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A" w:rsidRDefault="000D622A" w:rsidP="008748DA">
      <w:pPr>
        <w:jc w:val="center"/>
        <w:rPr>
          <w:rFonts w:eastAsia="標楷體" w:hAnsi="標楷體"/>
          <w:sz w:val="48"/>
          <w:szCs w:val="48"/>
        </w:rPr>
      </w:pPr>
      <w:r w:rsidRPr="00AE31EC">
        <w:rPr>
          <w:rFonts w:eastAsia="標楷體" w:hAnsi="標楷體" w:hint="eastAsia"/>
          <w:sz w:val="48"/>
          <w:szCs w:val="48"/>
        </w:rPr>
        <w:t>領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款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收</w:t>
      </w:r>
      <w:r w:rsidRPr="00AE31EC">
        <w:rPr>
          <w:rFonts w:eastAsia="標楷體"/>
          <w:sz w:val="48"/>
          <w:szCs w:val="48"/>
        </w:rPr>
        <w:t xml:space="preserve">  </w:t>
      </w:r>
      <w:r w:rsidRPr="00AE31EC">
        <w:rPr>
          <w:rFonts w:eastAsia="標楷體" w:hAnsi="標楷體" w:hint="eastAsia"/>
          <w:sz w:val="48"/>
          <w:szCs w:val="48"/>
        </w:rPr>
        <w:t>據</w:t>
      </w:r>
    </w:p>
    <w:p w:rsidR="000D622A" w:rsidRPr="008748DA" w:rsidRDefault="000D622A" w:rsidP="008748DA">
      <w:pPr>
        <w:jc w:val="center"/>
        <w:rPr>
          <w:rFonts w:eastAsia="標楷體"/>
          <w:sz w:val="16"/>
          <w:szCs w:val="16"/>
        </w:rPr>
      </w:pPr>
    </w:p>
    <w:p w:rsidR="000D622A" w:rsidRPr="00AE31EC" w:rsidRDefault="000D622A">
      <w:pPr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</w:t>
      </w:r>
      <w:r w:rsidRPr="00AE31EC">
        <w:rPr>
          <w:rFonts w:eastAsia="標楷體"/>
          <w:sz w:val="36"/>
          <w:szCs w:val="36"/>
        </w:rPr>
        <w:t xml:space="preserve"> </w:t>
      </w:r>
      <w:r w:rsidRPr="00AE31EC">
        <w:rPr>
          <w:rFonts w:eastAsia="標楷體" w:hAnsi="標楷體" w:hint="eastAsia"/>
          <w:sz w:val="36"/>
          <w:szCs w:val="36"/>
        </w:rPr>
        <w:t>茲領取臺南市政府社會局</w:t>
      </w:r>
      <w:r w:rsidRPr="00781CCF">
        <w:rPr>
          <w:rFonts w:eastAsia="標楷體"/>
          <w:sz w:val="36"/>
          <w:szCs w:val="36"/>
          <w:u w:val="single"/>
        </w:rPr>
        <w:t>0206</w:t>
      </w:r>
      <w:r w:rsidRPr="00781CCF">
        <w:rPr>
          <w:rFonts w:eastAsia="標楷體" w:hAnsi="標楷體" w:hint="eastAsia"/>
          <w:sz w:val="36"/>
          <w:szCs w:val="36"/>
          <w:u w:val="single"/>
        </w:rPr>
        <w:t>震災</w:t>
      </w:r>
      <w:r w:rsidRPr="008748DA">
        <w:rPr>
          <w:rFonts w:eastAsia="標楷體" w:hAnsi="標楷體" w:hint="eastAsia"/>
          <w:b/>
          <w:bCs/>
          <w:sz w:val="36"/>
          <w:szCs w:val="36"/>
        </w:rPr>
        <w:t>微</w:t>
      </w:r>
      <w:r w:rsidRPr="008748DA">
        <w:rPr>
          <w:rFonts w:ascii="標楷體" w:eastAsia="標楷體" w:hAnsi="標楷體" w:hint="eastAsia"/>
          <w:b/>
          <w:bCs/>
          <w:spacing w:val="-10"/>
          <w:sz w:val="36"/>
          <w:szCs w:val="36"/>
        </w:rPr>
        <w:t>輕傷</w:t>
      </w:r>
      <w:r w:rsidRPr="00AE31EC">
        <w:rPr>
          <w:rFonts w:eastAsia="標楷體" w:hAnsi="標楷體" w:hint="eastAsia"/>
          <w:sz w:val="36"/>
          <w:szCs w:val="36"/>
        </w:rPr>
        <w:t>慰問金，共計新臺幣</w:t>
      </w:r>
      <w:r w:rsidRPr="008748DA">
        <w:rPr>
          <w:rFonts w:eastAsia="標楷體" w:hAnsi="標楷體" w:hint="eastAsia"/>
          <w:sz w:val="36"/>
          <w:szCs w:val="36"/>
          <w:u w:val="single"/>
        </w:rPr>
        <w:t>參萬元</w:t>
      </w:r>
      <w:r w:rsidRPr="00AE31EC">
        <w:rPr>
          <w:rFonts w:eastAsia="標楷體" w:hAnsi="標楷體" w:hint="eastAsia"/>
          <w:sz w:val="36"/>
          <w:szCs w:val="36"/>
        </w:rPr>
        <w:t>整。</w:t>
      </w:r>
    </w:p>
    <w:p w:rsidR="000D622A" w:rsidRPr="00AE31EC" w:rsidRDefault="000D622A">
      <w:pPr>
        <w:rPr>
          <w:rFonts w:eastAsia="標楷體"/>
          <w:sz w:val="36"/>
          <w:szCs w:val="36"/>
        </w:rPr>
      </w:pPr>
    </w:p>
    <w:p w:rsidR="000D622A" w:rsidRPr="00AE31EC" w:rsidRDefault="000D622A" w:rsidP="00542D64">
      <w:pPr>
        <w:ind w:firstLineChars="200" w:firstLine="720"/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此致</w:t>
      </w: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臺南市政府社會局</w:t>
      </w:r>
    </w:p>
    <w:p w:rsidR="000D622A" w:rsidRPr="00AE31EC" w:rsidRDefault="000D622A">
      <w:pPr>
        <w:rPr>
          <w:rFonts w:eastAsia="標楷體"/>
          <w:sz w:val="36"/>
          <w:szCs w:val="36"/>
        </w:rPr>
      </w:pP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領款</w:t>
      </w:r>
      <w:r>
        <w:rPr>
          <w:rFonts w:eastAsia="標楷體" w:hAnsi="標楷體"/>
          <w:sz w:val="36"/>
          <w:szCs w:val="36"/>
        </w:rPr>
        <w:t>/</w:t>
      </w:r>
      <w:r>
        <w:rPr>
          <w:rFonts w:eastAsia="標楷體" w:hAnsi="標楷體" w:hint="eastAsia"/>
          <w:sz w:val="36"/>
          <w:szCs w:val="36"/>
        </w:rPr>
        <w:t>具領</w:t>
      </w:r>
      <w:r w:rsidRPr="00AE31EC">
        <w:rPr>
          <w:rFonts w:eastAsia="標楷體" w:hAnsi="標楷體" w:hint="eastAsia"/>
          <w:sz w:val="36"/>
          <w:szCs w:val="36"/>
        </w:rPr>
        <w:t>人</w:t>
      </w:r>
      <w:r w:rsidRPr="00AE31EC">
        <w:rPr>
          <w:rFonts w:eastAsia="標楷體"/>
          <w:sz w:val="36"/>
          <w:szCs w:val="36"/>
        </w:rPr>
        <w:t>(</w:t>
      </w:r>
      <w:r w:rsidRPr="00AE31EC">
        <w:rPr>
          <w:rFonts w:eastAsia="標楷體" w:hAnsi="標楷體" w:hint="eastAsia"/>
          <w:sz w:val="36"/>
          <w:szCs w:val="36"/>
        </w:rPr>
        <w:t>簽名</w:t>
      </w:r>
      <w:r w:rsidRPr="00AE31EC">
        <w:rPr>
          <w:rFonts w:eastAsia="標楷體"/>
          <w:sz w:val="36"/>
          <w:szCs w:val="36"/>
        </w:rPr>
        <w:t>)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</w:t>
      </w: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身分證字號：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地</w:t>
      </w:r>
      <w:r w:rsidRPr="00AE31EC">
        <w:rPr>
          <w:rFonts w:eastAsia="標楷體"/>
          <w:sz w:val="36"/>
          <w:szCs w:val="36"/>
        </w:rPr>
        <w:t xml:space="preserve">      </w:t>
      </w:r>
      <w:r w:rsidRPr="00AE31EC">
        <w:rPr>
          <w:rFonts w:eastAsia="標楷體" w:hAnsi="標楷體" w:hint="eastAsia"/>
          <w:sz w:val="36"/>
          <w:szCs w:val="36"/>
        </w:rPr>
        <w:t>址：</w:t>
      </w:r>
      <w:r w:rsidRPr="00AE31EC">
        <w:rPr>
          <w:rFonts w:eastAsia="標楷體"/>
          <w:sz w:val="36"/>
          <w:szCs w:val="36"/>
        </w:rPr>
        <w:t>__________________________________</w:t>
      </w: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領款人</w:t>
      </w:r>
      <w:r>
        <w:rPr>
          <w:rFonts w:eastAsia="標楷體" w:hAnsi="標楷體"/>
          <w:sz w:val="36"/>
          <w:szCs w:val="36"/>
        </w:rPr>
        <w:t>/</w:t>
      </w:r>
      <w:r>
        <w:rPr>
          <w:rFonts w:eastAsia="標楷體" w:hAnsi="標楷體" w:hint="eastAsia"/>
          <w:sz w:val="36"/>
          <w:szCs w:val="36"/>
        </w:rPr>
        <w:t>具領人</w:t>
      </w:r>
      <w:r w:rsidRPr="00AE31EC">
        <w:rPr>
          <w:rFonts w:eastAsia="標楷體" w:hAnsi="標楷體" w:hint="eastAsia"/>
          <w:sz w:val="36"/>
          <w:szCs w:val="36"/>
        </w:rPr>
        <w:t>電話：</w:t>
      </w:r>
      <w:r w:rsidRPr="00AE31EC">
        <w:rPr>
          <w:rFonts w:eastAsia="標楷體"/>
          <w:sz w:val="36"/>
          <w:szCs w:val="36"/>
        </w:rPr>
        <w:t>______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</w:t>
      </w:r>
    </w:p>
    <w:p w:rsidR="000D622A" w:rsidRPr="00AE31EC" w:rsidRDefault="000D622A">
      <w:pPr>
        <w:rPr>
          <w:rFonts w:eastAsia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與受災害人關係：</w:t>
      </w:r>
      <w:r w:rsidRPr="00AE31EC">
        <w:rPr>
          <w:rFonts w:eastAsia="標楷體"/>
          <w:sz w:val="36"/>
          <w:szCs w:val="36"/>
        </w:rPr>
        <w:t>___________</w:t>
      </w:r>
      <w:bookmarkStart w:id="0" w:name="_GoBack"/>
      <w:bookmarkEnd w:id="0"/>
      <w:r w:rsidRPr="00AE31EC">
        <w:rPr>
          <w:rFonts w:eastAsia="標楷體"/>
          <w:sz w:val="36"/>
          <w:szCs w:val="36"/>
        </w:rPr>
        <w:t>___________________</w:t>
      </w:r>
    </w:p>
    <w:p w:rsidR="000D622A" w:rsidRPr="00AE31EC" w:rsidRDefault="000D622A">
      <w:pPr>
        <w:rPr>
          <w:rFonts w:eastAsia="標楷體"/>
          <w:sz w:val="36"/>
          <w:szCs w:val="36"/>
        </w:rPr>
      </w:pPr>
    </w:p>
    <w:p w:rsidR="000D622A" w:rsidRPr="009778A7" w:rsidRDefault="000D622A" w:rsidP="000C689F">
      <w:pPr>
        <w:rPr>
          <w:rFonts w:eastAsia="標楷體"/>
          <w:sz w:val="36"/>
          <w:szCs w:val="36"/>
        </w:rPr>
      </w:pPr>
      <w:r w:rsidRPr="009778A7">
        <w:rPr>
          <w:rFonts w:eastAsia="標楷體" w:hint="eastAsia"/>
          <w:sz w:val="36"/>
          <w:szCs w:val="36"/>
        </w:rPr>
        <w:t>若具領人為未滿</w:t>
      </w:r>
      <w:r>
        <w:rPr>
          <w:rFonts w:eastAsia="標楷體"/>
          <w:sz w:val="36"/>
          <w:szCs w:val="36"/>
        </w:rPr>
        <w:t>7</w:t>
      </w:r>
      <w:r w:rsidRPr="009778A7">
        <w:rPr>
          <w:rFonts w:eastAsia="標楷體" w:hint="eastAsia"/>
          <w:sz w:val="36"/>
          <w:szCs w:val="36"/>
        </w:rPr>
        <w:t>歲需</w:t>
      </w: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eastAsia="標楷體" w:hint="eastAsia"/>
          <w:sz w:val="36"/>
          <w:szCs w:val="36"/>
        </w:rPr>
        <w:t>人簽</w:t>
      </w:r>
      <w:r>
        <w:rPr>
          <w:rFonts w:eastAsia="標楷體" w:hint="eastAsia"/>
          <w:sz w:val="36"/>
          <w:szCs w:val="36"/>
        </w:rPr>
        <w:t>名</w:t>
      </w:r>
    </w:p>
    <w:p w:rsidR="000D622A" w:rsidRPr="00AE31EC" w:rsidRDefault="000D622A" w:rsidP="000C689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</w:t>
      </w:r>
    </w:p>
    <w:p w:rsidR="000D622A" w:rsidRPr="00A3727B" w:rsidRDefault="000D622A" w:rsidP="000C689F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法定代理</w:t>
      </w:r>
      <w:r w:rsidRPr="009778A7">
        <w:rPr>
          <w:rFonts w:ascii="標楷體" w:eastAsia="標楷體" w:hAnsi="標楷體" w:hint="eastAsia"/>
          <w:sz w:val="36"/>
          <w:szCs w:val="36"/>
        </w:rPr>
        <w:t>人簽章</w:t>
      </w:r>
      <w:r w:rsidRPr="00AE31EC">
        <w:rPr>
          <w:rFonts w:eastAsia="標楷體" w:hAnsi="標楷體" w:hint="eastAsia"/>
          <w:sz w:val="36"/>
          <w:szCs w:val="36"/>
        </w:rPr>
        <w:t>：</w:t>
      </w:r>
      <w:r>
        <w:rPr>
          <w:rFonts w:eastAsia="標楷體"/>
          <w:sz w:val="36"/>
          <w:szCs w:val="36"/>
        </w:rPr>
        <w:t>_</w:t>
      </w:r>
      <w:r w:rsidRPr="00AE31EC">
        <w:rPr>
          <w:rFonts w:eastAsia="標楷體"/>
          <w:sz w:val="36"/>
          <w:szCs w:val="36"/>
        </w:rPr>
        <w:t>______________________________</w:t>
      </w:r>
    </w:p>
    <w:p w:rsidR="000D622A" w:rsidRDefault="000D622A" w:rsidP="00242E9E">
      <w:pPr>
        <w:jc w:val="distribute"/>
        <w:rPr>
          <w:rFonts w:eastAsia="標楷體" w:hAnsi="標楷體"/>
          <w:sz w:val="36"/>
          <w:szCs w:val="36"/>
        </w:rPr>
      </w:pPr>
    </w:p>
    <w:p w:rsidR="000D622A" w:rsidRDefault="000D622A" w:rsidP="008748DA">
      <w:pPr>
        <w:jc w:val="distribute"/>
        <w:rPr>
          <w:rFonts w:eastAsia="標楷體" w:hAnsi="標楷體"/>
          <w:sz w:val="36"/>
          <w:szCs w:val="36"/>
        </w:rPr>
      </w:pPr>
      <w:r w:rsidRPr="00AE31EC">
        <w:rPr>
          <w:rFonts w:eastAsia="標楷體" w:hAnsi="標楷體" w:hint="eastAsia"/>
          <w:sz w:val="36"/>
          <w:szCs w:val="36"/>
        </w:rPr>
        <w:t>中華民國</w:t>
      </w:r>
      <w:r w:rsidRPr="00AE31EC">
        <w:rPr>
          <w:rFonts w:eastAsia="標楷體"/>
          <w:sz w:val="36"/>
          <w:szCs w:val="36"/>
        </w:rPr>
        <w:t xml:space="preserve">     </w:t>
      </w:r>
      <w:r w:rsidRPr="00AE31EC">
        <w:rPr>
          <w:rFonts w:eastAsia="標楷體" w:hAnsi="標楷體" w:hint="eastAsia"/>
          <w:sz w:val="36"/>
          <w:szCs w:val="36"/>
        </w:rPr>
        <w:t>年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月</w:t>
      </w:r>
      <w:r w:rsidRPr="00AE31EC">
        <w:rPr>
          <w:rFonts w:eastAsia="標楷體"/>
          <w:sz w:val="36"/>
          <w:szCs w:val="36"/>
        </w:rPr>
        <w:t xml:space="preserve">   </w:t>
      </w:r>
      <w:r w:rsidRPr="00AE31EC">
        <w:rPr>
          <w:rFonts w:eastAsia="標楷體" w:hAnsi="標楷體" w:hint="eastAsia"/>
          <w:sz w:val="36"/>
          <w:szCs w:val="36"/>
        </w:rPr>
        <w:t>日</w:t>
      </w:r>
    </w:p>
    <w:p w:rsidR="000D622A" w:rsidRPr="00AE31EC" w:rsidRDefault="000D622A" w:rsidP="008748DA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【微輕傷慰問金用】</w:t>
      </w:r>
    </w:p>
    <w:sectPr w:rsidR="000D622A" w:rsidRPr="00AE31EC" w:rsidSect="008748DA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2A" w:rsidRDefault="000D622A" w:rsidP="006D1555">
      <w:r>
        <w:separator/>
      </w:r>
    </w:p>
  </w:endnote>
  <w:endnote w:type="continuationSeparator" w:id="0">
    <w:p w:rsidR="000D622A" w:rsidRDefault="000D622A" w:rsidP="006D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2A" w:rsidRDefault="000D622A" w:rsidP="006D1555">
      <w:r>
        <w:separator/>
      </w:r>
    </w:p>
  </w:footnote>
  <w:footnote w:type="continuationSeparator" w:id="0">
    <w:p w:rsidR="000D622A" w:rsidRDefault="000D622A" w:rsidP="006D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9E"/>
    <w:rsid w:val="000743C9"/>
    <w:rsid w:val="000C689F"/>
    <w:rsid w:val="000D622A"/>
    <w:rsid w:val="001547DF"/>
    <w:rsid w:val="00173888"/>
    <w:rsid w:val="001A6C78"/>
    <w:rsid w:val="001B5380"/>
    <w:rsid w:val="001F1179"/>
    <w:rsid w:val="00203BBC"/>
    <w:rsid w:val="00204357"/>
    <w:rsid w:val="00242E9E"/>
    <w:rsid w:val="00263897"/>
    <w:rsid w:val="002A2F2F"/>
    <w:rsid w:val="00306013"/>
    <w:rsid w:val="00312E7C"/>
    <w:rsid w:val="00324845"/>
    <w:rsid w:val="00364E2C"/>
    <w:rsid w:val="003D356F"/>
    <w:rsid w:val="004D5F49"/>
    <w:rsid w:val="00542D64"/>
    <w:rsid w:val="005739D2"/>
    <w:rsid w:val="005B45FA"/>
    <w:rsid w:val="006248E5"/>
    <w:rsid w:val="0066195B"/>
    <w:rsid w:val="006904D4"/>
    <w:rsid w:val="006D1555"/>
    <w:rsid w:val="0071741E"/>
    <w:rsid w:val="00781CCF"/>
    <w:rsid w:val="007C4494"/>
    <w:rsid w:val="007F7EDF"/>
    <w:rsid w:val="0081207C"/>
    <w:rsid w:val="008452A0"/>
    <w:rsid w:val="008748DA"/>
    <w:rsid w:val="00893CF1"/>
    <w:rsid w:val="008E311B"/>
    <w:rsid w:val="008F364B"/>
    <w:rsid w:val="009778A7"/>
    <w:rsid w:val="009F7D7B"/>
    <w:rsid w:val="00A3727B"/>
    <w:rsid w:val="00AE31EC"/>
    <w:rsid w:val="00B92C19"/>
    <w:rsid w:val="00B960C6"/>
    <w:rsid w:val="00BA1AFE"/>
    <w:rsid w:val="00BD4A35"/>
    <w:rsid w:val="00BF3D2F"/>
    <w:rsid w:val="00C00FAF"/>
    <w:rsid w:val="00C05E8E"/>
    <w:rsid w:val="00C74652"/>
    <w:rsid w:val="00C85B5C"/>
    <w:rsid w:val="00CC47B2"/>
    <w:rsid w:val="00D24EAB"/>
    <w:rsid w:val="00D3466B"/>
    <w:rsid w:val="00EA08EA"/>
    <w:rsid w:val="00EB1AAD"/>
    <w:rsid w:val="00EF29C5"/>
    <w:rsid w:val="00FA582F"/>
    <w:rsid w:val="00FA5845"/>
    <w:rsid w:val="00FC63DE"/>
    <w:rsid w:val="00FD26F3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C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555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D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55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款  收  據</dc:title>
  <dc:subject/>
  <dc:creator>USER</dc:creator>
  <cp:keywords/>
  <dc:description/>
  <cp:lastModifiedBy>user</cp:lastModifiedBy>
  <cp:revision>3</cp:revision>
  <dcterms:created xsi:type="dcterms:W3CDTF">2016-04-06T09:17:00Z</dcterms:created>
  <dcterms:modified xsi:type="dcterms:W3CDTF">2016-04-06T09:20:00Z</dcterms:modified>
</cp:coreProperties>
</file>