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EA" w:rsidRPr="00AA5076" w:rsidRDefault="00DB5EEA" w:rsidP="00AA5076">
      <w:pPr>
        <w:jc w:val="center"/>
        <w:rPr>
          <w:rFonts w:ascii="標楷體" w:eastAsia="標楷體" w:hAnsi="標楷體"/>
          <w:sz w:val="36"/>
          <w:szCs w:val="36"/>
        </w:rPr>
      </w:pPr>
      <w:r w:rsidRPr="00AA5076">
        <w:rPr>
          <w:rFonts w:ascii="標楷體" w:eastAsia="標楷體" w:hAnsi="標楷體" w:hint="eastAsia"/>
          <w:sz w:val="36"/>
          <w:szCs w:val="36"/>
        </w:rPr>
        <w:t>臺南市新營區西部采風</w:t>
      </w:r>
      <w:r w:rsidRPr="00AA5076">
        <w:rPr>
          <w:rFonts w:ascii="標楷體" w:eastAsia="標楷體" w:hAnsi="標楷體"/>
          <w:sz w:val="36"/>
          <w:szCs w:val="36"/>
        </w:rPr>
        <w:t>-</w:t>
      </w:r>
      <w:r w:rsidRPr="00AA5076">
        <w:rPr>
          <w:rFonts w:ascii="標楷體" w:eastAsia="標楷體" w:hAnsi="標楷體" w:hint="eastAsia"/>
          <w:sz w:val="36"/>
          <w:szCs w:val="36"/>
        </w:rPr>
        <w:t>紅腳笭的天空</w:t>
      </w:r>
      <w:r w:rsidRPr="00AA5076"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賽鴿笭行</w:t>
      </w:r>
      <w:bookmarkStart w:id="0" w:name="_GoBack"/>
      <w:bookmarkEnd w:id="0"/>
      <w:r w:rsidRPr="00AA5076">
        <w:rPr>
          <w:rFonts w:ascii="標楷體" w:eastAsia="標楷體" w:hAnsi="標楷體" w:hint="eastAsia"/>
          <w:sz w:val="36"/>
          <w:szCs w:val="36"/>
        </w:rPr>
        <w:t>程表</w:t>
      </w:r>
      <w:r w:rsidRPr="00AA5076">
        <w:rPr>
          <w:rFonts w:ascii="標楷體" w:eastAsia="標楷體" w:hAnsi="標楷體"/>
          <w:sz w:val="36"/>
          <w:szCs w:val="3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48"/>
        <w:gridCol w:w="2309"/>
        <w:gridCol w:w="4677"/>
        <w:gridCol w:w="2835"/>
        <w:gridCol w:w="1843"/>
      </w:tblGrid>
      <w:tr w:rsidR="00DB5EEA" w:rsidRPr="0043772F" w:rsidTr="0043772F">
        <w:tc>
          <w:tcPr>
            <w:tcW w:w="2648" w:type="dxa"/>
          </w:tcPr>
          <w:p w:rsidR="00DB5EEA" w:rsidRPr="0043772F" w:rsidRDefault="00DB5EEA" w:rsidP="004377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3772F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43772F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43772F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2309" w:type="dxa"/>
          </w:tcPr>
          <w:p w:rsidR="00DB5EEA" w:rsidRPr="0043772F" w:rsidRDefault="00DB5EEA" w:rsidP="004377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3772F">
              <w:rPr>
                <w:rFonts w:ascii="標楷體" w:eastAsia="標楷體" w:hAnsi="標楷體" w:hint="eastAsia"/>
                <w:sz w:val="32"/>
                <w:szCs w:val="32"/>
              </w:rPr>
              <w:t>活動地點</w:t>
            </w:r>
          </w:p>
        </w:tc>
        <w:tc>
          <w:tcPr>
            <w:tcW w:w="4677" w:type="dxa"/>
          </w:tcPr>
          <w:p w:rsidR="00DB5EEA" w:rsidRPr="0043772F" w:rsidRDefault="00DB5EEA" w:rsidP="004377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3772F">
              <w:rPr>
                <w:rFonts w:ascii="標楷體" w:eastAsia="標楷體" w:hAnsi="標楷體" w:hint="eastAsia"/>
                <w:sz w:val="32"/>
                <w:szCs w:val="32"/>
              </w:rPr>
              <w:t>活動交通路線圖</w:t>
            </w:r>
            <w:r w:rsidRPr="0043772F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43772F">
              <w:rPr>
                <w:rFonts w:ascii="標楷體" w:eastAsia="標楷體" w:hAnsi="標楷體" w:hint="eastAsia"/>
                <w:sz w:val="32"/>
                <w:szCs w:val="32"/>
              </w:rPr>
              <w:t>連結</w:t>
            </w:r>
            <w:r w:rsidRPr="0043772F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:rsidR="00DB5EEA" w:rsidRPr="0043772F" w:rsidRDefault="00DB5EEA" w:rsidP="004377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3772F">
              <w:rPr>
                <w:rFonts w:ascii="標楷體" w:eastAsia="標楷體" w:hAnsi="標楷體" w:hint="eastAsia"/>
                <w:sz w:val="32"/>
                <w:szCs w:val="32"/>
              </w:rPr>
              <w:t>活動位置</w:t>
            </w:r>
            <w:r w:rsidRPr="0043772F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43772F">
              <w:rPr>
                <w:rFonts w:ascii="標楷體" w:eastAsia="標楷體" w:hAnsi="標楷體" w:hint="eastAsia"/>
                <w:sz w:val="32"/>
                <w:szCs w:val="32"/>
              </w:rPr>
              <w:t>經緯度</w:t>
            </w:r>
            <w:r w:rsidRPr="0043772F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DB5EEA" w:rsidRPr="0043772F" w:rsidRDefault="00DB5EEA" w:rsidP="004377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3772F">
              <w:rPr>
                <w:rFonts w:ascii="標楷體" w:eastAsia="標楷體" w:hAnsi="標楷體" w:hint="eastAsia"/>
                <w:sz w:val="32"/>
                <w:szCs w:val="32"/>
              </w:rPr>
              <w:t>精采時段</w:t>
            </w:r>
          </w:p>
        </w:tc>
      </w:tr>
      <w:tr w:rsidR="00DB5EEA" w:rsidRPr="0043772F" w:rsidTr="0043772F">
        <w:tc>
          <w:tcPr>
            <w:tcW w:w="2648" w:type="dxa"/>
          </w:tcPr>
          <w:p w:rsidR="00DB5EEA" w:rsidRPr="0043772F" w:rsidRDefault="00DB5EEA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3772F">
              <w:rPr>
                <w:rFonts w:ascii="標楷體" w:eastAsia="標楷體" w:hAnsi="標楷體"/>
                <w:sz w:val="32"/>
                <w:szCs w:val="32"/>
              </w:rPr>
              <w:t>0409/7:30~11:30</w:t>
            </w:r>
          </w:p>
        </w:tc>
        <w:tc>
          <w:tcPr>
            <w:tcW w:w="2309" w:type="dxa"/>
          </w:tcPr>
          <w:p w:rsidR="00DB5EEA" w:rsidRPr="0043772F" w:rsidRDefault="00DB5EEA" w:rsidP="00AA5076">
            <w:r w:rsidRPr="0043772F">
              <w:rPr>
                <w:rFonts w:hint="eastAsia"/>
              </w:rPr>
              <w:t>舊廍社區</w:t>
            </w:r>
          </w:p>
          <w:p w:rsidR="00DB5EEA" w:rsidRPr="0043772F" w:rsidRDefault="00DB5EEA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3772F">
              <w:rPr>
                <w:rFonts w:hint="eastAsia"/>
              </w:rPr>
              <w:t>慈惠堂後方附近</w:t>
            </w:r>
          </w:p>
        </w:tc>
        <w:tc>
          <w:tcPr>
            <w:tcW w:w="4677" w:type="dxa"/>
          </w:tcPr>
          <w:p w:rsidR="00DB5EEA" w:rsidRPr="0043772F" w:rsidRDefault="00DB5EEA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6" w:history="1">
              <w:r w:rsidRPr="0043772F">
                <w:rPr>
                  <w:rStyle w:val="Hyperlink"/>
                </w:rPr>
                <w:t>https://drive.google.com/file/d/0B_n9wILgxzxVVVItemU5OXB4ZGc/view?usp=sharing</w:t>
              </w:r>
            </w:hyperlink>
          </w:p>
        </w:tc>
        <w:tc>
          <w:tcPr>
            <w:tcW w:w="2835" w:type="dxa"/>
          </w:tcPr>
          <w:p w:rsidR="00DB5EEA" w:rsidRPr="0043772F" w:rsidRDefault="00DB5EEA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7" w:history="1">
              <w:r w:rsidRPr="0043772F">
                <w:rPr>
                  <w:rStyle w:val="Hyperlink"/>
                </w:rPr>
                <w:t>23°16'58.0008"N 120°17'11.2092"E</w:t>
              </w:r>
            </w:hyperlink>
          </w:p>
        </w:tc>
        <w:tc>
          <w:tcPr>
            <w:tcW w:w="1843" w:type="dxa"/>
          </w:tcPr>
          <w:p w:rsidR="00DB5EEA" w:rsidRPr="0043772F" w:rsidRDefault="00DB5EEA" w:rsidP="00437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772F">
              <w:rPr>
                <w:rFonts w:ascii="標楷體" w:eastAsia="標楷體" w:hAnsi="標楷體"/>
                <w:sz w:val="28"/>
                <w:szCs w:val="28"/>
              </w:rPr>
              <w:t>7:30~8:00</w:t>
            </w:r>
          </w:p>
        </w:tc>
      </w:tr>
      <w:tr w:rsidR="00DB5EEA" w:rsidRPr="0043772F" w:rsidTr="0043772F">
        <w:tc>
          <w:tcPr>
            <w:tcW w:w="2648" w:type="dxa"/>
          </w:tcPr>
          <w:p w:rsidR="00DB5EEA" w:rsidRPr="0043772F" w:rsidRDefault="00DB5EEA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3772F">
              <w:rPr>
                <w:rFonts w:ascii="標楷體" w:eastAsia="標楷體" w:hAnsi="標楷體"/>
                <w:sz w:val="32"/>
                <w:szCs w:val="32"/>
              </w:rPr>
              <w:t>0409/8:00~12:00</w:t>
            </w:r>
          </w:p>
        </w:tc>
        <w:tc>
          <w:tcPr>
            <w:tcW w:w="2309" w:type="dxa"/>
          </w:tcPr>
          <w:p w:rsidR="00DB5EEA" w:rsidRPr="0043772F" w:rsidRDefault="00DB5EEA" w:rsidP="00AA5076">
            <w:r w:rsidRPr="0043772F">
              <w:rPr>
                <w:rFonts w:hint="eastAsia"/>
              </w:rPr>
              <w:t>角帶社區</w:t>
            </w:r>
          </w:p>
          <w:p w:rsidR="00DB5EEA" w:rsidRPr="0043772F" w:rsidRDefault="00DB5EEA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3772F">
              <w:rPr>
                <w:rFonts w:hint="eastAsia"/>
              </w:rPr>
              <w:t>角帶里</w:t>
            </w:r>
            <w:r w:rsidRPr="0043772F">
              <w:t>34</w:t>
            </w:r>
            <w:r w:rsidRPr="0043772F">
              <w:rPr>
                <w:rFonts w:hint="eastAsia"/>
              </w:rPr>
              <w:t>號附近</w:t>
            </w:r>
          </w:p>
        </w:tc>
        <w:tc>
          <w:tcPr>
            <w:tcW w:w="4677" w:type="dxa"/>
          </w:tcPr>
          <w:p w:rsidR="00DB5EEA" w:rsidRPr="0043772F" w:rsidRDefault="00DB5EEA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8" w:history="1">
              <w:r w:rsidRPr="0043772F">
                <w:rPr>
                  <w:rStyle w:val="Hyperlink"/>
                </w:rPr>
                <w:t>https://drive.google.com/file/d/0B_n9wILgxzxVTE5IWFVjNG13UTQ/view?usp=sharing</w:t>
              </w:r>
            </w:hyperlink>
          </w:p>
        </w:tc>
        <w:tc>
          <w:tcPr>
            <w:tcW w:w="2835" w:type="dxa"/>
          </w:tcPr>
          <w:p w:rsidR="00DB5EEA" w:rsidRPr="0043772F" w:rsidRDefault="00DB5EEA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9" w:history="1">
              <w:r w:rsidRPr="0043772F">
                <w:rPr>
                  <w:rStyle w:val="Hyperlink"/>
                </w:rPr>
                <w:t>23°17'3.138"N 120°15'58.9392"E</w:t>
              </w:r>
            </w:hyperlink>
          </w:p>
        </w:tc>
        <w:tc>
          <w:tcPr>
            <w:tcW w:w="1843" w:type="dxa"/>
          </w:tcPr>
          <w:p w:rsidR="00DB5EEA" w:rsidRPr="0043772F" w:rsidRDefault="00DB5EEA" w:rsidP="00437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772F">
              <w:rPr>
                <w:rFonts w:ascii="標楷體" w:eastAsia="標楷體" w:hAnsi="標楷體"/>
                <w:sz w:val="28"/>
                <w:szCs w:val="28"/>
              </w:rPr>
              <w:t>8:00~8:30</w:t>
            </w:r>
          </w:p>
        </w:tc>
      </w:tr>
      <w:tr w:rsidR="00DB5EEA" w:rsidRPr="0043772F" w:rsidTr="0043772F">
        <w:tc>
          <w:tcPr>
            <w:tcW w:w="2648" w:type="dxa"/>
          </w:tcPr>
          <w:p w:rsidR="00DB5EEA" w:rsidRPr="0043772F" w:rsidRDefault="00DB5EEA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3772F">
              <w:rPr>
                <w:rFonts w:ascii="標楷體" w:eastAsia="標楷體" w:hAnsi="標楷體"/>
                <w:sz w:val="32"/>
                <w:szCs w:val="32"/>
              </w:rPr>
              <w:t>0410/8:00~12:00</w:t>
            </w:r>
          </w:p>
        </w:tc>
        <w:tc>
          <w:tcPr>
            <w:tcW w:w="2309" w:type="dxa"/>
          </w:tcPr>
          <w:p w:rsidR="00DB5EEA" w:rsidRPr="0043772F" w:rsidRDefault="00DB5EEA" w:rsidP="00AA5076">
            <w:r w:rsidRPr="0043772F">
              <w:rPr>
                <w:rFonts w:hint="eastAsia"/>
              </w:rPr>
              <w:t>五間厝</w:t>
            </w:r>
          </w:p>
          <w:p w:rsidR="00DB5EEA" w:rsidRPr="0043772F" w:rsidRDefault="00DB5EEA" w:rsidP="00AA5076">
            <w:r w:rsidRPr="0043772F">
              <w:rPr>
                <w:rFonts w:hint="eastAsia"/>
              </w:rPr>
              <w:t>五興里</w:t>
            </w:r>
            <w:r w:rsidRPr="0043772F">
              <w:t>31-26</w:t>
            </w:r>
            <w:r w:rsidRPr="0043772F">
              <w:rPr>
                <w:rFonts w:hint="eastAsia"/>
              </w:rPr>
              <w:t>號附近</w:t>
            </w:r>
          </w:p>
        </w:tc>
        <w:tc>
          <w:tcPr>
            <w:tcW w:w="4677" w:type="dxa"/>
          </w:tcPr>
          <w:p w:rsidR="00DB5EEA" w:rsidRPr="0043772F" w:rsidRDefault="00DB5EEA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10" w:history="1">
              <w:r w:rsidRPr="0043772F">
                <w:rPr>
                  <w:rStyle w:val="Hyperlink"/>
                </w:rPr>
                <w:t>https://drive.google.com/file/d/0B_n9wILgxzxVUTJGWWs2LWdfbWs/view?usp=sharing</w:t>
              </w:r>
            </w:hyperlink>
          </w:p>
        </w:tc>
        <w:tc>
          <w:tcPr>
            <w:tcW w:w="2835" w:type="dxa"/>
          </w:tcPr>
          <w:p w:rsidR="00DB5EEA" w:rsidRPr="0043772F" w:rsidRDefault="00DB5EEA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11" w:history="1">
              <w:r w:rsidRPr="0043772F">
                <w:rPr>
                  <w:rStyle w:val="Hyperlink"/>
                </w:rPr>
                <w:t>23°16'35.8788"N 120°16'25.0572"E</w:t>
              </w:r>
            </w:hyperlink>
          </w:p>
        </w:tc>
        <w:tc>
          <w:tcPr>
            <w:tcW w:w="1843" w:type="dxa"/>
          </w:tcPr>
          <w:p w:rsidR="00DB5EEA" w:rsidRPr="0043772F" w:rsidRDefault="00DB5EEA" w:rsidP="00437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772F">
              <w:rPr>
                <w:rFonts w:ascii="標楷體" w:eastAsia="標楷體" w:hAnsi="標楷體"/>
                <w:sz w:val="28"/>
                <w:szCs w:val="28"/>
              </w:rPr>
              <w:t>8:00~8:30</w:t>
            </w:r>
          </w:p>
        </w:tc>
      </w:tr>
      <w:tr w:rsidR="00DB5EEA" w:rsidRPr="0043772F" w:rsidTr="0043772F">
        <w:tc>
          <w:tcPr>
            <w:tcW w:w="2648" w:type="dxa"/>
          </w:tcPr>
          <w:p w:rsidR="00DB5EEA" w:rsidRPr="0043772F" w:rsidRDefault="00DB5EEA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3772F">
              <w:rPr>
                <w:rFonts w:ascii="標楷體" w:eastAsia="標楷體" w:hAnsi="標楷體"/>
                <w:sz w:val="32"/>
                <w:szCs w:val="32"/>
              </w:rPr>
              <w:t>0410/8:00~12:00</w:t>
            </w:r>
          </w:p>
        </w:tc>
        <w:tc>
          <w:tcPr>
            <w:tcW w:w="2309" w:type="dxa"/>
          </w:tcPr>
          <w:p w:rsidR="00DB5EEA" w:rsidRPr="0043772F" w:rsidRDefault="00DB5EEA" w:rsidP="00AA5076">
            <w:r w:rsidRPr="0043772F">
              <w:rPr>
                <w:rFonts w:hint="eastAsia"/>
              </w:rPr>
              <w:t>太子國中旁</w:t>
            </w:r>
          </w:p>
        </w:tc>
        <w:tc>
          <w:tcPr>
            <w:tcW w:w="4677" w:type="dxa"/>
          </w:tcPr>
          <w:p w:rsidR="00DB5EEA" w:rsidRPr="0043772F" w:rsidRDefault="00DB5EEA" w:rsidP="002D3C74">
            <w:hyperlink r:id="rId12" w:history="1">
              <w:r w:rsidRPr="0043772F">
                <w:rPr>
                  <w:rStyle w:val="Hyperlink"/>
                </w:rPr>
                <w:t>https://drive.google.com/file/d/0B_n9wILgxzxVR1lYYUkzUFdZZ28/view?usp=sharing</w:t>
              </w:r>
            </w:hyperlink>
            <w:r w:rsidRPr="0043772F">
              <w:t xml:space="preserve"> </w:t>
            </w:r>
          </w:p>
        </w:tc>
        <w:tc>
          <w:tcPr>
            <w:tcW w:w="2835" w:type="dxa"/>
          </w:tcPr>
          <w:p w:rsidR="00DB5EEA" w:rsidRPr="0043772F" w:rsidRDefault="00DB5EEA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13" w:history="1">
              <w:r w:rsidRPr="0043772F">
                <w:rPr>
                  <w:rStyle w:val="Hyperlink"/>
                </w:rPr>
                <w:t>23°17'29.4108"N 120°16'24.752"E</w:t>
              </w:r>
            </w:hyperlink>
          </w:p>
        </w:tc>
        <w:tc>
          <w:tcPr>
            <w:tcW w:w="1843" w:type="dxa"/>
          </w:tcPr>
          <w:p w:rsidR="00DB5EEA" w:rsidRPr="0043772F" w:rsidRDefault="00DB5EEA" w:rsidP="00437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772F">
              <w:rPr>
                <w:rFonts w:ascii="標楷體" w:eastAsia="標楷體" w:hAnsi="標楷體"/>
                <w:sz w:val="28"/>
                <w:szCs w:val="28"/>
              </w:rPr>
              <w:t>8:00~8:30</w:t>
            </w:r>
          </w:p>
        </w:tc>
      </w:tr>
      <w:tr w:rsidR="00DB5EEA" w:rsidRPr="0043772F" w:rsidTr="0043772F">
        <w:tc>
          <w:tcPr>
            <w:tcW w:w="2648" w:type="dxa"/>
          </w:tcPr>
          <w:p w:rsidR="00DB5EEA" w:rsidRPr="0043772F" w:rsidRDefault="00DB5EEA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3772F">
              <w:rPr>
                <w:rFonts w:ascii="標楷體" w:eastAsia="標楷體" w:hAnsi="標楷體"/>
                <w:sz w:val="32"/>
                <w:szCs w:val="32"/>
              </w:rPr>
              <w:t>0416/7:30~11:30</w:t>
            </w:r>
          </w:p>
        </w:tc>
        <w:tc>
          <w:tcPr>
            <w:tcW w:w="2309" w:type="dxa"/>
          </w:tcPr>
          <w:p w:rsidR="00DB5EEA" w:rsidRPr="0043772F" w:rsidRDefault="00DB5EEA" w:rsidP="00AA5076">
            <w:r w:rsidRPr="0043772F">
              <w:rPr>
                <w:rFonts w:hint="eastAsia"/>
              </w:rPr>
              <w:t>農田水利會新營工作站附近</w:t>
            </w:r>
          </w:p>
        </w:tc>
        <w:tc>
          <w:tcPr>
            <w:tcW w:w="4677" w:type="dxa"/>
          </w:tcPr>
          <w:p w:rsidR="00DB5EEA" w:rsidRPr="0043772F" w:rsidRDefault="00DB5EEA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14" w:history="1">
              <w:r w:rsidRPr="0043772F">
                <w:rPr>
                  <w:rStyle w:val="Hyperlink"/>
                </w:rPr>
                <w:t>https://drive.google.com/file/d/0B_n9wILgxzxVWjdDUDcwUG51UzA/view?usp=sharing</w:t>
              </w:r>
            </w:hyperlink>
          </w:p>
        </w:tc>
        <w:tc>
          <w:tcPr>
            <w:tcW w:w="2835" w:type="dxa"/>
          </w:tcPr>
          <w:p w:rsidR="00DB5EEA" w:rsidRPr="0043772F" w:rsidRDefault="00DB5EEA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15" w:history="1">
              <w:r w:rsidRPr="0043772F">
                <w:rPr>
                  <w:rStyle w:val="Hyperlink"/>
                </w:rPr>
                <w:t>23°17'12.8652"N 120°15'47.628"E</w:t>
              </w:r>
            </w:hyperlink>
          </w:p>
        </w:tc>
        <w:tc>
          <w:tcPr>
            <w:tcW w:w="1843" w:type="dxa"/>
          </w:tcPr>
          <w:p w:rsidR="00DB5EEA" w:rsidRPr="0043772F" w:rsidRDefault="00DB5EEA" w:rsidP="00437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772F">
              <w:rPr>
                <w:rFonts w:ascii="標楷體" w:eastAsia="標楷體" w:hAnsi="標楷體"/>
                <w:sz w:val="28"/>
                <w:szCs w:val="28"/>
              </w:rPr>
              <w:t>7:30~8:00</w:t>
            </w:r>
          </w:p>
        </w:tc>
      </w:tr>
      <w:tr w:rsidR="00DB5EEA" w:rsidRPr="0043772F" w:rsidTr="0043772F">
        <w:tc>
          <w:tcPr>
            <w:tcW w:w="2648" w:type="dxa"/>
          </w:tcPr>
          <w:p w:rsidR="00DB5EEA" w:rsidRPr="0043772F" w:rsidRDefault="00DB5EEA" w:rsidP="004C02F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3772F">
              <w:rPr>
                <w:rFonts w:ascii="標楷體" w:eastAsia="標楷體" w:hAnsi="標楷體"/>
                <w:sz w:val="32"/>
                <w:szCs w:val="32"/>
              </w:rPr>
              <w:t>0417/7:30~11:30</w:t>
            </w:r>
          </w:p>
        </w:tc>
        <w:tc>
          <w:tcPr>
            <w:tcW w:w="2309" w:type="dxa"/>
          </w:tcPr>
          <w:p w:rsidR="00DB5EEA" w:rsidRPr="0043772F" w:rsidRDefault="00DB5EEA" w:rsidP="004C02F3">
            <w:r w:rsidRPr="0043772F">
              <w:rPr>
                <w:rFonts w:hint="eastAsia"/>
              </w:rPr>
              <w:t>農田水利會新營工作站附近</w:t>
            </w:r>
          </w:p>
        </w:tc>
        <w:tc>
          <w:tcPr>
            <w:tcW w:w="4677" w:type="dxa"/>
          </w:tcPr>
          <w:p w:rsidR="00DB5EEA" w:rsidRPr="0043772F" w:rsidRDefault="00DB5EEA" w:rsidP="004C02F3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16" w:history="1">
              <w:r w:rsidRPr="0043772F">
                <w:rPr>
                  <w:rStyle w:val="Hyperlink"/>
                </w:rPr>
                <w:t>https://drive.google.com/file/d/0B_n9wILgxzxVWjdDUDcwUG51UzA/view?usp=sharing</w:t>
              </w:r>
            </w:hyperlink>
          </w:p>
        </w:tc>
        <w:tc>
          <w:tcPr>
            <w:tcW w:w="2835" w:type="dxa"/>
          </w:tcPr>
          <w:p w:rsidR="00DB5EEA" w:rsidRPr="0043772F" w:rsidRDefault="00DB5EEA" w:rsidP="004C02F3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17" w:history="1">
              <w:r w:rsidRPr="0043772F">
                <w:rPr>
                  <w:rStyle w:val="Hyperlink"/>
                </w:rPr>
                <w:t>23°17'12.8652"N 120°15'47.628"E</w:t>
              </w:r>
            </w:hyperlink>
          </w:p>
        </w:tc>
        <w:tc>
          <w:tcPr>
            <w:tcW w:w="1843" w:type="dxa"/>
          </w:tcPr>
          <w:p w:rsidR="00DB5EEA" w:rsidRPr="0043772F" w:rsidRDefault="00DB5EEA" w:rsidP="004377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772F">
              <w:rPr>
                <w:rFonts w:ascii="標楷體" w:eastAsia="標楷體" w:hAnsi="標楷體"/>
                <w:sz w:val="28"/>
                <w:szCs w:val="28"/>
              </w:rPr>
              <w:t>7:30~8:00</w:t>
            </w:r>
          </w:p>
        </w:tc>
      </w:tr>
    </w:tbl>
    <w:p w:rsidR="00DB5EEA" w:rsidRPr="00AA5076" w:rsidRDefault="00DB5EEA" w:rsidP="00AA5076">
      <w:pPr>
        <w:rPr>
          <w:rFonts w:ascii="標楷體" w:eastAsia="標楷體" w:hAnsi="標楷體"/>
          <w:sz w:val="32"/>
          <w:szCs w:val="32"/>
        </w:rPr>
      </w:pPr>
    </w:p>
    <w:sectPr w:rsidR="00DB5EEA" w:rsidRPr="00AA5076" w:rsidSect="004C02F3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EEA" w:rsidRDefault="00DB5EEA" w:rsidP="0014785D">
      <w:r>
        <w:separator/>
      </w:r>
    </w:p>
  </w:endnote>
  <w:endnote w:type="continuationSeparator" w:id="0">
    <w:p w:rsidR="00DB5EEA" w:rsidRDefault="00DB5EEA" w:rsidP="00147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EEA" w:rsidRDefault="00DB5EEA" w:rsidP="0014785D">
      <w:r>
        <w:separator/>
      </w:r>
    </w:p>
  </w:footnote>
  <w:footnote w:type="continuationSeparator" w:id="0">
    <w:p w:rsidR="00DB5EEA" w:rsidRDefault="00DB5EEA" w:rsidP="001478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076"/>
    <w:rsid w:val="000B5CFE"/>
    <w:rsid w:val="0014785D"/>
    <w:rsid w:val="00216321"/>
    <w:rsid w:val="002D3C74"/>
    <w:rsid w:val="00340725"/>
    <w:rsid w:val="0043772F"/>
    <w:rsid w:val="004C02F3"/>
    <w:rsid w:val="00561FFC"/>
    <w:rsid w:val="00700CD7"/>
    <w:rsid w:val="008D50F1"/>
    <w:rsid w:val="00907870"/>
    <w:rsid w:val="00A5776A"/>
    <w:rsid w:val="00AA5076"/>
    <w:rsid w:val="00C80605"/>
    <w:rsid w:val="00D85C48"/>
    <w:rsid w:val="00DA025C"/>
    <w:rsid w:val="00DB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7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507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80605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C80605"/>
    <w:rPr>
      <w:rFonts w:cs="Times New Roman"/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14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785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4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4785D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_n9wILgxzxVTE5IWFVjNG13UTQ/view?usp=sharing" TargetMode="External"/><Relationship Id="rId13" Type="http://schemas.openxmlformats.org/officeDocument/2006/relationships/hyperlink" Target="https://www.google.com.tw/maps/place/23%C2%B017'29.4%22N+120%C2%B016'24.8%22E/@23.2915079,120.2713535,17z/data=!3m1!4b1!4m2!3m1!1s0x0:0x0?hl=zh-TW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.tw/maps/place/23%C2%B016'58.0%22N+120%C2%B017'11.2%22E/@23.2827829,120.2842583,17z/data=!3m1!4b1!4m2!3m1!1s0x0:0x0?hl=zh-TW" TargetMode="External"/><Relationship Id="rId12" Type="http://schemas.openxmlformats.org/officeDocument/2006/relationships/hyperlink" Target="https://drive.google.com/file/d/0B_n9wILgxzxVR1lYYUkzUFdZZ28/view?usp=sharing" TargetMode="External"/><Relationship Id="rId17" Type="http://schemas.openxmlformats.org/officeDocument/2006/relationships/hyperlink" Target="https://www.google.com.tw/maps/place/23%C2%B017'12.9%22N+120%C2%B015'47.6%22E/@23.2869119,120.2610413,17z/data=!3m1!4b1!4m2!3m1!1s0x0:0x0?hl=zh-T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0B_n9wILgxzxVWjdDUDcwUG51UzA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_n9wILgxzxVVVItemU5OXB4ZGc/view?usp=sharing" TargetMode="External"/><Relationship Id="rId11" Type="http://schemas.openxmlformats.org/officeDocument/2006/relationships/hyperlink" Target="https://www.google.com.tw/maps/place/23%C2%B016'35.9%22N+120%C2%B016'25.1%22E/@23.2766379,120.2714383,17z/data=!3m1!4b1!4m2!3m1!1s0x0:0x0?hl=zh-TW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ogle.com.tw/maps/place/23%C2%B017'12.9%22N+120%C2%B015'47.6%22E/@23.2869119,120.2610413,17z/data=!3m1!4b1!4m2!3m1!1s0x0:0x0?hl=zh-TW" TargetMode="External"/><Relationship Id="rId10" Type="http://schemas.openxmlformats.org/officeDocument/2006/relationships/hyperlink" Target="https://drive.google.com/file/d/0B_n9wILgxzxVUTJGWWs2LWdfbWs/view?usp=sharin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google.com.tw/maps/place/23%C2%B017'03.1%22N+120%C2%B015'58.9%22E/@23.2842099,120.2641833,17z/data=!3m1!4b1!4m2!3m1!1s0x0:0x0?hl=zh-TW" TargetMode="External"/><Relationship Id="rId14" Type="http://schemas.openxmlformats.org/officeDocument/2006/relationships/hyperlink" Target="https://drive.google.com/file/d/0B_n9wILgxzxVWjdDUDcwUG51UzA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372</Words>
  <Characters>2123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臺南市新營區西部采風-紅腳笭的天空(賽鴿笭行程表)</dc:title>
  <dc:subject/>
  <dc:creator>user</dc:creator>
  <cp:keywords/>
  <dc:description/>
  <cp:lastModifiedBy>user</cp:lastModifiedBy>
  <cp:revision>2</cp:revision>
  <dcterms:created xsi:type="dcterms:W3CDTF">2016-03-27T00:34:00Z</dcterms:created>
  <dcterms:modified xsi:type="dcterms:W3CDTF">2016-03-27T00:34:00Z</dcterms:modified>
</cp:coreProperties>
</file>