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CE5549" w:rsidRPr="00371F15" w:rsidTr="00371F15">
        <w:trPr>
          <w:trHeight w:val="4084"/>
        </w:trPr>
        <w:tc>
          <w:tcPr>
            <w:tcW w:w="104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E5549" w:rsidRPr="00371F15" w:rsidRDefault="00CE5549" w:rsidP="00371F1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bookmarkEnd w:id="0"/>
            <w:r w:rsidRPr="00371F15">
              <w:rPr>
                <w:rFonts w:ascii="標楷體" w:eastAsia="標楷體" w:hAnsi="標楷體" w:hint="eastAsia"/>
                <w:b/>
                <w:sz w:val="32"/>
              </w:rPr>
              <w:t>公務人員保障暨培訓委員會保障事件查證訪談紀錄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案由：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時間：</w:t>
            </w:r>
            <w:r w:rsidRPr="00371F15">
              <w:rPr>
                <w:rFonts w:ascii="標楷體" w:eastAsia="標楷體" w:hAnsi="標楷體"/>
                <w:sz w:val="28"/>
              </w:rPr>
              <w:t xml:space="preserve">   </w:t>
            </w:r>
            <w:r w:rsidRPr="00371F15">
              <w:rPr>
                <w:rFonts w:ascii="標楷體" w:eastAsia="標楷體" w:hAnsi="標楷體" w:hint="eastAsia"/>
                <w:sz w:val="28"/>
              </w:rPr>
              <w:t>年</w:t>
            </w:r>
            <w:r w:rsidRPr="00371F15">
              <w:rPr>
                <w:rFonts w:ascii="標楷體" w:eastAsia="標楷體" w:hAnsi="標楷體"/>
                <w:sz w:val="28"/>
              </w:rPr>
              <w:t xml:space="preserve">   </w:t>
            </w:r>
            <w:r w:rsidRPr="00371F15">
              <w:rPr>
                <w:rFonts w:ascii="標楷體" w:eastAsia="標楷體" w:hAnsi="標楷體" w:hint="eastAsia"/>
                <w:sz w:val="28"/>
              </w:rPr>
              <w:t>月</w:t>
            </w:r>
            <w:r w:rsidRPr="00371F15">
              <w:rPr>
                <w:rFonts w:ascii="標楷體" w:eastAsia="標楷體" w:hAnsi="標楷體"/>
                <w:sz w:val="28"/>
              </w:rPr>
              <w:t xml:space="preserve">   </w:t>
            </w:r>
            <w:r w:rsidRPr="00371F15">
              <w:rPr>
                <w:rFonts w:ascii="標楷體" w:eastAsia="標楷體" w:hAnsi="標楷體" w:hint="eastAsia"/>
                <w:sz w:val="28"/>
              </w:rPr>
              <w:t>日</w:t>
            </w:r>
            <w:r w:rsidRPr="00371F15">
              <w:rPr>
                <w:rFonts w:ascii="標楷體" w:eastAsia="標楷體" w:hAnsi="標楷體"/>
                <w:sz w:val="28"/>
              </w:rPr>
              <w:t xml:space="preserve">   </w:t>
            </w:r>
            <w:r w:rsidRPr="00371F15">
              <w:rPr>
                <w:rFonts w:ascii="標楷體" w:eastAsia="標楷體" w:hAnsi="標楷體" w:hint="eastAsia"/>
                <w:sz w:val="28"/>
              </w:rPr>
              <w:t>時</w:t>
            </w:r>
            <w:r w:rsidRPr="00371F15">
              <w:rPr>
                <w:rFonts w:ascii="標楷體" w:eastAsia="標楷體" w:hAnsi="標楷體"/>
                <w:sz w:val="28"/>
              </w:rPr>
              <w:t xml:space="preserve">   </w:t>
            </w:r>
            <w:r w:rsidRPr="00371F15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地點：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受訪談人姓名：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出生年月日：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住居所：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服務機關及職稱：</w:t>
            </w:r>
          </w:p>
        </w:tc>
      </w:tr>
      <w:tr w:rsidR="00CE5549" w:rsidRPr="00371F15" w:rsidTr="00371F15">
        <w:trPr>
          <w:trHeight w:val="5131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訪談內容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</w:rPr>
            </w:pPr>
            <w:r w:rsidRPr="00371F15">
              <w:rPr>
                <w:rFonts w:ascii="標楷體" w:eastAsia="標楷體" w:hAnsi="標楷體"/>
                <w:sz w:val="28"/>
              </w:rPr>
              <w:t>1.</w:t>
            </w:r>
            <w:r w:rsidRPr="00371F15">
              <w:rPr>
                <w:rFonts w:ascii="標楷體" w:eastAsia="標楷體" w:hAnsi="標楷體" w:hint="eastAsia"/>
                <w:sz w:val="28"/>
              </w:rPr>
              <w:t>請問您是否願意接受訪談並據實回答？</w:t>
            </w:r>
          </w:p>
          <w:p w:rsidR="00CE5549" w:rsidRPr="00371F15" w:rsidRDefault="00CE5549" w:rsidP="00371F15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答：</w:t>
            </w:r>
          </w:p>
          <w:p w:rsidR="00CE5549" w:rsidRPr="00371F15" w:rsidRDefault="00CE5549" w:rsidP="00371F15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371F15">
              <w:rPr>
                <w:rFonts w:ascii="標楷體" w:eastAsia="標楷體" w:hAnsi="標楷體"/>
                <w:sz w:val="28"/>
              </w:rPr>
              <w:t>2.</w:t>
            </w:r>
            <w:r w:rsidRPr="00371F15">
              <w:rPr>
                <w:rFonts w:ascii="標楷體" w:eastAsia="標楷體" w:hAnsi="標楷體" w:hint="eastAsia"/>
                <w:color w:val="000000"/>
                <w:sz w:val="28"/>
              </w:rPr>
              <w:t>請問……</w:t>
            </w:r>
          </w:p>
          <w:p w:rsidR="00CE5549" w:rsidRPr="00371F15" w:rsidRDefault="00CE5549" w:rsidP="00371F15">
            <w:pPr>
              <w:spacing w:line="400" w:lineRule="exact"/>
              <w:ind w:firstLineChars="100" w:firstLine="280"/>
              <w:rPr>
                <w:rFonts w:ascii="標楷體" w:eastAsia="標楷體" w:hAnsi="標楷體"/>
              </w:rPr>
            </w:pPr>
            <w:r w:rsidRPr="00371F15">
              <w:rPr>
                <w:rFonts w:ascii="標楷體" w:eastAsia="標楷體" w:hAnsi="標楷體" w:hint="eastAsia"/>
                <w:color w:val="000000"/>
                <w:sz w:val="28"/>
              </w:rPr>
              <w:t>答：（以下自行增列）</w:t>
            </w:r>
          </w:p>
        </w:tc>
      </w:tr>
      <w:tr w:rsidR="00CE5549" w:rsidRPr="00371F15" w:rsidTr="00371F15">
        <w:trPr>
          <w:trHeight w:val="181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E5549" w:rsidRPr="00371F15" w:rsidRDefault="00CE5549" w:rsidP="00371F15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color w:val="000000"/>
                <w:sz w:val="28"/>
              </w:rPr>
              <w:t>受訪談人提供之資料（無則略）：</w:t>
            </w:r>
          </w:p>
        </w:tc>
      </w:tr>
      <w:tr w:rsidR="00CE5549" w:rsidRPr="00371F15" w:rsidTr="00371F15">
        <w:trPr>
          <w:trHeight w:val="194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E5549" w:rsidRPr="00371F15" w:rsidRDefault="00CE5549" w:rsidP="00371F15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※已詳閱上述內容，同意內容無誤後簽名</w:t>
            </w:r>
            <w:r w:rsidRPr="00371F15">
              <w:rPr>
                <w:rFonts w:ascii="標楷體" w:eastAsia="標楷體" w:hAnsi="標楷體" w:hint="eastAsia"/>
                <w:color w:val="000000"/>
                <w:sz w:val="28"/>
              </w:rPr>
              <w:t>或蓋章</w:t>
            </w:r>
            <w:r w:rsidRPr="00371F1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E5549" w:rsidRPr="00371F15" w:rsidRDefault="00CE5549" w:rsidP="00371F15">
            <w:pPr>
              <w:spacing w:line="500" w:lineRule="exact"/>
              <w:ind w:right="1920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/>
              </w:rPr>
              <w:t xml:space="preserve">                                                   </w:t>
            </w:r>
            <w:r w:rsidRPr="00371F15">
              <w:rPr>
                <w:rFonts w:ascii="標楷體" w:eastAsia="標楷體" w:hAnsi="標楷體" w:hint="eastAsia"/>
                <w:sz w:val="28"/>
              </w:rPr>
              <w:t>受訪談人：</w:t>
            </w:r>
          </w:p>
          <w:p w:rsidR="00CE5549" w:rsidRPr="00371F15" w:rsidRDefault="00CE5549" w:rsidP="00371F15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/>
                <w:sz w:val="28"/>
              </w:rPr>
              <w:t xml:space="preserve">                                            </w:t>
            </w:r>
            <w:r w:rsidRPr="00371F15">
              <w:rPr>
                <w:rFonts w:ascii="標楷體" w:eastAsia="標楷體" w:hAnsi="標楷體" w:hint="eastAsia"/>
                <w:sz w:val="28"/>
              </w:rPr>
              <w:t>訪談人：</w:t>
            </w:r>
          </w:p>
          <w:p w:rsidR="00CE5549" w:rsidRPr="00371F15" w:rsidRDefault="00CE5549" w:rsidP="00371F15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/>
                <w:sz w:val="28"/>
              </w:rPr>
              <w:t xml:space="preserve">                                            </w:t>
            </w:r>
            <w:r w:rsidRPr="00371F15">
              <w:rPr>
                <w:rFonts w:ascii="標楷體" w:eastAsia="標楷體" w:hAnsi="標楷體" w:hint="eastAsia"/>
                <w:sz w:val="28"/>
              </w:rPr>
              <w:t>記錄：</w:t>
            </w:r>
          </w:p>
        </w:tc>
      </w:tr>
      <w:tr w:rsidR="00CE5549" w:rsidRPr="00371F15" w:rsidTr="00371F15">
        <w:trPr>
          <w:trHeight w:val="1119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5549" w:rsidRPr="00371F15" w:rsidRDefault="00CE5549" w:rsidP="00371F15">
            <w:pPr>
              <w:spacing w:line="4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371F15">
              <w:rPr>
                <w:rFonts w:ascii="標楷體" w:eastAsia="標楷體" w:hAnsi="標楷體" w:hint="eastAsia"/>
                <w:sz w:val="28"/>
              </w:rPr>
              <w:t>拒絕簽名或蓋章</w:t>
            </w:r>
            <w:r w:rsidRPr="00371F15">
              <w:rPr>
                <w:rFonts w:ascii="標楷體" w:eastAsia="標楷體" w:hAnsi="標楷體" w:hint="eastAsia"/>
                <w:color w:val="000000"/>
                <w:sz w:val="28"/>
              </w:rPr>
              <w:t>之事</w:t>
            </w:r>
            <w:r w:rsidRPr="00371F15">
              <w:rPr>
                <w:rFonts w:ascii="標楷體" w:eastAsia="標楷體" w:hAnsi="標楷體" w:hint="eastAsia"/>
                <w:sz w:val="28"/>
              </w:rPr>
              <w:t>由：</w:t>
            </w:r>
          </w:p>
        </w:tc>
      </w:tr>
    </w:tbl>
    <w:p w:rsidR="00CE5549" w:rsidRPr="00AD2924" w:rsidRDefault="00CE5549" w:rsidP="00AD2924">
      <w:pPr>
        <w:rPr>
          <w:rFonts w:ascii="標楷體" w:eastAsia="標楷體" w:hAnsi="標楷體"/>
        </w:rPr>
      </w:pPr>
    </w:p>
    <w:sectPr w:rsidR="00CE5549" w:rsidRPr="00AD2924" w:rsidSect="00066C5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49" w:rsidRDefault="00CE5549" w:rsidP="00BB2977">
      <w:r>
        <w:separator/>
      </w:r>
    </w:p>
  </w:endnote>
  <w:endnote w:type="continuationSeparator" w:id="0">
    <w:p w:rsidR="00CE5549" w:rsidRDefault="00CE5549" w:rsidP="00BB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49" w:rsidRDefault="00CE5549" w:rsidP="00BB2977">
      <w:r>
        <w:separator/>
      </w:r>
    </w:p>
  </w:footnote>
  <w:footnote w:type="continuationSeparator" w:id="0">
    <w:p w:rsidR="00CE5549" w:rsidRDefault="00CE5549" w:rsidP="00BB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49" w:rsidRPr="00AD2924" w:rsidRDefault="00CE5549">
    <w:pPr>
      <w:pStyle w:val="Header"/>
      <w:rPr>
        <w:rFonts w:ascii="標楷體" w:eastAsia="標楷體" w:hAnsi="標楷體"/>
      </w:rPr>
    </w:pPr>
    <w:r>
      <w:rPr>
        <w:rFonts w:ascii="標楷體" w:eastAsia="標楷體" w:hAnsi="標楷體" w:hint="eastAsia"/>
        <w:sz w:val="24"/>
      </w:rPr>
      <w:t>附件</w:t>
    </w:r>
    <w:r w:rsidRPr="00AD2924">
      <w:rPr>
        <w:rFonts w:ascii="標楷體" w:eastAsia="標楷體" w:hAnsi="標楷體" w:hint="eastAsia"/>
        <w:sz w:val="24"/>
      </w:rPr>
      <w:t>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F09"/>
    <w:multiLevelType w:val="hybridMultilevel"/>
    <w:tmpl w:val="59E4E158"/>
    <w:lvl w:ilvl="0" w:tplc="E9924C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466C42"/>
    <w:multiLevelType w:val="hybridMultilevel"/>
    <w:tmpl w:val="9062AC9C"/>
    <w:lvl w:ilvl="0" w:tplc="52086F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5A"/>
    <w:rsid w:val="00061900"/>
    <w:rsid w:val="00066C5A"/>
    <w:rsid w:val="00131A81"/>
    <w:rsid w:val="001325B3"/>
    <w:rsid w:val="00170B9D"/>
    <w:rsid w:val="001B574C"/>
    <w:rsid w:val="00316467"/>
    <w:rsid w:val="00371F15"/>
    <w:rsid w:val="003D2E13"/>
    <w:rsid w:val="0046275A"/>
    <w:rsid w:val="00467204"/>
    <w:rsid w:val="00475182"/>
    <w:rsid w:val="004E746F"/>
    <w:rsid w:val="005611CA"/>
    <w:rsid w:val="006D78A1"/>
    <w:rsid w:val="007309DD"/>
    <w:rsid w:val="00744B5A"/>
    <w:rsid w:val="0077293C"/>
    <w:rsid w:val="007E40CF"/>
    <w:rsid w:val="00802695"/>
    <w:rsid w:val="00826425"/>
    <w:rsid w:val="00876365"/>
    <w:rsid w:val="0093753E"/>
    <w:rsid w:val="0094200C"/>
    <w:rsid w:val="00944711"/>
    <w:rsid w:val="00A43A09"/>
    <w:rsid w:val="00AD2924"/>
    <w:rsid w:val="00AE0866"/>
    <w:rsid w:val="00AE3D31"/>
    <w:rsid w:val="00B036B7"/>
    <w:rsid w:val="00BB2977"/>
    <w:rsid w:val="00C60518"/>
    <w:rsid w:val="00CE5549"/>
    <w:rsid w:val="00D06614"/>
    <w:rsid w:val="00D23CC6"/>
    <w:rsid w:val="00D26AFF"/>
    <w:rsid w:val="00D64D30"/>
    <w:rsid w:val="00D85983"/>
    <w:rsid w:val="00DC3E15"/>
    <w:rsid w:val="00E634B3"/>
    <w:rsid w:val="00E84D4B"/>
    <w:rsid w:val="00E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1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C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6C5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9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977"/>
    <w:rPr>
      <w:rFonts w:cs="Times New Roman"/>
      <w:sz w:val="20"/>
      <w:szCs w:val="20"/>
    </w:rPr>
  </w:style>
  <w:style w:type="character" w:customStyle="1" w:styleId="stext1">
    <w:name w:val="stext1"/>
    <w:uiPriority w:val="99"/>
    <w:rsid w:val="00467204"/>
    <w:rPr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公務人員保障暨培訓委員會保障事件查證訪談紀錄</dc:title>
  <dc:subject/>
  <dc:creator>郭宛陵</dc:creator>
  <cp:keywords/>
  <dc:description/>
  <cp:lastModifiedBy>USER</cp:lastModifiedBy>
  <cp:revision>2</cp:revision>
  <dcterms:created xsi:type="dcterms:W3CDTF">2015-07-08T03:05:00Z</dcterms:created>
  <dcterms:modified xsi:type="dcterms:W3CDTF">2015-07-08T03:05:00Z</dcterms:modified>
</cp:coreProperties>
</file>