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1F" w:rsidRDefault="00B4721F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2018</w:t>
      </w:r>
      <w:r>
        <w:rPr>
          <w:rFonts w:ascii="標楷體" w:eastAsia="標楷體" w:hAnsi="標楷體" w:hint="eastAsia"/>
          <w:b/>
          <w:sz w:val="32"/>
          <w:szCs w:val="32"/>
        </w:rPr>
        <w:t>下營農情產業文化</w:t>
      </w:r>
      <w:r w:rsidRPr="000107F7">
        <w:rPr>
          <w:rFonts w:ascii="標楷體" w:eastAsia="標楷體" w:hAnsi="標楷體" w:hint="eastAsia"/>
          <w:b/>
          <w:sz w:val="32"/>
          <w:szCs w:val="32"/>
        </w:rPr>
        <w:t>節</w:t>
      </w:r>
      <w:r>
        <w:rPr>
          <w:rFonts w:ascii="標楷體" w:eastAsia="標楷體" w:hAnsi="標楷體" w:hint="eastAsia"/>
          <w:b/>
          <w:sz w:val="32"/>
          <w:szCs w:val="32"/>
        </w:rPr>
        <w:t>系列活動</w:t>
      </w:r>
      <w:r>
        <w:rPr>
          <w:rFonts w:ascii="標楷體" w:eastAsia="標楷體" w:hAnsi="標楷體"/>
          <w:b/>
          <w:sz w:val="32"/>
          <w:szCs w:val="32"/>
        </w:rPr>
        <w:t>-</w:t>
      </w:r>
    </w:p>
    <w:p w:rsidR="00B4721F" w:rsidRDefault="00B4721F" w:rsidP="00E0667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「下營鵝桑柚豆我最繪」兒童繪畫</w:t>
      </w:r>
      <w:r w:rsidRPr="000107F7">
        <w:rPr>
          <w:rFonts w:ascii="標楷體" w:eastAsia="標楷體" w:hAnsi="標楷體" w:hint="eastAsia"/>
          <w:b/>
          <w:sz w:val="32"/>
          <w:szCs w:val="32"/>
        </w:rPr>
        <w:t>比賽</w:t>
      </w:r>
      <w:r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依據：下營區公所辦理</w:t>
      </w:r>
      <w:r>
        <w:rPr>
          <w:rFonts w:ascii="標楷體" w:eastAsia="標楷體" w:hAnsi="標楷體"/>
        </w:rPr>
        <w:t>107</w:t>
      </w:r>
      <w:r w:rsidRPr="00202336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產業文化節</w:t>
      </w:r>
      <w:r w:rsidRPr="00202336">
        <w:rPr>
          <w:rFonts w:ascii="標楷體" w:eastAsia="標楷體" w:hAnsi="標楷體" w:hint="eastAsia"/>
        </w:rPr>
        <w:t>系列活動籌備會議決議辦</w:t>
      </w:r>
      <w:r>
        <w:rPr>
          <w:rFonts w:ascii="標楷體" w:eastAsia="標楷體" w:hAnsi="標楷體" w:hint="eastAsia"/>
        </w:rPr>
        <w:t>理</w:t>
      </w:r>
      <w:r w:rsidRPr="00202336">
        <w:rPr>
          <w:rFonts w:ascii="標楷體" w:eastAsia="標楷體" w:hAnsi="標楷體" w:hint="eastAsia"/>
        </w:rPr>
        <w:t>。</w:t>
      </w:r>
    </w:p>
    <w:p w:rsidR="00B4721F" w:rsidRPr="00C62A84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活動目的：</w:t>
      </w:r>
      <w:r w:rsidRPr="00C62A84">
        <w:rPr>
          <w:rFonts w:ascii="標楷體" w:eastAsia="標楷體" w:hAnsi="標楷體"/>
        </w:rPr>
        <w:t xml:space="preserve"> </w:t>
      </w:r>
    </w:p>
    <w:p w:rsidR="00B4721F" w:rsidRDefault="00B4721F" w:rsidP="00F7608D">
      <w:pPr>
        <w:pStyle w:val="ListParagraph"/>
        <w:numPr>
          <w:ilvl w:val="1"/>
          <w:numId w:val="4"/>
        </w:numPr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為本次活動留下見證，並記錄本區美麗的</w:t>
      </w:r>
      <w:r>
        <w:rPr>
          <w:rFonts w:ascii="標楷體" w:eastAsia="標楷體" w:hAnsi="標楷體" w:hint="eastAsia"/>
        </w:rPr>
        <w:t>產業文化</w:t>
      </w:r>
      <w:r w:rsidRPr="00C62A84">
        <w:rPr>
          <w:rFonts w:ascii="標楷體" w:eastAsia="標楷體" w:hAnsi="標楷體" w:hint="eastAsia"/>
        </w:rPr>
        <w:t>風情。</w:t>
      </w:r>
    </w:p>
    <w:p w:rsidR="00B4721F" w:rsidRDefault="00B4721F" w:rsidP="00F7608D">
      <w:pPr>
        <w:pStyle w:val="ListParagraph"/>
        <w:numPr>
          <w:ilvl w:val="1"/>
          <w:numId w:val="4"/>
        </w:numPr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推廣本市兒童及少年繪畫，提昇學童人文藝術涵養。</w:t>
      </w:r>
    </w:p>
    <w:p w:rsidR="00B4721F" w:rsidRPr="00C62A84" w:rsidRDefault="00B4721F" w:rsidP="00F7608D">
      <w:pPr>
        <w:pStyle w:val="ListParagraph"/>
        <w:numPr>
          <w:ilvl w:val="1"/>
          <w:numId w:val="4"/>
        </w:numPr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培養學童親近</w:t>
      </w:r>
      <w:r>
        <w:rPr>
          <w:rFonts w:ascii="標楷體" w:eastAsia="標楷體" w:hAnsi="標楷體" w:hint="eastAsia"/>
        </w:rPr>
        <w:t>在地產業</w:t>
      </w:r>
      <w:r w:rsidRPr="00C62A84">
        <w:rPr>
          <w:rFonts w:ascii="標楷體" w:eastAsia="標楷體" w:hAnsi="標楷體" w:hint="eastAsia"/>
        </w:rPr>
        <w:t>的興趣，增進對鄉土的認同與愛護。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</w:t>
      </w:r>
      <w:r w:rsidRPr="00C62A84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台南市政府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主辦單位：台南市下營區公所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贊助機構：小兵立大功有限公司、財團法人佳尼特教育基金會。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承辦單位：台南市下營區公所行政課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 w:rsidRPr="00886C46"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下營區上帝廟、小兵立大功有限公司、財團法人佳尼特教育基金會、下營區</w:t>
      </w:r>
    </w:p>
    <w:p w:rsidR="00B4721F" w:rsidRDefault="00B4721F" w:rsidP="00F7608D">
      <w:pPr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</w:rPr>
        <w:t>農會</w:t>
      </w:r>
      <w:r w:rsidRPr="00886C4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下營</w:t>
      </w:r>
      <w:r w:rsidRPr="00886C46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小</w:t>
      </w:r>
      <w:r w:rsidRPr="00886C4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中營</w:t>
      </w:r>
      <w:r w:rsidRPr="00886C46">
        <w:rPr>
          <w:rFonts w:ascii="標楷體" w:eastAsia="標楷體" w:hAnsi="標楷體" w:hint="eastAsia"/>
        </w:rPr>
        <w:t>國小、</w:t>
      </w:r>
      <w:r>
        <w:rPr>
          <w:rFonts w:ascii="標楷體" w:eastAsia="標楷體" w:hAnsi="標楷體" w:hint="eastAsia"/>
        </w:rPr>
        <w:t>賀建</w:t>
      </w:r>
      <w:r w:rsidRPr="00886C46">
        <w:rPr>
          <w:rFonts w:ascii="標楷體" w:eastAsia="標楷體" w:hAnsi="標楷體" w:hint="eastAsia"/>
        </w:rPr>
        <w:t>國小、</w:t>
      </w:r>
      <w:r>
        <w:rPr>
          <w:rFonts w:ascii="標楷體" w:eastAsia="標楷體" w:hAnsi="標楷體" w:hint="eastAsia"/>
        </w:rPr>
        <w:t>甲中</w:t>
      </w:r>
      <w:r w:rsidRPr="00886C4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、東興</w:t>
      </w:r>
      <w:r w:rsidRPr="00886C4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、欽智幼兒園</w:t>
      </w:r>
      <w:r>
        <w:rPr>
          <w:rFonts w:ascii="標楷體" w:eastAsia="標楷體" w:hAnsi="標楷體"/>
        </w:rPr>
        <w:t xml:space="preserve">  </w:t>
      </w:r>
    </w:p>
    <w:p w:rsidR="00B4721F" w:rsidRDefault="00B4721F" w:rsidP="00F7608D">
      <w:pPr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</w:rPr>
        <w:t>、群英幼兒園、小圓圓幼兒園。</w:t>
      </w:r>
    </w:p>
    <w:p w:rsidR="00B4721F" w:rsidRDefault="00B4721F" w:rsidP="00F7608D">
      <w:pPr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  <w:u w:val="single"/>
        </w:rPr>
      </w:pPr>
      <w:r w:rsidRPr="00406228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採事先報名，分</w:t>
      </w:r>
      <w:r w:rsidRPr="008E4979">
        <w:rPr>
          <w:rFonts w:ascii="標楷體" w:eastAsia="標楷體" w:hAnsi="標楷體" w:hint="eastAsia"/>
          <w:u w:val="single"/>
        </w:rPr>
        <w:t>團體報名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  <w:u w:val="single"/>
        </w:rPr>
        <w:t>個人</w:t>
      </w:r>
      <w:r w:rsidRPr="008E4979">
        <w:rPr>
          <w:rFonts w:ascii="標楷體" w:eastAsia="標楷體" w:hAnsi="標楷體" w:hint="eastAsia"/>
          <w:u w:val="single"/>
        </w:rPr>
        <w:t>報名</w:t>
      </w:r>
      <w:r w:rsidRPr="00140623">
        <w:rPr>
          <w:rFonts w:ascii="標楷體" w:eastAsia="標楷體" w:hAnsi="標楷體" w:hint="eastAsia"/>
        </w:rPr>
        <w:t>。</w:t>
      </w:r>
      <w:r w:rsidRPr="006808C3">
        <w:rPr>
          <w:rFonts w:ascii="標楷體" w:eastAsia="標楷體" w:hAnsi="標楷體" w:hint="eastAsia"/>
          <w:u w:val="single"/>
        </w:rPr>
        <w:t>參賽人數以</w:t>
      </w:r>
      <w:r w:rsidRPr="006808C3">
        <w:rPr>
          <w:rFonts w:ascii="標楷體" w:eastAsia="標楷體" w:hAnsi="標楷體"/>
          <w:u w:val="single"/>
        </w:rPr>
        <w:t>300</w:t>
      </w:r>
      <w:r w:rsidRPr="006808C3">
        <w:rPr>
          <w:rFonts w:ascii="標楷體" w:eastAsia="標楷體" w:hAnsi="標楷體" w:hint="eastAsia"/>
          <w:u w:val="single"/>
        </w:rPr>
        <w:t>人為限，額滿為止，</w:t>
      </w:r>
    </w:p>
    <w:p w:rsidR="00B4721F" w:rsidRDefault="00B4721F" w:rsidP="00F7608D">
      <w:pPr>
        <w:tabs>
          <w:tab w:val="left" w:pos="851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 w:rsidRPr="00FE012E"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 xml:space="preserve">    </w:t>
      </w:r>
      <w:r w:rsidRPr="00FE012E">
        <w:rPr>
          <w:rFonts w:ascii="標楷體" w:eastAsia="標楷體" w:hAnsi="標楷體" w:hint="eastAsia"/>
          <w:u w:val="single"/>
        </w:rPr>
        <w:t>即</w:t>
      </w:r>
      <w:r w:rsidRPr="006808C3">
        <w:rPr>
          <w:rFonts w:ascii="標楷體" w:eastAsia="標楷體" w:hAnsi="標楷體" w:hint="eastAsia"/>
          <w:u w:val="single"/>
        </w:rPr>
        <w:t>不再受理報名</w:t>
      </w:r>
      <w:r>
        <w:rPr>
          <w:rFonts w:ascii="標楷體" w:eastAsia="標楷體" w:hAnsi="標楷體" w:hint="eastAsia"/>
        </w:rPr>
        <w:t>。</w:t>
      </w:r>
      <w:r w:rsidRPr="000F5D7E">
        <w:rPr>
          <w:rFonts w:ascii="標楷體" w:eastAsia="標楷體" w:hAnsi="標楷體" w:hint="eastAsia"/>
        </w:rPr>
        <w:t>報名時間</w:t>
      </w:r>
      <w:r w:rsidRPr="00FE012E">
        <w:rPr>
          <w:rFonts w:ascii="標楷體" w:eastAsia="標楷體" w:hAnsi="標楷體" w:hint="eastAsia"/>
        </w:rPr>
        <w:t>，</w:t>
      </w:r>
      <w:r w:rsidRPr="00140623">
        <w:rPr>
          <w:rFonts w:ascii="標楷體" w:eastAsia="標楷體" w:hAnsi="標楷體" w:hint="eastAsia"/>
        </w:rPr>
        <w:t>即日起至民國</w:t>
      </w:r>
      <w:r w:rsidRPr="00140623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140623">
        <w:rPr>
          <w:rFonts w:ascii="標楷體" w:eastAsia="標楷體" w:hAnsi="標楷體" w:hint="eastAsia"/>
        </w:rPr>
        <w:t>年</w:t>
      </w:r>
      <w:r w:rsidRPr="00140623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1406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11</w:t>
      </w:r>
      <w:r w:rsidRPr="00140623">
        <w:rPr>
          <w:rFonts w:ascii="標楷體" w:eastAsia="標楷體" w:hAnsi="標楷體" w:hint="eastAsia"/>
        </w:rPr>
        <w:t>日</w:t>
      </w:r>
      <w:r w:rsidRPr="00140623">
        <w:rPr>
          <w:rFonts w:ascii="標楷體" w:eastAsia="標楷體" w:hAnsi="標楷體"/>
        </w:rPr>
        <w:t>(</w:t>
      </w:r>
      <w:r w:rsidRPr="00140623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四</w:t>
      </w:r>
      <w:r w:rsidRPr="00140623">
        <w:rPr>
          <w:rFonts w:ascii="標楷體" w:eastAsia="標楷體" w:hAnsi="標楷體"/>
        </w:rPr>
        <w:t>)</w:t>
      </w:r>
    </w:p>
    <w:p w:rsidR="00B4721F" w:rsidRDefault="00B4721F" w:rsidP="00F7608D">
      <w:pPr>
        <w:tabs>
          <w:tab w:val="left" w:pos="851"/>
        </w:tabs>
        <w:adjustRightInd w:val="0"/>
        <w:snapToGrid w:val="0"/>
        <w:spacing w:beforeLines="25" w:line="400" w:lineRule="atLeast"/>
        <w:jc w:val="both"/>
      </w:pP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 w:hint="eastAsia"/>
        </w:rPr>
        <w:t>止。請將</w:t>
      </w:r>
      <w:r w:rsidRPr="00734192">
        <w:rPr>
          <w:rFonts w:ascii="標楷體" w:eastAsia="標楷體" w:hAnsi="標楷體" w:hint="eastAsia"/>
          <w:u w:val="single"/>
        </w:rPr>
        <w:t>報名名冊</w:t>
      </w:r>
      <w:r>
        <w:rPr>
          <w:rFonts w:ascii="標楷體" w:eastAsia="標楷體" w:hAnsi="標楷體" w:hint="eastAsia"/>
          <w:u w:val="single"/>
        </w:rPr>
        <w:t>送至本所行政課</w:t>
      </w:r>
      <w:r>
        <w:rPr>
          <w:rFonts w:ascii="標楷體" w:eastAsia="標楷體" w:hAnsi="標楷體"/>
          <w:u w:val="single"/>
        </w:rPr>
        <w:t>(3</w:t>
      </w:r>
      <w:r>
        <w:rPr>
          <w:rFonts w:ascii="標楷體" w:eastAsia="標楷體" w:hAnsi="標楷體" w:hint="eastAsia"/>
          <w:u w:val="single"/>
        </w:rPr>
        <w:t>樓</w:t>
      </w:r>
      <w:r>
        <w:rPr>
          <w:rFonts w:ascii="標楷體" w:eastAsia="標楷體" w:hAnsi="標楷體"/>
          <w:u w:val="single"/>
        </w:rPr>
        <w:t>)</w:t>
      </w:r>
      <w:r>
        <w:rPr>
          <w:rFonts w:ascii="標楷體" w:eastAsia="標楷體" w:hAnsi="標楷體" w:hint="eastAsia"/>
          <w:u w:val="single"/>
        </w:rPr>
        <w:t>或</w:t>
      </w:r>
      <w:r>
        <w:rPr>
          <w:rFonts w:ascii="標楷體" w:eastAsia="標楷體" w:hAnsi="標楷體" w:hint="eastAsia"/>
        </w:rPr>
        <w:t>傳真至（</w:t>
      </w:r>
      <w:r>
        <w:rPr>
          <w:rFonts w:ascii="標楷體" w:eastAsia="標楷體" w:hAnsi="標楷體"/>
        </w:rPr>
        <w:t>06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6792021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E-mail:</w:t>
      </w:r>
      <w:r w:rsidRPr="00185905">
        <w:t xml:space="preserve"> </w:t>
      </w:r>
    </w:p>
    <w:p w:rsidR="00B4721F" w:rsidRPr="00734192" w:rsidRDefault="00B4721F" w:rsidP="00F7608D">
      <w:pPr>
        <w:tabs>
          <w:tab w:val="left" w:pos="851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  <w:u w:val="single"/>
        </w:rPr>
      </w:pPr>
      <w:r>
        <w:t xml:space="preserve">                </w:t>
      </w:r>
      <w:hyperlink r:id="rId7" w:history="1">
        <w:r w:rsidRPr="00F0003A">
          <w:rPr>
            <w:rStyle w:val="Hyperlink"/>
          </w:rPr>
          <w:t>sa9023093@mail.tainan.gov.tw</w:t>
        </w:r>
      </w:hyperlink>
      <w:r>
        <w:rPr>
          <w:rFonts w:ascii="標楷體" w:eastAsia="標楷體" w:hAnsi="標楷體" w:hint="eastAsia"/>
        </w:rPr>
        <w:t>信箱。（報名表如附件一、二）。</w:t>
      </w:r>
    </w:p>
    <w:p w:rsidR="00B4721F" w:rsidRDefault="00B4721F" w:rsidP="00F7608D">
      <w:pPr>
        <w:tabs>
          <w:tab w:val="left" w:pos="851"/>
        </w:tabs>
        <w:adjustRightInd w:val="0"/>
        <w:snapToGrid w:val="0"/>
        <w:spacing w:beforeLines="30" w:line="360" w:lineRule="atLeast"/>
        <w:ind w:left="1560" w:hangingChars="650" w:hanging="1560"/>
        <w:jc w:val="both"/>
        <w:rPr>
          <w:rFonts w:ascii="標楷體" w:eastAsia="標楷體" w:hAnsi="標楷體"/>
        </w:rPr>
      </w:pPr>
      <w:r w:rsidRPr="00140623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 xml:space="preserve">     </w:t>
      </w:r>
      <w:r w:rsidRPr="0014062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Pr="003164CB">
        <w:rPr>
          <w:rFonts w:ascii="標楷體" w:eastAsia="標楷體" w:hAnsi="標楷體" w:hint="eastAsia"/>
        </w:rPr>
        <w:t>若有任何報名上的問題，請電話連絡</w:t>
      </w:r>
      <w:r>
        <w:rPr>
          <w:rFonts w:ascii="標楷體" w:eastAsia="標楷體" w:hAnsi="標楷體" w:hint="eastAsia"/>
        </w:rPr>
        <w:t>下營區公所</w:t>
      </w:r>
      <w:r w:rsidRPr="003164CB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6</w:t>
      </w:r>
      <w:r w:rsidRPr="003164CB">
        <w:rPr>
          <w:rFonts w:ascii="標楷體" w:eastAsia="標楷體" w:hAnsi="標楷體"/>
        </w:rPr>
        <w:t>-6</w:t>
      </w:r>
      <w:r>
        <w:rPr>
          <w:rFonts w:ascii="標楷體" w:eastAsia="標楷體" w:hAnsi="標楷體"/>
        </w:rPr>
        <w:t>892104</w:t>
      </w:r>
      <w:r w:rsidRPr="003164CB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325</w:t>
      </w:r>
      <w:r>
        <w:rPr>
          <w:rFonts w:ascii="標楷體" w:eastAsia="標楷體" w:hAnsi="標楷體" w:hint="eastAsia"/>
        </w:rPr>
        <w:t>承</w:t>
      </w:r>
    </w:p>
    <w:p w:rsidR="00B4721F" w:rsidRPr="003164CB" w:rsidRDefault="00B4721F" w:rsidP="00F7608D">
      <w:pPr>
        <w:tabs>
          <w:tab w:val="left" w:pos="851"/>
        </w:tabs>
        <w:adjustRightInd w:val="0"/>
        <w:snapToGrid w:val="0"/>
        <w:spacing w:beforeLines="30" w:line="360" w:lineRule="atLeast"/>
        <w:ind w:left="1560" w:hangingChars="650" w:hanging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</w:rPr>
        <w:t>辦</w:t>
      </w:r>
      <w:r>
        <w:rPr>
          <w:rFonts w:ascii="標楷體" w:eastAsia="標楷體" w:hint="eastAsia"/>
          <w:color w:val="000000"/>
        </w:rPr>
        <w:t>陳小姐，或轉</w:t>
      </w:r>
      <w:r>
        <w:rPr>
          <w:rFonts w:ascii="標楷體" w:eastAsia="標楷體" w:hAnsi="標楷體" w:hint="eastAsia"/>
        </w:rPr>
        <w:t>分機</w:t>
      </w:r>
      <w:r>
        <w:rPr>
          <w:rFonts w:ascii="標楷體" w:eastAsia="標楷體"/>
          <w:color w:val="000000"/>
        </w:rPr>
        <w:t>321</w:t>
      </w:r>
      <w:r>
        <w:rPr>
          <w:rFonts w:ascii="標楷體" w:eastAsia="標楷體" w:hint="eastAsia"/>
          <w:color w:val="000000"/>
        </w:rPr>
        <w:t>陳課長，</w:t>
      </w:r>
      <w:r w:rsidRPr="00392F50">
        <w:rPr>
          <w:rFonts w:ascii="標楷體" w:eastAsia="標楷體" w:hint="eastAsia"/>
          <w:color w:val="000000"/>
        </w:rPr>
        <w:t>手機</w:t>
      </w:r>
      <w:r>
        <w:rPr>
          <w:rFonts w:ascii="標楷體" w:eastAsia="標楷體" w:hAnsi="標楷體"/>
        </w:rPr>
        <w:t>0966616072</w:t>
      </w:r>
      <w:r w:rsidRPr="003164CB">
        <w:rPr>
          <w:rFonts w:ascii="標楷體" w:eastAsia="標楷體" w:hAnsi="標楷體" w:hint="eastAsia"/>
        </w:rPr>
        <w:t>）。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比賽時間：</w:t>
      </w:r>
      <w:r>
        <w:rPr>
          <w:rFonts w:ascii="標楷體" w:eastAsia="標楷體" w:hAnsi="標楷體"/>
        </w:rPr>
        <w:t>107</w:t>
      </w:r>
      <w:r w:rsidRPr="00202336">
        <w:rPr>
          <w:rFonts w:ascii="標楷體" w:eastAsia="標楷體" w:hAnsi="標楷體" w:hint="eastAsia"/>
        </w:rPr>
        <w:t>年</w:t>
      </w:r>
      <w:r w:rsidRPr="003164CB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3164C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13 </w:t>
      </w:r>
      <w:r w:rsidRPr="003164CB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六</w:t>
      </w:r>
      <w:r w:rsidRPr="003164C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</w:t>
      </w:r>
      <w:r w:rsidRPr="00202336">
        <w:rPr>
          <w:rFonts w:ascii="標楷體" w:eastAsia="標楷體" w:hAnsi="標楷體"/>
        </w:rPr>
        <w:t>8</w:t>
      </w:r>
      <w:r w:rsidRPr="00202336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00</w:t>
      </w:r>
      <w:r w:rsidRPr="00202336">
        <w:rPr>
          <w:rFonts w:ascii="標楷體" w:eastAsia="標楷體" w:hAnsi="標楷體" w:hint="eastAsia"/>
        </w:rPr>
        <w:t>分至</w:t>
      </w:r>
      <w:r>
        <w:rPr>
          <w:rFonts w:ascii="標楷體" w:eastAsia="標楷體" w:hAnsi="標楷體"/>
        </w:rPr>
        <w:t>11</w:t>
      </w:r>
      <w:r w:rsidRPr="00202336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 w:rsidRPr="00202336">
        <w:rPr>
          <w:rFonts w:ascii="標楷體" w:eastAsia="標楷體" w:hAnsi="標楷體" w:hint="eastAsia"/>
        </w:rPr>
        <w:t>分。</w:t>
      </w:r>
      <w:r>
        <w:rPr>
          <w:rFonts w:ascii="標楷體" w:eastAsia="標楷體" w:hAnsi="標楷體"/>
        </w:rPr>
        <w:t xml:space="preserve"> </w:t>
      </w:r>
      <w:bookmarkStart w:id="0" w:name="_GoBack"/>
      <w:bookmarkEnd w:id="0"/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比賽地點：</w:t>
      </w:r>
      <w:r>
        <w:rPr>
          <w:rFonts w:ascii="標楷體" w:eastAsia="標楷體" w:hAnsi="標楷體" w:hint="eastAsia"/>
        </w:rPr>
        <w:t>產業文化節活動現場、下營國小校區。</w:t>
      </w:r>
    </w:p>
    <w:p w:rsidR="00B4721F" w:rsidRDefault="00B4721F" w:rsidP="00F7608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line="400" w:lineRule="atLeast"/>
        <w:ind w:left="567" w:hanging="567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報到時間</w:t>
      </w:r>
      <w:r>
        <w:rPr>
          <w:rFonts w:ascii="標楷體" w:eastAsia="標楷體" w:hAnsi="標楷體" w:hint="eastAsia"/>
        </w:rPr>
        <w:t>、地點</w:t>
      </w:r>
      <w:r w:rsidRPr="00C62A84">
        <w:rPr>
          <w:rFonts w:ascii="標楷體" w:eastAsia="標楷體" w:hAnsi="標楷體" w:hint="eastAsia"/>
        </w:rPr>
        <w:t>：活動當日上午</w:t>
      </w:r>
      <w:r>
        <w:rPr>
          <w:rFonts w:ascii="標楷體" w:eastAsia="標楷體" w:hAnsi="標楷體"/>
        </w:rPr>
        <w:t>7</w:t>
      </w:r>
      <w:r w:rsidRPr="00C62A84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50</w:t>
      </w:r>
      <w:r w:rsidRPr="00C62A84">
        <w:rPr>
          <w:rFonts w:ascii="標楷體" w:eastAsia="標楷體" w:hAnsi="標楷體" w:hint="eastAsia"/>
        </w:rPr>
        <w:t>分起至</w:t>
      </w:r>
      <w:r w:rsidRPr="00C62A84">
        <w:rPr>
          <w:rFonts w:ascii="標楷體" w:eastAsia="標楷體" w:hAnsi="標楷體"/>
        </w:rPr>
        <w:t>9</w:t>
      </w:r>
      <w:r w:rsidRPr="00C62A84">
        <w:rPr>
          <w:rFonts w:ascii="標楷體" w:eastAsia="標楷體" w:hAnsi="標楷體" w:hint="eastAsia"/>
        </w:rPr>
        <w:t>時</w:t>
      </w:r>
      <w:r w:rsidRPr="00C62A84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0</w:t>
      </w:r>
      <w:r w:rsidRPr="00C62A84">
        <w:rPr>
          <w:rFonts w:ascii="標楷體" w:eastAsia="標楷體" w:hAnsi="標楷體" w:hint="eastAsia"/>
        </w:rPr>
        <w:t>分止</w:t>
      </w:r>
      <w:r w:rsidRPr="00C62A84">
        <w:rPr>
          <w:rFonts w:ascii="標楷體" w:eastAsia="標楷體" w:hAnsi="標楷體"/>
        </w:rPr>
        <w:t>(</w:t>
      </w:r>
      <w:r w:rsidRPr="00C62A84">
        <w:rPr>
          <w:rFonts w:ascii="標楷體" w:eastAsia="標楷體" w:hAnsi="標楷體" w:hint="eastAsia"/>
        </w:rPr>
        <w:t>逾時不</w:t>
      </w:r>
      <w:r>
        <w:rPr>
          <w:rFonts w:ascii="標楷體" w:eastAsia="標楷體" w:hAnsi="標楷體" w:hint="eastAsia"/>
        </w:rPr>
        <w:t>受理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，於</w:t>
      </w:r>
    </w:p>
    <w:p w:rsidR="00B4721F" w:rsidRDefault="00B4721F" w:rsidP="00F7608D">
      <w:pPr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</w:t>
      </w:r>
      <w:r w:rsidRPr="005309ED">
        <w:rPr>
          <w:rFonts w:ascii="標楷體" w:eastAsia="標楷體" w:hAnsi="標楷體" w:hint="eastAsia"/>
          <w:u w:val="single"/>
        </w:rPr>
        <w:t>產業文化節活動現場</w:t>
      </w:r>
      <w:r w:rsidRPr="00AA0098">
        <w:rPr>
          <w:rFonts w:ascii="標楷體" w:eastAsia="標楷體" w:hAnsi="標楷體" w:hint="eastAsia"/>
        </w:rPr>
        <w:t>辦理報到</w:t>
      </w:r>
      <w:r w:rsidRPr="00C76F94">
        <w:rPr>
          <w:rFonts w:ascii="標楷體" w:eastAsia="標楷體" w:hAnsi="標楷體" w:hint="eastAsia"/>
        </w:rPr>
        <w:t>。</w:t>
      </w:r>
    </w:p>
    <w:p w:rsidR="00B4721F" w:rsidRPr="00C62A84" w:rsidRDefault="00B4721F" w:rsidP="00F7608D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adjustRightInd w:val="0"/>
        <w:snapToGrid w:val="0"/>
        <w:spacing w:beforeLines="25" w:line="400" w:lineRule="atLeast"/>
        <w:ind w:left="1560" w:hanging="1560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比賽規定：</w:t>
      </w:r>
    </w:p>
    <w:p w:rsidR="00B4721F" w:rsidRDefault="00B4721F" w:rsidP="00F7608D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2694" w:hanging="241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繪畫主題及範圍：</w:t>
      </w:r>
      <w:r>
        <w:rPr>
          <w:rFonts w:ascii="標楷體" w:eastAsia="標楷體" w:hAnsi="標楷體" w:hint="eastAsia"/>
        </w:rPr>
        <w:t>下營區產業文化</w:t>
      </w:r>
      <w:r w:rsidRPr="00202336">
        <w:rPr>
          <w:rFonts w:ascii="標楷體" w:eastAsia="標楷體" w:hAnsi="標楷體" w:hint="eastAsia"/>
        </w:rPr>
        <w:t>風情（彩繪</w:t>
      </w:r>
      <w:r>
        <w:rPr>
          <w:rFonts w:ascii="標楷體" w:eastAsia="標楷體" w:hAnsi="標楷體" w:hint="eastAsia"/>
        </w:rPr>
        <w:t>下營區產業文化風貌、農村</w:t>
      </w:r>
      <w:r w:rsidRPr="00202336">
        <w:rPr>
          <w:rFonts w:ascii="標楷體" w:eastAsia="標楷體" w:hAnsi="標楷體" w:hint="eastAsia"/>
        </w:rPr>
        <w:t>景色、及</w:t>
      </w:r>
      <w:r>
        <w:rPr>
          <w:rFonts w:ascii="標楷體" w:eastAsia="標楷體" w:hAnsi="標楷體" w:hint="eastAsia"/>
        </w:rPr>
        <w:t>活動</w:t>
      </w:r>
      <w:r w:rsidRPr="00202336">
        <w:rPr>
          <w:rFonts w:ascii="標楷體" w:eastAsia="標楷體" w:hAnsi="標楷體" w:hint="eastAsia"/>
        </w:rPr>
        <w:t>當</w:t>
      </w:r>
      <w:r>
        <w:rPr>
          <w:rFonts w:ascii="標楷體" w:eastAsia="標楷體" w:hAnsi="標楷體" w:hint="eastAsia"/>
        </w:rPr>
        <w:t>日節目</w:t>
      </w:r>
      <w:r w:rsidRPr="00202336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/>
        </w:rPr>
        <w:t>....</w:t>
      </w:r>
      <w:r>
        <w:rPr>
          <w:rFonts w:ascii="標楷體" w:eastAsia="標楷體" w:hAnsi="標楷體" w:hint="eastAsia"/>
        </w:rPr>
        <w:t>等</w:t>
      </w:r>
      <w:r w:rsidRPr="00202336">
        <w:rPr>
          <w:rFonts w:ascii="標楷體" w:eastAsia="標楷體" w:hAnsi="標楷體" w:hint="eastAsia"/>
        </w:rPr>
        <w:t>）。</w:t>
      </w:r>
    </w:p>
    <w:p w:rsidR="00B4721F" w:rsidRPr="00AC7FA1" w:rsidRDefault="00B4721F" w:rsidP="00F7608D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2694" w:hanging="2410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參加對象：</w:t>
      </w:r>
      <w:r>
        <w:rPr>
          <w:rFonts w:ascii="標楷體" w:eastAsia="標楷體" w:hAnsi="標楷體" w:hint="eastAsia"/>
        </w:rPr>
        <w:t>本市</w:t>
      </w:r>
      <w:r w:rsidRPr="00C62A84">
        <w:rPr>
          <w:rFonts w:ascii="標楷體" w:eastAsia="標楷體" w:hAnsi="標楷體" w:hint="eastAsia"/>
        </w:rPr>
        <w:t>各國民小學及公私立幼兒園在籍學童（</w:t>
      </w:r>
      <w:r w:rsidRPr="00C62A84">
        <w:rPr>
          <w:rFonts w:eastAsia="標楷體" w:hAnsi="標楷體" w:hint="eastAsia"/>
        </w:rPr>
        <w:t>以</w:t>
      </w:r>
      <w:r w:rsidRPr="00C62A84">
        <w:rPr>
          <w:rFonts w:eastAsia="標楷體" w:hAnsi="標楷體"/>
        </w:rPr>
        <w:t>10</w:t>
      </w:r>
      <w:r>
        <w:rPr>
          <w:rFonts w:eastAsia="標楷體" w:hAnsi="標楷體"/>
        </w:rPr>
        <w:t>7</w:t>
      </w:r>
      <w:r w:rsidRPr="00C62A84">
        <w:rPr>
          <w:rFonts w:eastAsia="標楷體" w:hAnsi="標楷體" w:hint="eastAsia"/>
        </w:rPr>
        <w:t>學年</w:t>
      </w:r>
      <w:r w:rsidRPr="00F968F9">
        <w:rPr>
          <w:rFonts w:eastAsia="標楷體" w:hint="eastAsia"/>
        </w:rPr>
        <w:t>度就讀年級為準，</w:t>
      </w:r>
    </w:p>
    <w:p w:rsidR="00B4721F" w:rsidRDefault="00B4721F" w:rsidP="00F7608D">
      <w:pPr>
        <w:pStyle w:val="ListParagraph"/>
        <w:tabs>
          <w:tab w:val="left" w:pos="851"/>
        </w:tabs>
        <w:adjustRightInd w:val="0"/>
        <w:snapToGrid w:val="0"/>
        <w:spacing w:beforeLines="15" w:line="360" w:lineRule="atLeast"/>
        <w:ind w:leftChars="0" w:left="284"/>
        <w:jc w:val="both"/>
        <w:rPr>
          <w:rFonts w:ascii="標楷體" w:eastAsia="標楷體" w:hAnsi="標楷體"/>
        </w:rPr>
      </w:pPr>
      <w:r>
        <w:rPr>
          <w:rFonts w:eastAsia="標楷體"/>
        </w:rPr>
        <w:t xml:space="preserve">              </w:t>
      </w:r>
      <w:r w:rsidRPr="00F968F9">
        <w:rPr>
          <w:rFonts w:eastAsia="標楷體" w:hint="eastAsia"/>
          <w:sz w:val="26"/>
          <w:szCs w:val="26"/>
        </w:rPr>
        <w:t>不得跨組報名。</w:t>
      </w:r>
      <w:r w:rsidRPr="00F968F9">
        <w:rPr>
          <w:rFonts w:ascii="標楷體" w:eastAsia="標楷體" w:hint="eastAsia"/>
        </w:rPr>
        <w:t>）</w:t>
      </w:r>
    </w:p>
    <w:p w:rsidR="00B4721F" w:rsidRPr="00C62A84" w:rsidRDefault="00B4721F" w:rsidP="00F7608D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2694" w:hanging="2410"/>
        <w:jc w:val="both"/>
        <w:rPr>
          <w:rFonts w:ascii="標楷體" w:eastAsia="標楷體" w:hAnsi="標楷體"/>
        </w:rPr>
      </w:pPr>
      <w:r w:rsidRPr="00C62A84">
        <w:rPr>
          <w:rFonts w:ascii="標楷體" w:eastAsia="標楷體" w:hAnsi="標楷體" w:hint="eastAsia"/>
        </w:rPr>
        <w:t>分組方式：</w:t>
      </w:r>
    </w:p>
    <w:p w:rsidR="00B4721F" w:rsidRDefault="00B4721F" w:rsidP="00F7608D">
      <w:pPr>
        <w:adjustRightInd w:val="0"/>
        <w:snapToGrid w:val="0"/>
        <w:spacing w:beforeLines="25" w:line="360" w:lineRule="atLeast"/>
        <w:ind w:firstLineChars="354" w:firstLine="85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1.</w:t>
      </w:r>
      <w:r w:rsidRPr="00202336">
        <w:rPr>
          <w:rFonts w:ascii="標楷體" w:eastAsia="標楷體" w:hAnsi="標楷體" w:hint="eastAsia"/>
        </w:rPr>
        <w:t>幼</w:t>
      </w:r>
      <w:r>
        <w:rPr>
          <w:rFonts w:ascii="標楷體" w:eastAsia="標楷體" w:hAnsi="標楷體" w:hint="eastAsia"/>
        </w:rPr>
        <w:t>兒</w:t>
      </w:r>
      <w:r w:rsidRPr="00202336">
        <w:rPr>
          <w:rFonts w:ascii="標楷體" w:eastAsia="標楷體" w:hAnsi="標楷體" w:hint="eastAsia"/>
        </w:rPr>
        <w:t>園組</w:t>
      </w:r>
      <w:r>
        <w:rPr>
          <w:rFonts w:ascii="標楷體" w:eastAsia="標楷體" w:hAnsi="標楷體" w:hint="eastAsia"/>
        </w:rPr>
        <w:t>。</w:t>
      </w:r>
    </w:p>
    <w:p w:rsidR="00B4721F" w:rsidRPr="00202336" w:rsidRDefault="00B4721F" w:rsidP="00F7608D">
      <w:pPr>
        <w:adjustRightInd w:val="0"/>
        <w:snapToGrid w:val="0"/>
        <w:spacing w:beforeLines="25" w:line="360" w:lineRule="atLeast"/>
        <w:ind w:firstLineChars="354" w:firstLine="850"/>
        <w:jc w:val="both"/>
        <w:rPr>
          <w:rFonts w:ascii="標楷體" w:eastAsia="標楷體" w:hAnsi="標楷體"/>
        </w:rPr>
      </w:pPr>
    </w:p>
    <w:p w:rsidR="00B4721F" w:rsidRDefault="00B4721F" w:rsidP="00F7608D">
      <w:pPr>
        <w:adjustRightInd w:val="0"/>
        <w:snapToGrid w:val="0"/>
        <w:spacing w:beforeLines="25" w:line="360" w:lineRule="atLeast"/>
        <w:ind w:firstLineChars="354" w:firstLine="850"/>
        <w:jc w:val="both"/>
        <w:rPr>
          <w:rFonts w:ascii="標楷體" w:eastAsia="標楷體" w:hAnsi="標楷體"/>
        </w:rPr>
      </w:pPr>
    </w:p>
    <w:p w:rsidR="00B4721F" w:rsidRPr="00202336" w:rsidRDefault="00B4721F" w:rsidP="00F7608D">
      <w:pPr>
        <w:adjustRightInd w:val="0"/>
        <w:snapToGrid w:val="0"/>
        <w:spacing w:beforeLines="25" w:line="360" w:lineRule="atLeast"/>
        <w:ind w:firstLineChars="354" w:firstLine="85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2.</w:t>
      </w:r>
      <w:r w:rsidRPr="0020233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低年級</w:t>
      </w:r>
      <w:r w:rsidRPr="00202336">
        <w:rPr>
          <w:rFonts w:ascii="標楷體" w:eastAsia="標楷體" w:hAnsi="標楷體" w:hint="eastAsia"/>
        </w:rPr>
        <w:t>組（國小</w:t>
      </w:r>
      <w:r w:rsidRPr="00202336">
        <w:rPr>
          <w:rFonts w:ascii="標楷體" w:eastAsia="標楷體" w:hAnsi="標楷體"/>
        </w:rPr>
        <w:t>1-</w:t>
      </w:r>
      <w:r>
        <w:rPr>
          <w:rFonts w:ascii="標楷體" w:eastAsia="標楷體" w:hAnsi="標楷體"/>
        </w:rPr>
        <w:t>2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B4721F" w:rsidRPr="00202336" w:rsidRDefault="00B4721F" w:rsidP="00F7608D">
      <w:pPr>
        <w:adjustRightInd w:val="0"/>
        <w:snapToGrid w:val="0"/>
        <w:spacing w:beforeLines="25" w:line="360" w:lineRule="atLeast"/>
        <w:ind w:firstLineChars="354" w:firstLine="85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3.</w:t>
      </w:r>
      <w:r w:rsidRPr="0020233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中年</w:t>
      </w:r>
      <w:r w:rsidRPr="00202336">
        <w:rPr>
          <w:rFonts w:ascii="標楷體" w:eastAsia="標楷體" w:hAnsi="標楷體" w:hint="eastAsia"/>
        </w:rPr>
        <w:t>級組（國小</w:t>
      </w:r>
      <w:r>
        <w:rPr>
          <w:rFonts w:ascii="標楷體" w:eastAsia="標楷體" w:hAnsi="標楷體"/>
        </w:rPr>
        <w:t>3</w:t>
      </w:r>
      <w:r w:rsidRPr="00202336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4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B4721F" w:rsidRPr="00202336" w:rsidRDefault="00B4721F" w:rsidP="00F7608D">
      <w:pPr>
        <w:adjustRightInd w:val="0"/>
        <w:snapToGrid w:val="0"/>
        <w:spacing w:beforeLines="25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4.</w:t>
      </w:r>
      <w:r w:rsidRPr="0020233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高年</w:t>
      </w:r>
      <w:r w:rsidRPr="00202336">
        <w:rPr>
          <w:rFonts w:ascii="標楷體" w:eastAsia="標楷體" w:hAnsi="標楷體" w:hint="eastAsia"/>
        </w:rPr>
        <w:t>級組（國小</w:t>
      </w:r>
      <w:r>
        <w:rPr>
          <w:rFonts w:ascii="標楷體" w:eastAsia="標楷體" w:hAnsi="標楷體"/>
        </w:rPr>
        <w:t>5</w:t>
      </w:r>
      <w:r w:rsidRPr="00202336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6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B4721F" w:rsidRDefault="00B4721F" w:rsidP="00F7608D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1985" w:hanging="1701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材料規格：由承辦單位提供背面蓋有戳記之四開圖畫紙，其餘畫具及畫板請自備，創作素材不拘。</w:t>
      </w:r>
      <w:r w:rsidRPr="00202336">
        <w:rPr>
          <w:rFonts w:ascii="標楷體" w:eastAsia="標楷體" w:hAnsi="標楷體"/>
        </w:rPr>
        <w:t xml:space="preserve">  </w:t>
      </w:r>
    </w:p>
    <w:p w:rsidR="00B4721F" w:rsidRPr="00236DC2" w:rsidRDefault="00B4721F" w:rsidP="00F7608D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236DC2">
        <w:rPr>
          <w:rFonts w:ascii="標楷體" w:eastAsia="標楷體" w:hint="eastAsia"/>
          <w:color w:val="000000"/>
        </w:rPr>
        <w:t>參賽者應於規定範圍內現場作畫，不得由他人代筆或臨摹或抄襲模仿他人作品，若經大會有關人員發現，即取消其比賽資格。</w:t>
      </w:r>
    </w:p>
    <w:p w:rsidR="00B4721F" w:rsidRPr="00F968F9" w:rsidRDefault="00B4721F" w:rsidP="00F7608D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236DC2">
        <w:rPr>
          <w:rFonts w:ascii="標楷體" w:eastAsia="標楷體" w:hint="eastAsia"/>
          <w:color w:val="000000"/>
        </w:rPr>
        <w:t>參賽者安全由所屬學校（幼兒園）帶隊老師或家長自行負責。</w:t>
      </w: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Pr="00C62A84">
        <w:rPr>
          <w:rFonts w:ascii="標楷體" w:eastAsia="標楷體" w:hAnsi="標楷體" w:hint="eastAsia"/>
        </w:rPr>
        <w:t>收件時間：當日上午</w:t>
      </w:r>
      <w:r w:rsidRPr="00C62A84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C62A84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 w:rsidRPr="00C62A84">
        <w:rPr>
          <w:rFonts w:ascii="標楷體" w:eastAsia="標楷體" w:hAnsi="標楷體" w:hint="eastAsia"/>
        </w:rPr>
        <w:t>分至</w:t>
      </w:r>
      <w:r>
        <w:rPr>
          <w:rFonts w:ascii="標楷體" w:eastAsia="標楷體" w:hAnsi="標楷體"/>
        </w:rPr>
        <w:t>11</w:t>
      </w:r>
      <w:r w:rsidRPr="00202336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 w:rsidRPr="00202336">
        <w:rPr>
          <w:rFonts w:ascii="標楷體" w:eastAsia="標楷體" w:hAnsi="標楷體" w:hint="eastAsia"/>
        </w:rPr>
        <w:t>分</w:t>
      </w:r>
      <w:r w:rsidRPr="00C62A84">
        <w:rPr>
          <w:rFonts w:ascii="標楷體" w:eastAsia="標楷體" w:hAnsi="標楷體" w:hint="eastAsia"/>
        </w:rPr>
        <w:t>截止（逾時視同放棄）</w:t>
      </w:r>
      <w:r>
        <w:rPr>
          <w:rFonts w:ascii="標楷體" w:eastAsia="標楷體" w:hAnsi="標楷體" w:hint="eastAsia"/>
        </w:rPr>
        <w:t>。</w:t>
      </w: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</w:rPr>
        <w:t>（</w:t>
      </w:r>
      <w:r w:rsidRPr="0054721E">
        <w:rPr>
          <w:rFonts w:ascii="標楷體" w:eastAsia="標楷體" w:hAnsi="標楷體" w:hint="eastAsia"/>
          <w:u w:val="single"/>
        </w:rPr>
        <w:t>收件截止時間</w:t>
      </w:r>
      <w:r>
        <w:rPr>
          <w:rFonts w:ascii="標楷體" w:eastAsia="標楷體" w:hAnsi="標楷體" w:hint="eastAsia"/>
          <w:u w:val="single"/>
        </w:rPr>
        <w:t>前</w:t>
      </w:r>
      <w:r w:rsidRPr="0054721E">
        <w:rPr>
          <w:rFonts w:ascii="標楷體" w:eastAsia="標楷體" w:hAnsi="標楷體" w:hint="eastAsia"/>
          <w:u w:val="single"/>
        </w:rPr>
        <w:t>繳交作品者，贈送精美紀念品乙份</w:t>
      </w:r>
      <w:r>
        <w:rPr>
          <w:rFonts w:ascii="標楷體" w:eastAsia="標楷體" w:hAnsi="標楷體" w:hint="eastAsia"/>
          <w:u w:val="single"/>
        </w:rPr>
        <w:t>。</w:t>
      </w:r>
      <w:r>
        <w:rPr>
          <w:rFonts w:ascii="標楷體" w:eastAsia="標楷體" w:hAnsi="標楷體"/>
          <w:u w:val="single"/>
        </w:rPr>
        <w:t>3</w:t>
      </w:r>
      <w:r w:rsidRPr="0054721E">
        <w:rPr>
          <w:rFonts w:ascii="標楷體" w:eastAsia="標楷體" w:hAnsi="標楷體"/>
          <w:u w:val="single"/>
        </w:rPr>
        <w:t>00</w:t>
      </w:r>
      <w:r w:rsidRPr="0054721E">
        <w:rPr>
          <w:rFonts w:ascii="標楷體" w:eastAsia="標楷體" w:hAnsi="標楷體" w:hint="eastAsia"/>
          <w:u w:val="single"/>
        </w:rPr>
        <w:t>份為限</w:t>
      </w:r>
      <w:r>
        <w:rPr>
          <w:rFonts w:ascii="標楷體" w:eastAsia="標楷體" w:hAnsi="標楷體" w:hint="eastAsia"/>
          <w:u w:val="single"/>
        </w:rPr>
        <w:t>，送完為</w:t>
      </w:r>
    </w:p>
    <w:p w:rsidR="00B4721F" w:rsidRPr="00F968F9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eastAsia="標楷體" w:hAnsi="標楷體"/>
        </w:rPr>
      </w:pPr>
      <w:r w:rsidRPr="004E139C"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>止</w:t>
      </w:r>
      <w:r>
        <w:rPr>
          <w:rFonts w:ascii="標楷體" w:eastAsia="標楷體" w:hAnsi="標楷體" w:hint="eastAsia"/>
        </w:rPr>
        <w:t>）</w:t>
      </w:r>
    </w:p>
    <w:p w:rsidR="00B4721F" w:rsidRPr="00202336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</w:t>
      </w:r>
      <w:r w:rsidRPr="00202336">
        <w:rPr>
          <w:rFonts w:ascii="標楷體" w:eastAsia="標楷體" w:hAnsi="標楷體" w:hint="eastAsia"/>
        </w:rPr>
        <w:t>評審方式：</w:t>
      </w:r>
    </w:p>
    <w:p w:rsidR="00B4721F" w:rsidRDefault="00B4721F" w:rsidP="00F7608D">
      <w:pPr>
        <w:pStyle w:val="ListParagraph"/>
        <w:numPr>
          <w:ilvl w:val="0"/>
          <w:numId w:val="7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由承辦單位聘請專家進行評審。</w:t>
      </w:r>
    </w:p>
    <w:p w:rsidR="00B4721F" w:rsidRPr="00712DCF" w:rsidRDefault="00B4721F" w:rsidP="00F7608D">
      <w:pPr>
        <w:pStyle w:val="ListParagraph"/>
        <w:numPr>
          <w:ilvl w:val="0"/>
          <w:numId w:val="7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136156">
        <w:rPr>
          <w:rFonts w:ascii="標楷體" w:eastAsia="標楷體" w:hAnsi="標楷體" w:hint="eastAsia"/>
        </w:rPr>
        <w:t>得獎名單經評審確認無誤後，將公告於</w:t>
      </w:r>
      <w:r w:rsidRPr="00285507">
        <w:rPr>
          <w:rFonts w:ascii="標楷體" w:eastAsia="標楷體" w:hAnsi="標楷體" w:hint="eastAsia"/>
          <w:u w:val="single"/>
        </w:rPr>
        <w:t>下營區公所網站</w:t>
      </w:r>
      <w:r w:rsidRPr="00136156">
        <w:rPr>
          <w:rFonts w:ascii="標楷體" w:eastAsia="標楷體" w:hAnsi="標楷體" w:hint="eastAsia"/>
          <w:b/>
        </w:rPr>
        <w:t>。</w:t>
      </w:r>
    </w:p>
    <w:p w:rsidR="00B4721F" w:rsidRDefault="00B4721F" w:rsidP="0032599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  </w:t>
      </w:r>
      <w:r w:rsidRPr="00712DCF">
        <w:rPr>
          <w:rFonts w:ascii="標楷體" w:eastAsia="標楷體" w:hAnsi="標楷體" w:hint="eastAsia"/>
          <w:bCs/>
        </w:rPr>
        <w:t>（</w:t>
      </w:r>
      <w:hyperlink r:id="rId8" w:history="1">
        <w:r w:rsidRPr="00722D42">
          <w:rPr>
            <w:rStyle w:val="Hyperlink"/>
            <w:rFonts w:ascii="標楷體" w:eastAsia="標楷體" w:hAnsi="標楷體"/>
            <w:bCs/>
          </w:rPr>
          <w:t>http://web.tainan.gov.tw//xiaying/page.asp?nSub=H4A000</w:t>
        </w:r>
      </w:hyperlink>
      <w:r>
        <w:rPr>
          <w:rFonts w:ascii="標楷體" w:eastAsia="標楷體" w:hAnsi="標楷體"/>
          <w:bCs/>
        </w:rPr>
        <w:t xml:space="preserve"> </w:t>
      </w:r>
      <w:r w:rsidRPr="00712DCF">
        <w:rPr>
          <w:rFonts w:ascii="標楷體" w:eastAsia="標楷體" w:hAnsi="標楷體" w:hint="eastAsia"/>
          <w:bCs/>
        </w:rPr>
        <w:t>）</w:t>
      </w:r>
    </w:p>
    <w:p w:rsidR="00B4721F" w:rsidRPr="00325999" w:rsidRDefault="00B4721F" w:rsidP="00325999">
      <w:r>
        <w:rPr>
          <w:rFonts w:ascii="標楷體" w:eastAsia="標楷體" w:hAnsi="標楷體"/>
          <w:bCs/>
        </w:rPr>
        <w:t xml:space="preserve">       </w:t>
      </w:r>
      <w:r>
        <w:rPr>
          <w:rFonts w:ascii="標楷體" w:eastAsia="標楷體" w:hAnsi="標楷體" w:hint="eastAsia"/>
          <w:bCs/>
        </w:rPr>
        <w:t>及</w:t>
      </w:r>
      <w:r w:rsidRPr="00285507">
        <w:rPr>
          <w:rFonts w:ascii="標楷體" w:eastAsia="標楷體" w:hAnsi="標楷體" w:hint="eastAsia"/>
          <w:bCs/>
          <w:u w:val="single"/>
        </w:rPr>
        <w:t>台南市下營區公所粉絲專頁</w:t>
      </w:r>
      <w:r>
        <w:rPr>
          <w:rFonts w:ascii="標楷體" w:eastAsia="標楷體" w:hAnsi="標楷體" w:hint="eastAsia"/>
          <w:bCs/>
        </w:rPr>
        <w:t>。</w:t>
      </w:r>
      <w:r>
        <w:rPr>
          <w:rFonts w:ascii="標楷體" w:eastAsia="標楷體" w:hAnsi="標楷體"/>
          <w:bCs/>
        </w:rPr>
        <w:t>(</w:t>
      </w:r>
      <w:hyperlink r:id="rId9" w:tgtFrame="_blank" w:history="1">
        <w:r w:rsidRPr="00AC7FA1">
          <w:rPr>
            <w:rStyle w:val="Hyperlink"/>
            <w:rFonts w:ascii="標楷體" w:eastAsia="標楷體" w:hAnsi="標楷體" w:cs="Helvetica"/>
          </w:rPr>
          <w:t>https://goo.gl/uBD65U</w:t>
        </w:r>
      </w:hyperlink>
      <w:r>
        <w:rPr>
          <w:rFonts w:ascii="標楷體" w:eastAsia="標楷體" w:hAnsi="標楷體"/>
          <w:bCs/>
        </w:rPr>
        <w:t>)</w:t>
      </w:r>
    </w:p>
    <w:p w:rsidR="00B4721F" w:rsidRPr="00202336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Pr="00202336">
        <w:rPr>
          <w:rFonts w:ascii="標楷體" w:eastAsia="標楷體" w:hAnsi="標楷體" w:hint="eastAsia"/>
        </w:rPr>
        <w:t>獎勵方式：</w:t>
      </w:r>
    </w:p>
    <w:p w:rsidR="00B4721F" w:rsidRPr="00202336" w:rsidRDefault="00B4721F" w:rsidP="00F7608D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</w:t>
      </w:r>
      <w:r w:rsidRPr="00202336">
        <w:rPr>
          <w:rFonts w:ascii="標楷體" w:eastAsia="標楷體" w:hAnsi="標楷體" w:hint="eastAsia"/>
        </w:rPr>
        <w:t>：</w:t>
      </w:r>
    </w:p>
    <w:p w:rsidR="00B4721F" w:rsidRDefault="00B4721F" w:rsidP="004F0C60">
      <w:pPr>
        <w:adjustRightInd w:val="0"/>
        <w:snapToGrid w:val="0"/>
        <w:spacing w:line="360" w:lineRule="atLeast"/>
        <w:ind w:leftChars="201" w:left="482" w:firstLineChars="153" w:firstLine="367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/>
        </w:rPr>
        <w:t>1</w:t>
      </w:r>
      <w:r w:rsidRPr="00202336">
        <w:rPr>
          <w:rFonts w:ascii="標楷體" w:eastAsia="標楷體" w:hAnsi="標楷體" w:hint="eastAsia"/>
        </w:rPr>
        <w:t>名，頒</w:t>
      </w:r>
      <w:r>
        <w:rPr>
          <w:rFonts w:ascii="標楷體" w:eastAsia="標楷體" w:hAnsi="標楷體" w:hint="eastAsia"/>
        </w:rPr>
        <w:t>發下營區公所</w:t>
      </w:r>
      <w:r w:rsidRPr="00202336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 w:hint="eastAsia"/>
        </w:rPr>
        <w:t>狀一只及</w:t>
      </w:r>
      <w:r>
        <w:rPr>
          <w:rFonts w:ascii="標楷體" w:eastAsia="標楷體" w:hAnsi="標楷體"/>
        </w:rPr>
        <w:t>1000</w:t>
      </w:r>
      <w:r w:rsidRPr="00202336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（商品禮券）</w:t>
      </w:r>
      <w:r w:rsidRPr="00202336">
        <w:rPr>
          <w:rFonts w:ascii="標楷體" w:eastAsia="標楷體" w:hAnsi="標楷體" w:hint="eastAsia"/>
        </w:rPr>
        <w:t>。</w:t>
      </w:r>
    </w:p>
    <w:p w:rsidR="00B4721F" w:rsidRPr="009624C0" w:rsidRDefault="00B4721F" w:rsidP="00F7608D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9624C0">
        <w:rPr>
          <w:rFonts w:ascii="標楷體" w:eastAsia="標楷體" w:hAnsi="標楷體" w:hint="eastAsia"/>
        </w:rPr>
        <w:t>第二名：</w:t>
      </w:r>
    </w:p>
    <w:p w:rsidR="00B4721F" w:rsidRDefault="00B4721F" w:rsidP="00B6293D">
      <w:pPr>
        <w:adjustRightInd w:val="0"/>
        <w:snapToGrid w:val="0"/>
        <w:spacing w:line="360" w:lineRule="atLeast"/>
        <w:ind w:leftChars="201" w:left="482" w:firstLineChars="153" w:firstLine="367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/>
        </w:rPr>
        <w:t>2</w:t>
      </w:r>
      <w:r w:rsidRPr="00202336">
        <w:rPr>
          <w:rFonts w:ascii="標楷體" w:eastAsia="標楷體" w:hAnsi="標楷體" w:hint="eastAsia"/>
        </w:rPr>
        <w:t>名，頒</w:t>
      </w:r>
      <w:r>
        <w:rPr>
          <w:rFonts w:ascii="標楷體" w:eastAsia="標楷體" w:hAnsi="標楷體" w:hint="eastAsia"/>
        </w:rPr>
        <w:t>發下營區公所</w:t>
      </w:r>
      <w:r w:rsidRPr="00202336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 w:hint="eastAsia"/>
        </w:rPr>
        <w:t>狀一只及</w:t>
      </w:r>
      <w:r>
        <w:rPr>
          <w:rFonts w:ascii="標楷體" w:eastAsia="標楷體" w:hAnsi="標楷體"/>
        </w:rPr>
        <w:t>800</w:t>
      </w:r>
      <w:r w:rsidRPr="00202336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（商品禮券）</w:t>
      </w:r>
      <w:r w:rsidRPr="00202336">
        <w:rPr>
          <w:rFonts w:ascii="標楷體" w:eastAsia="標楷體" w:hAnsi="標楷體" w:hint="eastAsia"/>
        </w:rPr>
        <w:t>。</w:t>
      </w:r>
    </w:p>
    <w:p w:rsidR="00B4721F" w:rsidRPr="009624C0" w:rsidRDefault="00B4721F" w:rsidP="00F7608D">
      <w:pPr>
        <w:pStyle w:val="ListParagraph"/>
        <w:numPr>
          <w:ilvl w:val="0"/>
          <w:numId w:val="8"/>
        </w:numPr>
        <w:tabs>
          <w:tab w:val="left" w:pos="851"/>
        </w:tabs>
        <w:adjustRightInd w:val="0"/>
        <w:snapToGrid w:val="0"/>
        <w:spacing w:beforeLines="15" w:line="360" w:lineRule="atLeast"/>
        <w:ind w:leftChars="0" w:left="851" w:hanging="567"/>
        <w:jc w:val="both"/>
        <w:rPr>
          <w:rFonts w:ascii="標楷體" w:eastAsia="標楷體" w:hAnsi="標楷體"/>
        </w:rPr>
      </w:pPr>
      <w:r w:rsidRPr="009624C0">
        <w:rPr>
          <w:rFonts w:ascii="標楷體" w:eastAsia="標楷體" w:hAnsi="標楷體" w:hint="eastAsia"/>
        </w:rPr>
        <w:t>第三名：</w:t>
      </w:r>
    </w:p>
    <w:p w:rsidR="00B4721F" w:rsidRDefault="00B4721F" w:rsidP="00A84365">
      <w:pPr>
        <w:adjustRightInd w:val="0"/>
        <w:snapToGrid w:val="0"/>
        <w:spacing w:line="360" w:lineRule="atLeast"/>
        <w:ind w:leftChars="201" w:left="482" w:firstLineChars="153" w:firstLine="367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/>
        </w:rPr>
        <w:t>3</w:t>
      </w:r>
      <w:r w:rsidRPr="00202336">
        <w:rPr>
          <w:rFonts w:ascii="標楷體" w:eastAsia="標楷體" w:hAnsi="標楷體" w:hint="eastAsia"/>
        </w:rPr>
        <w:t>名，頒</w:t>
      </w:r>
      <w:r>
        <w:rPr>
          <w:rFonts w:ascii="標楷體" w:eastAsia="標楷體" w:hAnsi="標楷體" w:hint="eastAsia"/>
        </w:rPr>
        <w:t>發下營區公所</w:t>
      </w:r>
      <w:r w:rsidRPr="00202336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 w:hint="eastAsia"/>
        </w:rPr>
        <w:t>狀一只</w:t>
      </w:r>
      <w:r w:rsidRPr="00202336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500</w:t>
      </w:r>
      <w:r w:rsidRPr="00202336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（商品禮券）</w:t>
      </w:r>
      <w:r w:rsidRPr="00202336">
        <w:rPr>
          <w:rFonts w:ascii="標楷體" w:eastAsia="標楷體" w:hAnsi="標楷體" w:hint="eastAsia"/>
        </w:rPr>
        <w:t>。</w:t>
      </w:r>
    </w:p>
    <w:p w:rsidR="00B4721F" w:rsidRDefault="00B4721F" w:rsidP="00F7608D">
      <w:pPr>
        <w:pStyle w:val="ListParagraph"/>
        <w:tabs>
          <w:tab w:val="left" w:pos="851"/>
        </w:tabs>
        <w:adjustRightInd w:val="0"/>
        <w:snapToGrid w:val="0"/>
        <w:spacing w:beforeLines="15" w:line="360" w:lineRule="atLeas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（五）佳作：</w:t>
      </w:r>
    </w:p>
    <w:p w:rsidR="00B4721F" w:rsidRDefault="00B4721F" w:rsidP="00F7608D">
      <w:pPr>
        <w:pStyle w:val="ListParagraph"/>
        <w:tabs>
          <w:tab w:val="left" w:pos="851"/>
        </w:tabs>
        <w:adjustRightInd w:val="0"/>
        <w:snapToGrid w:val="0"/>
        <w:spacing w:beforeLines="15" w:line="360" w:lineRule="atLeas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9624C0">
        <w:rPr>
          <w:rFonts w:ascii="標楷體" w:eastAsia="標楷體" w:hAnsi="標楷體" w:hint="eastAsia"/>
        </w:rPr>
        <w:t>依參賽人數酌取名額，</w:t>
      </w:r>
      <w:r w:rsidRPr="00202336">
        <w:rPr>
          <w:rFonts w:ascii="標楷體" w:eastAsia="標楷體" w:hAnsi="標楷體" w:hint="eastAsia"/>
        </w:rPr>
        <w:t>頒</w:t>
      </w:r>
      <w:r>
        <w:rPr>
          <w:rFonts w:ascii="標楷體" w:eastAsia="標楷體" w:hAnsi="標楷體" w:hint="eastAsia"/>
        </w:rPr>
        <w:t>發下營區公所</w:t>
      </w:r>
      <w:r w:rsidRPr="00202336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 w:hint="eastAsia"/>
        </w:rPr>
        <w:t>狀</w:t>
      </w:r>
      <w:r w:rsidRPr="00202336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紙。</w:t>
      </w:r>
    </w:p>
    <w:p w:rsidR="00B4721F" w:rsidRDefault="00B4721F" w:rsidP="00F7608D">
      <w:pPr>
        <w:pStyle w:val="ListParagraph"/>
        <w:tabs>
          <w:tab w:val="left" w:pos="851"/>
        </w:tabs>
        <w:adjustRightInd w:val="0"/>
        <w:snapToGrid w:val="0"/>
        <w:spacing w:beforeLines="15" w:line="360" w:lineRule="atLeas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（六）</w:t>
      </w:r>
      <w:r w:rsidRPr="009624C0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指導老師</w:t>
      </w:r>
      <w:r w:rsidRPr="009624C0">
        <w:rPr>
          <w:rFonts w:ascii="標楷體" w:eastAsia="標楷體" w:hAnsi="標楷體" w:hint="eastAsia"/>
        </w:rPr>
        <w:t>於任務圓滿達成</w:t>
      </w:r>
      <w:r>
        <w:rPr>
          <w:rFonts w:ascii="標楷體" w:eastAsia="標楷體" w:hAnsi="標楷體" w:hint="eastAsia"/>
        </w:rPr>
        <w:t>後學生參賽成績優良者</w:t>
      </w:r>
      <w:r w:rsidRPr="009624C0">
        <w:rPr>
          <w:rFonts w:ascii="標楷體" w:eastAsia="標楷體" w:hAnsi="標楷體" w:hint="eastAsia"/>
        </w:rPr>
        <w:t>，依據</w:t>
      </w:r>
      <w:r>
        <w:rPr>
          <w:rFonts w:ascii="標楷體" w:eastAsia="標楷體" w:hAnsi="標楷體" w:hint="eastAsia"/>
        </w:rPr>
        <w:t>台南</w:t>
      </w:r>
      <w:r w:rsidRPr="009624C0">
        <w:rPr>
          <w:rFonts w:ascii="標楷體" w:eastAsia="標楷體" w:hAnsi="標楷體" w:hint="eastAsia"/>
        </w:rPr>
        <w:t>市所屬各級學校教職</w:t>
      </w:r>
    </w:p>
    <w:p w:rsidR="00B4721F" w:rsidRDefault="00B4721F" w:rsidP="00F7608D">
      <w:pPr>
        <w:pStyle w:val="ListParagraph"/>
        <w:tabs>
          <w:tab w:val="left" w:pos="851"/>
        </w:tabs>
        <w:adjustRightInd w:val="0"/>
        <w:snapToGrid w:val="0"/>
        <w:spacing w:beforeLines="15" w:line="360" w:lineRule="atLeast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624C0">
        <w:rPr>
          <w:rFonts w:ascii="標楷體" w:eastAsia="標楷體" w:hAnsi="標楷體" w:hint="eastAsia"/>
        </w:rPr>
        <w:t>員獎勵標準核實給予獎勵。</w:t>
      </w:r>
      <w:r w:rsidRPr="009624C0">
        <w:rPr>
          <w:rFonts w:ascii="標楷體" w:eastAsia="標楷體" w:hAnsi="標楷體"/>
        </w:rPr>
        <w:t xml:space="preserve"> </w:t>
      </w:r>
    </w:p>
    <w:p w:rsidR="00B4721F" w:rsidRDefault="00B4721F" w:rsidP="00F7608D">
      <w:pPr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Pr="00C62A84">
        <w:rPr>
          <w:rFonts w:ascii="標楷體" w:eastAsia="標楷體" w:hAnsi="標楷體" w:hint="eastAsia"/>
        </w:rPr>
        <w:t>頒獎：</w:t>
      </w:r>
    </w:p>
    <w:p w:rsidR="00B4721F" w:rsidRDefault="00B4721F" w:rsidP="00F7608D">
      <w:pPr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C62A84">
        <w:rPr>
          <w:rFonts w:ascii="標楷體" w:eastAsia="標楷體" w:hAnsi="標楷體" w:hint="eastAsia"/>
        </w:rPr>
        <w:t>於</w:t>
      </w:r>
      <w:r w:rsidRPr="00C62A84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C62A84">
        <w:rPr>
          <w:rFonts w:ascii="標楷體" w:eastAsia="標楷體" w:hAnsi="標楷體" w:hint="eastAsia"/>
        </w:rPr>
        <w:t>年</w:t>
      </w:r>
      <w:r w:rsidRPr="00C62A84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C62A8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13</w:t>
      </w:r>
      <w:r w:rsidRPr="00C62A84">
        <w:rPr>
          <w:rFonts w:ascii="標楷體" w:eastAsia="標楷體" w:hAnsi="標楷體" w:hint="eastAsia"/>
        </w:rPr>
        <w:t>日</w:t>
      </w:r>
      <w:r w:rsidRPr="00C62A84">
        <w:rPr>
          <w:rFonts w:ascii="標楷體" w:eastAsia="標楷體" w:hAnsi="標楷體"/>
        </w:rPr>
        <w:t>(</w:t>
      </w:r>
      <w:r w:rsidRPr="00C62A84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</w:t>
      </w:r>
      <w:r w:rsidRPr="00C62A8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當日下</w:t>
      </w:r>
      <w:r w:rsidRPr="00C62A84">
        <w:rPr>
          <w:rFonts w:ascii="標楷體" w:eastAsia="標楷體" w:hAnsi="標楷體" w:hint="eastAsia"/>
        </w:rPr>
        <w:t>午</w:t>
      </w:r>
      <w:r w:rsidRPr="00C62A84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4</w:t>
      </w:r>
      <w:r w:rsidRPr="00C62A84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於產業文化節活動現場舞台舉行頒獎</w:t>
      </w:r>
      <w:r w:rsidRPr="00C62A84">
        <w:rPr>
          <w:rFonts w:ascii="標楷體" w:eastAsia="標楷體" w:hAnsi="標楷體" w:hint="eastAsia"/>
        </w:rPr>
        <w:t>，並</w:t>
      </w:r>
    </w:p>
    <w:p w:rsidR="00B4721F" w:rsidRDefault="00B4721F" w:rsidP="00F7608D">
      <w:pPr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C62A84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下營</w:t>
      </w:r>
      <w:r w:rsidRPr="00C62A84">
        <w:rPr>
          <w:rFonts w:ascii="標楷體" w:eastAsia="標楷體" w:hAnsi="標楷體" w:hint="eastAsia"/>
        </w:rPr>
        <w:t>區長親自頒獎，得獎者若無法於當天到場者，</w:t>
      </w:r>
      <w:r>
        <w:rPr>
          <w:rFonts w:ascii="標楷體" w:eastAsia="標楷體" w:hAnsi="標楷體" w:hint="eastAsia"/>
        </w:rPr>
        <w:t>請</w:t>
      </w:r>
      <w:r w:rsidRPr="00C62A84">
        <w:rPr>
          <w:rFonts w:ascii="標楷體" w:eastAsia="標楷體" w:hAnsi="標楷體" w:hint="eastAsia"/>
        </w:rPr>
        <w:t>於</w:t>
      </w:r>
      <w:r w:rsidRPr="00C62A84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C62A8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8"/>
        </w:smartTagPr>
        <w:r w:rsidRPr="00C62A84">
          <w:rPr>
            <w:rFonts w:ascii="標楷體" w:eastAsia="標楷體" w:hAnsi="標楷體"/>
          </w:rPr>
          <w:t>1</w:t>
        </w:r>
        <w:r>
          <w:rPr>
            <w:rFonts w:ascii="標楷體" w:eastAsia="標楷體" w:hAnsi="標楷體"/>
          </w:rPr>
          <w:t>0</w:t>
        </w:r>
        <w:r w:rsidRPr="00C62A84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30</w:t>
        </w:r>
        <w:r w:rsidRPr="00C62A84">
          <w:rPr>
            <w:rFonts w:ascii="標楷體" w:eastAsia="標楷體" w:hAnsi="標楷體" w:hint="eastAsia"/>
          </w:rPr>
          <w:t>日</w:t>
        </w:r>
      </w:smartTag>
      <w:r w:rsidRPr="00C62A84">
        <w:rPr>
          <w:rFonts w:ascii="標楷體" w:eastAsia="標楷體" w:hAnsi="標楷體" w:hint="eastAsia"/>
        </w:rPr>
        <w:t>前，逕至</w:t>
      </w:r>
    </w:p>
    <w:p w:rsidR="00B4721F" w:rsidRDefault="00B4721F" w:rsidP="00F7608D">
      <w:pPr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下營區公所行政課</w:t>
      </w:r>
      <w:r w:rsidRPr="00C62A84">
        <w:rPr>
          <w:rFonts w:ascii="標楷體" w:eastAsia="標楷體" w:hAnsi="標楷體" w:hint="eastAsia"/>
        </w:rPr>
        <w:t>領取，逾時不負保管之責。</w:t>
      </w:r>
    </w:p>
    <w:p w:rsidR="00B4721F" w:rsidRPr="00F968F9" w:rsidRDefault="00B4721F" w:rsidP="00F968F9">
      <w:pPr>
        <w:rPr>
          <w:rFonts w:eastAsia="標楷體"/>
        </w:rPr>
      </w:pPr>
    </w:p>
    <w:p w:rsidR="00B4721F" w:rsidRPr="00F968F9" w:rsidRDefault="00B4721F" w:rsidP="00F7608D">
      <w:pPr>
        <w:pStyle w:val="ListParagraph"/>
        <w:tabs>
          <w:tab w:val="left" w:pos="851"/>
        </w:tabs>
        <w:adjustRightInd w:val="0"/>
        <w:snapToGrid w:val="0"/>
        <w:spacing w:beforeLines="15" w:line="360" w:lineRule="atLeast"/>
        <w:ind w:leftChars="0" w:left="360"/>
        <w:jc w:val="both"/>
        <w:rPr>
          <w:rFonts w:ascii="標楷體" w:eastAsia="標楷體" w:hAnsi="標楷體"/>
        </w:rPr>
      </w:pP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</w:t>
      </w:r>
      <w:r w:rsidRPr="00202336">
        <w:rPr>
          <w:rFonts w:ascii="標楷體" w:eastAsia="標楷體" w:hAnsi="標楷體" w:hint="eastAsia"/>
        </w:rPr>
        <w:t>附則：作品不論得獎與否，概不退件</w:t>
      </w:r>
      <w:r>
        <w:rPr>
          <w:rFonts w:ascii="標楷體" w:eastAsia="標楷體" w:hAnsi="標楷體" w:hint="eastAsia"/>
        </w:rPr>
        <w:t>，得獎人</w:t>
      </w:r>
      <w:r w:rsidRPr="00202336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及姓名</w:t>
      </w:r>
      <w:r w:rsidRPr="00202336">
        <w:rPr>
          <w:rFonts w:ascii="標楷體" w:eastAsia="標楷體" w:hAnsi="標楷體" w:hint="eastAsia"/>
        </w:rPr>
        <w:t>由主辦單位保留使用權</w:t>
      </w:r>
      <w:r>
        <w:rPr>
          <w:rFonts w:ascii="標楷體" w:eastAsia="標楷體" w:hAnsi="標楷體" w:hint="eastAsia"/>
        </w:rPr>
        <w:t>；主</w:t>
      </w: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辦單位有典藏、推廣、借閱、公布、發行、重製、複製及公開展示播放、上網等及</w:t>
      </w: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其他一切著作權財產權利用行為之權利，不另給酬。</w:t>
      </w: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十八、本活動所需經費，如經費概算表（如附件三）。</w:t>
      </w:r>
    </w:p>
    <w:p w:rsidR="00B4721F" w:rsidRDefault="00B4721F" w:rsidP="00F7608D">
      <w:pPr>
        <w:tabs>
          <w:tab w:val="left" w:pos="851"/>
          <w:tab w:val="left" w:pos="993"/>
        </w:tabs>
        <w:adjustRightInd w:val="0"/>
        <w:snapToGrid w:val="0"/>
        <w:spacing w:beforeLines="25" w:line="4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十九、本活動辦法視實際內容，隨時調整之。</w:t>
      </w:r>
    </w:p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Default="00B4721F" w:rsidP="00D60CE2"/>
    <w:p w:rsidR="00B4721F" w:rsidRPr="008C26B2" w:rsidRDefault="00B4721F" w:rsidP="00D60CE2"/>
    <w:p w:rsidR="00B4721F" w:rsidRPr="00AF598F" w:rsidRDefault="00B4721F" w:rsidP="00603338">
      <w:pPr>
        <w:rPr>
          <w:rFonts w:eastAsia="標楷體"/>
          <w:b/>
          <w:bCs/>
        </w:rPr>
      </w:pPr>
      <w:r w:rsidRPr="00AF598F">
        <w:rPr>
          <w:rFonts w:eastAsia="標楷體" w:hint="eastAsia"/>
          <w:b/>
          <w:bCs/>
        </w:rPr>
        <w:t>附件一</w:t>
      </w:r>
    </w:p>
    <w:tbl>
      <w:tblPr>
        <w:tblW w:w="9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0"/>
        <w:gridCol w:w="1637"/>
        <w:gridCol w:w="1620"/>
        <w:gridCol w:w="1440"/>
        <w:gridCol w:w="1620"/>
        <w:gridCol w:w="1620"/>
        <w:gridCol w:w="1438"/>
      </w:tblGrid>
      <w:tr w:rsidR="00B4721F" w:rsidTr="005A3A8C">
        <w:trPr>
          <w:trHeight w:val="1080"/>
        </w:trPr>
        <w:tc>
          <w:tcPr>
            <w:tcW w:w="973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B4721F" w:rsidRPr="00724323" w:rsidRDefault="00B4721F" w:rsidP="00D75ABD">
            <w:pPr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</w:rPr>
              <w:t xml:space="preserve"> </w:t>
            </w:r>
            <w:r w:rsidRPr="00D75ABD">
              <w:rPr>
                <w:rFonts w:eastAsia="標楷體"/>
                <w:sz w:val="28"/>
                <w:szCs w:val="28"/>
              </w:rPr>
              <w:t xml:space="preserve"> </w:t>
            </w:r>
            <w:r w:rsidRPr="00724323">
              <w:rPr>
                <w:rFonts w:eastAsia="標楷體" w:hint="eastAsia"/>
                <w:b/>
                <w:bCs/>
                <w:sz w:val="28"/>
                <w:szCs w:val="28"/>
              </w:rPr>
              <w:t>臺南市下營區公所「下營鵝桑柚豆我最繪」兒童繪畫比賽【團體】報名表</w:t>
            </w:r>
          </w:p>
          <w:p w:rsidR="00B4721F" w:rsidRPr="00724323" w:rsidRDefault="00B4721F" w:rsidP="000D7508">
            <w:pPr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 xml:space="preserve">  </w:t>
            </w:r>
            <w:r w:rsidRPr="00724323">
              <w:rPr>
                <w:rFonts w:eastAsia="標楷體" w:hint="eastAsia"/>
                <w:b/>
                <w:bCs/>
              </w:rPr>
              <w:t>學校名稱：</w:t>
            </w:r>
            <w:r w:rsidRPr="00724323">
              <w:rPr>
                <w:rFonts w:eastAsia="標楷體"/>
                <w:b/>
                <w:bCs/>
              </w:rPr>
              <w:t xml:space="preserve">                            </w:t>
            </w:r>
            <w:r>
              <w:rPr>
                <w:rFonts w:eastAsia="標楷體" w:hint="eastAsia"/>
                <w:b/>
                <w:bCs/>
              </w:rPr>
              <w:t>帶隊</w:t>
            </w:r>
            <w:r w:rsidRPr="00724323">
              <w:rPr>
                <w:rFonts w:eastAsia="標楷體" w:hint="eastAsia"/>
                <w:b/>
                <w:bCs/>
              </w:rPr>
              <w:t>老師：</w:t>
            </w:r>
          </w:p>
          <w:p w:rsidR="00B4721F" w:rsidRPr="00724323" w:rsidRDefault="00B4721F" w:rsidP="000D7508">
            <w:pPr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 xml:space="preserve">  </w:t>
            </w:r>
            <w:r w:rsidRPr="00724323">
              <w:rPr>
                <w:rFonts w:eastAsia="標楷體" w:hint="eastAsia"/>
                <w:b/>
                <w:bCs/>
              </w:rPr>
              <w:t>聯絡電話：</w:t>
            </w:r>
            <w:r w:rsidRPr="00724323">
              <w:rPr>
                <w:rFonts w:eastAsia="標楷體"/>
                <w:b/>
                <w:bCs/>
              </w:rPr>
              <w:t xml:space="preserve">                            E- mai</w:t>
            </w:r>
            <w:r w:rsidRPr="00724323">
              <w:rPr>
                <w:rFonts w:ascii="標楷體" w:eastAsia="標楷體" w:hAnsi="標楷體"/>
                <w:b/>
                <w:bCs/>
              </w:rPr>
              <w:t>l</w:t>
            </w:r>
            <w:r w:rsidRPr="00724323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B4721F" w:rsidRPr="00FF0543" w:rsidRDefault="00B4721F" w:rsidP="000D7508">
            <w:pPr>
              <w:rPr>
                <w:rFonts w:eastAsia="標楷體"/>
              </w:rPr>
            </w:pPr>
            <w:r w:rsidRPr="00724323">
              <w:rPr>
                <w:rFonts w:eastAsia="標楷體" w:hint="eastAsia"/>
                <w:b/>
                <w:bCs/>
              </w:rPr>
              <w:t>【團體報名名冊】</w:t>
            </w: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 w:hint="eastAsia"/>
                <w:b/>
                <w:bCs/>
              </w:rPr>
              <w:t>班級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 w:hint="eastAsia"/>
                <w:b/>
                <w:bCs/>
              </w:rPr>
              <w:t>參賽組別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 w:hint="eastAsia"/>
                <w:b/>
                <w:bCs/>
              </w:rPr>
              <w:t>緊急聯絡人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 w:hint="eastAsia"/>
                <w:b/>
                <w:bCs/>
              </w:rPr>
              <w:t>聯絡人電話</w:t>
            </w:r>
          </w:p>
        </w:tc>
        <w:tc>
          <w:tcPr>
            <w:tcW w:w="1438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 w:hint="eastAsia"/>
                <w:b/>
                <w:bCs/>
              </w:rPr>
              <w:t>備註</w:t>
            </w: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01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02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03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04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05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06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07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08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09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10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11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12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13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14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15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16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17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18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19</w:t>
            </w:r>
          </w:p>
        </w:tc>
        <w:tc>
          <w:tcPr>
            <w:tcW w:w="1637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Tr="005A3A8C">
        <w:trPr>
          <w:trHeight w:val="495"/>
        </w:trPr>
        <w:tc>
          <w:tcPr>
            <w:tcW w:w="36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  <w:r w:rsidRPr="00724323">
              <w:rPr>
                <w:rFonts w:eastAsia="標楷體"/>
                <w:b/>
                <w:bCs/>
              </w:rPr>
              <w:t>20</w:t>
            </w:r>
          </w:p>
        </w:tc>
        <w:tc>
          <w:tcPr>
            <w:tcW w:w="1637" w:type="dxa"/>
            <w:tcBorders>
              <w:bottom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721F" w:rsidRPr="00724323" w:rsidRDefault="00B4721F" w:rsidP="00A67213">
            <w:pPr>
              <w:jc w:val="center"/>
              <w:rPr>
                <w:rFonts w:eastAsia="標楷體"/>
                <w:b/>
                <w:bCs/>
              </w:rPr>
            </w:pPr>
          </w:p>
        </w:tc>
      </w:tr>
    </w:tbl>
    <w:p w:rsidR="00B4721F" w:rsidRDefault="00B4721F" w:rsidP="00A321FA">
      <w:pPr>
        <w:rPr>
          <w:rFonts w:eastAsia="標楷體" w:hAnsi="標楷體"/>
          <w:kern w:val="0"/>
        </w:rPr>
      </w:pPr>
      <w:r w:rsidRPr="00685B27">
        <w:rPr>
          <w:rFonts w:eastAsia="標楷體" w:hint="eastAsia"/>
        </w:rPr>
        <w:t>備註：</w:t>
      </w:r>
      <w:r w:rsidRPr="00685B27">
        <w:rPr>
          <w:rFonts w:eastAsia="標楷體"/>
        </w:rPr>
        <w:t>1.</w:t>
      </w:r>
      <w:r w:rsidRPr="00685B27">
        <w:rPr>
          <w:rFonts w:eastAsia="標楷體" w:hAnsi="標楷體" w:hint="eastAsia"/>
          <w:kern w:val="0"/>
        </w:rPr>
        <w:t>表格不夠使用者請自行影印。</w:t>
      </w:r>
      <w:r>
        <w:rPr>
          <w:rFonts w:eastAsia="標楷體" w:hAnsi="標楷體" w:hint="eastAsia"/>
          <w:kern w:val="0"/>
        </w:rPr>
        <w:t>並請依不同參賽組別，分別填寫造冊。</w:t>
      </w:r>
    </w:p>
    <w:p w:rsidR="00B4721F" w:rsidRPr="00603338" w:rsidRDefault="00B4721F" w:rsidP="00603338">
      <w:pPr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  2.</w:t>
      </w:r>
      <w:r w:rsidRPr="00685B27">
        <w:rPr>
          <w:rFonts w:eastAsia="標楷體" w:hint="eastAsia"/>
        </w:rPr>
        <w:t>參賽者安全由所屬學校（幼兒園）</w:t>
      </w:r>
      <w:r w:rsidRPr="006924B6">
        <w:rPr>
          <w:rFonts w:eastAsia="標楷體" w:hint="eastAsia"/>
          <w:u w:val="single"/>
        </w:rPr>
        <w:t>帶隊老師</w:t>
      </w:r>
      <w:r w:rsidRPr="00685B27">
        <w:rPr>
          <w:rFonts w:eastAsia="標楷體" w:hint="eastAsia"/>
        </w:rPr>
        <w:t>或</w:t>
      </w:r>
      <w:r w:rsidRPr="006924B6">
        <w:rPr>
          <w:rFonts w:eastAsia="標楷體" w:hint="eastAsia"/>
          <w:u w:val="single"/>
        </w:rPr>
        <w:t>家長</w:t>
      </w:r>
      <w:r w:rsidRPr="00685B27">
        <w:rPr>
          <w:rFonts w:eastAsia="標楷體" w:hint="eastAsia"/>
        </w:rPr>
        <w:t>自行負責。</w:t>
      </w:r>
    </w:p>
    <w:p w:rsidR="00B4721F" w:rsidRDefault="00B4721F" w:rsidP="00D60CE2">
      <w:pPr>
        <w:rPr>
          <w:rFonts w:ascii="標楷體" w:eastAsia="標楷體" w:hAnsi="標楷體"/>
        </w:rPr>
      </w:pPr>
      <w:r>
        <w:rPr>
          <w:rFonts w:eastAsia="標楷體"/>
        </w:rPr>
        <w:t xml:space="preserve">      3.</w:t>
      </w:r>
      <w:r w:rsidRPr="00202336">
        <w:rPr>
          <w:rFonts w:ascii="標楷體" w:eastAsia="標楷體" w:hAnsi="標楷體" w:hint="eastAsia"/>
        </w:rPr>
        <w:t>作品不論得獎與否，概不退件</w:t>
      </w:r>
      <w:r>
        <w:rPr>
          <w:rFonts w:ascii="標楷體" w:eastAsia="標楷體" w:hAnsi="標楷體" w:hint="eastAsia"/>
        </w:rPr>
        <w:t>，</w:t>
      </w:r>
      <w:r w:rsidRPr="00202336">
        <w:rPr>
          <w:rFonts w:ascii="標楷體" w:eastAsia="標楷體" w:hAnsi="標楷體" w:hint="eastAsia"/>
        </w:rPr>
        <w:t>得獎</w:t>
      </w:r>
      <w:r>
        <w:rPr>
          <w:rFonts w:ascii="標楷體" w:eastAsia="標楷體" w:hAnsi="標楷體" w:hint="eastAsia"/>
        </w:rPr>
        <w:t>人</w:t>
      </w:r>
      <w:r w:rsidRPr="00202336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及姓名</w:t>
      </w:r>
      <w:r w:rsidRPr="00202336">
        <w:rPr>
          <w:rFonts w:ascii="標楷體" w:eastAsia="標楷體" w:hAnsi="標楷體" w:hint="eastAsia"/>
        </w:rPr>
        <w:t>由主辦單位保留使用權。</w:t>
      </w:r>
      <w:r>
        <w:rPr>
          <w:rFonts w:ascii="標楷體" w:eastAsia="標楷體" w:hAnsi="標楷體" w:hint="eastAsia"/>
        </w:rPr>
        <w:t>主辦單</w:t>
      </w:r>
    </w:p>
    <w:p w:rsidR="00B4721F" w:rsidRDefault="00B4721F" w:rsidP="008676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位有典藏、推廣、借閱、公布、發行、重製、複製及公開展示播放、上網等及其他一</w:t>
      </w:r>
    </w:p>
    <w:p w:rsidR="00B4721F" w:rsidRDefault="00B4721F" w:rsidP="008676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切著作權財產權利用行為之權利，不另給酬。</w:t>
      </w:r>
    </w:p>
    <w:p w:rsidR="00B4721F" w:rsidRPr="008546C6" w:rsidRDefault="00B4721F" w:rsidP="003A1088">
      <w:pPr>
        <w:rPr>
          <w:rFonts w:eastAsia="標楷體"/>
          <w:b/>
          <w:bCs/>
        </w:rPr>
      </w:pPr>
      <w:r w:rsidRPr="008546C6">
        <w:rPr>
          <w:rFonts w:eastAsia="標楷體" w:hint="eastAsia"/>
          <w:b/>
          <w:bCs/>
        </w:rPr>
        <w:t>附件二</w:t>
      </w:r>
    </w:p>
    <w:tbl>
      <w:tblPr>
        <w:tblW w:w="98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7"/>
        <w:gridCol w:w="3496"/>
        <w:gridCol w:w="1440"/>
        <w:gridCol w:w="3496"/>
      </w:tblGrid>
      <w:tr w:rsidR="00B4721F" w:rsidRPr="008546C6" w:rsidTr="00632C22">
        <w:trPr>
          <w:trHeight w:val="1063"/>
        </w:trPr>
        <w:tc>
          <w:tcPr>
            <w:tcW w:w="98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B4721F" w:rsidRPr="008546C6" w:rsidRDefault="00B4721F" w:rsidP="003A1088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8546C6">
              <w:rPr>
                <w:rFonts w:eastAsia="標楷體" w:hint="eastAsia"/>
                <w:b/>
                <w:bCs/>
                <w:sz w:val="28"/>
                <w:szCs w:val="28"/>
              </w:rPr>
              <w:t>臺南市下營區公所「下營鵝桑柚豆我最繪」兒童繪畫比賽【個人】報名表</w:t>
            </w:r>
          </w:p>
          <w:p w:rsidR="00B4721F" w:rsidRPr="008546C6" w:rsidRDefault="00B4721F" w:rsidP="003A1088">
            <w:pPr>
              <w:rPr>
                <w:rFonts w:eastAsia="標楷體"/>
                <w:b/>
                <w:bCs/>
              </w:rPr>
            </w:pPr>
            <w:r w:rsidRPr="008546C6">
              <w:rPr>
                <w:rFonts w:eastAsia="標楷體"/>
                <w:b/>
                <w:bCs/>
              </w:rPr>
              <w:t xml:space="preserve">  </w:t>
            </w:r>
          </w:p>
          <w:p w:rsidR="00B4721F" w:rsidRPr="008546C6" w:rsidRDefault="00B4721F" w:rsidP="003A1088">
            <w:pPr>
              <w:rPr>
                <w:rFonts w:eastAsia="標楷體"/>
                <w:b/>
                <w:bCs/>
              </w:rPr>
            </w:pPr>
            <w:r w:rsidRPr="008546C6">
              <w:rPr>
                <w:rFonts w:eastAsia="標楷體"/>
                <w:b/>
                <w:bCs/>
              </w:rPr>
              <w:t xml:space="preserve">  </w:t>
            </w:r>
            <w:r w:rsidRPr="008546C6">
              <w:rPr>
                <w:rFonts w:eastAsia="標楷體" w:hint="eastAsia"/>
                <w:b/>
                <w:bCs/>
              </w:rPr>
              <w:t>組別：</w:t>
            </w:r>
            <w:r w:rsidRPr="008546C6">
              <w:rPr>
                <w:rFonts w:eastAsia="標楷體"/>
                <w:b/>
                <w:bCs/>
              </w:rPr>
              <w:t>__________________</w:t>
            </w:r>
            <w:r w:rsidRPr="008546C6">
              <w:rPr>
                <w:rFonts w:eastAsia="標楷體" w:hint="eastAsia"/>
                <w:b/>
                <w:bCs/>
              </w:rPr>
              <w:t>（自填）</w:t>
            </w:r>
            <w:r w:rsidRPr="008546C6">
              <w:rPr>
                <w:rFonts w:eastAsia="標楷體"/>
                <w:b/>
                <w:bCs/>
              </w:rPr>
              <w:t xml:space="preserve">    </w:t>
            </w:r>
            <w:r w:rsidRPr="008546C6">
              <w:rPr>
                <w:rFonts w:eastAsia="標楷體" w:hint="eastAsia"/>
                <w:b/>
                <w:bCs/>
              </w:rPr>
              <w:t>編號：</w:t>
            </w:r>
            <w:r w:rsidRPr="008546C6">
              <w:rPr>
                <w:rFonts w:eastAsia="標楷體"/>
                <w:b/>
                <w:bCs/>
              </w:rPr>
              <w:t>_________________</w:t>
            </w:r>
            <w:r w:rsidRPr="008546C6">
              <w:rPr>
                <w:rFonts w:eastAsia="標楷體" w:hint="eastAsia"/>
                <w:b/>
                <w:bCs/>
              </w:rPr>
              <w:t>（由主辦對填寫）</w:t>
            </w:r>
          </w:p>
        </w:tc>
      </w:tr>
      <w:tr w:rsidR="00B4721F" w:rsidRPr="008546C6" w:rsidTr="00632C22">
        <w:trPr>
          <w:trHeight w:val="519"/>
        </w:trPr>
        <w:tc>
          <w:tcPr>
            <w:tcW w:w="1457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496" w:type="dxa"/>
            <w:tcBorders>
              <w:top w:val="double" w:sz="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3496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RPr="008546C6" w:rsidTr="00632C22">
        <w:trPr>
          <w:trHeight w:val="513"/>
        </w:trPr>
        <w:tc>
          <w:tcPr>
            <w:tcW w:w="1457" w:type="dxa"/>
            <w:tcBorders>
              <w:left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496" w:type="dxa"/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3496" w:type="dxa"/>
            <w:tcBorders>
              <w:right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RPr="008546C6" w:rsidTr="00632C22">
        <w:trPr>
          <w:trHeight w:val="513"/>
        </w:trPr>
        <w:tc>
          <w:tcPr>
            <w:tcW w:w="1457" w:type="dxa"/>
            <w:tcBorders>
              <w:left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</w:rPr>
              <w:t>緊急聯絡人</w:t>
            </w:r>
          </w:p>
        </w:tc>
        <w:tc>
          <w:tcPr>
            <w:tcW w:w="3496" w:type="dxa"/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</w:rPr>
              <w:t>聯絡人電話</w:t>
            </w:r>
          </w:p>
        </w:tc>
        <w:tc>
          <w:tcPr>
            <w:tcW w:w="3496" w:type="dxa"/>
            <w:tcBorders>
              <w:right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RPr="008546C6" w:rsidTr="00632C22">
        <w:trPr>
          <w:trHeight w:val="513"/>
        </w:trPr>
        <w:tc>
          <w:tcPr>
            <w:tcW w:w="1457" w:type="dxa"/>
            <w:tcBorders>
              <w:left w:val="thinThickSmallGap" w:sz="24" w:space="0" w:color="auto"/>
            </w:tcBorders>
            <w:vAlign w:val="center"/>
          </w:tcPr>
          <w:p w:rsidR="00B4721F" w:rsidRPr="008546C6" w:rsidRDefault="00B4721F" w:rsidP="00AD4199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/>
                <w:b/>
                <w:bCs/>
              </w:rPr>
              <w:t>E- mai</w:t>
            </w:r>
            <w:r w:rsidRPr="008546C6">
              <w:rPr>
                <w:rFonts w:ascii="標楷體" w:eastAsia="標楷體" w:hAnsi="標楷體"/>
                <w:b/>
                <w:bCs/>
              </w:rPr>
              <w:t>l</w:t>
            </w:r>
          </w:p>
        </w:tc>
        <w:tc>
          <w:tcPr>
            <w:tcW w:w="843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B4721F" w:rsidRPr="008546C6" w:rsidRDefault="00B4721F" w:rsidP="00AD4199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B4721F" w:rsidRPr="008546C6" w:rsidTr="00632C22">
        <w:trPr>
          <w:trHeight w:val="585"/>
        </w:trPr>
        <w:tc>
          <w:tcPr>
            <w:tcW w:w="1457" w:type="dxa"/>
            <w:tcBorders>
              <w:left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  <w:szCs w:val="28"/>
              </w:rPr>
              <w:t>通訊地址</w:t>
            </w:r>
          </w:p>
        </w:tc>
        <w:tc>
          <w:tcPr>
            <w:tcW w:w="8432" w:type="dxa"/>
            <w:gridSpan w:val="3"/>
            <w:tcBorders>
              <w:right w:val="thinThickSmallGap" w:sz="24" w:space="0" w:color="auto"/>
            </w:tcBorders>
          </w:tcPr>
          <w:p w:rsidR="00B4721F" w:rsidRPr="008546C6" w:rsidRDefault="00B4721F" w:rsidP="003A108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B4721F" w:rsidRPr="008546C6" w:rsidTr="00632C22">
        <w:trPr>
          <w:trHeight w:val="1485"/>
        </w:trPr>
        <w:tc>
          <w:tcPr>
            <w:tcW w:w="145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4721F" w:rsidRPr="008546C6" w:rsidRDefault="00B4721F" w:rsidP="00D75BCB">
            <w:pPr>
              <w:jc w:val="center"/>
              <w:rPr>
                <w:rFonts w:eastAsia="標楷體"/>
                <w:b/>
                <w:bCs/>
              </w:rPr>
            </w:pPr>
            <w:r w:rsidRPr="008546C6"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843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4721F" w:rsidRPr="008546C6" w:rsidRDefault="00B4721F" w:rsidP="003A108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B4721F" w:rsidRDefault="00B4721F" w:rsidP="00A46411">
      <w:pPr>
        <w:rPr>
          <w:rFonts w:eastAsia="標楷體" w:hAnsi="標楷體"/>
          <w:kern w:val="0"/>
        </w:rPr>
      </w:pPr>
      <w:r w:rsidRPr="00685B27">
        <w:rPr>
          <w:rFonts w:eastAsia="標楷體" w:hint="eastAsia"/>
        </w:rPr>
        <w:t>備註：</w:t>
      </w:r>
      <w:r w:rsidRPr="00685B27">
        <w:rPr>
          <w:rFonts w:eastAsia="標楷體"/>
        </w:rPr>
        <w:t>1.</w:t>
      </w:r>
      <w:r w:rsidRPr="00685B27">
        <w:rPr>
          <w:rFonts w:eastAsia="標楷體" w:hAnsi="標楷體" w:hint="eastAsia"/>
          <w:kern w:val="0"/>
        </w:rPr>
        <w:t>表格不夠使用者請自行影印。</w:t>
      </w:r>
      <w:r>
        <w:rPr>
          <w:rFonts w:eastAsia="標楷體" w:hAnsi="標楷體" w:hint="eastAsia"/>
          <w:kern w:val="0"/>
        </w:rPr>
        <w:t>並請依不同參賽組別，分別填寫造冊。</w:t>
      </w:r>
    </w:p>
    <w:p w:rsidR="00B4721F" w:rsidRPr="00603338" w:rsidRDefault="00B4721F" w:rsidP="00A46411">
      <w:pPr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  2.</w:t>
      </w:r>
      <w:r w:rsidRPr="00685B27">
        <w:rPr>
          <w:rFonts w:eastAsia="標楷體" w:hint="eastAsia"/>
        </w:rPr>
        <w:t>參賽者安全由所屬學校（幼兒園）</w:t>
      </w:r>
      <w:r w:rsidRPr="006924B6">
        <w:rPr>
          <w:rFonts w:eastAsia="標楷體" w:hint="eastAsia"/>
          <w:u w:val="single"/>
        </w:rPr>
        <w:t>帶隊老師</w:t>
      </w:r>
      <w:r w:rsidRPr="00685B27">
        <w:rPr>
          <w:rFonts w:eastAsia="標楷體" w:hint="eastAsia"/>
        </w:rPr>
        <w:t>或</w:t>
      </w:r>
      <w:r w:rsidRPr="006924B6">
        <w:rPr>
          <w:rFonts w:eastAsia="標楷體" w:hint="eastAsia"/>
          <w:u w:val="single"/>
        </w:rPr>
        <w:t>家長</w:t>
      </w:r>
      <w:r w:rsidRPr="00685B27">
        <w:rPr>
          <w:rFonts w:eastAsia="標楷體" w:hint="eastAsia"/>
        </w:rPr>
        <w:t>自行負責。</w:t>
      </w:r>
    </w:p>
    <w:p w:rsidR="00B4721F" w:rsidRDefault="00B4721F" w:rsidP="002E3974">
      <w:pPr>
        <w:rPr>
          <w:rFonts w:ascii="標楷體" w:eastAsia="標楷體" w:hAnsi="標楷體"/>
        </w:rPr>
      </w:pPr>
      <w:r>
        <w:rPr>
          <w:rFonts w:eastAsia="標楷體"/>
        </w:rPr>
        <w:t xml:space="preserve">      3.</w:t>
      </w:r>
      <w:r w:rsidRPr="00202336">
        <w:rPr>
          <w:rFonts w:ascii="標楷體" w:eastAsia="標楷體" w:hAnsi="標楷體" w:hint="eastAsia"/>
        </w:rPr>
        <w:t>作品不論得獎與否，概不退件</w:t>
      </w:r>
      <w:r>
        <w:rPr>
          <w:rFonts w:ascii="標楷體" w:eastAsia="標楷體" w:hAnsi="標楷體" w:hint="eastAsia"/>
        </w:rPr>
        <w:t>，</w:t>
      </w:r>
      <w:r w:rsidRPr="00202336">
        <w:rPr>
          <w:rFonts w:ascii="標楷體" w:eastAsia="標楷體" w:hAnsi="標楷體" w:hint="eastAsia"/>
        </w:rPr>
        <w:t>得獎</w:t>
      </w:r>
      <w:r>
        <w:rPr>
          <w:rFonts w:ascii="標楷體" w:eastAsia="標楷體" w:hAnsi="標楷體" w:hint="eastAsia"/>
        </w:rPr>
        <w:t>人</w:t>
      </w:r>
      <w:r w:rsidRPr="00202336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及姓名</w:t>
      </w:r>
      <w:r w:rsidRPr="00202336">
        <w:rPr>
          <w:rFonts w:ascii="標楷體" w:eastAsia="標楷體" w:hAnsi="標楷體" w:hint="eastAsia"/>
        </w:rPr>
        <w:t>由主辦單位保留使用權。</w:t>
      </w:r>
      <w:r>
        <w:rPr>
          <w:rFonts w:ascii="標楷體" w:eastAsia="標楷體" w:hAnsi="標楷體" w:hint="eastAsia"/>
        </w:rPr>
        <w:t>主辦單</w:t>
      </w:r>
    </w:p>
    <w:p w:rsidR="00B4721F" w:rsidRDefault="00B4721F" w:rsidP="002E39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位有典藏、推廣、借閱、公布、發行、重製、複製及公開展示播放、上網等及其他一</w:t>
      </w:r>
    </w:p>
    <w:p w:rsidR="00B4721F" w:rsidRDefault="00B4721F" w:rsidP="002E39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切著作權財產權利用行為之權利，不另給酬。</w:t>
      </w:r>
    </w:p>
    <w:p w:rsidR="00B4721F" w:rsidRDefault="00B4721F" w:rsidP="00D60CE2">
      <w:pPr>
        <w:rPr>
          <w:rFonts w:eastAsia="標楷體"/>
        </w:rPr>
      </w:pPr>
    </w:p>
    <w:p w:rsidR="00B4721F" w:rsidRDefault="00B4721F" w:rsidP="00D60CE2">
      <w:pPr>
        <w:rPr>
          <w:rFonts w:eastAsia="標楷體"/>
        </w:rPr>
      </w:pPr>
    </w:p>
    <w:p w:rsidR="00B4721F" w:rsidRDefault="00B4721F" w:rsidP="00D60CE2">
      <w:pPr>
        <w:rPr>
          <w:rFonts w:eastAsia="標楷體"/>
        </w:rPr>
      </w:pPr>
    </w:p>
    <w:p w:rsidR="00B4721F" w:rsidRDefault="00B4721F" w:rsidP="00D60CE2">
      <w:pPr>
        <w:rPr>
          <w:rFonts w:eastAsia="標楷體"/>
        </w:rPr>
      </w:pPr>
    </w:p>
    <w:sectPr w:rsidR="00B4721F" w:rsidSect="0043649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1F" w:rsidRDefault="00B4721F" w:rsidP="00D60CE2">
      <w:r>
        <w:separator/>
      </w:r>
    </w:p>
  </w:endnote>
  <w:endnote w:type="continuationSeparator" w:id="0">
    <w:p w:rsidR="00B4721F" w:rsidRDefault="00B4721F" w:rsidP="00D6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1F" w:rsidRDefault="00B4721F" w:rsidP="00D60CE2">
      <w:r>
        <w:separator/>
      </w:r>
    </w:p>
  </w:footnote>
  <w:footnote w:type="continuationSeparator" w:id="0">
    <w:p w:rsidR="00B4721F" w:rsidRDefault="00B4721F" w:rsidP="00D6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1E6"/>
    <w:multiLevelType w:val="hybridMultilevel"/>
    <w:tmpl w:val="B914C632"/>
    <w:lvl w:ilvl="0" w:tplc="20C207C4">
      <w:start w:val="1"/>
      <w:numFmt w:val="taiwaneseCountingThousand"/>
      <w:lvlText w:val="(%1)"/>
      <w:lvlJc w:val="left"/>
      <w:pPr>
        <w:ind w:left="840" w:hanging="480"/>
      </w:pPr>
      <w:rPr>
        <w:rFonts w:hAnsi="Times New Roman" w:cs="Times New Roman" w:hint="default"/>
      </w:rPr>
    </w:lvl>
    <w:lvl w:ilvl="1" w:tplc="F086D158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D85A43"/>
    <w:multiLevelType w:val="hybridMultilevel"/>
    <w:tmpl w:val="365E1AC4"/>
    <w:lvl w:ilvl="0" w:tplc="2B5488E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/>
      </w:rPr>
    </w:lvl>
    <w:lvl w:ilvl="1" w:tplc="229E7C36">
      <w:start w:val="1"/>
      <w:numFmt w:val="taiwaneseCountingThousand"/>
      <w:lvlText w:val="（%2）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2" w:tplc="6D9EA16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43248CE"/>
    <w:multiLevelType w:val="hybridMultilevel"/>
    <w:tmpl w:val="7C1468FA"/>
    <w:lvl w:ilvl="0" w:tplc="F7D8BF3E">
      <w:start w:val="1"/>
      <w:numFmt w:val="taiwaneseCountingThousand"/>
      <w:lvlText w:val="(%1)"/>
      <w:lvlJc w:val="left"/>
      <w:pPr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7C91482"/>
    <w:multiLevelType w:val="hybridMultilevel"/>
    <w:tmpl w:val="DF4289A2"/>
    <w:lvl w:ilvl="0" w:tplc="6492D03C">
      <w:start w:val="1"/>
      <w:numFmt w:val="taiwaneseCountingThousand"/>
      <w:lvlText w:val="(%1)"/>
      <w:lvlJc w:val="left"/>
      <w:pPr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2BA05766"/>
    <w:multiLevelType w:val="hybridMultilevel"/>
    <w:tmpl w:val="39FE3AC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7C8B5B0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E855664"/>
    <w:multiLevelType w:val="hybridMultilevel"/>
    <w:tmpl w:val="EBBE7F3C"/>
    <w:lvl w:ilvl="0" w:tplc="7132041E">
      <w:start w:val="1"/>
      <w:numFmt w:val="taiwaneseCountingThousand"/>
      <w:lvlText w:val="(%1)"/>
      <w:lvlJc w:val="left"/>
      <w:pPr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EC1338E"/>
    <w:multiLevelType w:val="hybridMultilevel"/>
    <w:tmpl w:val="1D9E91D6"/>
    <w:lvl w:ilvl="0" w:tplc="A05C860E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80"/>
      </w:pPr>
      <w:rPr>
        <w:rFonts w:cs="Times New Roman" w:hint="default"/>
      </w:rPr>
    </w:lvl>
    <w:lvl w:ilvl="1" w:tplc="6492D03C">
      <w:start w:val="1"/>
      <w:numFmt w:val="taiwaneseCountingThousand"/>
      <w:lvlText w:val="(%2)"/>
      <w:lvlJc w:val="left"/>
      <w:pPr>
        <w:ind w:left="1490" w:hanging="36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abstractNum w:abstractNumId="7">
    <w:nsid w:val="7A6A104C"/>
    <w:multiLevelType w:val="hybridMultilevel"/>
    <w:tmpl w:val="36826CD0"/>
    <w:lvl w:ilvl="0" w:tplc="229E7C3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6492D03C">
      <w:start w:val="1"/>
      <w:numFmt w:val="taiwaneseCountingThousand"/>
      <w:lvlText w:val="(%2)"/>
      <w:lvlJc w:val="left"/>
      <w:pPr>
        <w:ind w:left="1440" w:hanging="48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21"/>
    <w:rsid w:val="00002019"/>
    <w:rsid w:val="00005D3C"/>
    <w:rsid w:val="00010030"/>
    <w:rsid w:val="000103BB"/>
    <w:rsid w:val="000107F7"/>
    <w:rsid w:val="00013CA0"/>
    <w:rsid w:val="0001601E"/>
    <w:rsid w:val="000168C3"/>
    <w:rsid w:val="00017FD3"/>
    <w:rsid w:val="00025B77"/>
    <w:rsid w:val="000312FC"/>
    <w:rsid w:val="000332EC"/>
    <w:rsid w:val="00037707"/>
    <w:rsid w:val="000403E3"/>
    <w:rsid w:val="00041BB7"/>
    <w:rsid w:val="00041C27"/>
    <w:rsid w:val="0004228C"/>
    <w:rsid w:val="0004246C"/>
    <w:rsid w:val="00045250"/>
    <w:rsid w:val="00051AB8"/>
    <w:rsid w:val="00054CC3"/>
    <w:rsid w:val="00057890"/>
    <w:rsid w:val="00061B41"/>
    <w:rsid w:val="00061C7F"/>
    <w:rsid w:val="00063CE0"/>
    <w:rsid w:val="000653AE"/>
    <w:rsid w:val="000657B2"/>
    <w:rsid w:val="0006775C"/>
    <w:rsid w:val="00071FA3"/>
    <w:rsid w:val="000761F1"/>
    <w:rsid w:val="0007786D"/>
    <w:rsid w:val="000829B9"/>
    <w:rsid w:val="00093865"/>
    <w:rsid w:val="000943A5"/>
    <w:rsid w:val="00095FBA"/>
    <w:rsid w:val="000A0CC2"/>
    <w:rsid w:val="000B18C6"/>
    <w:rsid w:val="000D7508"/>
    <w:rsid w:val="000E4175"/>
    <w:rsid w:val="000E5099"/>
    <w:rsid w:val="000E6ABD"/>
    <w:rsid w:val="000F4470"/>
    <w:rsid w:val="000F5D7E"/>
    <w:rsid w:val="00102962"/>
    <w:rsid w:val="0010645F"/>
    <w:rsid w:val="001072DE"/>
    <w:rsid w:val="001117DA"/>
    <w:rsid w:val="001150C0"/>
    <w:rsid w:val="001313C0"/>
    <w:rsid w:val="00131E95"/>
    <w:rsid w:val="00133400"/>
    <w:rsid w:val="00136156"/>
    <w:rsid w:val="00140623"/>
    <w:rsid w:val="00141877"/>
    <w:rsid w:val="00144BE7"/>
    <w:rsid w:val="00145D3B"/>
    <w:rsid w:val="0014688E"/>
    <w:rsid w:val="00147C51"/>
    <w:rsid w:val="00150C61"/>
    <w:rsid w:val="00150E69"/>
    <w:rsid w:val="001536B3"/>
    <w:rsid w:val="00153EDA"/>
    <w:rsid w:val="00155EE4"/>
    <w:rsid w:val="00165ACA"/>
    <w:rsid w:val="0017396E"/>
    <w:rsid w:val="00177857"/>
    <w:rsid w:val="00185905"/>
    <w:rsid w:val="001A4A33"/>
    <w:rsid w:val="001A60D3"/>
    <w:rsid w:val="001A631D"/>
    <w:rsid w:val="001A7B42"/>
    <w:rsid w:val="001B5F04"/>
    <w:rsid w:val="001C0928"/>
    <w:rsid w:val="001C5BDB"/>
    <w:rsid w:val="001C64E8"/>
    <w:rsid w:val="001E4F68"/>
    <w:rsid w:val="001E561E"/>
    <w:rsid w:val="001F0DCC"/>
    <w:rsid w:val="001F75FB"/>
    <w:rsid w:val="0020170F"/>
    <w:rsid w:val="00202336"/>
    <w:rsid w:val="00202380"/>
    <w:rsid w:val="002141DA"/>
    <w:rsid w:val="00214ECF"/>
    <w:rsid w:val="002178F0"/>
    <w:rsid w:val="00220A93"/>
    <w:rsid w:val="00222474"/>
    <w:rsid w:val="00223A1D"/>
    <w:rsid w:val="002278BC"/>
    <w:rsid w:val="00227A0F"/>
    <w:rsid w:val="00236DC2"/>
    <w:rsid w:val="00240F0A"/>
    <w:rsid w:val="0024618E"/>
    <w:rsid w:val="00252047"/>
    <w:rsid w:val="00252206"/>
    <w:rsid w:val="00260DF4"/>
    <w:rsid w:val="00271845"/>
    <w:rsid w:val="002736AC"/>
    <w:rsid w:val="002750D4"/>
    <w:rsid w:val="00285507"/>
    <w:rsid w:val="0029304D"/>
    <w:rsid w:val="002A0278"/>
    <w:rsid w:val="002A3218"/>
    <w:rsid w:val="002A3754"/>
    <w:rsid w:val="002B03DE"/>
    <w:rsid w:val="002B0884"/>
    <w:rsid w:val="002B1AF2"/>
    <w:rsid w:val="002B5C5A"/>
    <w:rsid w:val="002B5C92"/>
    <w:rsid w:val="002C19D3"/>
    <w:rsid w:val="002D4311"/>
    <w:rsid w:val="002D4AF7"/>
    <w:rsid w:val="002D6551"/>
    <w:rsid w:val="002D67EC"/>
    <w:rsid w:val="002D7BF9"/>
    <w:rsid w:val="002E09D5"/>
    <w:rsid w:val="002E3974"/>
    <w:rsid w:val="002E5D39"/>
    <w:rsid w:val="002F6C79"/>
    <w:rsid w:val="0030166D"/>
    <w:rsid w:val="003052FB"/>
    <w:rsid w:val="00312D46"/>
    <w:rsid w:val="003141E7"/>
    <w:rsid w:val="00315AEA"/>
    <w:rsid w:val="003164CB"/>
    <w:rsid w:val="00325999"/>
    <w:rsid w:val="00335352"/>
    <w:rsid w:val="003448D3"/>
    <w:rsid w:val="003533A3"/>
    <w:rsid w:val="00355C97"/>
    <w:rsid w:val="00357C90"/>
    <w:rsid w:val="003600BB"/>
    <w:rsid w:val="003679FE"/>
    <w:rsid w:val="003706EA"/>
    <w:rsid w:val="003722F2"/>
    <w:rsid w:val="0037380A"/>
    <w:rsid w:val="00380970"/>
    <w:rsid w:val="003873A0"/>
    <w:rsid w:val="0038742F"/>
    <w:rsid w:val="00392347"/>
    <w:rsid w:val="00392F50"/>
    <w:rsid w:val="00393A94"/>
    <w:rsid w:val="00393E26"/>
    <w:rsid w:val="00395832"/>
    <w:rsid w:val="00397A8B"/>
    <w:rsid w:val="003A1088"/>
    <w:rsid w:val="003A2EC0"/>
    <w:rsid w:val="003A552C"/>
    <w:rsid w:val="003A7DB3"/>
    <w:rsid w:val="003B2116"/>
    <w:rsid w:val="003B54A4"/>
    <w:rsid w:val="003C409A"/>
    <w:rsid w:val="003D0686"/>
    <w:rsid w:val="003D2E4F"/>
    <w:rsid w:val="003E6A43"/>
    <w:rsid w:val="003F6F58"/>
    <w:rsid w:val="0040198D"/>
    <w:rsid w:val="004036E9"/>
    <w:rsid w:val="00406228"/>
    <w:rsid w:val="004109B3"/>
    <w:rsid w:val="004137F0"/>
    <w:rsid w:val="00426AA2"/>
    <w:rsid w:val="0043649F"/>
    <w:rsid w:val="004548E4"/>
    <w:rsid w:val="00456463"/>
    <w:rsid w:val="0046397A"/>
    <w:rsid w:val="00464DEE"/>
    <w:rsid w:val="00465A71"/>
    <w:rsid w:val="00465B46"/>
    <w:rsid w:val="00465F9A"/>
    <w:rsid w:val="00466E3A"/>
    <w:rsid w:val="00472198"/>
    <w:rsid w:val="0047767F"/>
    <w:rsid w:val="004809C0"/>
    <w:rsid w:val="00486C2E"/>
    <w:rsid w:val="00495809"/>
    <w:rsid w:val="00497062"/>
    <w:rsid w:val="004A62F5"/>
    <w:rsid w:val="004B23CF"/>
    <w:rsid w:val="004B2AAC"/>
    <w:rsid w:val="004B342C"/>
    <w:rsid w:val="004B66C8"/>
    <w:rsid w:val="004D534E"/>
    <w:rsid w:val="004E139C"/>
    <w:rsid w:val="004E1D92"/>
    <w:rsid w:val="004E603A"/>
    <w:rsid w:val="004E67EB"/>
    <w:rsid w:val="004F0C53"/>
    <w:rsid w:val="004F0C60"/>
    <w:rsid w:val="004F3984"/>
    <w:rsid w:val="00501FA3"/>
    <w:rsid w:val="005028D9"/>
    <w:rsid w:val="0050504F"/>
    <w:rsid w:val="00510B50"/>
    <w:rsid w:val="005145EF"/>
    <w:rsid w:val="00523CA0"/>
    <w:rsid w:val="00526D67"/>
    <w:rsid w:val="005309ED"/>
    <w:rsid w:val="005421A6"/>
    <w:rsid w:val="0054721E"/>
    <w:rsid w:val="00550F1F"/>
    <w:rsid w:val="0055168C"/>
    <w:rsid w:val="0056018C"/>
    <w:rsid w:val="00577362"/>
    <w:rsid w:val="0059257F"/>
    <w:rsid w:val="00592E63"/>
    <w:rsid w:val="00595C64"/>
    <w:rsid w:val="005A2665"/>
    <w:rsid w:val="005A3A8C"/>
    <w:rsid w:val="005C4330"/>
    <w:rsid w:val="005C45B4"/>
    <w:rsid w:val="005C777C"/>
    <w:rsid w:val="005D0223"/>
    <w:rsid w:val="005D482A"/>
    <w:rsid w:val="005D779B"/>
    <w:rsid w:val="005E68A6"/>
    <w:rsid w:val="005F17EE"/>
    <w:rsid w:val="005F497F"/>
    <w:rsid w:val="0060043D"/>
    <w:rsid w:val="0060295D"/>
    <w:rsid w:val="00603338"/>
    <w:rsid w:val="00603B87"/>
    <w:rsid w:val="006103D5"/>
    <w:rsid w:val="00610432"/>
    <w:rsid w:val="0061277A"/>
    <w:rsid w:val="00622F94"/>
    <w:rsid w:val="00632C22"/>
    <w:rsid w:val="00645C0D"/>
    <w:rsid w:val="00650D04"/>
    <w:rsid w:val="0065375C"/>
    <w:rsid w:val="006568B4"/>
    <w:rsid w:val="00663515"/>
    <w:rsid w:val="00666BBD"/>
    <w:rsid w:val="00672EBE"/>
    <w:rsid w:val="00672F59"/>
    <w:rsid w:val="00677223"/>
    <w:rsid w:val="006808C3"/>
    <w:rsid w:val="00685B27"/>
    <w:rsid w:val="00690840"/>
    <w:rsid w:val="00690F56"/>
    <w:rsid w:val="00691D3B"/>
    <w:rsid w:val="006924B6"/>
    <w:rsid w:val="00695609"/>
    <w:rsid w:val="006A70B4"/>
    <w:rsid w:val="006B4530"/>
    <w:rsid w:val="006B7297"/>
    <w:rsid w:val="006C05A8"/>
    <w:rsid w:val="006C0BA4"/>
    <w:rsid w:val="006C2B61"/>
    <w:rsid w:val="006C4A51"/>
    <w:rsid w:val="006D4D55"/>
    <w:rsid w:val="006E0B12"/>
    <w:rsid w:val="006E3849"/>
    <w:rsid w:val="006E39CE"/>
    <w:rsid w:val="006E4AC7"/>
    <w:rsid w:val="006E757E"/>
    <w:rsid w:val="006F3625"/>
    <w:rsid w:val="006F550C"/>
    <w:rsid w:val="006F5BE1"/>
    <w:rsid w:val="0070199E"/>
    <w:rsid w:val="0070785F"/>
    <w:rsid w:val="00712DCF"/>
    <w:rsid w:val="007140D1"/>
    <w:rsid w:val="00716471"/>
    <w:rsid w:val="00720FE3"/>
    <w:rsid w:val="00721BE7"/>
    <w:rsid w:val="00722D42"/>
    <w:rsid w:val="00724323"/>
    <w:rsid w:val="007318A6"/>
    <w:rsid w:val="00734192"/>
    <w:rsid w:val="00734CC2"/>
    <w:rsid w:val="00750F87"/>
    <w:rsid w:val="00756BC0"/>
    <w:rsid w:val="0075757D"/>
    <w:rsid w:val="00761A14"/>
    <w:rsid w:val="00765E22"/>
    <w:rsid w:val="007708AC"/>
    <w:rsid w:val="00770E58"/>
    <w:rsid w:val="0077659E"/>
    <w:rsid w:val="00777CBB"/>
    <w:rsid w:val="00784F29"/>
    <w:rsid w:val="007916AC"/>
    <w:rsid w:val="00794EEF"/>
    <w:rsid w:val="00797F2A"/>
    <w:rsid w:val="007B060D"/>
    <w:rsid w:val="007B0C7E"/>
    <w:rsid w:val="007C1228"/>
    <w:rsid w:val="007C1771"/>
    <w:rsid w:val="007C503F"/>
    <w:rsid w:val="007C523E"/>
    <w:rsid w:val="007C7893"/>
    <w:rsid w:val="007D173E"/>
    <w:rsid w:val="007D77A8"/>
    <w:rsid w:val="007E22C2"/>
    <w:rsid w:val="007E477C"/>
    <w:rsid w:val="007F42D2"/>
    <w:rsid w:val="00800B40"/>
    <w:rsid w:val="008015E2"/>
    <w:rsid w:val="00815013"/>
    <w:rsid w:val="0081668B"/>
    <w:rsid w:val="00823B80"/>
    <w:rsid w:val="00825012"/>
    <w:rsid w:val="00832C77"/>
    <w:rsid w:val="00832E11"/>
    <w:rsid w:val="00836409"/>
    <w:rsid w:val="008546C6"/>
    <w:rsid w:val="00857659"/>
    <w:rsid w:val="00862DC6"/>
    <w:rsid w:val="0086760A"/>
    <w:rsid w:val="00875625"/>
    <w:rsid w:val="00880C51"/>
    <w:rsid w:val="00886C46"/>
    <w:rsid w:val="00887DD5"/>
    <w:rsid w:val="008A1A87"/>
    <w:rsid w:val="008A3467"/>
    <w:rsid w:val="008A5F4A"/>
    <w:rsid w:val="008B1727"/>
    <w:rsid w:val="008B353D"/>
    <w:rsid w:val="008B47A8"/>
    <w:rsid w:val="008B656C"/>
    <w:rsid w:val="008B77EA"/>
    <w:rsid w:val="008C26B2"/>
    <w:rsid w:val="008C37CE"/>
    <w:rsid w:val="008D1BEB"/>
    <w:rsid w:val="008D330C"/>
    <w:rsid w:val="008D529D"/>
    <w:rsid w:val="008E22B5"/>
    <w:rsid w:val="008E2A98"/>
    <w:rsid w:val="008E4979"/>
    <w:rsid w:val="008E7C4B"/>
    <w:rsid w:val="008F39F0"/>
    <w:rsid w:val="008F55F6"/>
    <w:rsid w:val="0090178E"/>
    <w:rsid w:val="0090623A"/>
    <w:rsid w:val="009113B9"/>
    <w:rsid w:val="009124DE"/>
    <w:rsid w:val="00915AC1"/>
    <w:rsid w:val="0092098A"/>
    <w:rsid w:val="00921059"/>
    <w:rsid w:val="00923B8A"/>
    <w:rsid w:val="009241B8"/>
    <w:rsid w:val="00930308"/>
    <w:rsid w:val="009339D7"/>
    <w:rsid w:val="00935386"/>
    <w:rsid w:val="009409AE"/>
    <w:rsid w:val="0094371C"/>
    <w:rsid w:val="009513F6"/>
    <w:rsid w:val="00951F6D"/>
    <w:rsid w:val="00955820"/>
    <w:rsid w:val="009624C0"/>
    <w:rsid w:val="009630D8"/>
    <w:rsid w:val="00970B81"/>
    <w:rsid w:val="00972DE3"/>
    <w:rsid w:val="0097461A"/>
    <w:rsid w:val="00987997"/>
    <w:rsid w:val="009922E5"/>
    <w:rsid w:val="00994576"/>
    <w:rsid w:val="0099589A"/>
    <w:rsid w:val="009A1126"/>
    <w:rsid w:val="009A340F"/>
    <w:rsid w:val="009B3437"/>
    <w:rsid w:val="009B62BD"/>
    <w:rsid w:val="009C21F6"/>
    <w:rsid w:val="009D0C15"/>
    <w:rsid w:val="009D425B"/>
    <w:rsid w:val="009E1FB5"/>
    <w:rsid w:val="009E3CB6"/>
    <w:rsid w:val="009E7E6C"/>
    <w:rsid w:val="009F10F0"/>
    <w:rsid w:val="009F3EC8"/>
    <w:rsid w:val="009F67ED"/>
    <w:rsid w:val="00A00297"/>
    <w:rsid w:val="00A04B98"/>
    <w:rsid w:val="00A07CCD"/>
    <w:rsid w:val="00A12F1E"/>
    <w:rsid w:val="00A240D8"/>
    <w:rsid w:val="00A26F1D"/>
    <w:rsid w:val="00A27810"/>
    <w:rsid w:val="00A321FA"/>
    <w:rsid w:val="00A3642C"/>
    <w:rsid w:val="00A43916"/>
    <w:rsid w:val="00A46411"/>
    <w:rsid w:val="00A542A0"/>
    <w:rsid w:val="00A55317"/>
    <w:rsid w:val="00A557EA"/>
    <w:rsid w:val="00A60454"/>
    <w:rsid w:val="00A60B62"/>
    <w:rsid w:val="00A613AE"/>
    <w:rsid w:val="00A632E6"/>
    <w:rsid w:val="00A66EA6"/>
    <w:rsid w:val="00A671ED"/>
    <w:rsid w:val="00A67213"/>
    <w:rsid w:val="00A7334C"/>
    <w:rsid w:val="00A80915"/>
    <w:rsid w:val="00A84365"/>
    <w:rsid w:val="00A96DD8"/>
    <w:rsid w:val="00AA0098"/>
    <w:rsid w:val="00AA4178"/>
    <w:rsid w:val="00AA6B57"/>
    <w:rsid w:val="00AB11C0"/>
    <w:rsid w:val="00AB277D"/>
    <w:rsid w:val="00AB4D83"/>
    <w:rsid w:val="00AC3353"/>
    <w:rsid w:val="00AC7FA1"/>
    <w:rsid w:val="00AD0C25"/>
    <w:rsid w:val="00AD4199"/>
    <w:rsid w:val="00AD645C"/>
    <w:rsid w:val="00AE3299"/>
    <w:rsid w:val="00AF598F"/>
    <w:rsid w:val="00B02690"/>
    <w:rsid w:val="00B028FF"/>
    <w:rsid w:val="00B02A39"/>
    <w:rsid w:val="00B03B70"/>
    <w:rsid w:val="00B04FE8"/>
    <w:rsid w:val="00B07A4B"/>
    <w:rsid w:val="00B31655"/>
    <w:rsid w:val="00B34420"/>
    <w:rsid w:val="00B40797"/>
    <w:rsid w:val="00B4140F"/>
    <w:rsid w:val="00B4574D"/>
    <w:rsid w:val="00B4721F"/>
    <w:rsid w:val="00B56A20"/>
    <w:rsid w:val="00B6293D"/>
    <w:rsid w:val="00B91C07"/>
    <w:rsid w:val="00B9685C"/>
    <w:rsid w:val="00BB168C"/>
    <w:rsid w:val="00BC6B8A"/>
    <w:rsid w:val="00BE3FA9"/>
    <w:rsid w:val="00BE44E5"/>
    <w:rsid w:val="00BE6158"/>
    <w:rsid w:val="00BE7149"/>
    <w:rsid w:val="00BF1570"/>
    <w:rsid w:val="00BF2808"/>
    <w:rsid w:val="00BF5B27"/>
    <w:rsid w:val="00C0071A"/>
    <w:rsid w:val="00C04064"/>
    <w:rsid w:val="00C07195"/>
    <w:rsid w:val="00C1143B"/>
    <w:rsid w:val="00C13617"/>
    <w:rsid w:val="00C13AA0"/>
    <w:rsid w:val="00C13F5F"/>
    <w:rsid w:val="00C16CE9"/>
    <w:rsid w:val="00C2132A"/>
    <w:rsid w:val="00C25F2D"/>
    <w:rsid w:val="00C27565"/>
    <w:rsid w:val="00C3353D"/>
    <w:rsid w:val="00C33632"/>
    <w:rsid w:val="00C524B1"/>
    <w:rsid w:val="00C5273A"/>
    <w:rsid w:val="00C60321"/>
    <w:rsid w:val="00C62A2B"/>
    <w:rsid w:val="00C62A84"/>
    <w:rsid w:val="00C62C6A"/>
    <w:rsid w:val="00C63621"/>
    <w:rsid w:val="00C70496"/>
    <w:rsid w:val="00C713D0"/>
    <w:rsid w:val="00C76F94"/>
    <w:rsid w:val="00C8205A"/>
    <w:rsid w:val="00C8394E"/>
    <w:rsid w:val="00C86629"/>
    <w:rsid w:val="00C902C1"/>
    <w:rsid w:val="00C935F7"/>
    <w:rsid w:val="00C93A47"/>
    <w:rsid w:val="00C95016"/>
    <w:rsid w:val="00C95301"/>
    <w:rsid w:val="00C968CE"/>
    <w:rsid w:val="00CB283C"/>
    <w:rsid w:val="00CB4E25"/>
    <w:rsid w:val="00CC4A2C"/>
    <w:rsid w:val="00CD1A16"/>
    <w:rsid w:val="00CD2EA7"/>
    <w:rsid w:val="00CD2FF9"/>
    <w:rsid w:val="00CD4498"/>
    <w:rsid w:val="00CD4957"/>
    <w:rsid w:val="00CD5F2F"/>
    <w:rsid w:val="00CD7A84"/>
    <w:rsid w:val="00CE2D83"/>
    <w:rsid w:val="00CE31C4"/>
    <w:rsid w:val="00CE4281"/>
    <w:rsid w:val="00CF0B3C"/>
    <w:rsid w:val="00CF15D9"/>
    <w:rsid w:val="00CF6096"/>
    <w:rsid w:val="00D0180D"/>
    <w:rsid w:val="00D04A63"/>
    <w:rsid w:val="00D201D6"/>
    <w:rsid w:val="00D21012"/>
    <w:rsid w:val="00D31562"/>
    <w:rsid w:val="00D434F7"/>
    <w:rsid w:val="00D503AB"/>
    <w:rsid w:val="00D51838"/>
    <w:rsid w:val="00D5789D"/>
    <w:rsid w:val="00D579F8"/>
    <w:rsid w:val="00D60CE2"/>
    <w:rsid w:val="00D648AF"/>
    <w:rsid w:val="00D6537B"/>
    <w:rsid w:val="00D671BF"/>
    <w:rsid w:val="00D70ADC"/>
    <w:rsid w:val="00D75ABD"/>
    <w:rsid w:val="00D75BCB"/>
    <w:rsid w:val="00D80D70"/>
    <w:rsid w:val="00D927EC"/>
    <w:rsid w:val="00D96CA5"/>
    <w:rsid w:val="00DA3937"/>
    <w:rsid w:val="00DA4C5A"/>
    <w:rsid w:val="00DB3548"/>
    <w:rsid w:val="00DB78CF"/>
    <w:rsid w:val="00DB7B99"/>
    <w:rsid w:val="00DC5269"/>
    <w:rsid w:val="00DD6462"/>
    <w:rsid w:val="00DE406F"/>
    <w:rsid w:val="00DE5B75"/>
    <w:rsid w:val="00DF234A"/>
    <w:rsid w:val="00DF6A78"/>
    <w:rsid w:val="00DF6EBF"/>
    <w:rsid w:val="00E01B6A"/>
    <w:rsid w:val="00E0667D"/>
    <w:rsid w:val="00E11587"/>
    <w:rsid w:val="00E15CFB"/>
    <w:rsid w:val="00E16310"/>
    <w:rsid w:val="00E24357"/>
    <w:rsid w:val="00E248A2"/>
    <w:rsid w:val="00E315C4"/>
    <w:rsid w:val="00E31E6F"/>
    <w:rsid w:val="00E34C3C"/>
    <w:rsid w:val="00E34E0A"/>
    <w:rsid w:val="00E41BC7"/>
    <w:rsid w:val="00E5696A"/>
    <w:rsid w:val="00E621D2"/>
    <w:rsid w:val="00E62C7B"/>
    <w:rsid w:val="00E63E86"/>
    <w:rsid w:val="00E64A49"/>
    <w:rsid w:val="00E67A0A"/>
    <w:rsid w:val="00E75904"/>
    <w:rsid w:val="00E858A7"/>
    <w:rsid w:val="00E94504"/>
    <w:rsid w:val="00EA1F00"/>
    <w:rsid w:val="00EA3389"/>
    <w:rsid w:val="00EA4476"/>
    <w:rsid w:val="00EB051B"/>
    <w:rsid w:val="00EB2E39"/>
    <w:rsid w:val="00ED04B1"/>
    <w:rsid w:val="00ED5BAB"/>
    <w:rsid w:val="00EE22A7"/>
    <w:rsid w:val="00EE40E8"/>
    <w:rsid w:val="00EE6EF7"/>
    <w:rsid w:val="00EE78E4"/>
    <w:rsid w:val="00EF2DBF"/>
    <w:rsid w:val="00EF5ECF"/>
    <w:rsid w:val="00F0003A"/>
    <w:rsid w:val="00F01A76"/>
    <w:rsid w:val="00F07FBB"/>
    <w:rsid w:val="00F1402B"/>
    <w:rsid w:val="00F149DA"/>
    <w:rsid w:val="00F15713"/>
    <w:rsid w:val="00F21D5D"/>
    <w:rsid w:val="00F3143F"/>
    <w:rsid w:val="00F334A0"/>
    <w:rsid w:val="00F40637"/>
    <w:rsid w:val="00F42D6A"/>
    <w:rsid w:val="00F43F74"/>
    <w:rsid w:val="00F54053"/>
    <w:rsid w:val="00F54112"/>
    <w:rsid w:val="00F55751"/>
    <w:rsid w:val="00F577C8"/>
    <w:rsid w:val="00F57EC9"/>
    <w:rsid w:val="00F7608D"/>
    <w:rsid w:val="00F77440"/>
    <w:rsid w:val="00F82014"/>
    <w:rsid w:val="00F82217"/>
    <w:rsid w:val="00F84BB2"/>
    <w:rsid w:val="00F932D7"/>
    <w:rsid w:val="00F96045"/>
    <w:rsid w:val="00F968F9"/>
    <w:rsid w:val="00FA0D28"/>
    <w:rsid w:val="00FA204A"/>
    <w:rsid w:val="00FC1447"/>
    <w:rsid w:val="00FC4E5E"/>
    <w:rsid w:val="00FD7C47"/>
    <w:rsid w:val="00FE012E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3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35F7"/>
    <w:pPr>
      <w:ind w:leftChars="200" w:left="480"/>
    </w:pPr>
  </w:style>
  <w:style w:type="character" w:styleId="FollowedHyperlink">
    <w:name w:val="FollowedHyperlink"/>
    <w:basedOn w:val="DefaultParagraphFont"/>
    <w:uiPriority w:val="99"/>
    <w:rsid w:val="00D671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ainan.gov.tw//xiaying/page.asp?nSub=H4A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9023093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uBD6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Pages>5</Pages>
  <Words>447</Words>
  <Characters>2550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2015永安石斑魚節系列活動-</dc:title>
  <dc:subject/>
  <dc:creator>y112</dc:creator>
  <cp:keywords/>
  <dc:description/>
  <cp:lastModifiedBy>user</cp:lastModifiedBy>
  <cp:revision>447</cp:revision>
  <cp:lastPrinted>2018-09-12T01:53:00Z</cp:lastPrinted>
  <dcterms:created xsi:type="dcterms:W3CDTF">2018-08-21T04:31:00Z</dcterms:created>
  <dcterms:modified xsi:type="dcterms:W3CDTF">2018-09-21T07:55:00Z</dcterms:modified>
</cp:coreProperties>
</file>