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674"/>
        <w:gridCol w:w="868"/>
        <w:gridCol w:w="3966"/>
      </w:tblGrid>
      <w:tr w:rsidR="00C21C2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029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聯絡人：孫珮雯中尉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1-4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8-9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15-16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22-23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含國定假日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C21C23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C21C23">
            <w:pPr>
              <w:widowControl/>
            </w:pP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21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  <w:r>
              <w:rPr>
                <w:rFonts w:ascii="標楷體" w:eastAsia="標楷體" w:hAnsi="標楷體"/>
                <w:b/>
                <w:sz w:val="22"/>
              </w:rPr>
              <w:t>(0800-1750)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游泳鑑測：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日星期一</w:t>
            </w:r>
            <w:r>
              <w:rPr>
                <w:rFonts w:ascii="標楷體" w:eastAsia="標楷體" w:hAnsi="標楷體"/>
                <w:b/>
                <w:sz w:val="22"/>
              </w:rPr>
              <w:t>(1400-1750)</w:t>
            </w:r>
          </w:p>
        </w:tc>
        <w:tc>
          <w:tcPr>
            <w:tcW w:w="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C21C23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C21C23">
            <w:pPr>
              <w:widowControl/>
            </w:pP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27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29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日星期一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日星期一</w:t>
            </w:r>
            <w:r>
              <w:rPr>
                <w:rFonts w:ascii="標楷體" w:eastAsia="標楷體" w:hAnsi="標楷體"/>
                <w:b/>
                <w:sz w:val="22"/>
              </w:rPr>
              <w:t>(110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一大隊副大隊長：宋柏霖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二大隊副大隊長：林政邦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輔導長：曾雅琦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</w:p>
        </w:tc>
      </w:tr>
    </w:tbl>
    <w:p w:rsidR="00C21C23" w:rsidRDefault="00C21C23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C21C23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(6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</w:t>
            </w:r>
          </w:p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雲林縣、南投縣、嘉義縣、嘉義市、臺南市、屏東縣、花蓮縣、臺北市、高雄市、臺東縣、澎湖縣、金門縣、連江縣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300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C21C23" w:rsidRDefault="007D2BA6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21C2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23" w:rsidRDefault="007D2BA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C21C23" w:rsidRDefault="00C21C23">
      <w:pPr>
        <w:pStyle w:val="Textbody"/>
        <w:rPr>
          <w:rFonts w:ascii="標楷體" w:eastAsia="標楷體" w:hAnsi="標楷體"/>
          <w:b/>
        </w:rPr>
      </w:pPr>
    </w:p>
    <w:sectPr w:rsidR="00C21C23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A6" w:rsidRDefault="007D2BA6">
      <w:r>
        <w:separator/>
      </w:r>
    </w:p>
  </w:endnote>
  <w:endnote w:type="continuationSeparator" w:id="0">
    <w:p w:rsidR="007D2BA6" w:rsidRDefault="007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A6" w:rsidRDefault="007D2BA6">
      <w:r>
        <w:rPr>
          <w:color w:val="000000"/>
        </w:rPr>
        <w:separator/>
      </w:r>
    </w:p>
  </w:footnote>
  <w:footnote w:type="continuationSeparator" w:id="0">
    <w:p w:rsidR="007D2BA6" w:rsidRDefault="007D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1C23"/>
    <w:rsid w:val="007D2BA6"/>
    <w:rsid w:val="00BE48A7"/>
    <w:rsid w:val="00C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AF96F-3ED9-4F15-A97F-AA2F9A5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2021-04-21T08:37:00Z</dcterms:created>
  <dcterms:modified xsi:type="dcterms:W3CDTF">2021-04-21T08:37:00Z</dcterms:modified>
</cp:coreProperties>
</file>