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3"/>
        <w:gridCol w:w="3674"/>
        <w:gridCol w:w="868"/>
        <w:gridCol w:w="3966"/>
      </w:tblGrid>
      <w:tr w:rsidR="00667EC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034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聯絡人：孫珮雯中尉</w:t>
            </w:r>
            <w:r>
              <w:rPr>
                <w:rFonts w:ascii="標楷體" w:eastAsia="標楷體" w:hAnsi="標楷體"/>
                <w:b/>
                <w:sz w:val="22"/>
              </w:rPr>
              <w:t xml:space="preserve"> 0936-259-757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0219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>-2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12-13</w:t>
            </w:r>
            <w:r>
              <w:rPr>
                <w:rFonts w:ascii="標楷體" w:eastAsia="標楷體" w:hAnsi="標楷體"/>
                <w:b/>
                <w:sz w:val="22"/>
              </w:rPr>
              <w:t>日、</w:t>
            </w:r>
            <w:r>
              <w:rPr>
                <w:rFonts w:ascii="標楷體" w:eastAsia="標楷體" w:hAnsi="標楷體"/>
                <w:b/>
                <w:sz w:val="22"/>
              </w:rPr>
              <w:t>19-20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26-28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17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29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667ECE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667ECE">
            <w:pPr>
              <w:widowControl/>
            </w:pP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23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日星期三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667ECE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667ECE">
            <w:pPr>
              <w:widowControl/>
            </w:pP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日起由各單位實施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25</w:t>
            </w:r>
            <w:r>
              <w:rPr>
                <w:rFonts w:ascii="標楷體" w:eastAsia="標楷體" w:hAnsi="標楷體"/>
                <w:b/>
                <w:sz w:val="22"/>
              </w:rPr>
              <w:t>日星期五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大隊長：康郁志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)0976-666-669       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二大隊副大隊長：林政邦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)0980-973-975       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輔導長：梁玉琴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)0938-868-186       </w:t>
            </w:r>
          </w:p>
        </w:tc>
      </w:tr>
    </w:tbl>
    <w:p w:rsidR="00667ECE" w:rsidRDefault="00667ECE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667ECE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(5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基隆市、宜蘭縣、新北市、桃園市、新竹市、新竹縣、苗栗縣、臺中市、彰化縣、</w:t>
            </w:r>
          </w:p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雲林縣、南投縣、嘉義縣、嘉義市、臺南市、屏東縣、臺東縣、花蓮縣、臺北市、高雄市、澎湖縣、金門縣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300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667ECE" w:rsidRDefault="00F96B66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67ECE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CE" w:rsidRDefault="00F96B6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667ECE" w:rsidRDefault="00667ECE">
      <w:pPr>
        <w:pStyle w:val="Textbody"/>
        <w:rPr>
          <w:rFonts w:ascii="標楷體" w:eastAsia="標楷體" w:hAnsi="標楷體"/>
          <w:b/>
        </w:rPr>
      </w:pPr>
    </w:p>
    <w:sectPr w:rsidR="00667ECE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66" w:rsidRDefault="00F96B66">
      <w:r>
        <w:separator/>
      </w:r>
    </w:p>
  </w:endnote>
  <w:endnote w:type="continuationSeparator" w:id="0">
    <w:p w:rsidR="00F96B66" w:rsidRDefault="00F9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66" w:rsidRDefault="00F96B66">
      <w:r>
        <w:rPr>
          <w:color w:val="000000"/>
        </w:rPr>
        <w:separator/>
      </w:r>
    </w:p>
  </w:footnote>
  <w:footnote w:type="continuationSeparator" w:id="0">
    <w:p w:rsidR="00F96B66" w:rsidRDefault="00F9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7ECE"/>
    <w:rsid w:val="00667ECE"/>
    <w:rsid w:val="00E25A5A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504AC-D967-400F-B373-30B1670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2022-01-12T01:19:00Z</dcterms:created>
  <dcterms:modified xsi:type="dcterms:W3CDTF">2022-01-12T01:19:00Z</dcterms:modified>
</cp:coreProperties>
</file>