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3920"/>
        <w:gridCol w:w="681"/>
        <w:gridCol w:w="3966"/>
      </w:tblGrid>
      <w:tr w:rsidR="00B13B8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038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中尉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0219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6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</w:rPr>
              <w:t>至</w:t>
            </w:r>
            <w:r>
              <w:rPr>
                <w:rFonts w:ascii="標楷體" w:eastAsia="標楷體" w:hAnsi="標楷體"/>
                <w:b/>
                <w:sz w:val="22"/>
              </w:rPr>
              <w:t>17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21-23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28-29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3-5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B13B85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B13B85">
            <w:pPr>
              <w:widowControl/>
            </w:pP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6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7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日星期二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</w:tc>
        <w:tc>
          <w:tcPr>
            <w:tcW w:w="6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B13B85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B13B85">
            <w:pPr>
              <w:widowControl/>
            </w:pP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日起由各艦隊實施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5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新訓階段完訓日期</w:t>
            </w:r>
          </w:p>
        </w:tc>
        <w:tc>
          <w:tcPr>
            <w:tcW w:w="856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撥交艦隊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二大隊副大隊長：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</w:p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</w:t>
            </w:r>
          </w:p>
        </w:tc>
      </w:tr>
    </w:tbl>
    <w:p w:rsidR="00B13B85" w:rsidRDefault="00B13B85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B13B85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>(1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基隆市、宜蘭縣、新北市、桃園市、新竹市、新竹縣、苗栗縣、臺中市、彰化縣、雲林縣、南投縣、嘉義縣、嘉義市、臺南市、屏東縣、臺東縣、花蓮縣、臺北市、高雄市、澎湖縣、金門縣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B13B85" w:rsidRDefault="00261D73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B13B8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85" w:rsidRDefault="00261D7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B13B85" w:rsidRDefault="00B13B85">
      <w:pPr>
        <w:pStyle w:val="Textbody"/>
        <w:rPr>
          <w:rFonts w:ascii="標楷體" w:eastAsia="標楷體" w:hAnsi="標楷體"/>
          <w:b/>
        </w:rPr>
      </w:pPr>
    </w:p>
    <w:sectPr w:rsidR="00B13B85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73" w:rsidRDefault="00261D73">
      <w:r>
        <w:separator/>
      </w:r>
    </w:p>
  </w:endnote>
  <w:endnote w:type="continuationSeparator" w:id="0">
    <w:p w:rsidR="00261D73" w:rsidRDefault="0026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73" w:rsidRDefault="00261D73">
      <w:r>
        <w:rPr>
          <w:color w:val="000000"/>
        </w:rPr>
        <w:separator/>
      </w:r>
    </w:p>
  </w:footnote>
  <w:footnote w:type="continuationSeparator" w:id="0">
    <w:p w:rsidR="00261D73" w:rsidRDefault="0026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3B85"/>
    <w:rsid w:val="00261D73"/>
    <w:rsid w:val="00B13B85"/>
    <w:rsid w:val="00B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625B5-E533-45F0-88B3-8B34C2E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cp:lastPrinted>2022-04-29T00:44:00Z</cp:lastPrinted>
  <dcterms:created xsi:type="dcterms:W3CDTF">2022-04-29T00:44:00Z</dcterms:created>
  <dcterms:modified xsi:type="dcterms:W3CDTF">2022-04-29T00:44:00Z</dcterms:modified>
</cp:coreProperties>
</file>