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F2711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032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聯絡人：孫珮雯中尉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0936-259-757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6-9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13-14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20-21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27-28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F2711F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F2711F">
            <w:pPr>
              <w:widowControl/>
            </w:pP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29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日星期一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14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(1400-1750)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F2711F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F2711F">
            <w:pPr>
              <w:widowControl/>
            </w:pP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16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)0963-223-831       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一大隊副大隊長：宋柏霖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)0925-873-570       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輔導長：謝枝旺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)0919-928-509       </w:t>
            </w:r>
          </w:p>
        </w:tc>
      </w:tr>
    </w:tbl>
    <w:p w:rsidR="00F2711F" w:rsidRDefault="00F2711F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F2711F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(2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</w:t>
            </w:r>
          </w:p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雲林縣、南投縣、嘉義縣、嘉義市、臺南市、屏東縣、臺東縣、花蓮縣、臺北市、高雄市、澎湖縣、金門縣、連江縣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450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F2711F" w:rsidRDefault="005729FA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711F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1F" w:rsidRDefault="005729F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F2711F" w:rsidRDefault="00F2711F">
      <w:pPr>
        <w:pStyle w:val="Textbody"/>
        <w:rPr>
          <w:rFonts w:ascii="標楷體" w:eastAsia="標楷體" w:hAnsi="標楷體"/>
          <w:b/>
        </w:rPr>
      </w:pPr>
    </w:p>
    <w:sectPr w:rsidR="00F2711F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FA" w:rsidRDefault="005729FA">
      <w:r>
        <w:separator/>
      </w:r>
    </w:p>
  </w:endnote>
  <w:endnote w:type="continuationSeparator" w:id="0">
    <w:p w:rsidR="005729FA" w:rsidRDefault="005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FA" w:rsidRDefault="005729FA">
      <w:r>
        <w:rPr>
          <w:color w:val="000000"/>
        </w:rPr>
        <w:separator/>
      </w:r>
    </w:p>
  </w:footnote>
  <w:footnote w:type="continuationSeparator" w:id="0">
    <w:p w:rsidR="005729FA" w:rsidRDefault="0057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711F"/>
    <w:rsid w:val="005729FA"/>
    <w:rsid w:val="00B73774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A4A0F-340B-41B9-B62C-5CD1A181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2021-10-19T02:49:00Z</dcterms:created>
  <dcterms:modified xsi:type="dcterms:W3CDTF">2021-10-19T02:49:00Z</dcterms:modified>
</cp:coreProperties>
</file>