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895A5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046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25</w:t>
            </w:r>
            <w:r>
              <w:rPr>
                <w:rFonts w:ascii="標楷體" w:eastAsia="標楷體" w:hAnsi="標楷體"/>
                <w:b/>
                <w:sz w:val="22"/>
              </w:rPr>
              <w:t>日星期六</w:t>
            </w:r>
            <w:r>
              <w:rPr>
                <w:rFonts w:ascii="標楷體" w:eastAsia="標楷體" w:hAnsi="標楷體"/>
                <w:b/>
                <w:sz w:val="22"/>
              </w:rPr>
              <w:t>(0800-1150)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25-28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4-5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11-12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18-19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25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895A5F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895A5F">
            <w:pPr>
              <w:widowControl/>
            </w:pP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3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20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日星期一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游泳鑑測：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3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27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日星期一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(1300-1730)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895A5F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895A5F">
            <w:pPr>
              <w:widowControl/>
            </w:pP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22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26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21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22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23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大隊長：張耀聰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一大隊副大隊長：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宋柏霖</w:t>
            </w:r>
          </w:p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輔導長：謝枝旺</w:t>
            </w:r>
          </w:p>
        </w:tc>
      </w:tr>
    </w:tbl>
    <w:p w:rsidR="00895A5F" w:rsidRDefault="00895A5F">
      <w:pPr>
        <w:pStyle w:val="Textbody"/>
        <w:rPr>
          <w:rFonts w:ascii="標楷體" w:eastAsia="標楷體" w:hAnsi="標楷體"/>
          <w:b/>
        </w:rPr>
      </w:pPr>
    </w:p>
    <w:tbl>
      <w:tblPr>
        <w:tblW w:w="10194" w:type="dxa"/>
        <w:tblInd w:w="-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8299"/>
      </w:tblGrid>
      <w:tr w:rsidR="00895A5F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>(1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基隆市、宜蘭縣、新北市、桃園市、新竹縣、新竹市、苗栗縣、臺中市、彰化縣、南投縣、嘉義縣、嘉義市、臺南市、屏東縣、臺北市、高雄市、澎湖縣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895A5F" w:rsidRDefault="00110AD2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295" w:type="dxa"/>
        <w:tblInd w:w="-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5"/>
      </w:tblGrid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95A5F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5F" w:rsidRDefault="00110AD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895A5F" w:rsidRDefault="00895A5F">
      <w:pPr>
        <w:pStyle w:val="Textbody"/>
        <w:rPr>
          <w:rFonts w:ascii="標楷體" w:eastAsia="標楷體" w:hAnsi="標楷體"/>
          <w:b/>
        </w:rPr>
      </w:pPr>
    </w:p>
    <w:sectPr w:rsidR="00895A5F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D2" w:rsidRDefault="00110AD2">
      <w:r>
        <w:separator/>
      </w:r>
    </w:p>
  </w:endnote>
  <w:endnote w:type="continuationSeparator" w:id="0">
    <w:p w:rsidR="00110AD2" w:rsidRDefault="0011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D2" w:rsidRDefault="00110AD2">
      <w:r>
        <w:rPr>
          <w:color w:val="000000"/>
        </w:rPr>
        <w:separator/>
      </w:r>
    </w:p>
  </w:footnote>
  <w:footnote w:type="continuationSeparator" w:id="0">
    <w:p w:rsidR="00110AD2" w:rsidRDefault="0011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5A5F"/>
    <w:rsid w:val="00110AD2"/>
    <w:rsid w:val="00895A5F"/>
    <w:rsid w:val="00B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948E-9E25-4B33-982B-BB47BFE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2023-02-07T02:31:00Z</dcterms:created>
  <dcterms:modified xsi:type="dcterms:W3CDTF">2023-02-07T02:31:00Z</dcterms:modified>
</cp:coreProperties>
</file>