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A162AC" w14:paraId="3595480F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B598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海軍艦艇兵第048梯次常備役軍事訓練簡要資訊表</w:t>
            </w:r>
          </w:p>
        </w:tc>
      </w:tr>
      <w:tr w:rsidR="00A162AC" w14:paraId="7F40105A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37FF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1598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2789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78E7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A162AC" w14:paraId="6B58439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561D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7579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112年4月12日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5BC2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C8D0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78E3BB43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聯絡電話：07-5872317</w:t>
            </w:r>
          </w:p>
          <w:p w14:paraId="5393E22A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  中尉</w:t>
            </w:r>
          </w:p>
        </w:tc>
      </w:tr>
      <w:tr w:rsidR="00A162AC" w14:paraId="0867E77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EBFF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5E18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112年4月22日星期六(0800-1150)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8AFF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2F07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46F309F1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112年4月22-25；4月29-30日</w:t>
            </w:r>
          </w:p>
          <w:p w14:paraId="74D139B1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112年5月6-7日；5月13-14日</w:t>
            </w:r>
          </w:p>
          <w:p w14:paraId="199F1EA9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(共計12天)</w:t>
            </w:r>
          </w:p>
        </w:tc>
      </w:tr>
      <w:tr w:rsidR="00A162AC" w14:paraId="39553244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01FF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62D6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112年4月22日至4月25日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855B" w14:textId="77777777" w:rsidR="00A162AC" w:rsidRDefault="00A162AC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D730" w14:textId="77777777" w:rsidR="00A162AC" w:rsidRDefault="00A162AC">
            <w:pPr>
              <w:widowControl/>
            </w:pPr>
          </w:p>
        </w:tc>
      </w:tr>
      <w:tr w:rsidR="00A162AC" w14:paraId="2F4EB7D2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2EC7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3421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112年5月15日星期一(0800-1750)</w:t>
            </w:r>
          </w:p>
          <w:p w14:paraId="6AF5936D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</w:t>
            </w:r>
            <w:proofErr w:type="gramStart"/>
            <w:r>
              <w:rPr>
                <w:rFonts w:ascii="標楷體" w:eastAsia="標楷體" w:hAnsi="標楷體"/>
                <w:b/>
                <w:sz w:val="21"/>
                <w:szCs w:val="21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1"/>
                <w:szCs w:val="21"/>
              </w:rPr>
              <w:t>測：</w:t>
            </w:r>
          </w:p>
          <w:p w14:paraId="6A25BAB3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112年5月30日星期二(1300-1730)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59D7" w14:textId="77777777" w:rsidR="00A162AC" w:rsidRDefault="00A162AC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6DC3" w14:textId="77777777" w:rsidR="00A162AC" w:rsidRDefault="00A162AC">
            <w:pPr>
              <w:widowControl/>
            </w:pPr>
          </w:p>
        </w:tc>
      </w:tr>
      <w:tr w:rsidR="00A162AC" w14:paraId="1A780D6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AEEE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54B9D0C7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(技術學校)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46EB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112年5月17日星期三</w:t>
            </w:r>
          </w:p>
          <w:p w14:paraId="352CA367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(配合技術學校規劃執行)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6DFA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33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專長訓練階段(配合技術學校規劃執行)自112年5月17日起實施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</w:t>
            </w:r>
          </w:p>
        </w:tc>
      </w:tr>
      <w:tr w:rsidR="00A162AC" w14:paraId="4AE15935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DB7E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17E22C6B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CED3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112年5月16日星期二</w:t>
            </w:r>
          </w:p>
        </w:tc>
      </w:tr>
      <w:tr w:rsidR="00A162AC" w14:paraId="4361010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16F4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5A2C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112年8月1日星期二(8月2日零時生效)</w:t>
            </w:r>
          </w:p>
        </w:tc>
      </w:tr>
      <w:tr w:rsidR="00A162AC" w14:paraId="6E598746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6354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A162AC" w14:paraId="4A034A26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68B6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6068F7B1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  大隊長：康郁志                           二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大隊副大隊長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  林政邦</w:t>
            </w:r>
          </w:p>
          <w:p w14:paraId="35F31898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  輔導長：曾安麒</w:t>
            </w:r>
          </w:p>
        </w:tc>
      </w:tr>
    </w:tbl>
    <w:p w14:paraId="7B405FDB" w14:textId="77777777" w:rsidR="00A162AC" w:rsidRDefault="00A162AC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8299"/>
      </w:tblGrid>
      <w:tr w:rsidR="00A162AC" w14:paraId="70DC58B1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3C68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役分配表</w:t>
            </w:r>
          </w:p>
        </w:tc>
      </w:tr>
      <w:tr w:rsidR="00A162AC" w14:paraId="1F0E7625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6254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1D3D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二大隊(6中隊)</w:t>
            </w:r>
          </w:p>
        </w:tc>
      </w:tr>
      <w:tr w:rsidR="00A162AC" w14:paraId="6912220E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19C6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7A7A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中市、彰化縣</w:t>
            </w:r>
          </w:p>
          <w:p w14:paraId="29DB60FB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南市、屏東縣、花蓮縣、臺北市、高雄市、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東縣</w:t>
            </w:r>
          </w:p>
          <w:p w14:paraId="60243BAC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澎湖縣</w:t>
            </w:r>
          </w:p>
        </w:tc>
      </w:tr>
      <w:tr w:rsidR="00A162AC" w14:paraId="3D6FB2FD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547D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44B5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150員</w:t>
            </w:r>
          </w:p>
        </w:tc>
      </w:tr>
      <w:tr w:rsidR="00A162AC" w14:paraId="05E2D959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6895" w14:textId="77777777" w:rsidR="00A162AC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合計150員</w:t>
            </w:r>
          </w:p>
        </w:tc>
      </w:tr>
    </w:tbl>
    <w:p w14:paraId="6AB8EE2B" w14:textId="77777777" w:rsidR="00A162AC" w:rsidRDefault="00000000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5"/>
      </w:tblGrid>
      <w:tr w:rsidR="00A162AC" w14:paraId="35072A2B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CDDB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1.徵集令(核對)</w:t>
            </w:r>
          </w:p>
        </w:tc>
      </w:tr>
      <w:tr w:rsidR="00A162AC" w14:paraId="0F97488B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84C4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2.身分證(核對)</w:t>
            </w:r>
          </w:p>
        </w:tc>
      </w:tr>
      <w:tr w:rsidR="00A162AC" w14:paraId="18F49721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C15B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3.戶口名簿(影本)</w:t>
            </w:r>
          </w:p>
        </w:tc>
      </w:tr>
      <w:tr w:rsidR="00A162AC" w14:paraId="63ECE281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8302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4.存摺封面影本(土地銀行、合作金庫銀行、台新銀行、郵局)擇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</w:tr>
      <w:tr w:rsidR="00A162AC" w14:paraId="34725CD2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5598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5.健保IC卡</w:t>
            </w:r>
          </w:p>
        </w:tc>
      </w:tr>
      <w:tr w:rsidR="00A162AC" w14:paraId="4B3F29F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AB66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6.痼疾(傷病)證明</w:t>
            </w:r>
          </w:p>
        </w:tc>
      </w:tr>
      <w:tr w:rsidR="00A162AC" w14:paraId="5742678D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C91E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7.最高學歷畢(結)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業證書影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本(應徵分階段軍事訓練者請攜帶在學證明)</w:t>
            </w:r>
          </w:p>
        </w:tc>
      </w:tr>
      <w:tr w:rsidR="00A162AC" w14:paraId="672FDEF1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7C64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8.常備兵役軍事訓練如有軍訓課程折抵(學校軍訓課程成績單)或軍事院校退休學等證明(折抵役期用)</w:t>
            </w:r>
          </w:p>
        </w:tc>
      </w:tr>
      <w:tr w:rsidR="00A162AC" w14:paraId="43A81656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C2DB" w14:textId="77777777" w:rsidR="00A162AC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9.私章</w:t>
            </w:r>
          </w:p>
        </w:tc>
      </w:tr>
    </w:tbl>
    <w:p w14:paraId="226DC5B9" w14:textId="77777777" w:rsidR="00A162AC" w:rsidRDefault="00A162AC">
      <w:pPr>
        <w:pStyle w:val="Textbody"/>
        <w:rPr>
          <w:rFonts w:ascii="標楷體" w:eastAsia="標楷體" w:hAnsi="標楷體"/>
          <w:b/>
        </w:rPr>
      </w:pPr>
    </w:p>
    <w:sectPr w:rsidR="00A162AC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6AB4" w14:textId="77777777" w:rsidR="00AC7136" w:rsidRDefault="00AC7136">
      <w:r>
        <w:separator/>
      </w:r>
    </w:p>
  </w:endnote>
  <w:endnote w:type="continuationSeparator" w:id="0">
    <w:p w14:paraId="13A30BB8" w14:textId="77777777" w:rsidR="00AC7136" w:rsidRDefault="00A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74DB" w14:textId="77777777" w:rsidR="00AC7136" w:rsidRDefault="00AC7136">
      <w:r>
        <w:rPr>
          <w:color w:val="000000"/>
        </w:rPr>
        <w:separator/>
      </w:r>
    </w:p>
  </w:footnote>
  <w:footnote w:type="continuationSeparator" w:id="0">
    <w:p w14:paraId="1A07CB55" w14:textId="77777777" w:rsidR="00AC7136" w:rsidRDefault="00AC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2AC"/>
    <w:rsid w:val="00384F13"/>
    <w:rsid w:val="00A162AC"/>
    <w:rsid w:val="00A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8ECF"/>
  <w15:docId w15:val="{74A27B01-0F25-4FA5-ACFF-39521C2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2023-04-11T03:14:00Z</dcterms:created>
  <dcterms:modified xsi:type="dcterms:W3CDTF">2023-04-11T03:14:00Z</dcterms:modified>
</cp:coreProperties>
</file>