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8" w:type="dxa"/>
        <w:tblInd w:w="-9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8"/>
        <w:gridCol w:w="3981"/>
        <w:gridCol w:w="677"/>
        <w:gridCol w:w="3972"/>
      </w:tblGrid>
      <w:tr w:rsidR="00307490" w14:paraId="695DF820" w14:textId="7777777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02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F3917" w14:textId="77777777" w:rsidR="00307490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r>
              <w:rPr>
                <w:rFonts w:ascii="標楷體" w:eastAsia="標楷體" w:hAnsi="標楷體"/>
                <w:b/>
                <w:sz w:val="38"/>
                <w:szCs w:val="38"/>
              </w:rPr>
              <w:t>海軍艦艇兵第049梯次常備役軍事訓練簡要資訊表</w:t>
            </w:r>
          </w:p>
        </w:tc>
      </w:tr>
      <w:tr w:rsidR="00307490" w14:paraId="3BEA289D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4DC7C" w14:textId="77777777" w:rsidR="00307490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項目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B5A5D" w14:textId="77777777" w:rsidR="00307490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日期</w:t>
            </w:r>
          </w:p>
        </w:tc>
        <w:tc>
          <w:tcPr>
            <w:tcW w:w="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6690B" w14:textId="77777777" w:rsidR="00307490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單位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89ADF" w14:textId="77777777" w:rsidR="00307490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郵政信箱(電話、聯絡人)</w:t>
            </w:r>
          </w:p>
        </w:tc>
      </w:tr>
      <w:tr w:rsidR="00307490" w14:paraId="1AB805CB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4F371" w14:textId="77777777" w:rsidR="00307490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入伍日期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BF8D0" w14:textId="77777777" w:rsidR="00307490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112年5月3日</w:t>
            </w:r>
          </w:p>
        </w:tc>
        <w:tc>
          <w:tcPr>
            <w:tcW w:w="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51754" w14:textId="77777777" w:rsidR="00307490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海新訓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CF491" w14:textId="77777777" w:rsidR="00307490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郵政信箱：高雄左營郵政90239號信箱</w:t>
            </w:r>
          </w:p>
          <w:p w14:paraId="3BBF2CAD" w14:textId="77777777" w:rsidR="00307490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聯絡電話：07-5872317</w:t>
            </w:r>
          </w:p>
          <w:p w14:paraId="3021C60F" w14:textId="77777777" w:rsidR="00307490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聯絡人：潘紀霖  中尉</w:t>
            </w:r>
          </w:p>
        </w:tc>
      </w:tr>
      <w:tr w:rsidR="00307490" w14:paraId="75F2A9EF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2F625" w14:textId="77777777" w:rsidR="00307490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>
              <w:rPr>
                <w:rFonts w:ascii="標楷體" w:eastAsia="標楷體" w:hAnsi="標楷體"/>
                <w:b/>
                <w:sz w:val="22"/>
              </w:rPr>
              <w:t>懇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親會客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9A229" w14:textId="77777777" w:rsidR="00307490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112年5月13日星期六(0800-1150)</w:t>
            </w:r>
          </w:p>
        </w:tc>
        <w:tc>
          <w:tcPr>
            <w:tcW w:w="67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EEBFD" w14:textId="77777777" w:rsidR="00307490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休假</w:t>
            </w:r>
          </w:p>
        </w:tc>
        <w:tc>
          <w:tcPr>
            <w:tcW w:w="397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034BB" w14:textId="77777777" w:rsidR="00307490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新兵訓練階段：</w:t>
            </w:r>
          </w:p>
          <w:p w14:paraId="5563D262" w14:textId="77777777" w:rsidR="00307490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112年5月13-16；5月20-21日</w:t>
            </w:r>
          </w:p>
          <w:p w14:paraId="718ADB88" w14:textId="77777777" w:rsidR="00307490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112年5月27-28日；6月3-4日</w:t>
            </w:r>
          </w:p>
          <w:p w14:paraId="7714D9C1" w14:textId="77777777" w:rsidR="00307490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(共計10天)</w:t>
            </w:r>
          </w:p>
        </w:tc>
      </w:tr>
      <w:tr w:rsidR="00307490" w14:paraId="06B06FA6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E3A85" w14:textId="77777777" w:rsidR="00307490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>
              <w:rPr>
                <w:rFonts w:ascii="標楷體" w:eastAsia="標楷體" w:hAnsi="標楷體"/>
                <w:b/>
                <w:sz w:val="22"/>
              </w:rPr>
              <w:t>懇親假</w:t>
            </w:r>
            <w:proofErr w:type="gramEnd"/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7F488" w14:textId="77777777" w:rsidR="00307490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112年5月13日至5月16日</w:t>
            </w:r>
          </w:p>
        </w:tc>
        <w:tc>
          <w:tcPr>
            <w:tcW w:w="6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CD4C1" w14:textId="77777777" w:rsidR="00307490" w:rsidRDefault="00307490">
            <w:pPr>
              <w:widowControl/>
            </w:pPr>
          </w:p>
        </w:tc>
        <w:tc>
          <w:tcPr>
            <w:tcW w:w="397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AD7AA" w14:textId="77777777" w:rsidR="00307490" w:rsidRDefault="00307490">
            <w:pPr>
              <w:widowControl/>
            </w:pPr>
          </w:p>
        </w:tc>
      </w:tr>
      <w:tr w:rsidR="00307490" w14:paraId="4F96FBD1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7F372" w14:textId="77777777" w:rsidR="00307490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新訓結訓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鑑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測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32278" w14:textId="77777777" w:rsidR="00307490" w:rsidRDefault="00000000">
            <w:pPr>
              <w:pStyle w:val="Textbody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112年6月5日星期一(0800-1750)</w:t>
            </w:r>
          </w:p>
          <w:p w14:paraId="504E4F6D" w14:textId="77777777" w:rsidR="00307490" w:rsidRDefault="00000000">
            <w:pPr>
              <w:pStyle w:val="Textbody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游泳</w:t>
            </w:r>
            <w:proofErr w:type="gramStart"/>
            <w:r>
              <w:rPr>
                <w:rFonts w:ascii="標楷體" w:eastAsia="標楷體" w:hAnsi="標楷體"/>
                <w:b/>
                <w:sz w:val="21"/>
                <w:szCs w:val="21"/>
              </w:rPr>
              <w:t>鑑</w:t>
            </w:r>
            <w:proofErr w:type="gramEnd"/>
            <w:r>
              <w:rPr>
                <w:rFonts w:ascii="標楷體" w:eastAsia="標楷體" w:hAnsi="標楷體"/>
                <w:b/>
                <w:sz w:val="21"/>
                <w:szCs w:val="21"/>
              </w:rPr>
              <w:t>測：</w:t>
            </w:r>
          </w:p>
          <w:p w14:paraId="6749EFC6" w14:textId="77777777" w:rsidR="00307490" w:rsidRDefault="00000000">
            <w:pPr>
              <w:pStyle w:val="Textbody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112年6月13日星期二(1300-1730)1中隊</w:t>
            </w:r>
          </w:p>
          <w:p w14:paraId="1A805D58" w14:textId="77777777" w:rsidR="00307490" w:rsidRDefault="00000000">
            <w:pPr>
              <w:pStyle w:val="Textbody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112年6月19日星期一(1300-1730)8中隊</w:t>
            </w:r>
          </w:p>
        </w:tc>
        <w:tc>
          <w:tcPr>
            <w:tcW w:w="6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9A759" w14:textId="77777777" w:rsidR="00307490" w:rsidRDefault="00307490">
            <w:pPr>
              <w:widowControl/>
            </w:pPr>
          </w:p>
        </w:tc>
        <w:tc>
          <w:tcPr>
            <w:tcW w:w="397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5EBE1" w14:textId="77777777" w:rsidR="00307490" w:rsidRDefault="00307490">
            <w:pPr>
              <w:widowControl/>
            </w:pPr>
          </w:p>
        </w:tc>
      </w:tr>
      <w:tr w:rsidR="00307490" w14:paraId="51EF7308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75C09" w14:textId="77777777" w:rsidR="00307490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專長訓練階段</w:t>
            </w:r>
          </w:p>
          <w:p w14:paraId="42A2C0AD" w14:textId="77777777" w:rsidR="00307490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(技術學校)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68CFA" w14:textId="77777777" w:rsidR="00307490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112年6月7日星期三</w:t>
            </w:r>
          </w:p>
          <w:p w14:paraId="741B54BE" w14:textId="77777777" w:rsidR="00307490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(配合技術學校規劃執行)</w:t>
            </w:r>
          </w:p>
        </w:tc>
        <w:tc>
          <w:tcPr>
            <w:tcW w:w="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EFC07" w14:textId="77777777" w:rsidR="00307490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休假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6DE3" w14:textId="77777777" w:rsidR="00307490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專長訓練階段(配合技術學校規劃執行)自112年6月7日起實施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休</w:t>
            </w:r>
          </w:p>
        </w:tc>
      </w:tr>
      <w:tr w:rsidR="00307490" w14:paraId="44C5236B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CE461" w14:textId="77777777" w:rsidR="00307490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結訓典禮</w:t>
            </w:r>
          </w:p>
          <w:p w14:paraId="71723B58" w14:textId="77777777" w:rsidR="00307490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(由大隊自行辦理)</w:t>
            </w:r>
          </w:p>
        </w:tc>
        <w:tc>
          <w:tcPr>
            <w:tcW w:w="863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BA491" w14:textId="77777777" w:rsidR="00307490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112年6月6日星期二</w:t>
            </w:r>
          </w:p>
        </w:tc>
      </w:tr>
      <w:tr w:rsidR="00307490" w14:paraId="6A34D863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CAA6B" w14:textId="77777777" w:rsidR="00307490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完訓日期</w:t>
            </w:r>
          </w:p>
        </w:tc>
        <w:tc>
          <w:tcPr>
            <w:tcW w:w="863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AFF3" w14:textId="77777777" w:rsidR="00307490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112年8月22日星期二(112年8月23日零時生效)</w:t>
            </w:r>
          </w:p>
        </w:tc>
      </w:tr>
      <w:tr w:rsidR="00307490" w14:paraId="2431A192" w14:textId="77777777">
        <w:tblPrEx>
          <w:tblCellMar>
            <w:top w:w="0" w:type="dxa"/>
            <w:bottom w:w="0" w:type="dxa"/>
          </w:tblCellMar>
        </w:tblPrEx>
        <w:tc>
          <w:tcPr>
            <w:tcW w:w="102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E4960" w14:textId="77777777" w:rsidR="00307490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1.本表規劃因任務或特殊情況，彈性調整課程及休假，以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維學兵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權益，並另行通知家長知悉。</w:t>
            </w:r>
          </w:p>
        </w:tc>
      </w:tr>
      <w:tr w:rsidR="00307490" w14:paraId="37B2908F" w14:textId="77777777">
        <w:tblPrEx>
          <w:tblCellMar>
            <w:top w:w="0" w:type="dxa"/>
            <w:bottom w:w="0" w:type="dxa"/>
          </w:tblCellMar>
        </w:tblPrEx>
        <w:tc>
          <w:tcPr>
            <w:tcW w:w="102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032A3" w14:textId="77777777" w:rsidR="00307490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重要幹部：</w:t>
            </w:r>
          </w:p>
          <w:p w14:paraId="4B734D76" w14:textId="77777777" w:rsidR="00307490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>
              <w:rPr>
                <w:rFonts w:ascii="標楷體" w:eastAsia="標楷體" w:hAnsi="標楷體"/>
                <w:b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大隊  大隊長：張耀聰                             二大隊  大隊長：康郁志</w:t>
            </w:r>
          </w:p>
          <w:p w14:paraId="216F9531" w14:textId="77777777" w:rsidR="00307490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一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大隊副大隊長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：宋柏霖                             二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大隊副大隊長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：特派</w:t>
            </w:r>
          </w:p>
          <w:p w14:paraId="50BB2CCD" w14:textId="77777777" w:rsidR="00307490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>
              <w:rPr>
                <w:rFonts w:ascii="標楷體" w:eastAsia="標楷體" w:hAnsi="標楷體"/>
                <w:b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大隊  輔導長：謝枝旺                             二大隊  輔導長：曾安麒</w:t>
            </w:r>
          </w:p>
        </w:tc>
      </w:tr>
    </w:tbl>
    <w:p w14:paraId="5860A0DA" w14:textId="77777777" w:rsidR="00307490" w:rsidRDefault="00307490">
      <w:pPr>
        <w:pStyle w:val="Textbody"/>
        <w:rPr>
          <w:rFonts w:ascii="標楷體" w:eastAsia="標楷體" w:hAnsi="標楷體"/>
          <w:b/>
        </w:rPr>
      </w:pPr>
    </w:p>
    <w:tbl>
      <w:tblPr>
        <w:tblW w:w="10194" w:type="dxa"/>
        <w:tblInd w:w="-9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5"/>
        <w:gridCol w:w="8299"/>
      </w:tblGrid>
      <w:tr w:rsidR="00307490" w14:paraId="5AB9E93F" w14:textId="77777777">
        <w:tblPrEx>
          <w:tblCellMar>
            <w:top w:w="0" w:type="dxa"/>
            <w:bottom w:w="0" w:type="dxa"/>
          </w:tblCellMar>
        </w:tblPrEx>
        <w:tc>
          <w:tcPr>
            <w:tcW w:w="101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7C269" w14:textId="77777777" w:rsidR="00307490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/>
                <w:b/>
                <w:sz w:val="32"/>
                <w:szCs w:val="32"/>
              </w:rPr>
              <w:t>海軍新兵訓練中心接訓軍事訓練</w:t>
            </w:r>
            <w:proofErr w:type="gramEnd"/>
            <w:r>
              <w:rPr>
                <w:rFonts w:ascii="標楷體" w:eastAsia="標楷體" w:hAnsi="標楷體"/>
                <w:b/>
                <w:sz w:val="32"/>
                <w:szCs w:val="32"/>
              </w:rPr>
              <w:t>役分配表</w:t>
            </w:r>
          </w:p>
        </w:tc>
      </w:tr>
      <w:tr w:rsidR="00307490" w14:paraId="4BE272B1" w14:textId="77777777">
        <w:tblPrEx>
          <w:tblCellMar>
            <w:top w:w="0" w:type="dxa"/>
            <w:bottom w:w="0" w:type="dxa"/>
          </w:tblCellMar>
        </w:tblPrEx>
        <w:tc>
          <w:tcPr>
            <w:tcW w:w="1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EB15" w14:textId="77777777" w:rsidR="00307490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單位</w:t>
            </w:r>
          </w:p>
        </w:tc>
        <w:tc>
          <w:tcPr>
            <w:tcW w:w="8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84C43" w14:textId="77777777" w:rsidR="00307490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>
              <w:rPr>
                <w:rFonts w:ascii="標楷體" w:eastAsia="標楷體" w:hAnsi="標楷體"/>
                <w:b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大隊(1中隊)及二大隊(8中隊)</w:t>
            </w:r>
          </w:p>
        </w:tc>
      </w:tr>
      <w:tr w:rsidR="00307490" w14:paraId="797A07D5" w14:textId="77777777">
        <w:tblPrEx>
          <w:tblCellMar>
            <w:top w:w="0" w:type="dxa"/>
            <w:bottom w:w="0" w:type="dxa"/>
          </w:tblCellMar>
        </w:tblPrEx>
        <w:tc>
          <w:tcPr>
            <w:tcW w:w="1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6CDA9" w14:textId="77777777" w:rsidR="00307490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戶籍地</w:t>
            </w:r>
          </w:p>
        </w:tc>
        <w:tc>
          <w:tcPr>
            <w:tcW w:w="8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CB2AC" w14:textId="77777777" w:rsidR="00307490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基隆市、宜蘭縣、新北市、桃園市、新竹縣、新竹市、苗栗縣、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中市、彰化縣</w:t>
            </w:r>
          </w:p>
          <w:p w14:paraId="41FF4800" w14:textId="77777777" w:rsidR="00307490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雲林縣、南投縣、嘉義縣、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南市、屏東縣、花蓮縣、臺北市、高雄市、澎湖縣</w:t>
            </w:r>
          </w:p>
        </w:tc>
      </w:tr>
      <w:tr w:rsidR="00307490" w14:paraId="27130CC4" w14:textId="77777777">
        <w:tblPrEx>
          <w:tblCellMar>
            <w:top w:w="0" w:type="dxa"/>
            <w:bottom w:w="0" w:type="dxa"/>
          </w:tblCellMar>
        </w:tblPrEx>
        <w:tc>
          <w:tcPr>
            <w:tcW w:w="1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B5C6E" w14:textId="77777777" w:rsidR="00307490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人數</w:t>
            </w:r>
          </w:p>
        </w:tc>
        <w:tc>
          <w:tcPr>
            <w:tcW w:w="8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5D116" w14:textId="77777777" w:rsidR="00307490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290員</w:t>
            </w:r>
          </w:p>
        </w:tc>
      </w:tr>
      <w:tr w:rsidR="00307490" w14:paraId="6A5915F7" w14:textId="77777777">
        <w:tblPrEx>
          <w:tblCellMar>
            <w:top w:w="0" w:type="dxa"/>
            <w:bottom w:w="0" w:type="dxa"/>
          </w:tblCellMar>
        </w:tblPrEx>
        <w:tc>
          <w:tcPr>
            <w:tcW w:w="1019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D7187" w14:textId="77777777" w:rsidR="00307490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合計290員</w:t>
            </w:r>
          </w:p>
        </w:tc>
      </w:tr>
    </w:tbl>
    <w:p w14:paraId="76ACA155" w14:textId="77777777" w:rsidR="00307490" w:rsidRDefault="00000000">
      <w:pPr>
        <w:pStyle w:val="Textbody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※新兵入伍期間繳交資料</w:t>
      </w:r>
    </w:p>
    <w:tbl>
      <w:tblPr>
        <w:tblW w:w="10295" w:type="dxa"/>
        <w:tblInd w:w="-9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95"/>
      </w:tblGrid>
      <w:tr w:rsidR="00307490" w14:paraId="0543A4EE" w14:textId="77777777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63CB4" w14:textId="77777777" w:rsidR="00307490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1.徵集令(核對)</w:t>
            </w:r>
          </w:p>
        </w:tc>
      </w:tr>
      <w:tr w:rsidR="00307490" w14:paraId="156790E4" w14:textId="77777777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AE248" w14:textId="77777777" w:rsidR="00307490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2.身分證(核對)</w:t>
            </w:r>
          </w:p>
        </w:tc>
      </w:tr>
      <w:tr w:rsidR="00307490" w14:paraId="2639FAE9" w14:textId="77777777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E3F2A" w14:textId="77777777" w:rsidR="00307490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3.戶口名簿(影本)</w:t>
            </w:r>
          </w:p>
        </w:tc>
      </w:tr>
      <w:tr w:rsidR="00307490" w14:paraId="689D90BE" w14:textId="77777777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B8F85" w14:textId="77777777" w:rsidR="00307490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4.存摺封面影本(土地銀行、合作金庫銀行、台新銀行、郵局)擇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一</w:t>
            </w:r>
            <w:proofErr w:type="gramEnd"/>
          </w:p>
        </w:tc>
      </w:tr>
      <w:tr w:rsidR="00307490" w14:paraId="0802E92B" w14:textId="77777777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C866" w14:textId="77777777" w:rsidR="00307490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5.健保IC卡</w:t>
            </w:r>
          </w:p>
        </w:tc>
      </w:tr>
      <w:tr w:rsidR="00307490" w14:paraId="10CDE760" w14:textId="77777777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7D0B0" w14:textId="77777777" w:rsidR="00307490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6.痼疾(傷病)證明</w:t>
            </w:r>
          </w:p>
        </w:tc>
      </w:tr>
      <w:tr w:rsidR="00307490" w14:paraId="0A8407AD" w14:textId="77777777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21608" w14:textId="77777777" w:rsidR="00307490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7.最高學歷畢(結)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業證書影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本(應徵分階段軍事訓練者請攜帶在學證明)</w:t>
            </w:r>
          </w:p>
        </w:tc>
      </w:tr>
      <w:tr w:rsidR="00307490" w14:paraId="29AA0A53" w14:textId="77777777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7385D" w14:textId="77777777" w:rsidR="00307490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8.常備兵役軍事訓練如有軍訓課程折抵(學校軍訓課程成績單)或軍事院校退休學等證明(折抵役期用)</w:t>
            </w:r>
          </w:p>
        </w:tc>
      </w:tr>
      <w:tr w:rsidR="00307490" w14:paraId="66116F80" w14:textId="77777777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AD104" w14:textId="77777777" w:rsidR="00307490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9.私章</w:t>
            </w:r>
          </w:p>
        </w:tc>
      </w:tr>
    </w:tbl>
    <w:p w14:paraId="45EF74D1" w14:textId="77777777" w:rsidR="00307490" w:rsidRDefault="00307490">
      <w:pPr>
        <w:pStyle w:val="Textbody"/>
        <w:rPr>
          <w:rFonts w:ascii="標楷體" w:eastAsia="標楷體" w:hAnsi="標楷體"/>
          <w:b/>
        </w:rPr>
      </w:pPr>
    </w:p>
    <w:sectPr w:rsidR="00307490">
      <w:pgSz w:w="11906" w:h="16838"/>
      <w:pgMar w:top="426" w:right="1800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8FA53" w14:textId="77777777" w:rsidR="00883D4E" w:rsidRDefault="00883D4E">
      <w:r>
        <w:separator/>
      </w:r>
    </w:p>
  </w:endnote>
  <w:endnote w:type="continuationSeparator" w:id="0">
    <w:p w14:paraId="7497F46B" w14:textId="77777777" w:rsidR="00883D4E" w:rsidRDefault="0088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9222" w14:textId="77777777" w:rsidR="00883D4E" w:rsidRDefault="00883D4E">
      <w:r>
        <w:rPr>
          <w:color w:val="000000"/>
        </w:rPr>
        <w:separator/>
      </w:r>
    </w:p>
  </w:footnote>
  <w:footnote w:type="continuationSeparator" w:id="0">
    <w:p w14:paraId="7E9383B2" w14:textId="77777777" w:rsidR="00883D4E" w:rsidRDefault="00883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07490"/>
    <w:rsid w:val="00307490"/>
    <w:rsid w:val="00883D4E"/>
    <w:rsid w:val="00AD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CCBF3"/>
  <w15:docId w15:val="{C5482A01-CE8C-4B4E-8B3A-E7F5D40B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11</cp:lastModifiedBy>
  <cp:revision>2</cp:revision>
  <cp:lastPrinted>2023-04-28T03:17:00Z</cp:lastPrinted>
  <dcterms:created xsi:type="dcterms:W3CDTF">2023-04-28T03:17:00Z</dcterms:created>
  <dcterms:modified xsi:type="dcterms:W3CDTF">2023-04-28T03:17:00Z</dcterms:modified>
</cp:coreProperties>
</file>