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3472F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043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依國防部通知因病毒防疫關係暫停實施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5-8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12-13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19-20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26-27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3472F9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3472F9">
            <w:pPr>
              <w:widowControl/>
            </w:pP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29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(1330-1730)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3472F9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3472F9">
            <w:pPr>
              <w:widowControl/>
            </w:pP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配合技術學校規畫執行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一大隊副大隊長：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林政邦</w:t>
            </w:r>
          </w:p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</w:p>
        </w:tc>
      </w:tr>
    </w:tbl>
    <w:p w:rsidR="003472F9" w:rsidRDefault="003472F9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3472F9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基隆市、宜蘭縣、新北市、桃園市、新竹縣、新竹市、苗栗縣、臺中市、彰化縣、雲林縣、南投縣、嘉義縣、嘉義市、臺南市、屏東縣、花蓮縣、臺北市、高雄市、臺東縣、澎湖縣、金門縣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3472F9" w:rsidRDefault="00E136B2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472F9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F9" w:rsidRDefault="00E136B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3472F9" w:rsidRDefault="003472F9">
      <w:pPr>
        <w:pStyle w:val="Textbody"/>
        <w:rPr>
          <w:rFonts w:ascii="標楷體" w:eastAsia="標楷體" w:hAnsi="標楷體"/>
          <w:b/>
        </w:rPr>
      </w:pPr>
    </w:p>
    <w:sectPr w:rsidR="003472F9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B2" w:rsidRDefault="00E136B2">
      <w:r>
        <w:separator/>
      </w:r>
    </w:p>
  </w:endnote>
  <w:endnote w:type="continuationSeparator" w:id="0">
    <w:p w:rsidR="00E136B2" w:rsidRDefault="00E1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B2" w:rsidRDefault="00E136B2">
      <w:r>
        <w:rPr>
          <w:color w:val="000000"/>
        </w:rPr>
        <w:separator/>
      </w:r>
    </w:p>
  </w:footnote>
  <w:footnote w:type="continuationSeparator" w:id="0">
    <w:p w:rsidR="00E136B2" w:rsidRDefault="00E1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72F9"/>
    <w:rsid w:val="000D137C"/>
    <w:rsid w:val="003472F9"/>
    <w:rsid w:val="00E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E2B95-45DD-49EF-BA94-292C831C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2022-10-25T01:26:00Z</cp:lastPrinted>
  <dcterms:created xsi:type="dcterms:W3CDTF">2022-10-25T01:26:00Z</dcterms:created>
  <dcterms:modified xsi:type="dcterms:W3CDTF">2022-10-25T01:26:00Z</dcterms:modified>
</cp:coreProperties>
</file>