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4" w:type="dxa"/>
        <w:tblInd w:w="-9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3981"/>
        <w:gridCol w:w="677"/>
        <w:gridCol w:w="4118"/>
      </w:tblGrid>
      <w:tr w:rsidR="00D955B4" w14:paraId="7FF813B6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41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5836" w14:textId="77777777" w:rsidR="00D955B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海軍艦艇兵第057梯次常備役軍事訓練簡要資訊表</w:t>
            </w:r>
          </w:p>
        </w:tc>
      </w:tr>
      <w:tr w:rsidR="00D955B4" w14:paraId="4155FB04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364F" w14:textId="77777777" w:rsidR="00D955B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6504" w14:textId="77777777" w:rsidR="00D955B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2F16" w14:textId="77777777" w:rsidR="00D955B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4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8104C" w14:textId="77777777" w:rsidR="00D955B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郵政信箱(電話、聯絡人)</w:t>
            </w:r>
          </w:p>
        </w:tc>
      </w:tr>
      <w:tr w:rsidR="00D955B4" w14:paraId="2F82F643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BA644" w14:textId="77777777" w:rsidR="00D955B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420F" w14:textId="77777777" w:rsidR="00D955B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112年12月27日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144F8" w14:textId="77777777" w:rsidR="00D955B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4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F99F6" w14:textId="77777777" w:rsidR="00D955B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郵政信箱：高雄左營郵政90239號信箱</w:t>
            </w:r>
          </w:p>
          <w:p w14:paraId="50D2513A" w14:textId="77777777" w:rsidR="00D955B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聯絡人：潘紀霖中尉(07-5872317)</w:t>
            </w:r>
          </w:p>
        </w:tc>
      </w:tr>
      <w:tr w:rsidR="00D955B4" w14:paraId="1F9D6648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E3A29" w14:textId="77777777" w:rsidR="00D955B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懇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親會客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1E38" w14:textId="77777777" w:rsidR="00D955B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113年1月6日星期六(0800-1150)</w:t>
            </w:r>
          </w:p>
        </w:tc>
        <w:tc>
          <w:tcPr>
            <w:tcW w:w="6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636B2" w14:textId="77777777" w:rsidR="00D955B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41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CF0CD" w14:textId="77777777" w:rsidR="00D955B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14:paraId="783ED3C4" w14:textId="77777777" w:rsidR="00D955B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113年1月6-9日；113年1月13-15日</w:t>
            </w:r>
          </w:p>
          <w:p w14:paraId="1D4F0A9B" w14:textId="77777777" w:rsidR="00D955B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113年1月20-21日；113年1月27-28日</w:t>
            </w:r>
          </w:p>
          <w:p w14:paraId="7C568E48" w14:textId="77777777" w:rsidR="00D955B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訓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階段：自113年2月1日起實施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休</w:t>
            </w:r>
          </w:p>
        </w:tc>
      </w:tr>
      <w:tr w:rsidR="00D955B4" w14:paraId="50B6E24E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9106" w14:textId="77777777" w:rsidR="00D955B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懇親假</w:t>
            </w:r>
            <w:proofErr w:type="gramEnd"/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8E37" w14:textId="77777777" w:rsidR="00D955B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113年1月6日至1月9日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5915A" w14:textId="77777777" w:rsidR="00D955B4" w:rsidRDefault="00D955B4">
            <w:pPr>
              <w:widowControl/>
            </w:pPr>
          </w:p>
        </w:tc>
        <w:tc>
          <w:tcPr>
            <w:tcW w:w="41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5D41B" w14:textId="77777777" w:rsidR="00D955B4" w:rsidRDefault="00D955B4">
            <w:pPr>
              <w:widowControl/>
            </w:pPr>
          </w:p>
        </w:tc>
      </w:tr>
      <w:tr w:rsidR="00D955B4" w14:paraId="180B5F90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4A3A7" w14:textId="77777777" w:rsidR="00D955B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鑑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測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704ED" w14:textId="77777777" w:rsidR="00D955B4" w:rsidRDefault="00000000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113年1月29日(星期一)</w:t>
            </w:r>
          </w:p>
          <w:p w14:paraId="68E4C7F8" w14:textId="77777777" w:rsidR="00D955B4" w:rsidRDefault="00000000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游泳</w:t>
            </w:r>
            <w:proofErr w:type="gramStart"/>
            <w:r>
              <w:rPr>
                <w:rFonts w:ascii="標楷體" w:eastAsia="標楷體" w:hAnsi="標楷體"/>
                <w:b/>
                <w:sz w:val="21"/>
                <w:szCs w:val="21"/>
              </w:rPr>
              <w:t>鑑</w:t>
            </w:r>
            <w:proofErr w:type="gramEnd"/>
            <w:r>
              <w:rPr>
                <w:rFonts w:ascii="標楷體" w:eastAsia="標楷體" w:hAnsi="標楷體"/>
                <w:b/>
                <w:sz w:val="21"/>
                <w:szCs w:val="21"/>
              </w:rPr>
              <w:t>測：</w:t>
            </w:r>
          </w:p>
          <w:p w14:paraId="2BD86710" w14:textId="77777777" w:rsidR="00D955B4" w:rsidRDefault="00000000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113年2月20日(1330-1750)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8EDB" w14:textId="77777777" w:rsidR="00D955B4" w:rsidRDefault="00D955B4">
            <w:pPr>
              <w:widowControl/>
            </w:pPr>
          </w:p>
        </w:tc>
        <w:tc>
          <w:tcPr>
            <w:tcW w:w="41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32A52" w14:textId="77777777" w:rsidR="00D955B4" w:rsidRDefault="00D955B4">
            <w:pPr>
              <w:widowControl/>
            </w:pPr>
          </w:p>
        </w:tc>
      </w:tr>
      <w:tr w:rsidR="00D955B4" w14:paraId="0D534FA0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CDA4" w14:textId="77777777" w:rsidR="00D955B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  <w:p w14:paraId="34A6B424" w14:textId="77777777" w:rsidR="00D955B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(技術學校)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9F51" w14:textId="77777777" w:rsidR="00D955B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113年2月1日星期四</w:t>
            </w:r>
          </w:p>
          <w:p w14:paraId="5B41E940" w14:textId="77777777" w:rsidR="00D955B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(配合專長訓練單位規劃執行)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E1BCA" w14:textId="77777777" w:rsidR="00D955B4" w:rsidRDefault="00D955B4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1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B832" w14:textId="77777777" w:rsidR="00D955B4" w:rsidRDefault="00D955B4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D955B4" w14:paraId="029E3C70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7189" w14:textId="77777777" w:rsidR="00D955B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  <w:p w14:paraId="546A6863" w14:textId="77777777" w:rsidR="00D955B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(由大隊自行辦理)</w:t>
            </w:r>
          </w:p>
        </w:tc>
        <w:tc>
          <w:tcPr>
            <w:tcW w:w="87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39315" w14:textId="77777777" w:rsidR="00D955B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113年1月31日</w:t>
            </w:r>
          </w:p>
        </w:tc>
      </w:tr>
      <w:tr w:rsidR="00D955B4" w14:paraId="7DFF512F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43D2" w14:textId="77777777" w:rsidR="00D955B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完訓日期</w:t>
            </w:r>
          </w:p>
        </w:tc>
        <w:tc>
          <w:tcPr>
            <w:tcW w:w="877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8C6E" w14:textId="77777777" w:rsidR="00D955B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113年4月16日結訓(113年4月17日0時生效)</w:t>
            </w:r>
          </w:p>
        </w:tc>
      </w:tr>
      <w:tr w:rsidR="00D955B4" w14:paraId="43652EA6" w14:textId="77777777">
        <w:tblPrEx>
          <w:tblCellMar>
            <w:top w:w="0" w:type="dxa"/>
            <w:bottom w:w="0" w:type="dxa"/>
          </w:tblCellMar>
        </w:tblPrEx>
        <w:tc>
          <w:tcPr>
            <w:tcW w:w="1041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6518" w14:textId="77777777" w:rsidR="00D955B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1.本表規劃因任務或特殊情況，彈性調整課程及休假，以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維學兵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權益，並另行通知家長知悉。</w:t>
            </w:r>
          </w:p>
        </w:tc>
      </w:tr>
      <w:tr w:rsidR="00D955B4" w14:paraId="5D6B928B" w14:textId="77777777">
        <w:tblPrEx>
          <w:tblCellMar>
            <w:top w:w="0" w:type="dxa"/>
            <w:bottom w:w="0" w:type="dxa"/>
          </w:tblCellMar>
        </w:tblPrEx>
        <w:tc>
          <w:tcPr>
            <w:tcW w:w="1041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637C" w14:textId="77777777" w:rsidR="00D955B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14:paraId="7EE442F7" w14:textId="77777777" w:rsidR="00D955B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大隊  大隊長：陳文俊                             二大隊  大隊長：王再川</w:t>
            </w:r>
          </w:p>
          <w:p w14:paraId="15EA0368" w14:textId="77777777" w:rsidR="00D955B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 xml:space="preserve">大隊  副大隊：陳仕倫                            </w:t>
            </w:r>
          </w:p>
          <w:p w14:paraId="4D91620E" w14:textId="77777777" w:rsidR="00D955B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  輔導長：林晉源</w:t>
            </w:r>
          </w:p>
        </w:tc>
      </w:tr>
    </w:tbl>
    <w:p w14:paraId="02E1C813" w14:textId="77777777" w:rsidR="00D955B4" w:rsidRPr="003830CC" w:rsidRDefault="00D955B4">
      <w:pPr>
        <w:pStyle w:val="Textbody"/>
        <w:rPr>
          <w:rFonts w:ascii="標楷體" w:eastAsia="標楷體" w:hAnsi="標楷體"/>
          <w:b/>
        </w:rPr>
      </w:pPr>
    </w:p>
    <w:sectPr w:rsidR="00D955B4" w:rsidRPr="003830CC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73C2" w14:textId="77777777" w:rsidR="00724455" w:rsidRDefault="00724455">
      <w:r>
        <w:separator/>
      </w:r>
    </w:p>
  </w:endnote>
  <w:endnote w:type="continuationSeparator" w:id="0">
    <w:p w14:paraId="4585172F" w14:textId="77777777" w:rsidR="00724455" w:rsidRDefault="0072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D699" w14:textId="77777777" w:rsidR="00724455" w:rsidRDefault="00724455">
      <w:r>
        <w:rPr>
          <w:color w:val="000000"/>
        </w:rPr>
        <w:separator/>
      </w:r>
    </w:p>
  </w:footnote>
  <w:footnote w:type="continuationSeparator" w:id="0">
    <w:p w14:paraId="5D1D2980" w14:textId="77777777" w:rsidR="00724455" w:rsidRDefault="00724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55B4"/>
    <w:rsid w:val="003830CC"/>
    <w:rsid w:val="00724455"/>
    <w:rsid w:val="00D955B4"/>
    <w:rsid w:val="00D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C762"/>
  <w15:docId w15:val="{21873829-D1B8-4396-8099-6E36ECD4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11</cp:lastModifiedBy>
  <cp:revision>2</cp:revision>
  <dcterms:created xsi:type="dcterms:W3CDTF">2023-12-20T03:17:00Z</dcterms:created>
  <dcterms:modified xsi:type="dcterms:W3CDTF">2023-12-20T03:17:00Z</dcterms:modified>
</cp:coreProperties>
</file>