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057" w:rsidRPr="00B658E3" w:rsidRDefault="004D1057" w:rsidP="00DA72CB">
      <w:pPr>
        <w:spacing w:line="440" w:lineRule="exact"/>
        <w:jc w:val="center"/>
        <w:rPr>
          <w:rFonts w:ascii="標楷體" w:eastAsia="標楷體" w:hAnsi="標楷體"/>
          <w:b/>
          <w:kern w:val="0"/>
          <w:sz w:val="40"/>
          <w:szCs w:val="40"/>
        </w:rPr>
      </w:pPr>
      <w:r w:rsidRPr="00B658E3">
        <w:rPr>
          <w:rFonts w:ascii="標楷體" w:eastAsia="標楷體" w:hAnsi="標楷體" w:hint="eastAsia"/>
          <w:b/>
          <w:kern w:val="0"/>
          <w:sz w:val="40"/>
          <w:szCs w:val="40"/>
        </w:rPr>
        <w:t>臺南市政府及所屬各機關學校員工出差加班注意事項</w:t>
      </w:r>
    </w:p>
    <w:p w:rsidR="004D1057" w:rsidRPr="00DA72CB" w:rsidRDefault="004D1057" w:rsidP="00DA72CB">
      <w:pPr>
        <w:spacing w:line="440" w:lineRule="exact"/>
        <w:jc w:val="center"/>
        <w:rPr>
          <w:rFonts w:eastAsia="標楷體" w:hAnsi="標楷體"/>
          <w:b/>
          <w:bCs/>
          <w:sz w:val="40"/>
          <w:szCs w:val="40"/>
        </w:rPr>
      </w:pPr>
      <w:r>
        <w:rPr>
          <w:rFonts w:ascii="標楷體" w:eastAsia="標楷體" w:hAnsi="標楷體" w:hint="eastAsia"/>
          <w:b/>
          <w:kern w:val="0"/>
          <w:sz w:val="40"/>
          <w:szCs w:val="40"/>
        </w:rPr>
        <w:t>第十點、第十一點</w:t>
      </w:r>
      <w:r w:rsidRPr="00B658E3">
        <w:rPr>
          <w:rFonts w:ascii="標楷體" w:eastAsia="標楷體" w:hAnsi="標楷體" w:hint="eastAsia"/>
          <w:b/>
          <w:kern w:val="0"/>
          <w:sz w:val="40"/>
          <w:szCs w:val="40"/>
        </w:rPr>
        <w:t>修正</w:t>
      </w:r>
      <w:bookmarkStart w:id="0" w:name="_GoBack"/>
      <w:bookmarkEnd w:id="0"/>
      <w:r w:rsidRPr="00B658E3">
        <w:rPr>
          <w:rFonts w:eastAsia="標楷體" w:hAnsi="標楷體" w:hint="eastAsia"/>
          <w:b/>
          <w:bCs/>
          <w:sz w:val="40"/>
          <w:szCs w:val="40"/>
        </w:rPr>
        <w:t>對照表</w:t>
      </w:r>
      <w:r w:rsidRPr="00741A78">
        <w:rPr>
          <w:rFonts w:eastAsia="標楷體" w:hAnsi="標楷體"/>
          <w:b/>
          <w:bCs/>
          <w:sz w:val="36"/>
          <w:szCs w:val="40"/>
        </w:rPr>
        <w:t xml:space="preserve"> </w:t>
      </w:r>
      <w:r>
        <w:rPr>
          <w:rFonts w:eastAsia="標楷體" w:hAnsi="標楷體"/>
          <w:b/>
          <w:bCs/>
          <w:sz w:val="40"/>
          <w:szCs w:val="40"/>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6"/>
        <w:gridCol w:w="3296"/>
        <w:gridCol w:w="3297"/>
      </w:tblGrid>
      <w:tr w:rsidR="004D1057" w:rsidRPr="00D93691" w:rsidTr="0000312F">
        <w:tc>
          <w:tcPr>
            <w:tcW w:w="3296" w:type="dxa"/>
            <w:shd w:val="clear" w:color="auto" w:fill="F3F3F3"/>
            <w:vAlign w:val="center"/>
          </w:tcPr>
          <w:p w:rsidR="004D1057" w:rsidRPr="00B658E3" w:rsidRDefault="004D1057" w:rsidP="00B658E3">
            <w:pPr>
              <w:snapToGrid w:val="0"/>
              <w:spacing w:line="420" w:lineRule="exact"/>
              <w:jc w:val="center"/>
              <w:rPr>
                <w:rFonts w:ascii="標楷體" w:eastAsia="標楷體" w:hAnsi="標楷體"/>
                <w:b/>
                <w:sz w:val="28"/>
                <w:szCs w:val="28"/>
              </w:rPr>
            </w:pPr>
            <w:r w:rsidRPr="00B658E3">
              <w:rPr>
                <w:rFonts w:ascii="標楷體" w:eastAsia="標楷體" w:hAnsi="標楷體" w:hint="eastAsia"/>
                <w:b/>
                <w:sz w:val="28"/>
                <w:szCs w:val="28"/>
              </w:rPr>
              <w:t>修正規定</w:t>
            </w:r>
          </w:p>
        </w:tc>
        <w:tc>
          <w:tcPr>
            <w:tcW w:w="3296" w:type="dxa"/>
            <w:shd w:val="clear" w:color="auto" w:fill="F3F3F3"/>
            <w:vAlign w:val="center"/>
          </w:tcPr>
          <w:p w:rsidR="004D1057" w:rsidRPr="00B658E3" w:rsidRDefault="004D1057" w:rsidP="00B658E3">
            <w:pPr>
              <w:snapToGrid w:val="0"/>
              <w:spacing w:line="420" w:lineRule="exact"/>
              <w:jc w:val="center"/>
              <w:rPr>
                <w:rFonts w:ascii="標楷體" w:eastAsia="標楷體" w:hAnsi="標楷體"/>
                <w:b/>
                <w:sz w:val="28"/>
                <w:szCs w:val="28"/>
              </w:rPr>
            </w:pPr>
            <w:r w:rsidRPr="00B658E3">
              <w:rPr>
                <w:rFonts w:ascii="標楷體" w:eastAsia="標楷體" w:hAnsi="標楷體" w:hint="eastAsia"/>
                <w:b/>
                <w:sz w:val="28"/>
                <w:szCs w:val="28"/>
              </w:rPr>
              <w:t>現行規定</w:t>
            </w:r>
          </w:p>
        </w:tc>
        <w:tc>
          <w:tcPr>
            <w:tcW w:w="3297" w:type="dxa"/>
            <w:shd w:val="clear" w:color="auto" w:fill="F3F3F3"/>
            <w:vAlign w:val="center"/>
          </w:tcPr>
          <w:p w:rsidR="004D1057" w:rsidRPr="00B658E3" w:rsidRDefault="004D1057" w:rsidP="00B658E3">
            <w:pPr>
              <w:snapToGrid w:val="0"/>
              <w:spacing w:line="420" w:lineRule="exact"/>
              <w:jc w:val="center"/>
              <w:rPr>
                <w:rFonts w:ascii="標楷體" w:eastAsia="標楷體" w:hAnsi="標楷體"/>
                <w:b/>
                <w:sz w:val="28"/>
                <w:szCs w:val="28"/>
              </w:rPr>
            </w:pPr>
            <w:r w:rsidRPr="00B658E3">
              <w:rPr>
                <w:rFonts w:ascii="標楷體" w:eastAsia="標楷體" w:hAnsi="標楷體" w:hint="eastAsia"/>
                <w:b/>
                <w:sz w:val="28"/>
                <w:szCs w:val="28"/>
              </w:rPr>
              <w:t>說明</w:t>
            </w:r>
          </w:p>
        </w:tc>
      </w:tr>
      <w:tr w:rsidR="004D1057" w:rsidRPr="00547BAA" w:rsidTr="0000312F">
        <w:tc>
          <w:tcPr>
            <w:tcW w:w="3296" w:type="dxa"/>
          </w:tcPr>
          <w:p w:rsidR="004D1057" w:rsidRPr="00B658E3" w:rsidRDefault="004D1057" w:rsidP="0075501A">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十、</w:t>
            </w:r>
            <w:r w:rsidRPr="0075501A">
              <w:rPr>
                <w:rFonts w:ascii="標楷體" w:eastAsia="標楷體" w:hAnsi="標楷體" w:hint="eastAsia"/>
                <w:kern w:val="0"/>
                <w:sz w:val="28"/>
                <w:szCs w:val="28"/>
              </w:rPr>
              <w:t>加班以補休為原則，但因業務需要無法補休，始得請領加班費。加班費請領之時數限制</w:t>
            </w:r>
            <w:r>
              <w:rPr>
                <w:rFonts w:ascii="標楷體" w:eastAsia="標楷體" w:hAnsi="標楷體" w:hint="eastAsia"/>
                <w:kern w:val="0"/>
                <w:sz w:val="28"/>
                <w:szCs w:val="28"/>
              </w:rPr>
              <w:t>，</w:t>
            </w:r>
            <w:r w:rsidRPr="0075501A">
              <w:rPr>
                <w:rFonts w:ascii="標楷體" w:eastAsia="標楷體" w:hAnsi="標楷體" w:hint="eastAsia"/>
                <w:kern w:val="0"/>
                <w:sz w:val="28"/>
                <w:szCs w:val="28"/>
              </w:rPr>
              <w:t>依行政院規定辦理。</w:t>
            </w:r>
          </w:p>
        </w:tc>
        <w:tc>
          <w:tcPr>
            <w:tcW w:w="3296" w:type="dxa"/>
          </w:tcPr>
          <w:p w:rsidR="004D1057" w:rsidRPr="00B658E3" w:rsidRDefault="004D1057" w:rsidP="0075501A">
            <w:pPr>
              <w:spacing w:line="420" w:lineRule="exact"/>
              <w:ind w:left="538" w:hangingChars="192" w:hanging="538"/>
              <w:rPr>
                <w:rFonts w:ascii="標楷體" w:eastAsia="標楷體" w:hAnsi="標楷體"/>
                <w:kern w:val="0"/>
                <w:sz w:val="28"/>
                <w:szCs w:val="28"/>
              </w:rPr>
            </w:pPr>
            <w:r>
              <w:rPr>
                <w:rFonts w:ascii="標楷體" w:eastAsia="標楷體" w:hAnsi="標楷體" w:hint="eastAsia"/>
                <w:kern w:val="0"/>
                <w:sz w:val="28"/>
                <w:szCs w:val="28"/>
              </w:rPr>
              <w:t>十、</w:t>
            </w:r>
            <w:r w:rsidRPr="006F3DAC">
              <w:rPr>
                <w:rFonts w:ascii="標楷體" w:eastAsia="標楷體" w:hAnsi="標楷體" w:hint="eastAsia"/>
                <w:sz w:val="28"/>
                <w:szCs w:val="28"/>
              </w:rPr>
              <w:t>加班以補休為原則，但因業務需要無法補休，始得請領加班費。加班費請領之時數限制</w:t>
            </w:r>
            <w:r w:rsidRPr="00771261">
              <w:rPr>
                <w:rFonts w:ascii="標楷體" w:eastAsia="標楷體" w:hAnsi="標楷體" w:hint="eastAsia"/>
                <w:sz w:val="28"/>
                <w:szCs w:val="28"/>
                <w:u w:val="single"/>
              </w:rPr>
              <w:t>及申請專案加班時數之上限</w:t>
            </w:r>
            <w:r w:rsidRPr="006F3DAC">
              <w:rPr>
                <w:rFonts w:ascii="標楷體" w:eastAsia="標楷體" w:hAnsi="標楷體" w:hint="eastAsia"/>
                <w:sz w:val="28"/>
                <w:szCs w:val="28"/>
              </w:rPr>
              <w:t>，依行政院規定辦理。</w:t>
            </w:r>
          </w:p>
        </w:tc>
        <w:tc>
          <w:tcPr>
            <w:tcW w:w="3297" w:type="dxa"/>
          </w:tcPr>
          <w:p w:rsidR="004D1057" w:rsidRPr="00834ADE" w:rsidRDefault="004D1057" w:rsidP="00834ADE">
            <w:pPr>
              <w:pStyle w:val="HTMLPreformatted"/>
              <w:shd w:val="clear" w:color="auto" w:fill="FFFFFF"/>
              <w:spacing w:line="420" w:lineRule="exact"/>
              <w:ind w:left="560" w:hangingChars="200" w:hanging="560"/>
              <w:rPr>
                <w:rFonts w:ascii="標楷體" w:eastAsia="標楷體" w:hAnsi="標楷體"/>
                <w:sz w:val="28"/>
                <w:szCs w:val="28"/>
              </w:rPr>
            </w:pPr>
            <w:r>
              <w:rPr>
                <w:rFonts w:ascii="標楷體" w:eastAsia="標楷體" w:hAnsi="標楷體" w:hint="eastAsia"/>
                <w:sz w:val="28"/>
                <w:szCs w:val="28"/>
              </w:rPr>
              <w:t>一、</w:t>
            </w:r>
            <w:r w:rsidRPr="00771261">
              <w:rPr>
                <w:rFonts w:ascii="標楷體" w:eastAsia="標楷體" w:hAnsi="標楷體" w:hint="eastAsia"/>
                <w:sz w:val="28"/>
                <w:szCs w:val="28"/>
              </w:rPr>
              <w:t>配合</w:t>
            </w:r>
            <w:r>
              <w:rPr>
                <w:rFonts w:ascii="標楷體" w:eastAsia="標楷體" w:hAnsi="標楷體" w:hint="eastAsia"/>
                <w:sz w:val="28"/>
                <w:szCs w:val="28"/>
              </w:rPr>
              <w:t>行政院一百零七年四月十日修正</w:t>
            </w:r>
            <w:r w:rsidRPr="00771261">
              <w:rPr>
                <w:rFonts w:ascii="標楷體" w:eastAsia="標楷體" w:hAnsi="標楷體" w:hint="eastAsia"/>
                <w:sz w:val="28"/>
                <w:szCs w:val="28"/>
              </w:rPr>
              <w:t>各機關加班費支給要點</w:t>
            </w:r>
            <w:r>
              <w:rPr>
                <w:rFonts w:ascii="標楷體" w:eastAsia="標楷體" w:hAnsi="標楷體" w:hint="eastAsia"/>
                <w:sz w:val="28"/>
                <w:szCs w:val="28"/>
              </w:rPr>
              <w:t>，刪除第五點第一項第二款有關專案加班七十小時規定，酌作文字修正</w:t>
            </w:r>
            <w:r w:rsidRPr="00834ADE">
              <w:rPr>
                <w:rFonts w:ascii="標楷體" w:eastAsia="標楷體" w:hAnsi="標楷體" w:hint="eastAsia"/>
                <w:sz w:val="28"/>
                <w:szCs w:val="28"/>
              </w:rPr>
              <w:t>。</w:t>
            </w:r>
          </w:p>
          <w:p w:rsidR="004D1057" w:rsidRPr="00B658E3" w:rsidRDefault="004D1057" w:rsidP="00834ADE">
            <w:pPr>
              <w:pStyle w:val="HTMLPreformatted"/>
              <w:shd w:val="clear" w:color="auto" w:fill="FFFFFF"/>
              <w:spacing w:line="420" w:lineRule="exact"/>
              <w:ind w:left="560" w:hangingChars="200" w:hanging="560"/>
              <w:rPr>
                <w:rFonts w:ascii="標楷體" w:eastAsia="標楷體" w:hAnsi="標楷體"/>
                <w:sz w:val="28"/>
                <w:szCs w:val="28"/>
              </w:rPr>
            </w:pPr>
            <w:r w:rsidRPr="00834ADE">
              <w:rPr>
                <w:rFonts w:ascii="標楷體" w:eastAsia="標楷體" w:hAnsi="標楷體" w:hint="eastAsia"/>
                <w:sz w:val="28"/>
                <w:szCs w:val="28"/>
              </w:rPr>
              <w:t>二、本府所屬各機關專案加班費核定事項仍依本府所屬人事業務分層明細表規定辦理。</w:t>
            </w:r>
          </w:p>
        </w:tc>
      </w:tr>
      <w:tr w:rsidR="004D1057" w:rsidRPr="00547BAA" w:rsidTr="0000312F">
        <w:tc>
          <w:tcPr>
            <w:tcW w:w="3296" w:type="dxa"/>
          </w:tcPr>
          <w:p w:rsidR="004D1057" w:rsidRPr="00834ADE" w:rsidRDefault="004D1057" w:rsidP="00834ADE">
            <w:pPr>
              <w:spacing w:line="420" w:lineRule="exact"/>
              <w:ind w:left="700" w:hangingChars="250" w:hanging="700"/>
              <w:rPr>
                <w:rFonts w:ascii="標楷體" w:eastAsia="標楷體" w:hAnsi="標楷體"/>
                <w:kern w:val="0"/>
                <w:sz w:val="28"/>
                <w:szCs w:val="28"/>
              </w:rPr>
            </w:pPr>
            <w:r w:rsidRPr="003F1102">
              <w:rPr>
                <w:rFonts w:ascii="標楷體" w:eastAsia="標楷體" w:hAnsi="標楷體" w:hint="eastAsia"/>
                <w:kern w:val="0"/>
                <w:sz w:val="28"/>
                <w:szCs w:val="28"/>
              </w:rPr>
              <w:t>十一、</w:t>
            </w:r>
            <w:bookmarkStart w:id="1" w:name="_Hlk511804622"/>
            <w:r w:rsidRPr="003F1102">
              <w:rPr>
                <w:rFonts w:ascii="標楷體" w:eastAsia="標楷體" w:hAnsi="標楷體" w:hint="eastAsia"/>
                <w:kern w:val="0"/>
                <w:sz w:val="28"/>
                <w:szCs w:val="28"/>
              </w:rPr>
              <w:t>加班補休以時計算</w:t>
            </w:r>
            <w:r>
              <w:rPr>
                <w:rFonts w:ascii="標楷體" w:eastAsia="標楷體" w:hAnsi="標楷體" w:hint="eastAsia"/>
                <w:kern w:val="0"/>
                <w:sz w:val="28"/>
                <w:szCs w:val="28"/>
              </w:rPr>
              <w:t>。</w:t>
            </w:r>
            <w:r w:rsidRPr="003F1102">
              <w:rPr>
                <w:rFonts w:ascii="標楷體" w:eastAsia="標楷體" w:hAnsi="標楷體" w:hint="eastAsia"/>
                <w:kern w:val="0"/>
                <w:sz w:val="28"/>
                <w:szCs w:val="28"/>
                <w:u w:val="single"/>
              </w:rPr>
              <w:t>職員及約聘僱人員得</w:t>
            </w:r>
            <w:r>
              <w:rPr>
                <w:rFonts w:ascii="標楷體" w:eastAsia="標楷體" w:hAnsi="標楷體" w:hint="eastAsia"/>
                <w:kern w:val="0"/>
                <w:sz w:val="28"/>
                <w:szCs w:val="28"/>
              </w:rPr>
              <w:t>於</w:t>
            </w:r>
            <w:r w:rsidRPr="003F1102">
              <w:rPr>
                <w:rFonts w:ascii="標楷體" w:eastAsia="標楷體" w:hAnsi="標楷體" w:hint="eastAsia"/>
                <w:kern w:val="0"/>
                <w:sz w:val="28"/>
                <w:szCs w:val="28"/>
              </w:rPr>
              <w:t>加班後</w:t>
            </w:r>
            <w:r w:rsidRPr="003F1102">
              <w:rPr>
                <w:rFonts w:ascii="標楷體" w:eastAsia="標楷體" w:hAnsi="標楷體" w:hint="eastAsia"/>
                <w:kern w:val="0"/>
                <w:sz w:val="28"/>
                <w:szCs w:val="28"/>
                <w:u w:val="single"/>
              </w:rPr>
              <w:t>一年</w:t>
            </w:r>
            <w:r>
              <w:rPr>
                <w:rFonts w:ascii="標楷體" w:eastAsia="標楷體" w:hAnsi="標楷體" w:hint="eastAsia"/>
                <w:kern w:val="0"/>
                <w:sz w:val="28"/>
                <w:szCs w:val="28"/>
              </w:rPr>
              <w:t>內補休完畢</w:t>
            </w:r>
            <w:r w:rsidRPr="003F1102">
              <w:rPr>
                <w:rFonts w:ascii="標楷體" w:eastAsia="標楷體" w:hAnsi="標楷體" w:hint="eastAsia"/>
                <w:kern w:val="0"/>
                <w:sz w:val="28"/>
                <w:szCs w:val="28"/>
              </w:rPr>
              <w:t>。</w:t>
            </w:r>
            <w:bookmarkStart w:id="2" w:name="_Hlk511835619"/>
            <w:r>
              <w:rPr>
                <w:rFonts w:ascii="標楷體" w:eastAsia="標楷體" w:hAnsi="標楷體" w:hint="eastAsia"/>
                <w:kern w:val="0"/>
                <w:sz w:val="28"/>
                <w:szCs w:val="28"/>
                <w:u w:val="single"/>
              </w:rPr>
              <w:t>適用勞動基準法人員加班補休相關事宜，</w:t>
            </w:r>
            <w:r w:rsidRPr="00A35AA4">
              <w:rPr>
                <w:rFonts w:ascii="標楷體" w:eastAsia="標楷體" w:hAnsi="標楷體" w:hint="eastAsia"/>
                <w:kern w:val="0"/>
                <w:sz w:val="28"/>
                <w:szCs w:val="28"/>
                <w:u w:val="single"/>
              </w:rPr>
              <w:t>依勞動基準法相關規定辦理。</w:t>
            </w:r>
            <w:bookmarkEnd w:id="1"/>
            <w:bookmarkEnd w:id="2"/>
          </w:p>
        </w:tc>
        <w:tc>
          <w:tcPr>
            <w:tcW w:w="3296" w:type="dxa"/>
          </w:tcPr>
          <w:p w:rsidR="004D1057" w:rsidRPr="00606143" w:rsidRDefault="004D1057" w:rsidP="00606143">
            <w:pPr>
              <w:spacing w:line="420" w:lineRule="exact"/>
              <w:ind w:left="700" w:hangingChars="250" w:hanging="700"/>
              <w:rPr>
                <w:rFonts w:ascii="標楷體" w:eastAsia="標楷體" w:hAnsi="標楷體"/>
                <w:kern w:val="0"/>
                <w:sz w:val="28"/>
                <w:szCs w:val="28"/>
              </w:rPr>
            </w:pPr>
            <w:r w:rsidRPr="00B658E3">
              <w:rPr>
                <w:rFonts w:ascii="標楷體" w:eastAsia="標楷體" w:hAnsi="標楷體" w:hint="eastAsia"/>
                <w:kern w:val="0"/>
                <w:sz w:val="28"/>
                <w:szCs w:val="28"/>
              </w:rPr>
              <w:t>十一</w:t>
            </w:r>
            <w:r>
              <w:rPr>
                <w:rFonts w:ascii="新細明體" w:hAnsi="新細明體" w:hint="eastAsia"/>
                <w:kern w:val="0"/>
                <w:sz w:val="28"/>
                <w:szCs w:val="28"/>
              </w:rPr>
              <w:t>、</w:t>
            </w:r>
            <w:r w:rsidRPr="00606143">
              <w:rPr>
                <w:rFonts w:ascii="標楷體" w:eastAsia="標楷體" w:hAnsi="標楷體" w:hint="eastAsia"/>
                <w:kern w:val="0"/>
                <w:sz w:val="28"/>
                <w:szCs w:val="28"/>
              </w:rPr>
              <w:t>加班補休以時計算，並應於加班後</w:t>
            </w:r>
            <w:r w:rsidRPr="00606143">
              <w:rPr>
                <w:rFonts w:ascii="標楷體" w:eastAsia="標楷體" w:hAnsi="標楷體" w:hint="eastAsia"/>
                <w:kern w:val="0"/>
                <w:sz w:val="28"/>
                <w:szCs w:val="28"/>
                <w:u w:val="single"/>
              </w:rPr>
              <w:t>六個月</w:t>
            </w:r>
            <w:r w:rsidRPr="00606143">
              <w:rPr>
                <w:rFonts w:ascii="標楷體" w:eastAsia="標楷體" w:hAnsi="標楷體" w:hint="eastAsia"/>
                <w:kern w:val="0"/>
                <w:sz w:val="28"/>
                <w:szCs w:val="28"/>
              </w:rPr>
              <w:t>內補休完畢。</w:t>
            </w:r>
          </w:p>
          <w:p w:rsidR="004D1057" w:rsidRPr="00256A24" w:rsidRDefault="004D1057" w:rsidP="00606143">
            <w:pPr>
              <w:spacing w:line="420" w:lineRule="exact"/>
              <w:ind w:left="700" w:hangingChars="250" w:hanging="700"/>
              <w:rPr>
                <w:rFonts w:ascii="標楷體" w:eastAsia="標楷體" w:hAnsi="標楷體"/>
                <w:kern w:val="0"/>
                <w:sz w:val="28"/>
                <w:szCs w:val="28"/>
                <w:u w:val="single"/>
              </w:rPr>
            </w:pPr>
            <w:r w:rsidRPr="00606143">
              <w:rPr>
                <w:rFonts w:ascii="標楷體" w:eastAsia="標楷體" w:hAnsi="標楷體"/>
                <w:kern w:val="0"/>
                <w:sz w:val="28"/>
                <w:szCs w:val="28"/>
              </w:rPr>
              <w:t xml:space="preserve">       </w:t>
            </w:r>
            <w:r w:rsidRPr="00256A24">
              <w:rPr>
                <w:rFonts w:ascii="標楷體" w:eastAsia="標楷體" w:hAnsi="標楷體" w:hint="eastAsia"/>
                <w:color w:val="000000"/>
                <w:kern w:val="0"/>
                <w:sz w:val="28"/>
                <w:szCs w:val="28"/>
                <w:u w:val="single"/>
              </w:rPr>
              <w:t>如為辦理重大專案業務、解決突發困難問題、搶救重大災難等特殊事由，得報經臺南市政府核准其專案加班於一年內補休完畢。但未能於期限內休畢者，不得再申請延長或改請領加班費。</w:t>
            </w:r>
          </w:p>
        </w:tc>
        <w:tc>
          <w:tcPr>
            <w:tcW w:w="3297" w:type="dxa"/>
          </w:tcPr>
          <w:p w:rsidR="004D1057" w:rsidRPr="00B658E3" w:rsidRDefault="004D1057" w:rsidP="001B490D">
            <w:pPr>
              <w:pStyle w:val="HTMLPreformatted"/>
              <w:shd w:val="clear" w:color="auto" w:fill="FFFFFF"/>
              <w:spacing w:line="420" w:lineRule="exact"/>
              <w:ind w:left="560" w:hangingChars="200" w:hanging="560"/>
              <w:rPr>
                <w:rFonts w:ascii="標楷體" w:eastAsia="標楷體" w:hAnsi="標楷體"/>
                <w:sz w:val="28"/>
                <w:szCs w:val="28"/>
              </w:rPr>
            </w:pPr>
            <w:r w:rsidRPr="00B658E3">
              <w:rPr>
                <w:rFonts w:ascii="標楷體" w:eastAsia="標楷體" w:hAnsi="標楷體" w:hint="eastAsia"/>
                <w:sz w:val="28"/>
                <w:szCs w:val="28"/>
              </w:rPr>
              <w:t>一、</w:t>
            </w:r>
            <w:r>
              <w:rPr>
                <w:rFonts w:ascii="標楷體" w:eastAsia="標楷體" w:hAnsi="標楷體" w:hint="eastAsia"/>
                <w:sz w:val="28"/>
                <w:szCs w:val="28"/>
              </w:rPr>
              <w:t>配合前開各機關加班費支給要點第三點修正規定，</w:t>
            </w:r>
            <w:r w:rsidRPr="00771261">
              <w:rPr>
                <w:rFonts w:ascii="標楷體" w:eastAsia="標楷體" w:hAnsi="標楷體" w:hint="eastAsia"/>
                <w:sz w:val="28"/>
                <w:szCs w:val="28"/>
              </w:rPr>
              <w:t>將補休期限由</w:t>
            </w:r>
            <w:r>
              <w:rPr>
                <w:rFonts w:ascii="標楷體" w:eastAsia="標楷體" w:hAnsi="標楷體" w:hint="eastAsia"/>
                <w:sz w:val="28"/>
                <w:szCs w:val="28"/>
              </w:rPr>
              <w:t>原</w:t>
            </w:r>
            <w:r w:rsidRPr="00771261">
              <w:rPr>
                <w:rFonts w:ascii="標楷體" w:eastAsia="標楷體" w:hAnsi="標楷體" w:hint="eastAsia"/>
                <w:sz w:val="28"/>
                <w:szCs w:val="28"/>
              </w:rPr>
              <w:t>六個月延長至一年</w:t>
            </w:r>
            <w:r>
              <w:rPr>
                <w:rFonts w:ascii="標楷體" w:eastAsia="標楷體" w:hAnsi="標楷體" w:hint="eastAsia"/>
                <w:sz w:val="28"/>
                <w:szCs w:val="28"/>
              </w:rPr>
              <w:t>。另</w:t>
            </w:r>
            <w:r w:rsidRPr="00D348E1">
              <w:rPr>
                <w:rFonts w:ascii="標楷體" w:eastAsia="標楷體" w:hAnsi="標楷體" w:hint="eastAsia"/>
                <w:sz w:val="28"/>
                <w:szCs w:val="28"/>
              </w:rPr>
              <w:t>各機關內適用</w:t>
            </w:r>
            <w:r>
              <w:rPr>
                <w:rFonts w:ascii="標楷體" w:eastAsia="標楷體" w:hAnsi="標楷體" w:hint="eastAsia"/>
                <w:sz w:val="28"/>
                <w:szCs w:val="28"/>
              </w:rPr>
              <w:t>勞動基準法人員有關加班補休相關事宜，應依勞動基準法相關規定辦理，爰</w:t>
            </w:r>
            <w:r w:rsidRPr="00D348E1">
              <w:rPr>
                <w:rFonts w:ascii="標楷體" w:eastAsia="標楷體" w:hAnsi="標楷體" w:hint="eastAsia"/>
                <w:sz w:val="28"/>
                <w:szCs w:val="28"/>
              </w:rPr>
              <w:t>酌作文字修正</w:t>
            </w:r>
            <w:r>
              <w:rPr>
                <w:rFonts w:ascii="標楷體" w:eastAsia="標楷體" w:hAnsi="標楷體" w:hint="eastAsia"/>
                <w:sz w:val="28"/>
                <w:szCs w:val="28"/>
              </w:rPr>
              <w:t>。</w:t>
            </w:r>
          </w:p>
          <w:p w:rsidR="004D1057" w:rsidRPr="00B658E3" w:rsidRDefault="004D1057" w:rsidP="00D348E1">
            <w:pPr>
              <w:autoSpaceDE w:val="0"/>
              <w:autoSpaceDN w:val="0"/>
              <w:adjustRightInd w:val="0"/>
              <w:spacing w:line="420" w:lineRule="exact"/>
              <w:ind w:left="560" w:hangingChars="200" w:hanging="560"/>
              <w:jc w:val="left"/>
              <w:rPr>
                <w:rFonts w:ascii="標楷體" w:eastAsia="標楷體" w:hAnsi="標楷體"/>
                <w:kern w:val="0"/>
                <w:sz w:val="28"/>
                <w:szCs w:val="28"/>
              </w:rPr>
            </w:pPr>
            <w:r w:rsidRPr="00B658E3">
              <w:rPr>
                <w:rFonts w:ascii="標楷體" w:eastAsia="標楷體" w:hAnsi="標楷體" w:hint="eastAsia"/>
                <w:kern w:val="0"/>
                <w:sz w:val="28"/>
                <w:szCs w:val="28"/>
              </w:rPr>
              <w:t>二、</w:t>
            </w:r>
            <w:r>
              <w:rPr>
                <w:rFonts w:ascii="標楷體" w:eastAsia="標楷體" w:hAnsi="標楷體" w:hint="eastAsia"/>
                <w:kern w:val="0"/>
                <w:sz w:val="28"/>
                <w:szCs w:val="28"/>
              </w:rPr>
              <w:t>行政院一</w:t>
            </w:r>
            <w:r>
              <w:rPr>
                <w:rFonts w:ascii="標楷體" w:eastAsia="標楷體" w:hAnsi="標楷體" w:hint="eastAsia"/>
                <w:sz w:val="28"/>
                <w:szCs w:val="28"/>
              </w:rPr>
              <w:t>百零六</w:t>
            </w:r>
            <w:r w:rsidRPr="00256A24">
              <w:rPr>
                <w:rFonts w:ascii="標楷體" w:eastAsia="標楷體" w:hAnsi="標楷體" w:hint="eastAsia"/>
                <w:kern w:val="0"/>
                <w:sz w:val="28"/>
                <w:szCs w:val="28"/>
              </w:rPr>
              <w:t>年</w:t>
            </w:r>
            <w:r>
              <w:rPr>
                <w:rFonts w:ascii="標楷體" w:eastAsia="標楷體" w:hAnsi="標楷體" w:hint="eastAsia"/>
                <w:kern w:val="0"/>
                <w:sz w:val="28"/>
                <w:szCs w:val="28"/>
              </w:rPr>
              <w:t>一</w:t>
            </w:r>
            <w:r w:rsidRPr="00256A24">
              <w:rPr>
                <w:rFonts w:ascii="標楷體" w:eastAsia="標楷體" w:hAnsi="標楷體" w:hint="eastAsia"/>
                <w:kern w:val="0"/>
                <w:sz w:val="28"/>
                <w:szCs w:val="28"/>
              </w:rPr>
              <w:t>月</w:t>
            </w:r>
            <w:r>
              <w:rPr>
                <w:rFonts w:ascii="標楷體" w:eastAsia="標楷體" w:hAnsi="標楷體" w:hint="eastAsia"/>
                <w:kern w:val="0"/>
                <w:sz w:val="28"/>
                <w:szCs w:val="28"/>
              </w:rPr>
              <w:t>十三</w:t>
            </w:r>
            <w:r w:rsidRPr="00256A24">
              <w:rPr>
                <w:rFonts w:ascii="標楷體" w:eastAsia="標楷體" w:hAnsi="標楷體" w:hint="eastAsia"/>
                <w:kern w:val="0"/>
                <w:sz w:val="28"/>
                <w:szCs w:val="28"/>
              </w:rPr>
              <w:t>日院授人培字第</w:t>
            </w:r>
            <w:r>
              <w:rPr>
                <w:rFonts w:ascii="標楷體" w:eastAsia="標楷體" w:hAnsi="標楷體" w:hint="eastAsia"/>
                <w:kern w:val="0"/>
                <w:sz w:val="28"/>
                <w:szCs w:val="28"/>
              </w:rPr>
              <w:t>一</w:t>
            </w:r>
            <w:r w:rsidRPr="00834ADE">
              <w:rPr>
                <w:rFonts w:ascii="標楷體" w:eastAsia="標楷體" w:hAnsi="標楷體" w:hint="eastAsia"/>
                <w:sz w:val="28"/>
                <w:szCs w:val="28"/>
              </w:rPr>
              <w:t>○</w:t>
            </w:r>
            <w:r>
              <w:rPr>
                <w:rFonts w:ascii="標楷體" w:eastAsia="標楷體" w:hAnsi="標楷體" w:hint="eastAsia"/>
                <w:sz w:val="28"/>
                <w:szCs w:val="28"/>
              </w:rPr>
              <w:t>六</w:t>
            </w:r>
            <w:r w:rsidRPr="00834ADE">
              <w:rPr>
                <w:rFonts w:ascii="標楷體" w:eastAsia="標楷體" w:hAnsi="標楷體" w:hint="eastAsia"/>
                <w:sz w:val="28"/>
                <w:szCs w:val="28"/>
              </w:rPr>
              <w:t>○○</w:t>
            </w:r>
            <w:r>
              <w:rPr>
                <w:rFonts w:ascii="標楷體" w:eastAsia="標楷體" w:hAnsi="標楷體" w:hint="eastAsia"/>
                <w:sz w:val="28"/>
                <w:szCs w:val="28"/>
              </w:rPr>
              <w:t>三五四六一</w:t>
            </w:r>
            <w:r w:rsidRPr="00256A24">
              <w:rPr>
                <w:rFonts w:ascii="標楷體" w:eastAsia="標楷體" w:hAnsi="標楷體" w:hint="eastAsia"/>
                <w:kern w:val="0"/>
                <w:sz w:val="28"/>
                <w:szCs w:val="28"/>
              </w:rPr>
              <w:t>號函</w:t>
            </w:r>
            <w:r>
              <w:rPr>
                <w:rFonts w:ascii="標楷體" w:eastAsia="標楷體" w:hAnsi="標楷體" w:hint="eastAsia"/>
                <w:kern w:val="0"/>
                <w:sz w:val="28"/>
                <w:szCs w:val="28"/>
              </w:rPr>
              <w:t>有關重大專案加班補休得報准延長於一年內補休規定，</w:t>
            </w:r>
            <w:r w:rsidRPr="00256A24">
              <w:rPr>
                <w:rFonts w:ascii="標楷體" w:eastAsia="標楷體" w:hAnsi="標楷體" w:hint="eastAsia"/>
                <w:kern w:val="0"/>
                <w:sz w:val="28"/>
                <w:szCs w:val="28"/>
              </w:rPr>
              <w:t>自</w:t>
            </w:r>
            <w:r>
              <w:rPr>
                <w:rFonts w:ascii="標楷體" w:eastAsia="標楷體" w:hAnsi="標楷體" w:hint="eastAsia"/>
                <w:kern w:val="0"/>
                <w:sz w:val="28"/>
                <w:szCs w:val="28"/>
              </w:rPr>
              <w:t>一</w:t>
            </w:r>
            <w:r>
              <w:rPr>
                <w:rFonts w:ascii="標楷體" w:eastAsia="標楷體" w:hAnsi="標楷體" w:hint="eastAsia"/>
                <w:sz w:val="28"/>
                <w:szCs w:val="28"/>
              </w:rPr>
              <w:t>百零七</w:t>
            </w:r>
            <w:r w:rsidRPr="00256A24">
              <w:rPr>
                <w:rFonts w:ascii="標楷體" w:eastAsia="標楷體" w:hAnsi="標楷體" w:hint="eastAsia"/>
                <w:kern w:val="0"/>
                <w:sz w:val="28"/>
                <w:szCs w:val="28"/>
              </w:rPr>
              <w:t>年</w:t>
            </w:r>
            <w:r>
              <w:rPr>
                <w:rFonts w:ascii="標楷體" w:eastAsia="標楷體" w:hAnsi="標楷體" w:hint="eastAsia"/>
                <w:kern w:val="0"/>
                <w:sz w:val="28"/>
                <w:szCs w:val="28"/>
              </w:rPr>
              <w:t>五</w:t>
            </w:r>
            <w:r w:rsidRPr="00256A24">
              <w:rPr>
                <w:rFonts w:ascii="標楷體" w:eastAsia="標楷體" w:hAnsi="標楷體" w:hint="eastAsia"/>
                <w:kern w:val="0"/>
                <w:sz w:val="28"/>
                <w:szCs w:val="28"/>
              </w:rPr>
              <w:t>月</w:t>
            </w:r>
            <w:r>
              <w:rPr>
                <w:rFonts w:ascii="標楷體" w:eastAsia="標楷體" w:hAnsi="標楷體" w:hint="eastAsia"/>
                <w:kern w:val="0"/>
                <w:sz w:val="28"/>
                <w:szCs w:val="28"/>
              </w:rPr>
              <w:t>一</w:t>
            </w:r>
            <w:r w:rsidRPr="00256A24">
              <w:rPr>
                <w:rFonts w:ascii="標楷體" w:eastAsia="標楷體" w:hAnsi="標楷體" w:hint="eastAsia"/>
                <w:kern w:val="0"/>
                <w:sz w:val="28"/>
                <w:szCs w:val="28"/>
              </w:rPr>
              <w:t>日停止適用</w:t>
            </w:r>
            <w:r>
              <w:rPr>
                <w:rFonts w:ascii="標楷體" w:eastAsia="標楷體" w:hAnsi="標楷體" w:hint="eastAsia"/>
                <w:kern w:val="0"/>
                <w:sz w:val="28"/>
                <w:szCs w:val="28"/>
              </w:rPr>
              <w:t>，爰刪除</w:t>
            </w:r>
            <w:r w:rsidRPr="00B658E3">
              <w:rPr>
                <w:rFonts w:ascii="標楷體" w:eastAsia="標楷體" w:hAnsi="標楷體" w:hint="eastAsia"/>
                <w:kern w:val="0"/>
                <w:sz w:val="28"/>
                <w:szCs w:val="28"/>
              </w:rPr>
              <w:t>第二項。</w:t>
            </w:r>
          </w:p>
        </w:tc>
      </w:tr>
    </w:tbl>
    <w:p w:rsidR="004D1057" w:rsidRPr="00547BAA" w:rsidRDefault="004D1057" w:rsidP="00AD2BEC">
      <w:pPr>
        <w:spacing w:line="440" w:lineRule="exact"/>
        <w:jc w:val="center"/>
        <w:rPr>
          <w:rFonts w:ascii="標楷體" w:eastAsia="標楷體" w:hAnsi="標楷體"/>
          <w:kern w:val="0"/>
          <w:sz w:val="24"/>
        </w:rPr>
      </w:pPr>
    </w:p>
    <w:sectPr w:rsidR="004D1057" w:rsidRPr="00547BAA" w:rsidSect="00F6665D">
      <w:footerReference w:type="even" r:id="rId7"/>
      <w:footerReference w:type="default" r:id="rId8"/>
      <w:pgSz w:w="11906" w:h="16838" w:code="9"/>
      <w:pgMar w:top="1134" w:right="1134" w:bottom="794" w:left="113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057" w:rsidRDefault="004D1057">
      <w:pPr>
        <w:spacing w:line="240" w:lineRule="auto"/>
      </w:pPr>
      <w:r>
        <w:separator/>
      </w:r>
    </w:p>
  </w:endnote>
  <w:endnote w:type="continuationSeparator" w:id="0">
    <w:p w:rsidR="004D1057" w:rsidRDefault="004D105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057" w:rsidRDefault="004D10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1057" w:rsidRDefault="004D10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057" w:rsidRDefault="004D10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D1057" w:rsidRDefault="004D10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057" w:rsidRDefault="004D1057">
      <w:pPr>
        <w:spacing w:line="240" w:lineRule="auto"/>
      </w:pPr>
      <w:r>
        <w:separator/>
      </w:r>
    </w:p>
  </w:footnote>
  <w:footnote w:type="continuationSeparator" w:id="0">
    <w:p w:rsidR="004D1057" w:rsidRDefault="004D105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6A76"/>
    <w:multiLevelType w:val="singleLevel"/>
    <w:tmpl w:val="9ABEE5E8"/>
    <w:lvl w:ilvl="0">
      <w:start w:val="1"/>
      <w:numFmt w:val="taiwaneseCountingThousand"/>
      <w:lvlText w:val="（%1）"/>
      <w:lvlJc w:val="left"/>
      <w:pPr>
        <w:tabs>
          <w:tab w:val="num" w:pos="1608"/>
        </w:tabs>
        <w:ind w:left="1608" w:hanging="960"/>
      </w:pPr>
      <w:rPr>
        <w:rFonts w:cs="Times New Roman" w:hint="eastAsia"/>
      </w:rPr>
    </w:lvl>
  </w:abstractNum>
  <w:abstractNum w:abstractNumId="1">
    <w:nsid w:val="04AE41BE"/>
    <w:multiLevelType w:val="hybridMultilevel"/>
    <w:tmpl w:val="9166668A"/>
    <w:lvl w:ilvl="0" w:tplc="23827B4C">
      <w:start w:val="1"/>
      <w:numFmt w:val="taiwaneseCountingThousand"/>
      <w:lvlText w:val="%1、"/>
      <w:lvlJc w:val="left"/>
      <w:pPr>
        <w:ind w:left="420"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6C44252"/>
    <w:multiLevelType w:val="hybridMultilevel"/>
    <w:tmpl w:val="73A87386"/>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CBE102E"/>
    <w:multiLevelType w:val="hybridMultilevel"/>
    <w:tmpl w:val="91780E9A"/>
    <w:lvl w:ilvl="0" w:tplc="767AB6A6">
      <w:start w:val="1"/>
      <w:numFmt w:val="taiwaneseCountingThousand"/>
      <w:lvlText w:val="%1、"/>
      <w:lvlJc w:val="left"/>
      <w:pPr>
        <w:ind w:left="420"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04E2CA7"/>
    <w:multiLevelType w:val="hybridMultilevel"/>
    <w:tmpl w:val="D18EC012"/>
    <w:lvl w:ilvl="0" w:tplc="5186E758">
      <w:start w:val="1"/>
      <w:numFmt w:val="taiwaneseCountingThousand"/>
      <w:lvlText w:val="%1、"/>
      <w:lvlJc w:val="left"/>
      <w:pPr>
        <w:ind w:left="420"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2911289D"/>
    <w:multiLevelType w:val="hybridMultilevel"/>
    <w:tmpl w:val="7124FC2C"/>
    <w:lvl w:ilvl="0" w:tplc="8BEEA716">
      <w:start w:val="1"/>
      <w:numFmt w:val="taiwaneseCountingThousand"/>
      <w:lvlText w:val="%1、"/>
      <w:lvlJc w:val="left"/>
      <w:pPr>
        <w:ind w:left="420"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39CC1012"/>
    <w:multiLevelType w:val="hybridMultilevel"/>
    <w:tmpl w:val="C1428E44"/>
    <w:lvl w:ilvl="0" w:tplc="EEF84530">
      <w:start w:val="1"/>
      <w:numFmt w:val="taiwaneseCountingThousand"/>
      <w:lvlText w:val="%1、"/>
      <w:lvlJc w:val="left"/>
      <w:pPr>
        <w:ind w:left="420"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3A0B7287"/>
    <w:multiLevelType w:val="hybridMultilevel"/>
    <w:tmpl w:val="847C22F8"/>
    <w:lvl w:ilvl="0" w:tplc="C7E4F368">
      <w:start w:val="1"/>
      <w:numFmt w:val="taiwaneseCountingThousand"/>
      <w:lvlText w:val="%1、"/>
      <w:lvlJc w:val="left"/>
      <w:pPr>
        <w:ind w:left="513" w:hanging="480"/>
      </w:pPr>
      <w:rPr>
        <w:rFonts w:cs="Times New Roman" w:hint="default"/>
      </w:rPr>
    </w:lvl>
    <w:lvl w:ilvl="1" w:tplc="04090019" w:tentative="1">
      <w:start w:val="1"/>
      <w:numFmt w:val="ideographTraditional"/>
      <w:lvlText w:val="%2、"/>
      <w:lvlJc w:val="left"/>
      <w:pPr>
        <w:ind w:left="993" w:hanging="480"/>
      </w:pPr>
      <w:rPr>
        <w:rFonts w:cs="Times New Roman"/>
      </w:rPr>
    </w:lvl>
    <w:lvl w:ilvl="2" w:tplc="0409001B" w:tentative="1">
      <w:start w:val="1"/>
      <w:numFmt w:val="lowerRoman"/>
      <w:lvlText w:val="%3."/>
      <w:lvlJc w:val="right"/>
      <w:pPr>
        <w:ind w:left="1473" w:hanging="480"/>
      </w:pPr>
      <w:rPr>
        <w:rFonts w:cs="Times New Roman"/>
      </w:rPr>
    </w:lvl>
    <w:lvl w:ilvl="3" w:tplc="0409000F" w:tentative="1">
      <w:start w:val="1"/>
      <w:numFmt w:val="decimal"/>
      <w:lvlText w:val="%4."/>
      <w:lvlJc w:val="left"/>
      <w:pPr>
        <w:ind w:left="1953" w:hanging="480"/>
      </w:pPr>
      <w:rPr>
        <w:rFonts w:cs="Times New Roman"/>
      </w:rPr>
    </w:lvl>
    <w:lvl w:ilvl="4" w:tplc="04090019" w:tentative="1">
      <w:start w:val="1"/>
      <w:numFmt w:val="ideographTraditional"/>
      <w:lvlText w:val="%5、"/>
      <w:lvlJc w:val="left"/>
      <w:pPr>
        <w:ind w:left="2433" w:hanging="480"/>
      </w:pPr>
      <w:rPr>
        <w:rFonts w:cs="Times New Roman"/>
      </w:rPr>
    </w:lvl>
    <w:lvl w:ilvl="5" w:tplc="0409001B" w:tentative="1">
      <w:start w:val="1"/>
      <w:numFmt w:val="lowerRoman"/>
      <w:lvlText w:val="%6."/>
      <w:lvlJc w:val="right"/>
      <w:pPr>
        <w:ind w:left="2913" w:hanging="480"/>
      </w:pPr>
      <w:rPr>
        <w:rFonts w:cs="Times New Roman"/>
      </w:rPr>
    </w:lvl>
    <w:lvl w:ilvl="6" w:tplc="0409000F" w:tentative="1">
      <w:start w:val="1"/>
      <w:numFmt w:val="decimal"/>
      <w:lvlText w:val="%7."/>
      <w:lvlJc w:val="left"/>
      <w:pPr>
        <w:ind w:left="3393" w:hanging="480"/>
      </w:pPr>
      <w:rPr>
        <w:rFonts w:cs="Times New Roman"/>
      </w:rPr>
    </w:lvl>
    <w:lvl w:ilvl="7" w:tplc="04090019" w:tentative="1">
      <w:start w:val="1"/>
      <w:numFmt w:val="ideographTraditional"/>
      <w:lvlText w:val="%8、"/>
      <w:lvlJc w:val="left"/>
      <w:pPr>
        <w:ind w:left="3873" w:hanging="480"/>
      </w:pPr>
      <w:rPr>
        <w:rFonts w:cs="Times New Roman"/>
      </w:rPr>
    </w:lvl>
    <w:lvl w:ilvl="8" w:tplc="0409001B" w:tentative="1">
      <w:start w:val="1"/>
      <w:numFmt w:val="lowerRoman"/>
      <w:lvlText w:val="%9."/>
      <w:lvlJc w:val="right"/>
      <w:pPr>
        <w:ind w:left="4353" w:hanging="480"/>
      </w:pPr>
      <w:rPr>
        <w:rFonts w:cs="Times New Roman"/>
      </w:rPr>
    </w:lvl>
  </w:abstractNum>
  <w:abstractNum w:abstractNumId="8">
    <w:nsid w:val="446D4574"/>
    <w:multiLevelType w:val="hybridMultilevel"/>
    <w:tmpl w:val="62D649B2"/>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48D96888"/>
    <w:multiLevelType w:val="singleLevel"/>
    <w:tmpl w:val="E75C36CE"/>
    <w:lvl w:ilvl="0">
      <w:start w:val="1"/>
      <w:numFmt w:val="taiwaneseCountingThousand"/>
      <w:lvlText w:val="（%1）"/>
      <w:lvlJc w:val="left"/>
      <w:pPr>
        <w:tabs>
          <w:tab w:val="num" w:pos="1608"/>
        </w:tabs>
        <w:ind w:left="1608" w:hanging="960"/>
      </w:pPr>
      <w:rPr>
        <w:rFonts w:cs="Times New Roman" w:hint="eastAsia"/>
      </w:rPr>
    </w:lvl>
  </w:abstractNum>
  <w:abstractNum w:abstractNumId="10">
    <w:nsid w:val="525A12C8"/>
    <w:multiLevelType w:val="singleLevel"/>
    <w:tmpl w:val="E75C36CE"/>
    <w:lvl w:ilvl="0">
      <w:start w:val="1"/>
      <w:numFmt w:val="taiwaneseCountingThousand"/>
      <w:lvlText w:val="（%1）"/>
      <w:lvlJc w:val="left"/>
      <w:pPr>
        <w:tabs>
          <w:tab w:val="num" w:pos="1608"/>
        </w:tabs>
        <w:ind w:left="1608" w:hanging="960"/>
      </w:pPr>
      <w:rPr>
        <w:rFonts w:cs="Times New Roman" w:hint="eastAsia"/>
      </w:rPr>
    </w:lvl>
  </w:abstractNum>
  <w:abstractNum w:abstractNumId="11">
    <w:nsid w:val="5C532314"/>
    <w:multiLevelType w:val="hybridMultilevel"/>
    <w:tmpl w:val="C96E266C"/>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60E85E25"/>
    <w:multiLevelType w:val="hybridMultilevel"/>
    <w:tmpl w:val="4B68463E"/>
    <w:lvl w:ilvl="0" w:tplc="CCFC8768">
      <w:start w:val="1"/>
      <w:numFmt w:val="taiwaneseCountingThousand"/>
      <w:lvlText w:val="%1、"/>
      <w:lvlJc w:val="left"/>
      <w:pPr>
        <w:ind w:left="420"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69B22E90"/>
    <w:multiLevelType w:val="hybridMultilevel"/>
    <w:tmpl w:val="AECA1642"/>
    <w:lvl w:ilvl="0" w:tplc="930EF5AE">
      <w:start w:val="1"/>
      <w:numFmt w:val="taiwaneseCountingThousand"/>
      <w:lvlText w:val="%1、"/>
      <w:lvlJc w:val="left"/>
      <w:pPr>
        <w:ind w:left="420"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764D3ED1"/>
    <w:multiLevelType w:val="hybridMultilevel"/>
    <w:tmpl w:val="5620837E"/>
    <w:lvl w:ilvl="0" w:tplc="A38264E6">
      <w:start w:val="1"/>
      <w:numFmt w:val="ideographDigital"/>
      <w:pStyle w:val="1"/>
      <w:lvlText w:val="第%1章"/>
      <w:lvlJc w:val="left"/>
      <w:pPr>
        <w:tabs>
          <w:tab w:val="num" w:pos="360"/>
        </w:tabs>
        <w:ind w:left="360" w:hanging="360"/>
      </w:pPr>
      <w:rPr>
        <w:rFonts w:ascii="新細明體" w:eastAsia="新細明體" w:cs="Times New Roman" w:hint="default"/>
      </w:rPr>
    </w:lvl>
    <w:lvl w:ilvl="1" w:tplc="9D868764">
      <w:start w:val="1"/>
      <w:numFmt w:val="decimal"/>
      <w:pStyle w:val="10"/>
      <w:lvlText w:val="1.%2"/>
      <w:lvlJc w:val="left"/>
      <w:pPr>
        <w:tabs>
          <w:tab w:val="num" w:pos="567"/>
        </w:tabs>
        <w:ind w:left="567" w:hanging="283"/>
      </w:pPr>
      <w:rPr>
        <w:rFonts w:ascii="標楷體" w:eastAsia="標楷體" w:hAnsi="標楷體" w:cs="Times New Roman" w:hint="eastAsia"/>
      </w:rPr>
    </w:lvl>
    <w:lvl w:ilvl="2" w:tplc="639E2E76">
      <w:start w:val="1"/>
      <w:numFmt w:val="taiwaneseCountingThousand"/>
      <w:lvlText w:val="第%3節、"/>
      <w:lvlJc w:val="left"/>
      <w:pPr>
        <w:tabs>
          <w:tab w:val="num" w:pos="2040"/>
        </w:tabs>
        <w:ind w:left="2040" w:hanging="108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79AA49ED"/>
    <w:multiLevelType w:val="singleLevel"/>
    <w:tmpl w:val="9ABEE5E8"/>
    <w:lvl w:ilvl="0">
      <w:start w:val="1"/>
      <w:numFmt w:val="taiwaneseCountingThousand"/>
      <w:lvlText w:val="（%1）"/>
      <w:lvlJc w:val="left"/>
      <w:pPr>
        <w:tabs>
          <w:tab w:val="num" w:pos="1608"/>
        </w:tabs>
        <w:ind w:left="1608" w:hanging="960"/>
      </w:pPr>
      <w:rPr>
        <w:rFonts w:cs="Times New Roman" w:hint="eastAsia"/>
      </w:rPr>
    </w:lvl>
  </w:abstractNum>
  <w:num w:numId="1">
    <w:abstractNumId w:val="14"/>
  </w:num>
  <w:num w:numId="2">
    <w:abstractNumId w:val="9"/>
  </w:num>
  <w:num w:numId="3">
    <w:abstractNumId w:val="10"/>
  </w:num>
  <w:num w:numId="4">
    <w:abstractNumId w:val="15"/>
  </w:num>
  <w:num w:numId="5">
    <w:abstractNumId w:val="0"/>
  </w:num>
  <w:num w:numId="6">
    <w:abstractNumId w:val="13"/>
  </w:num>
  <w:num w:numId="7">
    <w:abstractNumId w:val="6"/>
  </w:num>
  <w:num w:numId="8">
    <w:abstractNumId w:val="12"/>
  </w:num>
  <w:num w:numId="9">
    <w:abstractNumId w:val="1"/>
  </w:num>
  <w:num w:numId="10">
    <w:abstractNumId w:val="3"/>
  </w:num>
  <w:num w:numId="11">
    <w:abstractNumId w:val="2"/>
  </w:num>
  <w:num w:numId="12">
    <w:abstractNumId w:val="11"/>
  </w:num>
  <w:num w:numId="13">
    <w:abstractNumId w:val="8"/>
  </w:num>
  <w:num w:numId="14">
    <w:abstractNumId w:val="5"/>
  </w:num>
  <w:num w:numId="15">
    <w:abstractNumId w:val="4"/>
  </w:num>
  <w:num w:numId="16">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2"/>
  <w:drawingGridVerticalSpacing w:val="4"/>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2C9"/>
    <w:rsid w:val="00000498"/>
    <w:rsid w:val="00000760"/>
    <w:rsid w:val="00001C8B"/>
    <w:rsid w:val="0000312F"/>
    <w:rsid w:val="00006FA4"/>
    <w:rsid w:val="000114D7"/>
    <w:rsid w:val="00011C33"/>
    <w:rsid w:val="000159C7"/>
    <w:rsid w:val="00016705"/>
    <w:rsid w:val="0002007E"/>
    <w:rsid w:val="000202BB"/>
    <w:rsid w:val="00025C57"/>
    <w:rsid w:val="0003109D"/>
    <w:rsid w:val="00031D95"/>
    <w:rsid w:val="000326FB"/>
    <w:rsid w:val="00033B0A"/>
    <w:rsid w:val="00033FD7"/>
    <w:rsid w:val="00036499"/>
    <w:rsid w:val="000375E0"/>
    <w:rsid w:val="000419F5"/>
    <w:rsid w:val="00041BEC"/>
    <w:rsid w:val="0004386F"/>
    <w:rsid w:val="00050242"/>
    <w:rsid w:val="00052D1D"/>
    <w:rsid w:val="00054586"/>
    <w:rsid w:val="00055958"/>
    <w:rsid w:val="00062A31"/>
    <w:rsid w:val="00065879"/>
    <w:rsid w:val="000744BA"/>
    <w:rsid w:val="00075701"/>
    <w:rsid w:val="00077274"/>
    <w:rsid w:val="00080125"/>
    <w:rsid w:val="000804A0"/>
    <w:rsid w:val="00095792"/>
    <w:rsid w:val="00097C29"/>
    <w:rsid w:val="000A0805"/>
    <w:rsid w:val="000C06F4"/>
    <w:rsid w:val="000C2C7A"/>
    <w:rsid w:val="000C472D"/>
    <w:rsid w:val="000C5A9C"/>
    <w:rsid w:val="000C5C15"/>
    <w:rsid w:val="000C5F0D"/>
    <w:rsid w:val="000D0745"/>
    <w:rsid w:val="000D0D3D"/>
    <w:rsid w:val="000D4A12"/>
    <w:rsid w:val="000D6B52"/>
    <w:rsid w:val="000D75BA"/>
    <w:rsid w:val="000E1402"/>
    <w:rsid w:val="000E1CD6"/>
    <w:rsid w:val="000E41BE"/>
    <w:rsid w:val="000E4744"/>
    <w:rsid w:val="000F5487"/>
    <w:rsid w:val="001006D2"/>
    <w:rsid w:val="00106FE7"/>
    <w:rsid w:val="00115ABB"/>
    <w:rsid w:val="0012080D"/>
    <w:rsid w:val="00123376"/>
    <w:rsid w:val="00125082"/>
    <w:rsid w:val="00130F73"/>
    <w:rsid w:val="00130FDD"/>
    <w:rsid w:val="00134B2E"/>
    <w:rsid w:val="001350F0"/>
    <w:rsid w:val="0014023B"/>
    <w:rsid w:val="00141175"/>
    <w:rsid w:val="00141BE0"/>
    <w:rsid w:val="0015394C"/>
    <w:rsid w:val="001552FA"/>
    <w:rsid w:val="0015581B"/>
    <w:rsid w:val="00163CD2"/>
    <w:rsid w:val="001643B7"/>
    <w:rsid w:val="00166424"/>
    <w:rsid w:val="0018087E"/>
    <w:rsid w:val="00183E89"/>
    <w:rsid w:val="00192256"/>
    <w:rsid w:val="00192D3C"/>
    <w:rsid w:val="001951B3"/>
    <w:rsid w:val="001A1239"/>
    <w:rsid w:val="001A43D7"/>
    <w:rsid w:val="001A6CC0"/>
    <w:rsid w:val="001B0BDB"/>
    <w:rsid w:val="001B1FF9"/>
    <w:rsid w:val="001B4749"/>
    <w:rsid w:val="001B490D"/>
    <w:rsid w:val="001B5ECC"/>
    <w:rsid w:val="001B65E4"/>
    <w:rsid w:val="001C0D4C"/>
    <w:rsid w:val="001C3C5C"/>
    <w:rsid w:val="001C3CDE"/>
    <w:rsid w:val="001C4758"/>
    <w:rsid w:val="001C49D6"/>
    <w:rsid w:val="001C56D1"/>
    <w:rsid w:val="001E4AA4"/>
    <w:rsid w:val="001E4C73"/>
    <w:rsid w:val="001F2186"/>
    <w:rsid w:val="001F3802"/>
    <w:rsid w:val="00201281"/>
    <w:rsid w:val="00207A39"/>
    <w:rsid w:val="002102B9"/>
    <w:rsid w:val="00212069"/>
    <w:rsid w:val="002220CE"/>
    <w:rsid w:val="00225BDB"/>
    <w:rsid w:val="0022680D"/>
    <w:rsid w:val="002279FE"/>
    <w:rsid w:val="00227EAC"/>
    <w:rsid w:val="00236FBA"/>
    <w:rsid w:val="00237864"/>
    <w:rsid w:val="0024236D"/>
    <w:rsid w:val="00243E87"/>
    <w:rsid w:val="002454AB"/>
    <w:rsid w:val="00247747"/>
    <w:rsid w:val="00250418"/>
    <w:rsid w:val="00254A0C"/>
    <w:rsid w:val="00254CAF"/>
    <w:rsid w:val="00254E2F"/>
    <w:rsid w:val="00256565"/>
    <w:rsid w:val="00256A24"/>
    <w:rsid w:val="00265059"/>
    <w:rsid w:val="00265D8F"/>
    <w:rsid w:val="00266564"/>
    <w:rsid w:val="00271E8D"/>
    <w:rsid w:val="002721D6"/>
    <w:rsid w:val="002739DE"/>
    <w:rsid w:val="00286989"/>
    <w:rsid w:val="00290D70"/>
    <w:rsid w:val="0029171B"/>
    <w:rsid w:val="00292A0B"/>
    <w:rsid w:val="00294A40"/>
    <w:rsid w:val="00295AC2"/>
    <w:rsid w:val="002A5E4D"/>
    <w:rsid w:val="002A5F94"/>
    <w:rsid w:val="002B0567"/>
    <w:rsid w:val="002B05D9"/>
    <w:rsid w:val="002B0FB5"/>
    <w:rsid w:val="002B61CB"/>
    <w:rsid w:val="002D6BCE"/>
    <w:rsid w:val="002E210C"/>
    <w:rsid w:val="002E32F8"/>
    <w:rsid w:val="002E662C"/>
    <w:rsid w:val="002F5A9D"/>
    <w:rsid w:val="0030090F"/>
    <w:rsid w:val="003012F4"/>
    <w:rsid w:val="00301387"/>
    <w:rsid w:val="003024A8"/>
    <w:rsid w:val="00302D2F"/>
    <w:rsid w:val="00321DBB"/>
    <w:rsid w:val="003223B6"/>
    <w:rsid w:val="00326E2C"/>
    <w:rsid w:val="0033072C"/>
    <w:rsid w:val="0033117D"/>
    <w:rsid w:val="00333143"/>
    <w:rsid w:val="00334E1F"/>
    <w:rsid w:val="00336D15"/>
    <w:rsid w:val="00336F35"/>
    <w:rsid w:val="003458BA"/>
    <w:rsid w:val="00350E01"/>
    <w:rsid w:val="00352146"/>
    <w:rsid w:val="00361CA5"/>
    <w:rsid w:val="0036580F"/>
    <w:rsid w:val="0037342D"/>
    <w:rsid w:val="00375FD7"/>
    <w:rsid w:val="00381427"/>
    <w:rsid w:val="00381C51"/>
    <w:rsid w:val="00383738"/>
    <w:rsid w:val="00392AE0"/>
    <w:rsid w:val="00395850"/>
    <w:rsid w:val="00397B70"/>
    <w:rsid w:val="003A2B66"/>
    <w:rsid w:val="003A43DB"/>
    <w:rsid w:val="003A4513"/>
    <w:rsid w:val="003B027B"/>
    <w:rsid w:val="003B4BB8"/>
    <w:rsid w:val="003B4CB0"/>
    <w:rsid w:val="003C0951"/>
    <w:rsid w:val="003C09C2"/>
    <w:rsid w:val="003C2FE0"/>
    <w:rsid w:val="003D1CE3"/>
    <w:rsid w:val="003D4AA6"/>
    <w:rsid w:val="003D6CD3"/>
    <w:rsid w:val="003D7C20"/>
    <w:rsid w:val="003E1142"/>
    <w:rsid w:val="003E3F42"/>
    <w:rsid w:val="003E7AF7"/>
    <w:rsid w:val="003F1102"/>
    <w:rsid w:val="00401A05"/>
    <w:rsid w:val="00403135"/>
    <w:rsid w:val="0040350F"/>
    <w:rsid w:val="00405CC5"/>
    <w:rsid w:val="004152AB"/>
    <w:rsid w:val="004239D3"/>
    <w:rsid w:val="00431824"/>
    <w:rsid w:val="00431F76"/>
    <w:rsid w:val="00431F77"/>
    <w:rsid w:val="00433EBD"/>
    <w:rsid w:val="00443414"/>
    <w:rsid w:val="00445C07"/>
    <w:rsid w:val="00446CCB"/>
    <w:rsid w:val="00451825"/>
    <w:rsid w:val="0045235D"/>
    <w:rsid w:val="00456164"/>
    <w:rsid w:val="00462A6F"/>
    <w:rsid w:val="00462B03"/>
    <w:rsid w:val="004678E6"/>
    <w:rsid w:val="0047248E"/>
    <w:rsid w:val="004737A3"/>
    <w:rsid w:val="00477DAE"/>
    <w:rsid w:val="00481D32"/>
    <w:rsid w:val="00482A04"/>
    <w:rsid w:val="00484D4B"/>
    <w:rsid w:val="00487673"/>
    <w:rsid w:val="00490396"/>
    <w:rsid w:val="00492AC9"/>
    <w:rsid w:val="00492F1F"/>
    <w:rsid w:val="0049382E"/>
    <w:rsid w:val="00493ADD"/>
    <w:rsid w:val="00493EAC"/>
    <w:rsid w:val="004A05C5"/>
    <w:rsid w:val="004A1FB8"/>
    <w:rsid w:val="004A2871"/>
    <w:rsid w:val="004A3E34"/>
    <w:rsid w:val="004A597F"/>
    <w:rsid w:val="004A7393"/>
    <w:rsid w:val="004A7457"/>
    <w:rsid w:val="004B1210"/>
    <w:rsid w:val="004B4129"/>
    <w:rsid w:val="004B5194"/>
    <w:rsid w:val="004C1396"/>
    <w:rsid w:val="004C1434"/>
    <w:rsid w:val="004C2C0D"/>
    <w:rsid w:val="004C426E"/>
    <w:rsid w:val="004D1057"/>
    <w:rsid w:val="004D1FE6"/>
    <w:rsid w:val="004D4D21"/>
    <w:rsid w:val="004E04D7"/>
    <w:rsid w:val="004E3809"/>
    <w:rsid w:val="004E6D8D"/>
    <w:rsid w:val="004F05BF"/>
    <w:rsid w:val="004F09EA"/>
    <w:rsid w:val="004F4BBD"/>
    <w:rsid w:val="00500D0E"/>
    <w:rsid w:val="005015F1"/>
    <w:rsid w:val="00506A1B"/>
    <w:rsid w:val="00514335"/>
    <w:rsid w:val="00514DBC"/>
    <w:rsid w:val="00514E1F"/>
    <w:rsid w:val="00520373"/>
    <w:rsid w:val="00522098"/>
    <w:rsid w:val="0052320C"/>
    <w:rsid w:val="005246D6"/>
    <w:rsid w:val="00524867"/>
    <w:rsid w:val="00525411"/>
    <w:rsid w:val="0052733A"/>
    <w:rsid w:val="00527FCC"/>
    <w:rsid w:val="00530961"/>
    <w:rsid w:val="005362B7"/>
    <w:rsid w:val="005463CE"/>
    <w:rsid w:val="00547BAA"/>
    <w:rsid w:val="00551E75"/>
    <w:rsid w:val="00553BC7"/>
    <w:rsid w:val="00554C04"/>
    <w:rsid w:val="00562844"/>
    <w:rsid w:val="005657F3"/>
    <w:rsid w:val="0056713F"/>
    <w:rsid w:val="0056771F"/>
    <w:rsid w:val="005722E5"/>
    <w:rsid w:val="00573E4F"/>
    <w:rsid w:val="005741B5"/>
    <w:rsid w:val="005770A6"/>
    <w:rsid w:val="005829F9"/>
    <w:rsid w:val="005924EB"/>
    <w:rsid w:val="0059345E"/>
    <w:rsid w:val="005949AA"/>
    <w:rsid w:val="005962ED"/>
    <w:rsid w:val="005A32B8"/>
    <w:rsid w:val="005B15CE"/>
    <w:rsid w:val="005B5246"/>
    <w:rsid w:val="005B538D"/>
    <w:rsid w:val="005C5983"/>
    <w:rsid w:val="005C66C8"/>
    <w:rsid w:val="005C73D7"/>
    <w:rsid w:val="005E0515"/>
    <w:rsid w:val="005E0735"/>
    <w:rsid w:val="005E0EBC"/>
    <w:rsid w:val="005E2F7F"/>
    <w:rsid w:val="005E65DC"/>
    <w:rsid w:val="005E79BE"/>
    <w:rsid w:val="005F3686"/>
    <w:rsid w:val="005F54BD"/>
    <w:rsid w:val="005F5E38"/>
    <w:rsid w:val="00602990"/>
    <w:rsid w:val="00604341"/>
    <w:rsid w:val="00604B61"/>
    <w:rsid w:val="00606143"/>
    <w:rsid w:val="006071EA"/>
    <w:rsid w:val="0060782F"/>
    <w:rsid w:val="00611A3E"/>
    <w:rsid w:val="00613F54"/>
    <w:rsid w:val="00615590"/>
    <w:rsid w:val="00616CFB"/>
    <w:rsid w:val="00620814"/>
    <w:rsid w:val="0062105D"/>
    <w:rsid w:val="00627296"/>
    <w:rsid w:val="006277A4"/>
    <w:rsid w:val="00630D45"/>
    <w:rsid w:val="00633DD8"/>
    <w:rsid w:val="0064224B"/>
    <w:rsid w:val="006461E2"/>
    <w:rsid w:val="006567C2"/>
    <w:rsid w:val="00657B37"/>
    <w:rsid w:val="00662799"/>
    <w:rsid w:val="00663F9D"/>
    <w:rsid w:val="006673AE"/>
    <w:rsid w:val="00672C32"/>
    <w:rsid w:val="00673A18"/>
    <w:rsid w:val="00674611"/>
    <w:rsid w:val="00674B1F"/>
    <w:rsid w:val="006775DF"/>
    <w:rsid w:val="00680831"/>
    <w:rsid w:val="00683EDE"/>
    <w:rsid w:val="00684180"/>
    <w:rsid w:val="0068542F"/>
    <w:rsid w:val="00685768"/>
    <w:rsid w:val="00685B55"/>
    <w:rsid w:val="006867D3"/>
    <w:rsid w:val="00686FE0"/>
    <w:rsid w:val="00693A18"/>
    <w:rsid w:val="006964E5"/>
    <w:rsid w:val="006A0AE1"/>
    <w:rsid w:val="006A0F3C"/>
    <w:rsid w:val="006A3D40"/>
    <w:rsid w:val="006A5D19"/>
    <w:rsid w:val="006B1FF3"/>
    <w:rsid w:val="006B78E3"/>
    <w:rsid w:val="006C52E2"/>
    <w:rsid w:val="006C627B"/>
    <w:rsid w:val="006C6DCA"/>
    <w:rsid w:val="006D18CE"/>
    <w:rsid w:val="006D3168"/>
    <w:rsid w:val="006D3198"/>
    <w:rsid w:val="006D36FE"/>
    <w:rsid w:val="006E55C8"/>
    <w:rsid w:val="006F070A"/>
    <w:rsid w:val="006F0F23"/>
    <w:rsid w:val="006F23B7"/>
    <w:rsid w:val="006F3DAC"/>
    <w:rsid w:val="006F470A"/>
    <w:rsid w:val="007020A1"/>
    <w:rsid w:val="00707CFB"/>
    <w:rsid w:val="00712775"/>
    <w:rsid w:val="00717F4A"/>
    <w:rsid w:val="0072317A"/>
    <w:rsid w:val="0072366F"/>
    <w:rsid w:val="00724664"/>
    <w:rsid w:val="00726593"/>
    <w:rsid w:val="00732DF3"/>
    <w:rsid w:val="0073312B"/>
    <w:rsid w:val="0073360E"/>
    <w:rsid w:val="0073568B"/>
    <w:rsid w:val="007367DB"/>
    <w:rsid w:val="00741A78"/>
    <w:rsid w:val="007452F1"/>
    <w:rsid w:val="00752C16"/>
    <w:rsid w:val="00753BA5"/>
    <w:rsid w:val="0075501A"/>
    <w:rsid w:val="007601D1"/>
    <w:rsid w:val="007631C5"/>
    <w:rsid w:val="00763772"/>
    <w:rsid w:val="0076410E"/>
    <w:rsid w:val="00765652"/>
    <w:rsid w:val="0076615B"/>
    <w:rsid w:val="00771261"/>
    <w:rsid w:val="00776BAF"/>
    <w:rsid w:val="00780E39"/>
    <w:rsid w:val="00782528"/>
    <w:rsid w:val="0079150B"/>
    <w:rsid w:val="00792654"/>
    <w:rsid w:val="007A4731"/>
    <w:rsid w:val="007A51DB"/>
    <w:rsid w:val="007A5471"/>
    <w:rsid w:val="007A7654"/>
    <w:rsid w:val="007B2AA9"/>
    <w:rsid w:val="007B3AB8"/>
    <w:rsid w:val="007B75D2"/>
    <w:rsid w:val="007B76E2"/>
    <w:rsid w:val="007C4BB4"/>
    <w:rsid w:val="007C5363"/>
    <w:rsid w:val="007C69C6"/>
    <w:rsid w:val="007D09D7"/>
    <w:rsid w:val="007D57FC"/>
    <w:rsid w:val="007D6F8D"/>
    <w:rsid w:val="007E3712"/>
    <w:rsid w:val="007E58E7"/>
    <w:rsid w:val="007F37A5"/>
    <w:rsid w:val="007F52CE"/>
    <w:rsid w:val="00801CF9"/>
    <w:rsid w:val="00810BB7"/>
    <w:rsid w:val="00820311"/>
    <w:rsid w:val="008204F2"/>
    <w:rsid w:val="008323E2"/>
    <w:rsid w:val="00834ADE"/>
    <w:rsid w:val="00860566"/>
    <w:rsid w:val="008605E4"/>
    <w:rsid w:val="00860817"/>
    <w:rsid w:val="00860A5B"/>
    <w:rsid w:val="00864382"/>
    <w:rsid w:val="00865C5D"/>
    <w:rsid w:val="0087212A"/>
    <w:rsid w:val="00873272"/>
    <w:rsid w:val="008757AB"/>
    <w:rsid w:val="00887B9F"/>
    <w:rsid w:val="008903CC"/>
    <w:rsid w:val="00891CBC"/>
    <w:rsid w:val="0089331C"/>
    <w:rsid w:val="008A5C5F"/>
    <w:rsid w:val="008B0FC7"/>
    <w:rsid w:val="008B780A"/>
    <w:rsid w:val="008B7AAE"/>
    <w:rsid w:val="008C4190"/>
    <w:rsid w:val="008C43A8"/>
    <w:rsid w:val="008C6C3B"/>
    <w:rsid w:val="008D1D02"/>
    <w:rsid w:val="008D4F01"/>
    <w:rsid w:val="008D66A9"/>
    <w:rsid w:val="008D736C"/>
    <w:rsid w:val="008E1832"/>
    <w:rsid w:val="008E2CF8"/>
    <w:rsid w:val="008E3E04"/>
    <w:rsid w:val="008E4B64"/>
    <w:rsid w:val="008F08C6"/>
    <w:rsid w:val="00901A72"/>
    <w:rsid w:val="009027F8"/>
    <w:rsid w:val="009036AA"/>
    <w:rsid w:val="00912B90"/>
    <w:rsid w:val="0091504E"/>
    <w:rsid w:val="00922F34"/>
    <w:rsid w:val="00926101"/>
    <w:rsid w:val="00927D8A"/>
    <w:rsid w:val="009322FD"/>
    <w:rsid w:val="00934125"/>
    <w:rsid w:val="009432D9"/>
    <w:rsid w:val="00943AC4"/>
    <w:rsid w:val="009503FE"/>
    <w:rsid w:val="00957049"/>
    <w:rsid w:val="00971C75"/>
    <w:rsid w:val="0097229F"/>
    <w:rsid w:val="00975D5B"/>
    <w:rsid w:val="00980D49"/>
    <w:rsid w:val="0098111A"/>
    <w:rsid w:val="00984513"/>
    <w:rsid w:val="00985FF9"/>
    <w:rsid w:val="00991799"/>
    <w:rsid w:val="00994C45"/>
    <w:rsid w:val="00996D6E"/>
    <w:rsid w:val="009A299D"/>
    <w:rsid w:val="009A540F"/>
    <w:rsid w:val="009B10B4"/>
    <w:rsid w:val="009B1AED"/>
    <w:rsid w:val="009D5039"/>
    <w:rsid w:val="009E3290"/>
    <w:rsid w:val="009E378E"/>
    <w:rsid w:val="009E3A4C"/>
    <w:rsid w:val="009F3905"/>
    <w:rsid w:val="009F5FBD"/>
    <w:rsid w:val="009F66C8"/>
    <w:rsid w:val="009F74D5"/>
    <w:rsid w:val="00A03699"/>
    <w:rsid w:val="00A055FE"/>
    <w:rsid w:val="00A14F1E"/>
    <w:rsid w:val="00A152C0"/>
    <w:rsid w:val="00A16022"/>
    <w:rsid w:val="00A165EF"/>
    <w:rsid w:val="00A223D7"/>
    <w:rsid w:val="00A24AA1"/>
    <w:rsid w:val="00A25241"/>
    <w:rsid w:val="00A255F0"/>
    <w:rsid w:val="00A27BE0"/>
    <w:rsid w:val="00A331EC"/>
    <w:rsid w:val="00A346CB"/>
    <w:rsid w:val="00A35AA4"/>
    <w:rsid w:val="00A36CFB"/>
    <w:rsid w:val="00A434DF"/>
    <w:rsid w:val="00A4557E"/>
    <w:rsid w:val="00A512BE"/>
    <w:rsid w:val="00A51B00"/>
    <w:rsid w:val="00A54245"/>
    <w:rsid w:val="00A54B8F"/>
    <w:rsid w:val="00A54C37"/>
    <w:rsid w:val="00A56BBF"/>
    <w:rsid w:val="00A56E79"/>
    <w:rsid w:val="00A57068"/>
    <w:rsid w:val="00A61EE9"/>
    <w:rsid w:val="00A63436"/>
    <w:rsid w:val="00A65C1D"/>
    <w:rsid w:val="00A827EC"/>
    <w:rsid w:val="00A82B17"/>
    <w:rsid w:val="00A92C67"/>
    <w:rsid w:val="00A94A2B"/>
    <w:rsid w:val="00AA0196"/>
    <w:rsid w:val="00AA0FE8"/>
    <w:rsid w:val="00AA1B36"/>
    <w:rsid w:val="00AA71D5"/>
    <w:rsid w:val="00AB0666"/>
    <w:rsid w:val="00AB7CED"/>
    <w:rsid w:val="00AC235D"/>
    <w:rsid w:val="00AC6E3D"/>
    <w:rsid w:val="00AD2BEC"/>
    <w:rsid w:val="00AD48D7"/>
    <w:rsid w:val="00AE220D"/>
    <w:rsid w:val="00AF1ED3"/>
    <w:rsid w:val="00AF337D"/>
    <w:rsid w:val="00AF4D1B"/>
    <w:rsid w:val="00AF6732"/>
    <w:rsid w:val="00AF7AF5"/>
    <w:rsid w:val="00B049B5"/>
    <w:rsid w:val="00B06EA6"/>
    <w:rsid w:val="00B117F3"/>
    <w:rsid w:val="00B12799"/>
    <w:rsid w:val="00B20488"/>
    <w:rsid w:val="00B2080F"/>
    <w:rsid w:val="00B21906"/>
    <w:rsid w:val="00B25116"/>
    <w:rsid w:val="00B3016E"/>
    <w:rsid w:val="00B32265"/>
    <w:rsid w:val="00B37EEA"/>
    <w:rsid w:val="00B40B9B"/>
    <w:rsid w:val="00B43EC0"/>
    <w:rsid w:val="00B55392"/>
    <w:rsid w:val="00B5539C"/>
    <w:rsid w:val="00B57437"/>
    <w:rsid w:val="00B61CDF"/>
    <w:rsid w:val="00B630CA"/>
    <w:rsid w:val="00B63614"/>
    <w:rsid w:val="00B658E3"/>
    <w:rsid w:val="00B739B9"/>
    <w:rsid w:val="00B73C92"/>
    <w:rsid w:val="00B7423E"/>
    <w:rsid w:val="00B76403"/>
    <w:rsid w:val="00B80843"/>
    <w:rsid w:val="00BA46A9"/>
    <w:rsid w:val="00BA5F59"/>
    <w:rsid w:val="00BB1C19"/>
    <w:rsid w:val="00BB4F37"/>
    <w:rsid w:val="00BB62F9"/>
    <w:rsid w:val="00BB7F71"/>
    <w:rsid w:val="00BC2263"/>
    <w:rsid w:val="00BC40C6"/>
    <w:rsid w:val="00BD10F0"/>
    <w:rsid w:val="00BD696A"/>
    <w:rsid w:val="00BE2D26"/>
    <w:rsid w:val="00BE319F"/>
    <w:rsid w:val="00BE52C9"/>
    <w:rsid w:val="00BE58EF"/>
    <w:rsid w:val="00BE632E"/>
    <w:rsid w:val="00BF2BE6"/>
    <w:rsid w:val="00BF5B8A"/>
    <w:rsid w:val="00BF6448"/>
    <w:rsid w:val="00C0007E"/>
    <w:rsid w:val="00C0012F"/>
    <w:rsid w:val="00C031AF"/>
    <w:rsid w:val="00C1257A"/>
    <w:rsid w:val="00C153DE"/>
    <w:rsid w:val="00C20001"/>
    <w:rsid w:val="00C20430"/>
    <w:rsid w:val="00C20F0B"/>
    <w:rsid w:val="00C21518"/>
    <w:rsid w:val="00C21DEF"/>
    <w:rsid w:val="00C25D55"/>
    <w:rsid w:val="00C2633C"/>
    <w:rsid w:val="00C337D1"/>
    <w:rsid w:val="00C34E84"/>
    <w:rsid w:val="00C40A8E"/>
    <w:rsid w:val="00C42BB8"/>
    <w:rsid w:val="00C43337"/>
    <w:rsid w:val="00C4372C"/>
    <w:rsid w:val="00C44413"/>
    <w:rsid w:val="00C447C1"/>
    <w:rsid w:val="00C44FB2"/>
    <w:rsid w:val="00C46556"/>
    <w:rsid w:val="00C519D9"/>
    <w:rsid w:val="00C5258F"/>
    <w:rsid w:val="00C70FA0"/>
    <w:rsid w:val="00C74BB6"/>
    <w:rsid w:val="00C7503A"/>
    <w:rsid w:val="00C8175E"/>
    <w:rsid w:val="00C82214"/>
    <w:rsid w:val="00C855D2"/>
    <w:rsid w:val="00CA2854"/>
    <w:rsid w:val="00CA33CC"/>
    <w:rsid w:val="00CA61B4"/>
    <w:rsid w:val="00CB1631"/>
    <w:rsid w:val="00CB6A50"/>
    <w:rsid w:val="00CB6B4F"/>
    <w:rsid w:val="00CC25EE"/>
    <w:rsid w:val="00CC5D27"/>
    <w:rsid w:val="00CC6639"/>
    <w:rsid w:val="00CC692F"/>
    <w:rsid w:val="00CD1ECB"/>
    <w:rsid w:val="00CD53AD"/>
    <w:rsid w:val="00CD6C6F"/>
    <w:rsid w:val="00CE0993"/>
    <w:rsid w:val="00CF2136"/>
    <w:rsid w:val="00CF5555"/>
    <w:rsid w:val="00CF5886"/>
    <w:rsid w:val="00CF625B"/>
    <w:rsid w:val="00D02510"/>
    <w:rsid w:val="00D045FD"/>
    <w:rsid w:val="00D060BB"/>
    <w:rsid w:val="00D12544"/>
    <w:rsid w:val="00D233AA"/>
    <w:rsid w:val="00D25300"/>
    <w:rsid w:val="00D26883"/>
    <w:rsid w:val="00D27C7D"/>
    <w:rsid w:val="00D31B58"/>
    <w:rsid w:val="00D348E1"/>
    <w:rsid w:val="00D41AD3"/>
    <w:rsid w:val="00D431D4"/>
    <w:rsid w:val="00D43506"/>
    <w:rsid w:val="00D43802"/>
    <w:rsid w:val="00D444FB"/>
    <w:rsid w:val="00D51E8E"/>
    <w:rsid w:val="00D543B4"/>
    <w:rsid w:val="00D56B73"/>
    <w:rsid w:val="00D60A19"/>
    <w:rsid w:val="00D61E93"/>
    <w:rsid w:val="00D66161"/>
    <w:rsid w:val="00D664C0"/>
    <w:rsid w:val="00D74C1F"/>
    <w:rsid w:val="00D7670F"/>
    <w:rsid w:val="00D7778E"/>
    <w:rsid w:val="00D777A9"/>
    <w:rsid w:val="00D85D3D"/>
    <w:rsid w:val="00D86179"/>
    <w:rsid w:val="00D863B8"/>
    <w:rsid w:val="00D90CDE"/>
    <w:rsid w:val="00D91166"/>
    <w:rsid w:val="00D93691"/>
    <w:rsid w:val="00DA1D16"/>
    <w:rsid w:val="00DA36E0"/>
    <w:rsid w:val="00DA5950"/>
    <w:rsid w:val="00DA72CB"/>
    <w:rsid w:val="00DA7D62"/>
    <w:rsid w:val="00DB1081"/>
    <w:rsid w:val="00DB2A7B"/>
    <w:rsid w:val="00DB3EBE"/>
    <w:rsid w:val="00DC2E31"/>
    <w:rsid w:val="00DC310E"/>
    <w:rsid w:val="00DD49F5"/>
    <w:rsid w:val="00DD7EF4"/>
    <w:rsid w:val="00DE39FA"/>
    <w:rsid w:val="00DE499F"/>
    <w:rsid w:val="00DE7C07"/>
    <w:rsid w:val="00DF553A"/>
    <w:rsid w:val="00E01BBC"/>
    <w:rsid w:val="00E020EE"/>
    <w:rsid w:val="00E02674"/>
    <w:rsid w:val="00E0437C"/>
    <w:rsid w:val="00E05279"/>
    <w:rsid w:val="00E058A0"/>
    <w:rsid w:val="00E13D5F"/>
    <w:rsid w:val="00E146F9"/>
    <w:rsid w:val="00E204D4"/>
    <w:rsid w:val="00E26063"/>
    <w:rsid w:val="00E32651"/>
    <w:rsid w:val="00E344D7"/>
    <w:rsid w:val="00E350A4"/>
    <w:rsid w:val="00E3566C"/>
    <w:rsid w:val="00E40000"/>
    <w:rsid w:val="00E46924"/>
    <w:rsid w:val="00E63667"/>
    <w:rsid w:val="00E675B3"/>
    <w:rsid w:val="00E71653"/>
    <w:rsid w:val="00E7445F"/>
    <w:rsid w:val="00E778CC"/>
    <w:rsid w:val="00E807F7"/>
    <w:rsid w:val="00E80E57"/>
    <w:rsid w:val="00E83ACD"/>
    <w:rsid w:val="00E84B3D"/>
    <w:rsid w:val="00E85E21"/>
    <w:rsid w:val="00E8613F"/>
    <w:rsid w:val="00E86E67"/>
    <w:rsid w:val="00E86F67"/>
    <w:rsid w:val="00E87070"/>
    <w:rsid w:val="00E93613"/>
    <w:rsid w:val="00EA1070"/>
    <w:rsid w:val="00EA1B32"/>
    <w:rsid w:val="00EA2AEB"/>
    <w:rsid w:val="00EA3AEE"/>
    <w:rsid w:val="00EA5D5D"/>
    <w:rsid w:val="00EA7299"/>
    <w:rsid w:val="00EB40AF"/>
    <w:rsid w:val="00EB4F10"/>
    <w:rsid w:val="00EB69F8"/>
    <w:rsid w:val="00EC1328"/>
    <w:rsid w:val="00EC413A"/>
    <w:rsid w:val="00EE000F"/>
    <w:rsid w:val="00EE37D1"/>
    <w:rsid w:val="00EE72A8"/>
    <w:rsid w:val="00EE77F1"/>
    <w:rsid w:val="00EF7B98"/>
    <w:rsid w:val="00F037CD"/>
    <w:rsid w:val="00F038DD"/>
    <w:rsid w:val="00F0657C"/>
    <w:rsid w:val="00F13C96"/>
    <w:rsid w:val="00F14089"/>
    <w:rsid w:val="00F14D26"/>
    <w:rsid w:val="00F1759E"/>
    <w:rsid w:val="00F21C43"/>
    <w:rsid w:val="00F22CA5"/>
    <w:rsid w:val="00F22D3D"/>
    <w:rsid w:val="00F22E4D"/>
    <w:rsid w:val="00F25304"/>
    <w:rsid w:val="00F26CF1"/>
    <w:rsid w:val="00F31816"/>
    <w:rsid w:val="00F34DFF"/>
    <w:rsid w:val="00F36E0F"/>
    <w:rsid w:val="00F42346"/>
    <w:rsid w:val="00F428C2"/>
    <w:rsid w:val="00F43D8A"/>
    <w:rsid w:val="00F4697B"/>
    <w:rsid w:val="00F507B4"/>
    <w:rsid w:val="00F542D3"/>
    <w:rsid w:val="00F54B1C"/>
    <w:rsid w:val="00F64BBA"/>
    <w:rsid w:val="00F6520C"/>
    <w:rsid w:val="00F6665D"/>
    <w:rsid w:val="00F715CB"/>
    <w:rsid w:val="00F71B17"/>
    <w:rsid w:val="00F912DA"/>
    <w:rsid w:val="00F91A90"/>
    <w:rsid w:val="00F93F65"/>
    <w:rsid w:val="00FA11A6"/>
    <w:rsid w:val="00FA3AF3"/>
    <w:rsid w:val="00FA71B0"/>
    <w:rsid w:val="00FA7DEC"/>
    <w:rsid w:val="00FD78BA"/>
    <w:rsid w:val="00FE24E5"/>
    <w:rsid w:val="00FF2D56"/>
    <w:rsid w:val="00FF3474"/>
    <w:rsid w:val="00FF3918"/>
    <w:rsid w:val="00FF6623"/>
    <w:rsid w:val="00FF69A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651"/>
    <w:pPr>
      <w:widowControl w:val="0"/>
      <w:spacing w:line="340" w:lineRule="exact"/>
      <w:jc w:val="both"/>
    </w:pPr>
    <w:rPr>
      <w:sz w:val="2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9585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Pr>
      <w:rFonts w:cs="Times New Roman"/>
      <w:kern w:val="2"/>
    </w:rPr>
  </w:style>
  <w:style w:type="paragraph" w:styleId="HTMLPreformatted">
    <w:name w:val="HTML Preformatted"/>
    <w:basedOn w:val="Normal"/>
    <w:link w:val="HTMLPreformattedChar"/>
    <w:uiPriority w:val="99"/>
    <w:rsid w:val="003958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PreformattedChar">
    <w:name w:val="HTML Preformatted Char"/>
    <w:basedOn w:val="DefaultParagraphFont"/>
    <w:link w:val="HTMLPreformatted"/>
    <w:uiPriority w:val="99"/>
    <w:locked/>
    <w:rPr>
      <w:rFonts w:ascii="Courier New" w:hAnsi="Courier New" w:cs="Courier New"/>
      <w:kern w:val="2"/>
    </w:rPr>
  </w:style>
  <w:style w:type="paragraph" w:styleId="BodyTextIndent2">
    <w:name w:val="Body Text Indent 2"/>
    <w:basedOn w:val="Normal"/>
    <w:link w:val="BodyTextIndent2Char"/>
    <w:uiPriority w:val="99"/>
    <w:semiHidden/>
    <w:rsid w:val="00395850"/>
    <w:pPr>
      <w:spacing w:line="460" w:lineRule="exact"/>
      <w:ind w:leftChars="234" w:left="562"/>
    </w:pPr>
    <w:rPr>
      <w:rFonts w:ascii="標楷體" w:eastAsia="標楷體" w:hAnsi="標楷體"/>
      <w:sz w:val="28"/>
    </w:rPr>
  </w:style>
  <w:style w:type="character" w:customStyle="1" w:styleId="BodyTextIndent2Char">
    <w:name w:val="Body Text Indent 2 Char"/>
    <w:basedOn w:val="DefaultParagraphFont"/>
    <w:link w:val="BodyTextIndent2"/>
    <w:uiPriority w:val="99"/>
    <w:semiHidden/>
    <w:locked/>
    <w:rPr>
      <w:rFonts w:cs="Times New Roman"/>
      <w:kern w:val="2"/>
      <w:sz w:val="24"/>
      <w:szCs w:val="24"/>
    </w:rPr>
  </w:style>
  <w:style w:type="paragraph" w:styleId="BodyTextIndent3">
    <w:name w:val="Body Text Indent 3"/>
    <w:basedOn w:val="Normal"/>
    <w:link w:val="BodyTextIndent3Char"/>
    <w:uiPriority w:val="99"/>
    <w:semiHidden/>
    <w:rsid w:val="00395850"/>
    <w:pPr>
      <w:spacing w:after="120"/>
      <w:ind w:leftChars="200" w:left="480"/>
    </w:pPr>
    <w:rPr>
      <w:sz w:val="16"/>
      <w:szCs w:val="16"/>
    </w:rPr>
  </w:style>
  <w:style w:type="character" w:customStyle="1" w:styleId="BodyTextIndent3Char">
    <w:name w:val="Body Text Indent 3 Char"/>
    <w:basedOn w:val="DefaultParagraphFont"/>
    <w:link w:val="BodyTextIndent3"/>
    <w:uiPriority w:val="99"/>
    <w:semiHidden/>
    <w:locked/>
    <w:rPr>
      <w:rFonts w:cs="Times New Roman"/>
      <w:kern w:val="2"/>
      <w:sz w:val="16"/>
      <w:szCs w:val="16"/>
    </w:rPr>
  </w:style>
  <w:style w:type="paragraph" w:styleId="TOC2">
    <w:name w:val="toc 2"/>
    <w:basedOn w:val="Normal"/>
    <w:next w:val="Normal"/>
    <w:autoRedefine/>
    <w:uiPriority w:val="99"/>
    <w:semiHidden/>
    <w:rsid w:val="00395850"/>
    <w:pPr>
      <w:spacing w:line="460" w:lineRule="exact"/>
      <w:ind w:left="482"/>
      <w:jc w:val="left"/>
    </w:pPr>
    <w:rPr>
      <w:rFonts w:eastAsia="標楷體"/>
      <w:sz w:val="28"/>
      <w:szCs w:val="20"/>
    </w:rPr>
  </w:style>
  <w:style w:type="paragraph" w:styleId="BodyTextIndent">
    <w:name w:val="Body Text Indent"/>
    <w:basedOn w:val="Normal"/>
    <w:link w:val="BodyTextIndentChar"/>
    <w:uiPriority w:val="99"/>
    <w:semiHidden/>
    <w:rsid w:val="00395850"/>
    <w:pPr>
      <w:spacing w:after="120"/>
      <w:ind w:leftChars="200" w:left="480"/>
    </w:pPr>
  </w:style>
  <w:style w:type="character" w:customStyle="1" w:styleId="BodyTextIndentChar">
    <w:name w:val="Body Text Indent Char"/>
    <w:basedOn w:val="DefaultParagraphFont"/>
    <w:link w:val="BodyTextIndent"/>
    <w:uiPriority w:val="99"/>
    <w:semiHidden/>
    <w:locked/>
    <w:rPr>
      <w:rFonts w:cs="Times New Roman"/>
      <w:kern w:val="2"/>
      <w:sz w:val="24"/>
      <w:szCs w:val="24"/>
    </w:rPr>
  </w:style>
  <w:style w:type="character" w:styleId="PageNumber">
    <w:name w:val="page number"/>
    <w:basedOn w:val="DefaultParagraphFont"/>
    <w:uiPriority w:val="99"/>
    <w:semiHidden/>
    <w:rsid w:val="00395850"/>
    <w:rPr>
      <w:rFonts w:cs="Times New Roman"/>
    </w:rPr>
  </w:style>
  <w:style w:type="paragraph" w:styleId="NormalWeb">
    <w:name w:val="Normal (Web)"/>
    <w:basedOn w:val="Normal"/>
    <w:uiPriority w:val="99"/>
    <w:semiHidden/>
    <w:rsid w:val="00395850"/>
    <w:pPr>
      <w:widowControl/>
      <w:spacing w:before="100" w:beforeAutospacing="1" w:after="100" w:afterAutospacing="1" w:line="240" w:lineRule="auto"/>
      <w:jc w:val="left"/>
    </w:pPr>
    <w:rPr>
      <w:rFonts w:ascii="新細明體" w:hAnsi="新細明體"/>
      <w:kern w:val="0"/>
      <w:sz w:val="24"/>
    </w:rPr>
  </w:style>
  <w:style w:type="paragraph" w:styleId="Footer">
    <w:name w:val="footer"/>
    <w:basedOn w:val="Normal"/>
    <w:link w:val="FooterChar"/>
    <w:uiPriority w:val="99"/>
    <w:semiHidden/>
    <w:rsid w:val="0039585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Pr>
      <w:rFonts w:cs="Times New Roman"/>
      <w:kern w:val="2"/>
    </w:rPr>
  </w:style>
  <w:style w:type="character" w:customStyle="1" w:styleId="a">
    <w:name w:val="頁尾 字元"/>
    <w:uiPriority w:val="99"/>
    <w:rsid w:val="00395850"/>
    <w:rPr>
      <w:kern w:val="2"/>
    </w:rPr>
  </w:style>
  <w:style w:type="paragraph" w:styleId="BodyText2">
    <w:name w:val="Body Text 2"/>
    <w:basedOn w:val="Normal"/>
    <w:link w:val="BodyText2Char"/>
    <w:uiPriority w:val="99"/>
    <w:semiHidden/>
    <w:rsid w:val="00395850"/>
    <w:pPr>
      <w:spacing w:line="400" w:lineRule="exact"/>
    </w:pPr>
    <w:rPr>
      <w:rFonts w:ascii="標楷體" w:eastAsia="標楷體" w:hAnsi="標楷體"/>
      <w:sz w:val="24"/>
    </w:rPr>
  </w:style>
  <w:style w:type="character" w:customStyle="1" w:styleId="BodyText2Char">
    <w:name w:val="Body Text 2 Char"/>
    <w:basedOn w:val="DefaultParagraphFont"/>
    <w:link w:val="BodyText2"/>
    <w:uiPriority w:val="99"/>
    <w:semiHidden/>
    <w:locked/>
    <w:rPr>
      <w:rFonts w:cs="Times New Roman"/>
      <w:kern w:val="2"/>
      <w:sz w:val="24"/>
      <w:szCs w:val="24"/>
    </w:rPr>
  </w:style>
  <w:style w:type="paragraph" w:styleId="BodyText">
    <w:name w:val="Body Text"/>
    <w:basedOn w:val="Normal"/>
    <w:link w:val="BodyTextChar"/>
    <w:uiPriority w:val="99"/>
    <w:semiHidden/>
    <w:rsid w:val="00395850"/>
    <w:pPr>
      <w:snapToGrid w:val="0"/>
      <w:spacing w:line="360" w:lineRule="exact"/>
    </w:pPr>
    <w:rPr>
      <w:rFonts w:ascii="Arial" w:eastAsia="標楷體" w:hAnsi="Arial" w:cs="Arial"/>
      <w:color w:val="000000"/>
      <w:sz w:val="24"/>
    </w:rPr>
  </w:style>
  <w:style w:type="character" w:customStyle="1" w:styleId="BodyTextChar">
    <w:name w:val="Body Text Char"/>
    <w:basedOn w:val="DefaultParagraphFont"/>
    <w:link w:val="BodyText"/>
    <w:uiPriority w:val="99"/>
    <w:semiHidden/>
    <w:locked/>
    <w:rPr>
      <w:rFonts w:cs="Times New Roman"/>
      <w:kern w:val="2"/>
      <w:sz w:val="24"/>
      <w:szCs w:val="24"/>
    </w:rPr>
  </w:style>
  <w:style w:type="paragraph" w:customStyle="1" w:styleId="10">
    <w:name w:val="小標題1"/>
    <w:basedOn w:val="TOC2"/>
    <w:next w:val="Normal"/>
    <w:autoRedefine/>
    <w:uiPriority w:val="99"/>
    <w:rsid w:val="00CF5886"/>
    <w:pPr>
      <w:numPr>
        <w:ilvl w:val="1"/>
        <w:numId w:val="1"/>
      </w:numPr>
      <w:spacing w:line="360" w:lineRule="auto"/>
    </w:pPr>
    <w:rPr>
      <w:b/>
      <w:sz w:val="24"/>
    </w:rPr>
  </w:style>
  <w:style w:type="paragraph" w:customStyle="1" w:styleId="1">
    <w:name w:val="中標題1"/>
    <w:basedOn w:val="NormalIndent"/>
    <w:next w:val="Normal"/>
    <w:autoRedefine/>
    <w:uiPriority w:val="99"/>
    <w:rsid w:val="00CF5886"/>
    <w:pPr>
      <w:numPr>
        <w:numId w:val="1"/>
      </w:numPr>
      <w:spacing w:line="360" w:lineRule="auto"/>
      <w:ind w:leftChars="0" w:left="0"/>
      <w:jc w:val="left"/>
    </w:pPr>
    <w:rPr>
      <w:rFonts w:eastAsia="標楷體"/>
      <w:b/>
      <w:sz w:val="28"/>
      <w:szCs w:val="28"/>
    </w:rPr>
  </w:style>
  <w:style w:type="paragraph" w:styleId="NormalIndent">
    <w:name w:val="Normal Indent"/>
    <w:basedOn w:val="Normal"/>
    <w:uiPriority w:val="99"/>
    <w:rsid w:val="00CF5886"/>
    <w:pPr>
      <w:ind w:leftChars="200" w:left="480"/>
    </w:pPr>
  </w:style>
  <w:style w:type="paragraph" w:styleId="ListParagraph">
    <w:name w:val="List Paragraph"/>
    <w:basedOn w:val="Normal"/>
    <w:uiPriority w:val="99"/>
    <w:qFormat/>
    <w:rsid w:val="00055958"/>
    <w:pPr>
      <w:ind w:leftChars="200" w:left="480"/>
    </w:pPr>
  </w:style>
  <w:style w:type="paragraph" w:styleId="BalloonText">
    <w:name w:val="Balloon Text"/>
    <w:basedOn w:val="Normal"/>
    <w:link w:val="BalloonTextChar"/>
    <w:uiPriority w:val="99"/>
    <w:semiHidden/>
    <w:rsid w:val="00336F35"/>
    <w:pPr>
      <w:spacing w:line="240" w:lineRule="auto"/>
    </w:pPr>
    <w:rPr>
      <w:rFonts w:ascii="Cambria" w:hAnsi="Cambria"/>
      <w:sz w:val="18"/>
      <w:szCs w:val="18"/>
    </w:rPr>
  </w:style>
  <w:style w:type="character" w:customStyle="1" w:styleId="BalloonTextChar">
    <w:name w:val="Balloon Text Char"/>
    <w:basedOn w:val="DefaultParagraphFont"/>
    <w:link w:val="BalloonText"/>
    <w:uiPriority w:val="99"/>
    <w:semiHidden/>
    <w:locked/>
    <w:rsid w:val="00336F35"/>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656949937">
      <w:marLeft w:val="0"/>
      <w:marRight w:val="0"/>
      <w:marTop w:val="0"/>
      <w:marBottom w:val="0"/>
      <w:divBdr>
        <w:top w:val="none" w:sz="0" w:space="0" w:color="auto"/>
        <w:left w:val="none" w:sz="0" w:space="0" w:color="auto"/>
        <w:bottom w:val="none" w:sz="0" w:space="0" w:color="auto"/>
        <w:right w:val="none" w:sz="0" w:space="0" w:color="auto"/>
      </w:divBdr>
    </w:div>
    <w:div w:id="1656949938">
      <w:marLeft w:val="0"/>
      <w:marRight w:val="0"/>
      <w:marTop w:val="0"/>
      <w:marBottom w:val="0"/>
      <w:divBdr>
        <w:top w:val="none" w:sz="0" w:space="0" w:color="auto"/>
        <w:left w:val="none" w:sz="0" w:space="0" w:color="auto"/>
        <w:bottom w:val="none" w:sz="0" w:space="0" w:color="auto"/>
        <w:right w:val="none" w:sz="0" w:space="0" w:color="auto"/>
      </w:divBdr>
    </w:div>
    <w:div w:id="1656949939">
      <w:marLeft w:val="0"/>
      <w:marRight w:val="0"/>
      <w:marTop w:val="0"/>
      <w:marBottom w:val="0"/>
      <w:divBdr>
        <w:top w:val="none" w:sz="0" w:space="0" w:color="auto"/>
        <w:left w:val="none" w:sz="0" w:space="0" w:color="auto"/>
        <w:bottom w:val="none" w:sz="0" w:space="0" w:color="auto"/>
        <w:right w:val="none" w:sz="0" w:space="0" w:color="auto"/>
      </w:divBdr>
    </w:div>
    <w:div w:id="16569499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93</Words>
  <Characters>535</Characters>
  <Application>Microsoft Office Outlook</Application>
  <DocSecurity>0</DocSecurity>
  <Lines>0</Lines>
  <Paragraphs>0</Paragraphs>
  <ScaleCrop>false</ScaleCrop>
  <Company>NONE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二、修正行政規則草案之格式及體例（範例）</dc:title>
  <dc:subject/>
  <dc:creator>User</dc:creator>
  <cp:keywords/>
  <dc:description/>
  <cp:lastModifiedBy>USER</cp:lastModifiedBy>
  <cp:revision>2</cp:revision>
  <cp:lastPrinted>2018-04-19T09:36:00Z</cp:lastPrinted>
  <dcterms:created xsi:type="dcterms:W3CDTF">2018-05-09T08:22:00Z</dcterms:created>
  <dcterms:modified xsi:type="dcterms:W3CDTF">2018-05-09T08:22:00Z</dcterms:modified>
</cp:coreProperties>
</file>