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3A01E" w14:textId="77777777" w:rsidR="00876C6E" w:rsidRDefault="00000000">
      <w:pPr>
        <w:spacing w:line="500" w:lineRule="exact"/>
        <w:jc w:val="center"/>
      </w:pPr>
      <w:r>
        <w:rPr>
          <w:rFonts w:eastAsia="標楷體"/>
          <w:sz w:val="28"/>
          <w:szCs w:val="28"/>
        </w:rPr>
        <w:t>臺南市政府暨所屬各級機關、學校受贈財物、飲宴應酬、關切事件及其他廉政倫理事件登錄表</w:t>
      </w:r>
    </w:p>
    <w:tbl>
      <w:tblPr>
        <w:tblW w:w="938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5"/>
        <w:gridCol w:w="1261"/>
        <w:gridCol w:w="1344"/>
        <w:gridCol w:w="283"/>
        <w:gridCol w:w="571"/>
        <w:gridCol w:w="851"/>
        <w:gridCol w:w="709"/>
        <w:gridCol w:w="712"/>
        <w:gridCol w:w="708"/>
        <w:gridCol w:w="1844"/>
      </w:tblGrid>
      <w:tr w:rsidR="00876C6E" w14:paraId="1FFCA33A" w14:textId="77777777">
        <w:tblPrEx>
          <w:tblCellMar>
            <w:top w:w="0" w:type="dxa"/>
            <w:bottom w:w="0" w:type="dxa"/>
          </w:tblCellMar>
        </w:tblPrEx>
        <w:trPr>
          <w:trHeight w:val="623"/>
        </w:trPr>
        <w:tc>
          <w:tcPr>
            <w:tcW w:w="110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2271C4" w14:textId="77777777" w:rsidR="00876C6E" w:rsidRDefault="00000000">
            <w:pPr>
              <w:rPr>
                <w:rFonts w:eastAsia="標楷體"/>
              </w:rPr>
            </w:pPr>
            <w:r>
              <w:rPr>
                <w:rFonts w:eastAsia="標楷體"/>
              </w:rPr>
              <w:t>公務員</w:t>
            </w:r>
          </w:p>
        </w:tc>
        <w:tc>
          <w:tcPr>
            <w:tcW w:w="126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73685C" w14:textId="77777777" w:rsidR="00876C6E" w:rsidRDefault="00000000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服務機關（構）</w:t>
            </w:r>
            <w:r>
              <w:rPr>
                <w:rFonts w:eastAsia="標楷體"/>
              </w:rPr>
              <w:t>/</w:t>
            </w:r>
            <w:r>
              <w:rPr>
                <w:rFonts w:eastAsia="標楷體"/>
              </w:rPr>
              <w:t>單位</w:t>
            </w:r>
          </w:p>
        </w:tc>
        <w:tc>
          <w:tcPr>
            <w:tcW w:w="1627" w:type="dxa"/>
            <w:gridSpan w:val="2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776A6F" w14:textId="77777777" w:rsidR="00876C6E" w:rsidRDefault="00876C6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71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3B1C6E" w14:textId="77777777" w:rsidR="00876C6E" w:rsidRDefault="00000000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職稱</w:t>
            </w:r>
          </w:p>
        </w:tc>
        <w:tc>
          <w:tcPr>
            <w:tcW w:w="851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BEAEC1" w14:textId="77777777" w:rsidR="00876C6E" w:rsidRDefault="00876C6E">
            <w:pPr>
              <w:rPr>
                <w:rFonts w:eastAsia="標楷體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43199F" w14:textId="77777777" w:rsidR="00876C6E" w:rsidRDefault="00000000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官等</w:t>
            </w:r>
          </w:p>
        </w:tc>
        <w:tc>
          <w:tcPr>
            <w:tcW w:w="712" w:type="dxa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3ADE2C" w14:textId="77777777" w:rsidR="00876C6E" w:rsidRDefault="00876C6E">
            <w:pPr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6A3006" w14:textId="77777777" w:rsidR="00876C6E" w:rsidRDefault="00000000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姓名</w:t>
            </w:r>
          </w:p>
        </w:tc>
        <w:tc>
          <w:tcPr>
            <w:tcW w:w="1844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C1418D" w14:textId="77777777" w:rsidR="00876C6E" w:rsidRDefault="00876C6E">
            <w:pPr>
              <w:jc w:val="center"/>
              <w:rPr>
                <w:rFonts w:eastAsia="標楷體"/>
              </w:rPr>
            </w:pPr>
          </w:p>
        </w:tc>
      </w:tr>
      <w:tr w:rsidR="00876C6E" w14:paraId="49F7A750" w14:textId="77777777">
        <w:tblPrEx>
          <w:tblCellMar>
            <w:top w:w="0" w:type="dxa"/>
            <w:bottom w:w="0" w:type="dxa"/>
          </w:tblCellMar>
        </w:tblPrEx>
        <w:trPr>
          <w:trHeight w:val="622"/>
        </w:trPr>
        <w:tc>
          <w:tcPr>
            <w:tcW w:w="110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0EBC37" w14:textId="77777777" w:rsidR="00876C6E" w:rsidRDefault="00876C6E">
            <w:pPr>
              <w:rPr>
                <w:rFonts w:eastAsia="標楷體"/>
              </w:rPr>
            </w:pPr>
          </w:p>
        </w:tc>
        <w:tc>
          <w:tcPr>
            <w:tcW w:w="126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576325" w14:textId="77777777" w:rsidR="00876C6E" w:rsidRDefault="00876C6E">
            <w:pPr>
              <w:jc w:val="center"/>
              <w:rPr>
                <w:rFonts w:eastAsia="標楷體"/>
              </w:rPr>
            </w:pPr>
          </w:p>
        </w:tc>
        <w:tc>
          <w:tcPr>
            <w:tcW w:w="1627" w:type="dxa"/>
            <w:gridSpan w:val="2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836220" w14:textId="77777777" w:rsidR="00876C6E" w:rsidRDefault="00876C6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71" w:type="dxa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583DBE" w14:textId="77777777" w:rsidR="00876C6E" w:rsidRDefault="00876C6E">
            <w:pPr>
              <w:jc w:val="both"/>
              <w:rPr>
                <w:rFonts w:eastAsia="標楷體"/>
              </w:rPr>
            </w:pPr>
          </w:p>
        </w:tc>
        <w:tc>
          <w:tcPr>
            <w:tcW w:w="851" w:type="dxa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456CE1" w14:textId="77777777" w:rsidR="00876C6E" w:rsidRDefault="00876C6E">
            <w:pPr>
              <w:rPr>
                <w:rFonts w:eastAsia="標楷體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6EB8D2" w14:textId="77777777" w:rsidR="00876C6E" w:rsidRDefault="00000000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職等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B53C43" w14:textId="77777777" w:rsidR="00876C6E" w:rsidRDefault="00876C6E">
            <w:pPr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D5A65D" w14:textId="77777777" w:rsidR="00876C6E" w:rsidRDefault="00876C6E">
            <w:pPr>
              <w:jc w:val="both"/>
              <w:rPr>
                <w:rFonts w:eastAsia="標楷體"/>
              </w:rPr>
            </w:pPr>
          </w:p>
        </w:tc>
        <w:tc>
          <w:tcPr>
            <w:tcW w:w="1844" w:type="dxa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5C1753" w14:textId="77777777" w:rsidR="00876C6E" w:rsidRDefault="00876C6E">
            <w:pPr>
              <w:jc w:val="center"/>
              <w:rPr>
                <w:rFonts w:eastAsia="標楷體"/>
              </w:rPr>
            </w:pPr>
          </w:p>
        </w:tc>
      </w:tr>
      <w:tr w:rsidR="00876C6E" w14:paraId="778DABE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DA91F0" w14:textId="77777777" w:rsidR="00876C6E" w:rsidRDefault="00000000">
            <w:pPr>
              <w:rPr>
                <w:rFonts w:eastAsia="標楷體"/>
              </w:rPr>
            </w:pPr>
            <w:r>
              <w:rPr>
                <w:rFonts w:eastAsia="標楷體"/>
              </w:rPr>
              <w:t>相關人</w:t>
            </w:r>
          </w:p>
        </w:tc>
        <w:tc>
          <w:tcPr>
            <w:tcW w:w="126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1D70EA" w14:textId="77777777" w:rsidR="00876C6E" w:rsidRDefault="00000000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服務機關（構）</w:t>
            </w:r>
          </w:p>
        </w:tc>
        <w:tc>
          <w:tcPr>
            <w:tcW w:w="1627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819ADA" w14:textId="77777777" w:rsidR="00876C6E" w:rsidRDefault="00876C6E">
            <w:pPr>
              <w:jc w:val="both"/>
              <w:rPr>
                <w:rFonts w:eastAsia="標楷體"/>
              </w:rPr>
            </w:pPr>
          </w:p>
        </w:tc>
        <w:tc>
          <w:tcPr>
            <w:tcW w:w="57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1E4881" w14:textId="77777777" w:rsidR="00876C6E" w:rsidRDefault="00000000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職稱</w:t>
            </w:r>
          </w:p>
        </w:tc>
        <w:tc>
          <w:tcPr>
            <w:tcW w:w="2272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D05641" w14:textId="77777777" w:rsidR="00876C6E" w:rsidRDefault="00876C6E">
            <w:pPr>
              <w:jc w:val="both"/>
              <w:rPr>
                <w:rFonts w:eastAsia="標楷體"/>
              </w:rPr>
            </w:pPr>
          </w:p>
        </w:tc>
        <w:tc>
          <w:tcPr>
            <w:tcW w:w="70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89C9D7" w14:textId="77777777" w:rsidR="00876C6E" w:rsidRDefault="00000000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姓名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1108DC" w14:textId="77777777" w:rsidR="00876C6E" w:rsidRDefault="00876C6E">
            <w:pPr>
              <w:jc w:val="both"/>
              <w:rPr>
                <w:rFonts w:eastAsia="標楷體"/>
              </w:rPr>
            </w:pPr>
          </w:p>
        </w:tc>
      </w:tr>
      <w:tr w:rsidR="00876C6E" w14:paraId="7A89971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087771" w14:textId="77777777" w:rsidR="00876C6E" w:rsidRDefault="00876C6E">
            <w:pPr>
              <w:jc w:val="both"/>
              <w:rPr>
                <w:rFonts w:eastAsia="標楷體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DAD849" w14:textId="77777777" w:rsidR="00876C6E" w:rsidRDefault="00000000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通訊地址</w:t>
            </w:r>
          </w:p>
        </w:tc>
        <w:tc>
          <w:tcPr>
            <w:tcW w:w="4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A81EC5" w14:textId="77777777" w:rsidR="00876C6E" w:rsidRDefault="00876C6E">
            <w:pPr>
              <w:jc w:val="both"/>
              <w:rPr>
                <w:rFonts w:eastAsia="標楷體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B13286" w14:textId="77777777" w:rsidR="00876C6E" w:rsidRDefault="00000000">
            <w:pPr>
              <w:rPr>
                <w:rFonts w:eastAsia="標楷體"/>
              </w:rPr>
            </w:pPr>
            <w:r>
              <w:rPr>
                <w:rFonts w:eastAsia="標楷體"/>
              </w:rPr>
              <w:t>聯絡電話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EC190C" w14:textId="77777777" w:rsidR="00876C6E" w:rsidRDefault="00876C6E">
            <w:pPr>
              <w:jc w:val="both"/>
              <w:rPr>
                <w:rFonts w:eastAsia="標楷體"/>
              </w:rPr>
            </w:pPr>
          </w:p>
        </w:tc>
      </w:tr>
      <w:tr w:rsidR="00876C6E" w14:paraId="286CE6CC" w14:textId="77777777">
        <w:tblPrEx>
          <w:tblCellMar>
            <w:top w:w="0" w:type="dxa"/>
            <w:bottom w:w="0" w:type="dxa"/>
          </w:tblCellMar>
        </w:tblPrEx>
        <w:trPr>
          <w:cantSplit/>
          <w:trHeight w:val="1873"/>
        </w:trPr>
        <w:tc>
          <w:tcPr>
            <w:tcW w:w="11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B75E38A" w14:textId="77777777" w:rsidR="00876C6E" w:rsidRDefault="00876C6E">
            <w:pPr>
              <w:rPr>
                <w:rFonts w:eastAsia="標楷體"/>
              </w:rPr>
            </w:pPr>
          </w:p>
          <w:p w14:paraId="44A6CF9E" w14:textId="77777777" w:rsidR="00876C6E" w:rsidRDefault="00000000">
            <w:pPr>
              <w:rPr>
                <w:rFonts w:eastAsia="標楷體"/>
              </w:rPr>
            </w:pPr>
            <w:r>
              <w:rPr>
                <w:rFonts w:eastAsia="標楷體"/>
              </w:rPr>
              <w:t>有無</w:t>
            </w:r>
          </w:p>
          <w:p w14:paraId="4E77B9DD" w14:textId="77777777" w:rsidR="00876C6E" w:rsidRDefault="00000000">
            <w:pPr>
              <w:rPr>
                <w:rFonts w:eastAsia="標楷體"/>
              </w:rPr>
            </w:pPr>
            <w:r>
              <w:rPr>
                <w:rFonts w:eastAsia="標楷體"/>
              </w:rPr>
              <w:t>職務上</w:t>
            </w:r>
          </w:p>
          <w:p w14:paraId="6222287A" w14:textId="77777777" w:rsidR="00876C6E" w:rsidRDefault="00000000">
            <w:pPr>
              <w:rPr>
                <w:rFonts w:eastAsia="標楷體"/>
              </w:rPr>
            </w:pPr>
            <w:r>
              <w:rPr>
                <w:rFonts w:eastAsia="標楷體"/>
              </w:rPr>
              <w:t>利害關係</w:t>
            </w:r>
          </w:p>
        </w:tc>
        <w:tc>
          <w:tcPr>
            <w:tcW w:w="8283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377BE50" w14:textId="77777777" w:rsidR="00876C6E" w:rsidRDefault="00000000">
            <w:pPr>
              <w:jc w:val="both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/>
                <w:szCs w:val="20"/>
              </w:rPr>
              <w:t>□有</w:t>
            </w:r>
          </w:p>
          <w:p w14:paraId="33CCF5C7" w14:textId="77777777" w:rsidR="00876C6E" w:rsidRDefault="00000000">
            <w:pPr>
              <w:jc w:val="both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/>
                <w:szCs w:val="20"/>
              </w:rPr>
              <w:t xml:space="preserve">    □業務往來、指揮監督或費用補（獎）助等關係。</w:t>
            </w:r>
          </w:p>
          <w:p w14:paraId="58FDB0A7" w14:textId="77777777" w:rsidR="00876C6E" w:rsidRDefault="00000000">
            <w:pPr>
              <w:ind w:firstLine="480"/>
              <w:jc w:val="both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/>
                <w:szCs w:val="20"/>
              </w:rPr>
              <w:t>□正在尋求、進行或已訂立承攬、買賣或其他契約關係。</w:t>
            </w:r>
          </w:p>
          <w:p w14:paraId="176EDCF3" w14:textId="77777777" w:rsidR="00876C6E" w:rsidRDefault="00000000">
            <w:pPr>
              <w:ind w:left="720" w:hanging="240"/>
              <w:jc w:val="both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/>
                <w:szCs w:val="20"/>
              </w:rPr>
              <w:t>□其他因本機關（構）業務之決定、執行或不執行，將遭受有利或不利之影響。</w:t>
            </w:r>
          </w:p>
          <w:p w14:paraId="131F076F" w14:textId="77777777" w:rsidR="00876C6E" w:rsidRDefault="00000000">
            <w:r>
              <w:rPr>
                <w:rFonts w:ascii="標楷體" w:eastAsia="標楷體" w:hAnsi="標楷體"/>
                <w:szCs w:val="20"/>
              </w:rPr>
              <w:t>□</w:t>
            </w:r>
            <w:r>
              <w:rPr>
                <w:rFonts w:eastAsia="標楷體"/>
              </w:rPr>
              <w:t>無職務上利害關係</w:t>
            </w:r>
          </w:p>
        </w:tc>
      </w:tr>
      <w:tr w:rsidR="00876C6E" w14:paraId="1CBDD7E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4DEDFCC" w14:textId="77777777" w:rsidR="00876C6E" w:rsidRDefault="00000000">
            <w:pPr>
              <w:rPr>
                <w:rFonts w:eastAsia="標楷體"/>
              </w:rPr>
            </w:pPr>
            <w:r>
              <w:rPr>
                <w:rFonts w:eastAsia="標楷體"/>
              </w:rPr>
              <w:t>事由</w:t>
            </w:r>
          </w:p>
        </w:tc>
        <w:tc>
          <w:tcPr>
            <w:tcW w:w="8283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53C7E16" w14:textId="77777777" w:rsidR="00876C6E" w:rsidRDefault="00000000">
            <w:r>
              <w:rPr>
                <w:rFonts w:ascii="標楷體" w:eastAsia="標楷體" w:hAnsi="標楷體"/>
                <w:szCs w:val="20"/>
              </w:rPr>
              <w:t>□</w:t>
            </w:r>
            <w:r>
              <w:rPr>
                <w:rFonts w:eastAsia="標楷體"/>
              </w:rPr>
              <w:t>受贈財物</w:t>
            </w:r>
            <w:r>
              <w:rPr>
                <w:rFonts w:ascii="標楷體" w:eastAsia="標楷體" w:hAnsi="標楷體"/>
                <w:szCs w:val="20"/>
              </w:rPr>
              <w:t>□</w:t>
            </w:r>
            <w:r>
              <w:rPr>
                <w:rFonts w:eastAsia="標楷體"/>
              </w:rPr>
              <w:t>飲宴應酬</w:t>
            </w:r>
            <w:r>
              <w:rPr>
                <w:rFonts w:ascii="標楷體" w:eastAsia="標楷體" w:hAnsi="標楷體"/>
                <w:szCs w:val="20"/>
              </w:rPr>
              <w:t>□</w:t>
            </w:r>
            <w:r>
              <w:rPr>
                <w:rFonts w:eastAsia="標楷體"/>
              </w:rPr>
              <w:t>關切事件</w:t>
            </w:r>
            <w:r>
              <w:rPr>
                <w:rFonts w:ascii="標楷體" w:eastAsia="標楷體" w:hAnsi="標楷體"/>
                <w:szCs w:val="20"/>
              </w:rPr>
              <w:t>□</w:t>
            </w:r>
            <w:r>
              <w:rPr>
                <w:rFonts w:eastAsia="標楷體"/>
              </w:rPr>
              <w:t>其他廉政倫理事件</w:t>
            </w:r>
          </w:p>
        </w:tc>
      </w:tr>
      <w:tr w:rsidR="00876C6E" w14:paraId="7B44C270" w14:textId="77777777">
        <w:tblPrEx>
          <w:tblCellMar>
            <w:top w:w="0" w:type="dxa"/>
            <w:bottom w:w="0" w:type="dxa"/>
          </w:tblCellMar>
        </w:tblPrEx>
        <w:trPr>
          <w:cantSplit/>
          <w:trHeight w:val="1628"/>
        </w:trPr>
        <w:tc>
          <w:tcPr>
            <w:tcW w:w="11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107E74" w14:textId="77777777" w:rsidR="00876C6E" w:rsidRDefault="00000000">
            <w:pPr>
              <w:rPr>
                <w:rFonts w:eastAsia="標楷體"/>
              </w:rPr>
            </w:pPr>
            <w:r>
              <w:rPr>
                <w:rFonts w:eastAsia="標楷體"/>
              </w:rPr>
              <w:t>事件</w:t>
            </w:r>
          </w:p>
          <w:p w14:paraId="25CFF133" w14:textId="77777777" w:rsidR="00876C6E" w:rsidRDefault="00000000">
            <w:pPr>
              <w:rPr>
                <w:rFonts w:eastAsia="標楷體"/>
              </w:rPr>
            </w:pPr>
            <w:r>
              <w:rPr>
                <w:rFonts w:eastAsia="標楷體"/>
              </w:rPr>
              <w:t>內容大要</w:t>
            </w:r>
          </w:p>
        </w:tc>
        <w:tc>
          <w:tcPr>
            <w:tcW w:w="8283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564E8D3" w14:textId="77777777" w:rsidR="00876C6E" w:rsidRDefault="00876C6E">
            <w:pPr>
              <w:rPr>
                <w:rFonts w:eastAsia="標楷體"/>
              </w:rPr>
            </w:pPr>
          </w:p>
        </w:tc>
      </w:tr>
      <w:tr w:rsidR="00876C6E" w14:paraId="5A819355" w14:textId="77777777">
        <w:tblPrEx>
          <w:tblCellMar>
            <w:top w:w="0" w:type="dxa"/>
            <w:bottom w:w="0" w:type="dxa"/>
          </w:tblCellMar>
        </w:tblPrEx>
        <w:trPr>
          <w:cantSplit/>
          <w:trHeight w:val="1663"/>
        </w:trPr>
        <w:tc>
          <w:tcPr>
            <w:tcW w:w="11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E43016" w14:textId="77777777" w:rsidR="00876C6E" w:rsidRDefault="00000000">
            <w:pPr>
              <w:rPr>
                <w:rFonts w:eastAsia="標楷體"/>
              </w:rPr>
            </w:pPr>
            <w:r>
              <w:rPr>
                <w:rFonts w:eastAsia="標楷體"/>
              </w:rPr>
              <w:t>處理情形與建議</w:t>
            </w:r>
          </w:p>
        </w:tc>
        <w:tc>
          <w:tcPr>
            <w:tcW w:w="8283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81576F6" w14:textId="77777777" w:rsidR="00876C6E" w:rsidRDefault="00876C6E">
            <w:pPr>
              <w:rPr>
                <w:rFonts w:eastAsia="標楷體"/>
              </w:rPr>
            </w:pPr>
          </w:p>
        </w:tc>
      </w:tr>
      <w:tr w:rsidR="00876C6E" w14:paraId="7B81B890" w14:textId="77777777">
        <w:tblPrEx>
          <w:tblCellMar>
            <w:top w:w="0" w:type="dxa"/>
            <w:bottom w:w="0" w:type="dxa"/>
          </w:tblCellMar>
        </w:tblPrEx>
        <w:trPr>
          <w:cantSplit/>
          <w:trHeight w:val="1101"/>
        </w:trPr>
        <w:tc>
          <w:tcPr>
            <w:tcW w:w="11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FE0729" w14:textId="77777777" w:rsidR="00876C6E" w:rsidRDefault="00000000">
            <w:pPr>
              <w:rPr>
                <w:rFonts w:eastAsia="標楷體"/>
              </w:rPr>
            </w:pPr>
            <w:r>
              <w:rPr>
                <w:rFonts w:eastAsia="標楷體"/>
              </w:rPr>
              <w:t>備註</w:t>
            </w:r>
          </w:p>
        </w:tc>
        <w:tc>
          <w:tcPr>
            <w:tcW w:w="8283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7657D39" w14:textId="77777777" w:rsidR="00876C6E" w:rsidRDefault="00876C6E">
            <w:pPr>
              <w:rPr>
                <w:rFonts w:eastAsia="標楷體"/>
              </w:rPr>
            </w:pPr>
          </w:p>
        </w:tc>
      </w:tr>
      <w:tr w:rsidR="00876C6E" w14:paraId="164C4683" w14:textId="777777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10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9269BE" w14:textId="77777777" w:rsidR="00876C6E" w:rsidRDefault="00876C6E">
            <w:pPr>
              <w:jc w:val="both"/>
              <w:rPr>
                <w:rFonts w:eastAsia="標楷體"/>
              </w:rPr>
            </w:pPr>
          </w:p>
          <w:p w14:paraId="1DEF7A90" w14:textId="77777777" w:rsidR="00876C6E" w:rsidRDefault="00876C6E">
            <w:pPr>
              <w:jc w:val="both"/>
              <w:rPr>
                <w:rFonts w:eastAsia="標楷體"/>
              </w:rPr>
            </w:pPr>
          </w:p>
          <w:p w14:paraId="073DA64E" w14:textId="77777777" w:rsidR="00876C6E" w:rsidRDefault="00000000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簽報程序</w:t>
            </w:r>
          </w:p>
          <w:p w14:paraId="6321B675" w14:textId="77777777" w:rsidR="00876C6E" w:rsidRDefault="00876C6E">
            <w:pPr>
              <w:jc w:val="both"/>
              <w:rPr>
                <w:rFonts w:eastAsia="標楷體"/>
              </w:rPr>
            </w:pPr>
          </w:p>
          <w:p w14:paraId="1F618238" w14:textId="77777777" w:rsidR="00876C6E" w:rsidRDefault="00876C6E">
            <w:pPr>
              <w:jc w:val="both"/>
              <w:rPr>
                <w:rFonts w:eastAsia="標楷體"/>
              </w:rPr>
            </w:pPr>
          </w:p>
        </w:tc>
        <w:tc>
          <w:tcPr>
            <w:tcW w:w="260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ACD5E67" w14:textId="77777777" w:rsidR="00876C6E" w:rsidRDefault="00000000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政風機構</w:t>
            </w:r>
          </w:p>
        </w:tc>
        <w:tc>
          <w:tcPr>
            <w:tcW w:w="3126" w:type="dxa"/>
            <w:gridSpan w:val="5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3ABA13C" w14:textId="77777777" w:rsidR="00876C6E" w:rsidRDefault="00000000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會辦單位</w:t>
            </w:r>
          </w:p>
        </w:tc>
        <w:tc>
          <w:tcPr>
            <w:tcW w:w="2552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A555289" w14:textId="77777777" w:rsidR="00876C6E" w:rsidRDefault="00000000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核閱</w:t>
            </w:r>
          </w:p>
        </w:tc>
      </w:tr>
      <w:tr w:rsidR="00876C6E" w14:paraId="3956B7D7" w14:textId="77777777">
        <w:tblPrEx>
          <w:tblCellMar>
            <w:top w:w="0" w:type="dxa"/>
            <w:bottom w:w="0" w:type="dxa"/>
          </w:tblCellMar>
        </w:tblPrEx>
        <w:trPr>
          <w:cantSplit/>
          <w:trHeight w:val="3925"/>
        </w:trPr>
        <w:tc>
          <w:tcPr>
            <w:tcW w:w="110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39C2EB" w14:textId="77777777" w:rsidR="00876C6E" w:rsidRDefault="00876C6E">
            <w:pPr>
              <w:rPr>
                <w:rFonts w:eastAsia="標楷體"/>
              </w:rPr>
            </w:pPr>
          </w:p>
        </w:tc>
        <w:tc>
          <w:tcPr>
            <w:tcW w:w="2605" w:type="dxa"/>
            <w:gridSpan w:val="2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DF7751B" w14:textId="77777777" w:rsidR="00876C6E" w:rsidRDefault="00876C6E">
            <w:pPr>
              <w:jc w:val="both"/>
              <w:rPr>
                <w:rFonts w:eastAsia="標楷體"/>
              </w:rPr>
            </w:pPr>
          </w:p>
        </w:tc>
        <w:tc>
          <w:tcPr>
            <w:tcW w:w="3126" w:type="dxa"/>
            <w:gridSpan w:val="5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9546E71" w14:textId="77777777" w:rsidR="00876C6E" w:rsidRDefault="00876C6E">
            <w:pPr>
              <w:jc w:val="both"/>
              <w:rPr>
                <w:rFonts w:eastAsia="標楷體"/>
              </w:rPr>
            </w:pPr>
          </w:p>
        </w:tc>
        <w:tc>
          <w:tcPr>
            <w:tcW w:w="2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71DB287" w14:textId="77777777" w:rsidR="00876C6E" w:rsidRDefault="00876C6E">
            <w:pPr>
              <w:jc w:val="both"/>
              <w:rPr>
                <w:rFonts w:eastAsia="標楷體"/>
              </w:rPr>
            </w:pPr>
          </w:p>
        </w:tc>
      </w:tr>
    </w:tbl>
    <w:p w14:paraId="4ED781EE" w14:textId="77777777" w:rsidR="00876C6E" w:rsidRDefault="00876C6E">
      <w:pPr>
        <w:jc w:val="center"/>
        <w:rPr>
          <w:rFonts w:eastAsia="標楷體"/>
          <w:sz w:val="28"/>
        </w:rPr>
      </w:pPr>
    </w:p>
    <w:sectPr w:rsidR="00876C6E">
      <w:pgSz w:w="11906" w:h="16838"/>
      <w:pgMar w:top="851" w:right="1134" w:bottom="851" w:left="1134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58C8F" w14:textId="77777777" w:rsidR="00260838" w:rsidRDefault="00260838">
      <w:r>
        <w:separator/>
      </w:r>
    </w:p>
  </w:endnote>
  <w:endnote w:type="continuationSeparator" w:id="0">
    <w:p w14:paraId="2DC955DF" w14:textId="77777777" w:rsidR="00260838" w:rsidRDefault="00260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F5EB2A" w14:textId="77777777" w:rsidR="00260838" w:rsidRDefault="00260838">
      <w:r>
        <w:rPr>
          <w:color w:val="000000"/>
        </w:rPr>
        <w:separator/>
      </w:r>
    </w:p>
  </w:footnote>
  <w:footnote w:type="continuationSeparator" w:id="0">
    <w:p w14:paraId="277329AC" w14:textId="77777777" w:rsidR="00260838" w:rsidRDefault="002608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ttachedTemplate r:id="rId1"/>
  <w:defaultTabStop w:val="5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876C6E"/>
    <w:rsid w:val="00260838"/>
    <w:rsid w:val="00876C6E"/>
    <w:rsid w:val="00CE3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A8AD81"/>
  <w15:docId w15:val="{F38978E6-ED63-429B-A945-36E5E1E13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請託關說、贈受財物、飲宴應酬及其他公務倫理事件登錄表</dc:title>
  <dc:subject/>
  <dc:creator>法務部</dc:creator>
  <cp:lastModifiedBy>01</cp:lastModifiedBy>
  <cp:revision>2</cp:revision>
  <cp:lastPrinted>2023-02-02T01:40:00Z</cp:lastPrinted>
  <dcterms:created xsi:type="dcterms:W3CDTF">2023-02-03T06:21:00Z</dcterms:created>
  <dcterms:modified xsi:type="dcterms:W3CDTF">2023-02-03T06:21:00Z</dcterms:modified>
</cp:coreProperties>
</file>