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A" w:rsidRPr="009B05B7" w:rsidRDefault="002C67FA" w:rsidP="00712F5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r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南市政府辦理「</w:t>
      </w:r>
      <w:r w:rsidRPr="00A943DC">
        <w:rPr>
          <w:rFonts w:ascii="標楷體" w:eastAsia="標楷體" w:hAnsi="標楷體"/>
          <w:b/>
          <w:color w:val="000000"/>
          <w:sz w:val="30"/>
          <w:szCs w:val="30"/>
        </w:rPr>
        <w:t>10</w:t>
      </w:r>
      <w:r>
        <w:rPr>
          <w:rFonts w:ascii="標楷體" w:eastAsia="標楷體" w:hAnsi="標楷體"/>
          <w:b/>
          <w:color w:val="000000"/>
          <w:sz w:val="30"/>
          <w:szCs w:val="30"/>
        </w:rPr>
        <w:t>4</w:t>
      </w:r>
      <w:r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年度推動民眾行動上網計畫</w:t>
      </w:r>
      <w:r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」活動說明暨報名表</w:t>
      </w:r>
    </w:p>
    <w:p w:rsidR="002C67FA" w:rsidRPr="003430B4" w:rsidRDefault="002C67FA" w:rsidP="00B07FF3">
      <w:pPr>
        <w:pStyle w:val="Heading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bookmarkStart w:id="0" w:name="_Toc176596728"/>
    </w:p>
    <w:p w:rsidR="002C67FA" w:rsidRPr="00086399" w:rsidRDefault="002C67FA" w:rsidP="001A0EC7">
      <w:pPr>
        <w:pStyle w:val="Heading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計畫目標：</w:t>
      </w:r>
    </w:p>
    <w:bookmarkEnd w:id="0"/>
    <w:p w:rsidR="002C67FA" w:rsidRPr="00086399" w:rsidRDefault="002C67FA" w:rsidP="001A0EC7">
      <w:pPr>
        <w:pStyle w:val="Heading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482" w:firstLine="482"/>
        <w:rPr>
          <w:rFonts w:ascii="標楷體" w:eastAsia="標楷體" w:hAnsi="標楷體"/>
          <w:b w:val="0"/>
          <w:color w:val="000000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隨著</w:t>
      </w:r>
      <w:r w:rsidRPr="00086399">
        <w:rPr>
          <w:rFonts w:ascii="標楷體" w:eastAsia="標楷體" w:hAnsi="標楷體"/>
          <w:b w:val="0"/>
          <w:color w:val="000000"/>
          <w:sz w:val="20"/>
          <w:szCs w:val="20"/>
        </w:rPr>
        <w:t>e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化時代的來臨，各種服務及相關資訊都可藉由網際網路來獲得。若市民無法有效利用網路獲取各項必要資訊及使用相關服務，將會阻礙</w:t>
      </w:r>
      <w:r>
        <w:rPr>
          <w:rFonts w:ascii="標楷體" w:eastAsia="標楷體" w:hAnsi="標楷體" w:hint="eastAsia"/>
          <w:b w:val="0"/>
          <w:color w:val="000000"/>
          <w:sz w:val="20"/>
          <w:szCs w:val="20"/>
        </w:rPr>
        <w:t>臺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南市競爭力的提昇。有鑒於此，本府辦理本推動民眾上網計畫，計畫中將提供</w:t>
      </w:r>
      <w:r>
        <w:rPr>
          <w:rFonts w:ascii="標楷體" w:eastAsia="標楷體" w:hAnsi="標楷體"/>
          <w:b w:val="0"/>
          <w:color w:val="000000"/>
          <w:sz w:val="20"/>
          <w:szCs w:val="20"/>
        </w:rPr>
        <w:t>30</w:t>
      </w:r>
      <w:r w:rsidRPr="00086399">
        <w:rPr>
          <w:rFonts w:ascii="標楷體" w:eastAsia="標楷體" w:hAnsi="標楷體"/>
          <w:b w:val="0"/>
          <w:color w:val="000000"/>
          <w:sz w:val="20"/>
          <w:szCs w:val="20"/>
        </w:rPr>
        <w:t>00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人次的推動民眾上網訓練</w:t>
      </w:r>
      <w:bookmarkStart w:id="1" w:name="_Toc176596168"/>
      <w:bookmarkStart w:id="2" w:name="_Toc176596334"/>
      <w:bookmarkStart w:id="3" w:name="_Toc176596730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，除教導民眾如何上網，更</w:t>
      </w:r>
      <w:r>
        <w:rPr>
          <w:rFonts w:ascii="標楷體" w:eastAsia="標楷體" w:hAnsi="標楷體" w:hint="eastAsia"/>
          <w:b w:val="0"/>
          <w:color w:val="000000"/>
          <w:sz w:val="20"/>
          <w:szCs w:val="20"/>
        </w:rPr>
        <w:t>可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學習利用網際網路來獲取各項必要資訊及使用網路上所提供的各項</w:t>
      </w:r>
      <w:r w:rsidRPr="00086399">
        <w:rPr>
          <w:rFonts w:ascii="標楷體" w:eastAsia="標楷體" w:hAnsi="標楷體"/>
          <w:b w:val="0"/>
          <w:color w:val="000000"/>
          <w:sz w:val="20"/>
          <w:szCs w:val="20"/>
        </w:rPr>
        <w:t>e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化服務。</w:t>
      </w:r>
      <w:bookmarkEnd w:id="1"/>
      <w:bookmarkEnd w:id="2"/>
      <w:bookmarkEnd w:id="3"/>
    </w:p>
    <w:p w:rsidR="002C67FA" w:rsidRPr="00086399" w:rsidRDefault="002C67FA" w:rsidP="001A0EC7">
      <w:pPr>
        <w:pStyle w:val="Heading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報名期程：自即日起～</w:t>
      </w:r>
      <w:r w:rsidRPr="00086399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10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4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</w:t>
      </w:r>
      <w:r w:rsidRPr="00086399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1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1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30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日額滿為止</w:t>
      </w:r>
    </w:p>
    <w:p w:rsidR="002C67FA" w:rsidRPr="00086399" w:rsidRDefault="002C67FA" w:rsidP="001A0EC7">
      <w:pPr>
        <w:pStyle w:val="Heading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上課期程：自即日起～</w:t>
      </w:r>
      <w:r w:rsidRPr="00086399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10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4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</w:t>
      </w:r>
      <w:r w:rsidRPr="00086399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1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1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30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日止</w:t>
      </w:r>
    </w:p>
    <w:p w:rsidR="002C67FA" w:rsidRPr="00086399" w:rsidRDefault="002C67FA" w:rsidP="001A0EC7">
      <w:pPr>
        <w:pStyle w:val="Heading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報名地點：</w:t>
      </w:r>
    </w:p>
    <w:p w:rsidR="002C67FA" w:rsidRPr="005802F7" w:rsidRDefault="002C67FA" w:rsidP="00645A6E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臺南市推動民眾上網專案辦公室：</w:t>
      </w:r>
      <w:r w:rsidRPr="005802F7">
        <w:rPr>
          <w:rFonts w:ascii="標楷體" w:eastAsia="標楷體" w:hAnsi="標楷體"/>
          <w:color w:val="000000"/>
          <w:kern w:val="2"/>
          <w:sz w:val="20"/>
          <w:szCs w:val="20"/>
        </w:rPr>
        <w:t>06-3365595</w:t>
      </w: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、團體報名傳真電話：</w:t>
      </w:r>
      <w:r w:rsidRPr="005802F7">
        <w:rPr>
          <w:rFonts w:ascii="標楷體" w:eastAsia="標楷體" w:hAnsi="標楷體"/>
          <w:color w:val="000000"/>
          <w:kern w:val="2"/>
          <w:sz w:val="20"/>
          <w:szCs w:val="20"/>
        </w:rPr>
        <w:t>06-3365584</w:t>
      </w:r>
    </w:p>
    <w:p w:rsidR="002C67FA" w:rsidRPr="005802F7" w:rsidRDefault="002C67FA" w:rsidP="001A0EC7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免付費報名專線：</w:t>
      </w:r>
      <w:r w:rsidRPr="005802F7">
        <w:rPr>
          <w:rFonts w:ascii="標楷體" w:eastAsia="標楷體" w:hAnsi="標楷體"/>
          <w:bCs w:val="0"/>
          <w:color w:val="000000"/>
          <w:kern w:val="2"/>
          <w:sz w:val="20"/>
          <w:szCs w:val="20"/>
        </w:rPr>
        <w:t>0800-399-633</w:t>
      </w:r>
    </w:p>
    <w:p w:rsidR="002C67FA" w:rsidRPr="008B0A84" w:rsidRDefault="002C67FA" w:rsidP="001A0EC7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線上報名網址：</w:t>
      </w:r>
      <w:r w:rsidRPr="008B0A84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http://www.tainan-elearn.com.tw</w:t>
      </w:r>
    </w:p>
    <w:p w:rsidR="002C67FA" w:rsidRDefault="002C67FA" w:rsidP="001A0EC7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本市里關懷中心：</w:t>
      </w:r>
      <w:r w:rsidRPr="008B0A84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(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詳如里關懷活動中心電話清單</w:t>
      </w:r>
      <w:r w:rsidRPr="008B0A84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)</w:t>
      </w:r>
    </w:p>
    <w:p w:rsidR="002C67FA" w:rsidRPr="008B0A84" w:rsidRDefault="002C67FA" w:rsidP="001A0EC7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本市社區資訊服務中心：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係本市電腦商業同業公會之電腦公司。</w:t>
      </w:r>
      <w:r w:rsidRPr="008B0A84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(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詳如區資訊服務中心電話清單</w:t>
      </w:r>
      <w:r w:rsidRPr="008B0A84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)</w:t>
      </w:r>
    </w:p>
    <w:p w:rsidR="002C67FA" w:rsidRDefault="002C67FA" w:rsidP="00517ECF">
      <w:pPr>
        <w:pStyle w:val="Heading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上課地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點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Pr="00B8588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之行動教室地點、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社區資訊服務中心。</w:t>
      </w:r>
    </w:p>
    <w:p w:rsidR="002C67FA" w:rsidRPr="00086399" w:rsidRDefault="002C67FA" w:rsidP="00517ECF">
      <w:pPr>
        <w:pStyle w:val="Heading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課程內容及報名資格：</w:t>
      </w:r>
    </w:p>
    <w:p w:rsidR="002C67FA" w:rsidRPr="0058672C" w:rsidRDefault="002C67FA" w:rsidP="00517ECF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課程內容：</w:t>
      </w:r>
    </w:p>
    <w:p w:rsidR="002C67FA" w:rsidRPr="002C65B1" w:rsidRDefault="002C67FA" w:rsidP="00517ECF">
      <w:pPr>
        <w:pStyle w:val="Heading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1.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電腦基礎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：本課程從基礎入門帶領學員進入電腦世界，學習如何使用電腦滑鼠與鍵盤操作、如何上網…等。</w:t>
      </w:r>
    </w:p>
    <w:p w:rsidR="002C67FA" w:rsidRPr="002C65B1" w:rsidRDefault="002C67FA" w:rsidP="00517ECF">
      <w:pPr>
        <w:pStyle w:val="Heading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2.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數位生活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：本課程介紹如何申請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E-Mail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電子信箱、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FaceBook(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臉書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)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、介紹網路購物、訂票…等其它網路生活應用。</w:t>
      </w:r>
    </w:p>
    <w:p w:rsidR="002C67FA" w:rsidRPr="002C65B1" w:rsidRDefault="002C67FA" w:rsidP="00517ECF">
      <w:pPr>
        <w:pStyle w:val="Heading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3.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平板電腦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：本課程可讓同學體驗平板電腦，課程內容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: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包含認識平板電腦、平板電腦常用功能介紹、無線上網設定、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APP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應用程式下載、實用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APP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介紹…等。</w:t>
      </w:r>
    </w:p>
    <w:p w:rsidR="002C67FA" w:rsidRPr="0058672C" w:rsidRDefault="002C67FA" w:rsidP="00517ECF">
      <w:pPr>
        <w:pStyle w:val="Heading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4.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智慧型手機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：本課程可讓同學體驗智慧型手機，課程內容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: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包含認識智慧型手機、智慧型手機常用功能介紹、無線上網設定、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APP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應用程式下載、實用</w:t>
      </w:r>
      <w:r w:rsidRPr="002C65B1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APP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介紹…等。</w:t>
      </w:r>
    </w:p>
    <w:p w:rsidR="002C67FA" w:rsidRPr="0058672C" w:rsidRDefault="002C67FA" w:rsidP="00517ECF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報名資格：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40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歲以上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本市市民或於本市上班之民眾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2C67FA" w:rsidRDefault="002C67FA" w:rsidP="00517ECF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上課時間：每人上課時數為</w:t>
      </w:r>
      <w:r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3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小時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2C67FA" w:rsidRDefault="002C67FA" w:rsidP="00517ECF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上課費用：免費上課。</w:t>
      </w:r>
    </w:p>
    <w:p w:rsidR="002C67FA" w:rsidRDefault="002C67FA" w:rsidP="00517ECF">
      <w:pPr>
        <w:pStyle w:val="Heading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報名方式：將會有專人與您聯繫詳細開班或上課事宜，</w:t>
      </w:r>
    </w:p>
    <w:p w:rsidR="002C67FA" w:rsidRPr="00517ECF" w:rsidRDefault="002C67FA" w:rsidP="00517ECF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686" w:hanging="402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團體報名：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民眾可自行招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</w:t>
      </w:r>
      <w:r w:rsidRPr="00517ECF">
        <w:rPr>
          <w:rFonts w:ascii="標楷體" w:eastAsia="標楷體" w:hAnsi="標楷體"/>
          <w:b w:val="0"/>
          <w:color w:val="000000"/>
          <w:kern w:val="2"/>
          <w:sz w:val="20"/>
          <w:szCs w:val="20"/>
        </w:rPr>
        <w:t>20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人以上即可自成一班，並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請於填寫團體報名表後，向臺南市推動民眾上網專案辦公室、當地社區資訊服務中心報名開班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2C67FA" w:rsidRDefault="002C67FA" w:rsidP="001A0EC7">
      <w:pPr>
        <w:pStyle w:val="Heading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14" w:hanging="430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個人報名：請填寫下表，並於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填寫完後可逕送各里關懷中心，若不便親自前往，亦可電洽本市里關懷中心、社區資訊服務中心或本府資訊中心報名。</w:t>
      </w:r>
    </w:p>
    <w:p w:rsidR="002C67FA" w:rsidRPr="00C96872" w:rsidRDefault="002C67FA" w:rsidP="0003041D">
      <w:pPr>
        <w:spacing w:line="100" w:lineRule="exact"/>
      </w:pPr>
    </w:p>
    <w:p w:rsidR="002C67FA" w:rsidRPr="00A5178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/>
          <w:sz w:val="20"/>
          <w:szCs w:val="20"/>
          <w:bdr w:val="single" w:sz="4" w:space="0" w:color="auto"/>
          <w:shd w:val="pct15" w:color="auto" w:fill="FFFFFF"/>
        </w:rPr>
      </w:pPr>
      <w:r w:rsidRPr="00A5178A">
        <w:rPr>
          <w:rFonts w:ascii="標楷體" w:eastAsia="標楷體" w:hAnsi="標楷體" w:hint="eastAsia"/>
          <w:b/>
          <w:color w:val="000000"/>
          <w:sz w:val="20"/>
          <w:szCs w:val="20"/>
          <w:bdr w:val="single" w:sz="4" w:space="0" w:color="auto"/>
          <w:shd w:val="pct15" w:color="auto" w:fill="FFFFFF"/>
        </w:rPr>
        <w:t>注意事項：</w:t>
      </w:r>
    </w:p>
    <w:p w:rsidR="002C67FA" w:rsidRPr="00A5178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/>
          <w:color w:val="000000"/>
          <w:sz w:val="20"/>
          <w:szCs w:val="20"/>
        </w:rPr>
        <w:t>1.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招生人數限制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：本案預計招生</w:t>
      </w:r>
      <w:r>
        <w:rPr>
          <w:rFonts w:ascii="標楷體" w:eastAsia="標楷體" w:hAnsi="標楷體"/>
          <w:color w:val="000000"/>
          <w:sz w:val="20"/>
          <w:szCs w:val="20"/>
        </w:rPr>
        <w:t>30</w:t>
      </w:r>
      <w:r w:rsidRPr="00A5178A">
        <w:rPr>
          <w:rFonts w:ascii="標楷體" w:eastAsia="標楷體" w:hAnsi="標楷體"/>
          <w:color w:val="000000"/>
          <w:sz w:val="20"/>
          <w:szCs w:val="20"/>
        </w:rPr>
        <w:t>00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人，於達到本人數上限時終止招生、開班。</w:t>
      </w:r>
    </w:p>
    <w:p w:rsidR="002C67FA" w:rsidRPr="00A5178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/>
          <w:color w:val="000000"/>
          <w:sz w:val="20"/>
          <w:szCs w:val="20"/>
        </w:rPr>
        <w:t>2.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開班條件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2C67FA" w:rsidRPr="009042C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4" w:name="_Toc188246890"/>
      <w:bookmarkStart w:id="5" w:name="_Toc188247020"/>
      <w:r>
        <w:rPr>
          <w:rFonts w:ascii="標楷體" w:eastAsia="標楷體" w:hAnsi="標楷體"/>
          <w:color w:val="000000"/>
          <w:sz w:val="20"/>
          <w:szCs w:val="20"/>
        </w:rPr>
        <w:t>(1)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於報名人數</w:t>
      </w:r>
      <w:r>
        <w:rPr>
          <w:rFonts w:ascii="標楷體" w:eastAsia="標楷體" w:hAnsi="標楷體"/>
          <w:color w:val="000000"/>
          <w:sz w:val="20"/>
          <w:szCs w:val="20"/>
        </w:rPr>
        <w:t>20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人以上時，安排學員於就近</w:t>
      </w:r>
      <w:r>
        <w:rPr>
          <w:rFonts w:ascii="標楷體" w:eastAsia="標楷體" w:hAnsi="標楷體" w:hint="eastAsia"/>
          <w:color w:val="000000"/>
          <w:sz w:val="20"/>
          <w:szCs w:val="20"/>
        </w:rPr>
        <w:t>行動教室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上課。</w:t>
      </w:r>
      <w:bookmarkEnd w:id="4"/>
      <w:bookmarkEnd w:id="5"/>
    </w:p>
    <w:p w:rsidR="002C67FA" w:rsidRPr="009042C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6" w:name="_Toc188246891"/>
      <w:bookmarkStart w:id="7" w:name="_Toc188247021"/>
      <w:r>
        <w:rPr>
          <w:rFonts w:ascii="標楷體" w:eastAsia="標楷體" w:hAnsi="標楷體"/>
          <w:color w:val="000000"/>
          <w:sz w:val="20"/>
          <w:szCs w:val="20"/>
        </w:rPr>
        <w:t>(2)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偏遠地區</w:t>
      </w:r>
      <w:r w:rsidRPr="009042CA">
        <w:rPr>
          <w:rFonts w:ascii="標楷體" w:eastAsia="標楷體" w:hAnsi="標楷體"/>
          <w:color w:val="000000"/>
          <w:sz w:val="20"/>
          <w:szCs w:val="20"/>
        </w:rPr>
        <w:t>10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人以上報名者經本府承辦單位協商後得權宜開班。</w:t>
      </w:r>
      <w:bookmarkEnd w:id="6"/>
      <w:bookmarkEnd w:id="7"/>
    </w:p>
    <w:p w:rsidR="002C67FA" w:rsidRPr="00A5178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/>
          <w:color w:val="000000"/>
          <w:sz w:val="20"/>
          <w:szCs w:val="20"/>
        </w:rPr>
        <w:t>3.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證書核發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：於訓練課程結束並填完問卷調查後核發學員結訓證書。</w:t>
      </w:r>
    </w:p>
    <w:p w:rsidR="002C67F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/>
          <w:color w:val="000000"/>
          <w:sz w:val="20"/>
          <w:szCs w:val="20"/>
        </w:rPr>
        <w:t>4.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學員須知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：上課學員於上課時請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自行攜帶紙、筆、茶水，並請保持上課環境清潔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2C67FA" w:rsidRDefault="002C67FA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5.</w:t>
      </w:r>
      <w:r w:rsidRPr="00B9017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參加贈品</w:t>
      </w:r>
      <w:r>
        <w:rPr>
          <w:rFonts w:ascii="標楷體" w:eastAsia="標楷體" w:hAnsi="標楷體" w:hint="eastAsia"/>
          <w:color w:val="000000"/>
          <w:sz w:val="20"/>
          <w:szCs w:val="20"/>
        </w:rPr>
        <w:t>：電腦書本乙本。</w:t>
      </w:r>
    </w:p>
    <w:p w:rsidR="002C67FA" w:rsidRPr="0003041D" w:rsidRDefault="002C67FA" w:rsidP="0003041D">
      <w:pPr>
        <w:keepLines/>
        <w:widowControl/>
        <w:suppressLineNumbers/>
        <w:suppressAutoHyphens/>
        <w:topLinePunct/>
        <w:adjustRightInd w:val="0"/>
        <w:snapToGrid w:val="0"/>
        <w:spacing w:line="160" w:lineRule="atLeast"/>
        <w:ind w:leftChars="52" w:left="300" w:hangingChars="97" w:hanging="175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03041D">
        <w:rPr>
          <w:rFonts w:ascii="標楷體" w:eastAsia="標楷體" w:hAnsi="標楷體"/>
          <w:sz w:val="18"/>
          <w:szCs w:val="18"/>
        </w:rPr>
        <w:t>&lt;</w:t>
      </w:r>
      <w:r w:rsidRPr="0003041D">
        <w:rPr>
          <w:rFonts w:ascii="標楷體" w:eastAsia="標楷體" w:hAnsi="標楷體" w:hint="eastAsia"/>
          <w:sz w:val="18"/>
          <w:szCs w:val="18"/>
        </w:rPr>
        <w:t>請翻至背面</w:t>
      </w:r>
      <w:r w:rsidRPr="0003041D">
        <w:rPr>
          <w:rFonts w:ascii="標楷體" w:eastAsia="標楷體" w:hAnsi="標楷體"/>
          <w:sz w:val="18"/>
          <w:szCs w:val="18"/>
        </w:rPr>
        <w:t xml:space="preserve"> </w:t>
      </w:r>
      <w:r w:rsidRPr="0003041D">
        <w:rPr>
          <w:rFonts w:ascii="標楷體" w:eastAsia="標楷體" w:hAnsi="標楷體" w:hint="eastAsia"/>
          <w:sz w:val="18"/>
          <w:szCs w:val="18"/>
        </w:rPr>
        <w:t>查詢接受報名之里關懷中心</w:t>
      </w:r>
      <w:r w:rsidRPr="0003041D">
        <w:rPr>
          <w:rFonts w:ascii="標楷體" w:eastAsia="標楷體" w:hAnsi="標楷體"/>
          <w:sz w:val="18"/>
          <w:szCs w:val="18"/>
        </w:rPr>
        <w:t>&gt;</w:t>
      </w:r>
    </w:p>
    <w:p w:rsidR="002C67FA" w:rsidRPr="00BB6E49" w:rsidRDefault="002C67FA" w:rsidP="008038B4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beforeLines="50" w:afterLines="50" w:line="32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-36pt,6.6pt" to="534pt,6.6pt" strokeweight="1.5pt">
            <v:stroke dashstyle="dashDot"/>
          </v:line>
        </w:pic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>臺</w:t>
      </w:r>
      <w:r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南市政府辦理「</w:t>
      </w:r>
      <w:r w:rsidRPr="006002AD">
        <w:rPr>
          <w:rFonts w:ascii="標楷體" w:eastAsia="標楷體" w:hAnsi="標楷體"/>
          <w:b/>
          <w:color w:val="000000"/>
          <w:sz w:val="22"/>
          <w:szCs w:val="22"/>
        </w:rPr>
        <w:t>10</w:t>
      </w:r>
      <w:r>
        <w:rPr>
          <w:rFonts w:ascii="標楷體" w:eastAsia="標楷體" w:hAnsi="標楷體"/>
          <w:b/>
          <w:color w:val="000000"/>
          <w:sz w:val="22"/>
          <w:szCs w:val="22"/>
        </w:rPr>
        <w:t>4</w:t>
      </w:r>
      <w:r w:rsidRPr="006002AD">
        <w:rPr>
          <w:rFonts w:ascii="標楷體" w:eastAsia="標楷體" w:hAnsi="標楷體" w:hint="eastAsia"/>
          <w:b/>
          <w:color w:val="000000"/>
          <w:sz w:val="22"/>
          <w:szCs w:val="22"/>
        </w:rPr>
        <w:t>年度推動民眾行動上網計畫</w:t>
      </w:r>
      <w:r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」</w:t>
      </w:r>
      <w:r w:rsidRPr="00BB6E49">
        <w:rPr>
          <w:rFonts w:ascii="標楷體" w:eastAsia="標楷體" w:hAnsi="標楷體" w:hint="eastAsia"/>
          <w:b/>
          <w:sz w:val="22"/>
          <w:szCs w:val="22"/>
        </w:rPr>
        <w:t>研習班</w:t>
      </w:r>
      <w:r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報名表</w:t>
      </w:r>
    </w:p>
    <w:p w:rsidR="002C67FA" w:rsidRPr="00CA0D69" w:rsidRDefault="002C67F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noProof/>
        </w:rPr>
        <w:pict>
          <v:rect id="_x0000_s1027" style="position:absolute;left:0;text-align:left;margin-left:377.85pt;margin-top:23.75pt;width:113.1pt;height:25.35pt;z-index:251659264" strokeweight="1pt">
            <v:stroke dashstyle="dash"/>
            <v:textbox>
              <w:txbxContent>
                <w:p w:rsidR="002C67FA" w:rsidRPr="0013196F" w:rsidRDefault="002C67FA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13196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班別代號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1.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請填寫表內資料：</w:t>
      </w:r>
      <w:r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填寫完後可逕送各里關懷中心，若不便親自前往，亦可電洽</w:t>
      </w:r>
      <w:r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本市里關懷中心、</w:t>
      </w:r>
      <w:r w:rsidRPr="00086399">
        <w:rPr>
          <w:rFonts w:ascii="標楷體" w:eastAsia="標楷體" w:hAnsi="標楷體" w:hint="eastAsia"/>
          <w:b/>
          <w:color w:val="000000"/>
          <w:sz w:val="20"/>
          <w:szCs w:val="20"/>
        </w:rPr>
        <w:t>社區資訊服務中心</w:t>
      </w:r>
      <w:r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或本府資訊中心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報名。</w:t>
      </w:r>
      <w:r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)</w:t>
      </w:r>
    </w:p>
    <w:p w:rsidR="002C67FA" w:rsidRPr="00CA0D69" w:rsidRDefault="002C67F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2.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以下表格欄位內有</w:t>
      </w:r>
      <w:r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*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字者為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必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填。</w:t>
      </w:r>
    </w:p>
    <w:p w:rsidR="002C67FA" w:rsidRPr="00CA0D69" w:rsidRDefault="002C67F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3.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上課的時段說明：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上午</w:t>
      </w:r>
      <w:r w:rsidRPr="00CA0D69">
        <w:rPr>
          <w:rFonts w:ascii="標楷體" w:eastAsia="標楷體" w:hAnsi="標楷體" w:cs="新細明體"/>
          <w:color w:val="000000"/>
          <w:kern w:val="0"/>
          <w:sz w:val="16"/>
          <w:szCs w:val="16"/>
        </w:rPr>
        <w:t xml:space="preserve">:AM9:00~AM12:00: 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下午</w:t>
      </w:r>
      <w:r w:rsidRPr="00CA0D69">
        <w:rPr>
          <w:rFonts w:ascii="標楷體" w:eastAsia="標楷體" w:hAnsi="標楷體" w:cs="新細明體"/>
          <w:color w:val="000000"/>
          <w:kern w:val="0"/>
          <w:sz w:val="16"/>
          <w:szCs w:val="16"/>
        </w:rPr>
        <w:t>PM2:00~PM5:00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晚上</w:t>
      </w:r>
      <w:r w:rsidRPr="00CA0D69">
        <w:rPr>
          <w:rFonts w:ascii="標楷體" w:eastAsia="標楷體" w:hAnsi="標楷體" w:cs="新細明體"/>
          <w:color w:val="000000"/>
          <w:kern w:val="0"/>
          <w:sz w:val="16"/>
          <w:szCs w:val="16"/>
        </w:rPr>
        <w:t>:PM6:30~PM:9:30</w:t>
      </w:r>
      <w:r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</w:p>
    <w:tbl>
      <w:tblPr>
        <w:tblW w:w="9580" w:type="dxa"/>
        <w:jc w:val="center"/>
        <w:tblCellSpacing w:w="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4"/>
        <w:gridCol w:w="890"/>
        <w:gridCol w:w="425"/>
        <w:gridCol w:w="283"/>
        <w:gridCol w:w="1276"/>
        <w:gridCol w:w="142"/>
        <w:gridCol w:w="1782"/>
        <w:gridCol w:w="202"/>
        <w:gridCol w:w="3026"/>
      </w:tblGrid>
      <w:tr w:rsidR="002C67FA" w:rsidRPr="00847D9E" w:rsidTr="0013196F">
        <w:trPr>
          <w:trHeight w:val="634"/>
          <w:tblCellSpacing w:w="5" w:type="dxa"/>
          <w:jc w:val="center"/>
        </w:trPr>
        <w:tc>
          <w:tcPr>
            <w:tcW w:w="2854" w:type="dxa"/>
            <w:gridSpan w:val="3"/>
            <w:shd w:val="clear" w:color="auto" w:fill="FBD4B4"/>
            <w:vAlign w:val="center"/>
          </w:tcPr>
          <w:p w:rsidR="002C67FA" w:rsidRDefault="002C67FA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預計上課地點</w:t>
            </w:r>
          </w:p>
          <w:p w:rsidR="002C67FA" w:rsidRPr="00847D9E" w:rsidRDefault="002C67FA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請填鄉鎮市或學校名稱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49" w:type="dxa"/>
            <w:gridSpan w:val="2"/>
            <w:shd w:val="clear" w:color="auto" w:fill="FBD4B4"/>
            <w:vAlign w:val="center"/>
          </w:tcPr>
          <w:p w:rsidR="002C67FA" w:rsidRPr="00847D9E" w:rsidRDefault="002C67FA" w:rsidP="00B07FF3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預計上課日期</w:t>
            </w:r>
          </w:p>
        </w:tc>
        <w:tc>
          <w:tcPr>
            <w:tcW w:w="2116" w:type="dxa"/>
            <w:gridSpan w:val="3"/>
            <w:shd w:val="clear" w:color="auto" w:fill="FBD4B4"/>
            <w:vAlign w:val="center"/>
          </w:tcPr>
          <w:p w:rsidR="002C67FA" w:rsidRPr="0075131C" w:rsidRDefault="002C67FA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</w:p>
          <w:p w:rsidR="002C67FA" w:rsidRDefault="002C67FA" w:rsidP="00517EC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1" w:type="dxa"/>
            <w:shd w:val="clear" w:color="auto" w:fill="FBD4B4"/>
            <w:vAlign w:val="center"/>
          </w:tcPr>
          <w:p w:rsidR="002C67FA" w:rsidRPr="00847D9E" w:rsidRDefault="002C67FA" w:rsidP="001319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2C67FA" w:rsidRPr="00847D9E" w:rsidTr="0013196F">
        <w:trPr>
          <w:trHeight w:val="468"/>
          <w:tblCellSpacing w:w="5" w:type="dxa"/>
          <w:jc w:val="center"/>
        </w:trPr>
        <w:tc>
          <w:tcPr>
            <w:tcW w:w="2854" w:type="dxa"/>
            <w:gridSpan w:val="3"/>
          </w:tcPr>
          <w:p w:rsidR="002C67FA" w:rsidRPr="00847D9E" w:rsidRDefault="002C67FA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49" w:type="dxa"/>
            <w:gridSpan w:val="2"/>
          </w:tcPr>
          <w:p w:rsidR="002C67FA" w:rsidRPr="00847D9E" w:rsidRDefault="002C67FA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16" w:type="dxa"/>
            <w:gridSpan w:val="3"/>
          </w:tcPr>
          <w:p w:rsidR="002C67FA" w:rsidRDefault="002C67FA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2C67FA" w:rsidRPr="00847D9E" w:rsidRDefault="002C67FA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下午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晚上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</w:p>
        </w:tc>
        <w:tc>
          <w:tcPr>
            <w:tcW w:w="3011" w:type="dxa"/>
          </w:tcPr>
          <w:p w:rsidR="002C67FA" w:rsidRDefault="002C67FA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2C67FA" w:rsidRPr="0013196F" w:rsidRDefault="002C67FA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13196F"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  <w:t>A.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電腦基礎班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13196F"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  <w:t>B.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數位生活班</w:t>
            </w:r>
          </w:p>
          <w:p w:rsidR="002C67FA" w:rsidRPr="00847D9E" w:rsidRDefault="002C67FA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13196F"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  <w:t>C.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平板電腦班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13196F"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  <w:t>D.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智慧型手機班</w:t>
            </w:r>
          </w:p>
        </w:tc>
      </w:tr>
      <w:tr w:rsidR="002C67FA" w:rsidRPr="00847D9E" w:rsidTr="0013196F">
        <w:trPr>
          <w:trHeight w:val="314"/>
          <w:tblHeader/>
          <w:tblCellSpacing w:w="5" w:type="dxa"/>
          <w:jc w:val="center"/>
        </w:trPr>
        <w:tc>
          <w:tcPr>
            <w:tcW w:w="1539" w:type="dxa"/>
            <w:shd w:val="clear" w:color="auto" w:fill="FBD4B4"/>
            <w:vAlign w:val="center"/>
          </w:tcPr>
          <w:p w:rsidR="002C67FA" w:rsidRPr="00847D9E" w:rsidRDefault="002C67FA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80" w:type="dxa"/>
            <w:shd w:val="clear" w:color="auto" w:fill="FBD4B4"/>
            <w:vAlign w:val="center"/>
          </w:tcPr>
          <w:p w:rsidR="002C67FA" w:rsidRPr="00847D9E" w:rsidRDefault="002C67FA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698" w:type="dxa"/>
            <w:gridSpan w:val="2"/>
            <w:shd w:val="clear" w:color="auto" w:fill="FBD4B4"/>
            <w:vAlign w:val="center"/>
          </w:tcPr>
          <w:p w:rsidR="002C67FA" w:rsidRPr="00847D9E" w:rsidRDefault="002C67FA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408" w:type="dxa"/>
            <w:gridSpan w:val="2"/>
            <w:shd w:val="clear" w:color="auto" w:fill="FBD4B4"/>
            <w:vAlign w:val="center"/>
          </w:tcPr>
          <w:p w:rsidR="002C67FA" w:rsidRPr="00847D9E" w:rsidRDefault="002C67FA" w:rsidP="00517ECF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772" w:type="dxa"/>
            <w:shd w:val="clear" w:color="auto" w:fill="FBD4B4"/>
            <w:vAlign w:val="center"/>
          </w:tcPr>
          <w:p w:rsidR="002C67FA" w:rsidRPr="00847D9E" w:rsidRDefault="002C67FA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3213" w:type="dxa"/>
            <w:gridSpan w:val="2"/>
            <w:shd w:val="clear" w:color="auto" w:fill="FBD4B4"/>
            <w:vAlign w:val="center"/>
          </w:tcPr>
          <w:p w:rsidR="002C67FA" w:rsidRPr="00847D9E" w:rsidRDefault="002C67FA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2C67FA" w:rsidRPr="00847D9E" w:rsidTr="0013196F">
        <w:trPr>
          <w:trHeight w:hRule="exact" w:val="454"/>
          <w:tblCellSpacing w:w="5" w:type="dxa"/>
          <w:jc w:val="center"/>
        </w:trPr>
        <w:tc>
          <w:tcPr>
            <w:tcW w:w="1539" w:type="dxa"/>
          </w:tcPr>
          <w:p w:rsidR="002C67FA" w:rsidRPr="00847D9E" w:rsidRDefault="002C67FA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2C67FA" w:rsidRPr="00847D9E" w:rsidRDefault="002C67FA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98" w:type="dxa"/>
            <w:gridSpan w:val="2"/>
          </w:tcPr>
          <w:p w:rsidR="002C67FA" w:rsidRPr="00847D9E" w:rsidRDefault="002C67FA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</w:tcPr>
          <w:p w:rsidR="002C67FA" w:rsidRPr="00847D9E" w:rsidRDefault="002C67FA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772" w:type="dxa"/>
          </w:tcPr>
          <w:p w:rsidR="002C67FA" w:rsidRPr="00847D9E" w:rsidRDefault="002C67FA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13" w:type="dxa"/>
            <w:gridSpan w:val="2"/>
          </w:tcPr>
          <w:p w:rsidR="002C67FA" w:rsidRPr="00847D9E" w:rsidRDefault="002C67FA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bookmarkStart w:id="8" w:name="_GoBack"/>
        <w:bookmarkEnd w:id="8"/>
      </w:tr>
      <w:tr w:rsidR="002C67FA" w:rsidRPr="00847D9E" w:rsidTr="003D5D6E">
        <w:trPr>
          <w:trHeight w:val="258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2C67FA" w:rsidRPr="00051883" w:rsidRDefault="002C67FA" w:rsidP="00051883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ind w:leftChars="-2" w:left="-5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哪裡人？欄位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位數字說明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如為閩南及身障者請寫入”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2A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”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：本項調查係為提昇教學品質及服務學員之需要，請確實填寫。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[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欄位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]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 xml:space="preserve"> 1.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客家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 xml:space="preserve"> 2.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閩南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 xml:space="preserve"> 3.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新住民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外籍配偶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) 4.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原住民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 xml:space="preserve"> [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欄位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]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 xml:space="preserve"> A.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身心障礙者</w:t>
            </w:r>
            <w:r w:rsidRPr="00051883">
              <w:rPr>
                <w:rFonts w:ascii="標楷體" w:eastAsia="標楷體" w:hAnsi="標楷體"/>
                <w:sz w:val="18"/>
                <w:szCs w:val="18"/>
              </w:rPr>
              <w:t>.  B.</w:t>
            </w: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無</w:t>
            </w:r>
          </w:p>
        </w:tc>
      </w:tr>
      <w:tr w:rsidR="002C67FA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2C67FA" w:rsidRPr="00847D9E" w:rsidRDefault="002C67FA" w:rsidP="00096CBC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2C67FA" w:rsidRPr="00847D9E" w:rsidTr="003D5D6E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2C67FA" w:rsidRPr="00847D9E" w:rsidRDefault="002C67FA" w:rsidP="00CA5433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住址</w:t>
            </w:r>
          </w:p>
        </w:tc>
      </w:tr>
      <w:tr w:rsidR="002C67FA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2C67FA" w:rsidRPr="00847D9E" w:rsidRDefault="002C67FA" w:rsidP="006D2C7D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</w:tbl>
    <w:p w:rsidR="002C67FA" w:rsidRPr="005B0F50" w:rsidRDefault="002C67FA" w:rsidP="00235C1F">
      <w:pPr>
        <w:keepLines/>
        <w:widowControl/>
        <w:suppressLineNumbers/>
        <w:suppressAutoHyphens/>
        <w:topLinePunct/>
        <w:adjustRightInd w:val="0"/>
        <w:snapToGrid w:val="0"/>
        <w:spacing w:line="20" w:lineRule="exact"/>
      </w:pPr>
    </w:p>
    <w:sectPr w:rsidR="002C67FA" w:rsidRPr="005B0F50" w:rsidSect="00235C1F">
      <w:footerReference w:type="even" r:id="rId7"/>
      <w:type w:val="continuous"/>
      <w:pgSz w:w="11906" w:h="16838"/>
      <w:pgMar w:top="426" w:right="926" w:bottom="426" w:left="900" w:header="540" w:footer="7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FA" w:rsidRDefault="002C67FA">
      <w:r>
        <w:separator/>
      </w:r>
    </w:p>
  </w:endnote>
  <w:endnote w:type="continuationSeparator" w:id="0">
    <w:p w:rsidR="002C67FA" w:rsidRDefault="002C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FA" w:rsidRDefault="002C67FA" w:rsidP="006D32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7FA" w:rsidRDefault="002C67FA" w:rsidP="006D32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FA" w:rsidRDefault="002C67FA">
      <w:r>
        <w:separator/>
      </w:r>
    </w:p>
  </w:footnote>
  <w:footnote w:type="continuationSeparator" w:id="0">
    <w:p w:rsidR="002C67FA" w:rsidRDefault="002C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3A7"/>
    <w:multiLevelType w:val="hybridMultilevel"/>
    <w:tmpl w:val="C7127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632A11"/>
    <w:multiLevelType w:val="multilevel"/>
    <w:tmpl w:val="A7F86D1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38F6CAD"/>
    <w:multiLevelType w:val="hybridMultilevel"/>
    <w:tmpl w:val="ED3EE260"/>
    <w:lvl w:ilvl="0" w:tplc="04090001">
      <w:start w:val="1"/>
      <w:numFmt w:val="bullet"/>
      <w:lvlText w:val="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3">
    <w:nsid w:val="3221597A"/>
    <w:multiLevelType w:val="multilevel"/>
    <w:tmpl w:val="DC240960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cs="Times New Roman"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b w:val="0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cs="Times New Roman"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cs="Times New Roman"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cs="Times New Roman" w:hint="eastAsia"/>
      </w:rPr>
    </w:lvl>
  </w:abstractNum>
  <w:abstractNum w:abstractNumId="4">
    <w:nsid w:val="387B0CA8"/>
    <w:multiLevelType w:val="hybridMultilevel"/>
    <w:tmpl w:val="8766C024"/>
    <w:lvl w:ilvl="0" w:tplc="04090001">
      <w:start w:val="1"/>
      <w:numFmt w:val="bullet"/>
      <w:lvlText w:val=""/>
      <w:lvlJc w:val="left"/>
      <w:pPr>
        <w:tabs>
          <w:tab w:val="num" w:pos="605"/>
        </w:tabs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5">
    <w:nsid w:val="41B50062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cs="Times New Roman" w:hint="eastAsia"/>
        <w:b w:val="0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cs="Times New Roman" w:hint="eastAsia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cs="Times New Roman"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cs="Times New Roman"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cs="Times New Roman" w:hint="eastAsia"/>
      </w:rPr>
    </w:lvl>
  </w:abstractNum>
  <w:abstractNum w:abstractNumId="6">
    <w:nsid w:val="42C373FF"/>
    <w:multiLevelType w:val="hybridMultilevel"/>
    <w:tmpl w:val="C0AC03EE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2F03DF8"/>
    <w:multiLevelType w:val="hybridMultilevel"/>
    <w:tmpl w:val="05EA2D9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336220F"/>
    <w:multiLevelType w:val="multilevel"/>
    <w:tmpl w:val="7E0404A0"/>
    <w:lvl w:ilvl="0">
      <w:start w:val="1"/>
      <w:numFmt w:val="ideographLegalTraditional"/>
      <w:suff w:val="nothing"/>
      <w:lvlText w:val="%1、"/>
      <w:lvlJc w:val="left"/>
      <w:pPr>
        <w:ind w:left="358"/>
      </w:pPr>
      <w:rPr>
        <w:rFonts w:cs="Times New Roman"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09" w:hanging="567"/>
      </w:pPr>
      <w:rPr>
        <w:rFonts w:cs="Times New Roman" w:hint="eastAsia"/>
        <w:sz w:val="32"/>
        <w:szCs w:val="32"/>
      </w:rPr>
    </w:lvl>
    <w:lvl w:ilvl="2">
      <w:start w:val="1"/>
      <w:numFmt w:val="japaneseCounting"/>
      <w:suff w:val="nothing"/>
      <w:lvlText w:val="(%3)"/>
      <w:lvlJc w:val="left"/>
      <w:pPr>
        <w:ind w:left="1492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%4、"/>
      <w:lvlJc w:val="left"/>
      <w:pPr>
        <w:ind w:left="1776" w:hanging="567"/>
      </w:pPr>
      <w:rPr>
        <w:rFonts w:cs="Times New Roman" w:hint="eastAsia"/>
      </w:rPr>
    </w:lvl>
    <w:lvl w:ilvl="4">
      <w:start w:val="1"/>
      <w:numFmt w:val="decimalFullWidth"/>
      <w:suff w:val="nothing"/>
      <w:lvlText w:val="(%5)"/>
      <w:lvlJc w:val="left"/>
      <w:pPr>
        <w:ind w:left="2059" w:hanging="567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368" w:hanging="85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760" w:hanging="567"/>
      </w:pPr>
      <w:rPr>
        <w:rFonts w:cs="Times New Roman" w:hint="eastAsia"/>
      </w:rPr>
    </w:lvl>
    <w:lvl w:ilvl="7">
      <w:start w:val="1"/>
      <w:numFmt w:val="ideographZodiac"/>
      <w:suff w:val="nothing"/>
      <w:lvlText w:val="（%8）"/>
      <w:lvlJc w:val="left"/>
      <w:pPr>
        <w:ind w:left="4327" w:hanging="851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610" w:hanging="567"/>
      </w:pPr>
      <w:rPr>
        <w:rFonts w:cs="Times New Roman" w:hint="eastAsia"/>
      </w:rPr>
    </w:lvl>
  </w:abstractNum>
  <w:abstractNum w:abstractNumId="9">
    <w:nsid w:val="5116040A"/>
    <w:multiLevelType w:val="multilevel"/>
    <w:tmpl w:val="61822D98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cs="Times New Roman" w:hint="eastAsia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cs="Times New Roman"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cs="Times New Roman"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cs="Times New Roman" w:hint="eastAsia"/>
      </w:rPr>
    </w:lvl>
  </w:abstractNum>
  <w:abstractNum w:abstractNumId="1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724197A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cs="Times New Roman" w:hint="eastAsia"/>
        <w:b w:val="0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cs="Times New Roman" w:hint="eastAsia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cs="Times New Roman"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cs="Times New Roman"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cs="Times New Roman" w:hint="eastAsia"/>
      </w:rPr>
    </w:lvl>
  </w:abstractNum>
  <w:abstractNum w:abstractNumId="12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3C47767"/>
    <w:multiLevelType w:val="hybridMultilevel"/>
    <w:tmpl w:val="2C38A482"/>
    <w:lvl w:ilvl="0" w:tplc="06A8B5C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A2B0B3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58BA2F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F163D8E"/>
    <w:multiLevelType w:val="multilevel"/>
    <w:tmpl w:val="CA08462A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31" w:hanging="1247"/>
      </w:pPr>
      <w:rPr>
        <w:rFonts w:cs="Times New Roman"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850"/>
      </w:pPr>
      <w:rPr>
        <w:rFonts w:cs="Times New Roman" w:hint="eastAsia"/>
      </w:rPr>
    </w:lvl>
    <w:lvl w:ilvl="3">
      <w:start w:val="1"/>
      <w:numFmt w:val="decimalFullWidth"/>
      <w:suff w:val="nothing"/>
      <w:lvlText w:val="%4、"/>
      <w:lvlJc w:val="left"/>
      <w:pPr>
        <w:ind w:left="2268" w:hanging="1134"/>
      </w:pPr>
      <w:rPr>
        <w:rFonts w:cs="Times New Roman"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cs="Times New Roman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cs="Times New Roman"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cs="Times New Roman" w:hint="eastAsia"/>
      </w:rPr>
    </w:lvl>
    <w:lvl w:ilvl="8">
      <w:start w:val="1"/>
      <w:numFmt w:val="decimalFullWidth"/>
      <w:pStyle w:val="BodyTextIndent"/>
      <w:suff w:val="nothing"/>
      <w:lvlText w:val="%9）"/>
      <w:lvlJc w:val="left"/>
      <w:pPr>
        <w:ind w:left="4252" w:hanging="567"/>
      </w:pPr>
      <w:rPr>
        <w:rFonts w:cs="Times New Roman" w:hint="eastAsi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9E"/>
    <w:rsid w:val="000021D7"/>
    <w:rsid w:val="00006759"/>
    <w:rsid w:val="000104AF"/>
    <w:rsid w:val="00024770"/>
    <w:rsid w:val="00024BAD"/>
    <w:rsid w:val="0003041D"/>
    <w:rsid w:val="00033988"/>
    <w:rsid w:val="000404F8"/>
    <w:rsid w:val="00045B3D"/>
    <w:rsid w:val="0005161C"/>
    <w:rsid w:val="00051883"/>
    <w:rsid w:val="0006567E"/>
    <w:rsid w:val="00075998"/>
    <w:rsid w:val="00083A00"/>
    <w:rsid w:val="00086399"/>
    <w:rsid w:val="00096CBC"/>
    <w:rsid w:val="000975BF"/>
    <w:rsid w:val="000B16BD"/>
    <w:rsid w:val="000C42D0"/>
    <w:rsid w:val="000C72A5"/>
    <w:rsid w:val="000D28B2"/>
    <w:rsid w:val="000D40B0"/>
    <w:rsid w:val="000E0A0D"/>
    <w:rsid w:val="000E0CA2"/>
    <w:rsid w:val="000E1CE1"/>
    <w:rsid w:val="000E66BB"/>
    <w:rsid w:val="000F65A0"/>
    <w:rsid w:val="0010782D"/>
    <w:rsid w:val="00117B9A"/>
    <w:rsid w:val="00126DB6"/>
    <w:rsid w:val="001271B2"/>
    <w:rsid w:val="0012720E"/>
    <w:rsid w:val="0013196F"/>
    <w:rsid w:val="00132E76"/>
    <w:rsid w:val="00134450"/>
    <w:rsid w:val="0013527C"/>
    <w:rsid w:val="00135CE1"/>
    <w:rsid w:val="001418B4"/>
    <w:rsid w:val="00145838"/>
    <w:rsid w:val="00145F9A"/>
    <w:rsid w:val="00150363"/>
    <w:rsid w:val="00153183"/>
    <w:rsid w:val="00157CE0"/>
    <w:rsid w:val="0016092E"/>
    <w:rsid w:val="00160E24"/>
    <w:rsid w:val="00162B67"/>
    <w:rsid w:val="00184F29"/>
    <w:rsid w:val="00192FE7"/>
    <w:rsid w:val="001A0EC7"/>
    <w:rsid w:val="001A3400"/>
    <w:rsid w:val="001A64BA"/>
    <w:rsid w:val="001B3374"/>
    <w:rsid w:val="001D69F3"/>
    <w:rsid w:val="001D7218"/>
    <w:rsid w:val="001E5915"/>
    <w:rsid w:val="001E5A02"/>
    <w:rsid w:val="001E7181"/>
    <w:rsid w:val="00204DB0"/>
    <w:rsid w:val="00210134"/>
    <w:rsid w:val="00210ABE"/>
    <w:rsid w:val="00210EA4"/>
    <w:rsid w:val="0021216B"/>
    <w:rsid w:val="00224CC3"/>
    <w:rsid w:val="002277A5"/>
    <w:rsid w:val="002277C5"/>
    <w:rsid w:val="00234BDB"/>
    <w:rsid w:val="00235C1F"/>
    <w:rsid w:val="00247C4B"/>
    <w:rsid w:val="002867BA"/>
    <w:rsid w:val="002908B4"/>
    <w:rsid w:val="00293E7A"/>
    <w:rsid w:val="00295266"/>
    <w:rsid w:val="002A6D40"/>
    <w:rsid w:val="002B1646"/>
    <w:rsid w:val="002B719D"/>
    <w:rsid w:val="002C0E21"/>
    <w:rsid w:val="002C0F2A"/>
    <w:rsid w:val="002C49D6"/>
    <w:rsid w:val="002C523C"/>
    <w:rsid w:val="002C65B1"/>
    <w:rsid w:val="002C67FA"/>
    <w:rsid w:val="002C780A"/>
    <w:rsid w:val="002E49BB"/>
    <w:rsid w:val="00304263"/>
    <w:rsid w:val="003102BB"/>
    <w:rsid w:val="00310B2D"/>
    <w:rsid w:val="00313D5D"/>
    <w:rsid w:val="00320838"/>
    <w:rsid w:val="0032342C"/>
    <w:rsid w:val="00330C9F"/>
    <w:rsid w:val="00334B72"/>
    <w:rsid w:val="00342E30"/>
    <w:rsid w:val="003430B4"/>
    <w:rsid w:val="00343BB0"/>
    <w:rsid w:val="00345C5C"/>
    <w:rsid w:val="00373578"/>
    <w:rsid w:val="003749FE"/>
    <w:rsid w:val="00375FDC"/>
    <w:rsid w:val="00397D8F"/>
    <w:rsid w:val="003A1303"/>
    <w:rsid w:val="003A7D94"/>
    <w:rsid w:val="003B164D"/>
    <w:rsid w:val="003C1A54"/>
    <w:rsid w:val="003C3DCF"/>
    <w:rsid w:val="003D0AE7"/>
    <w:rsid w:val="003D5D6E"/>
    <w:rsid w:val="003D60B4"/>
    <w:rsid w:val="003D7CB0"/>
    <w:rsid w:val="003F0C75"/>
    <w:rsid w:val="003F5060"/>
    <w:rsid w:val="003F6713"/>
    <w:rsid w:val="00413D46"/>
    <w:rsid w:val="0042076A"/>
    <w:rsid w:val="00422496"/>
    <w:rsid w:val="00425467"/>
    <w:rsid w:val="00444396"/>
    <w:rsid w:val="00463006"/>
    <w:rsid w:val="0046462D"/>
    <w:rsid w:val="00496D86"/>
    <w:rsid w:val="004A1BEC"/>
    <w:rsid w:val="004B1991"/>
    <w:rsid w:val="004D1C11"/>
    <w:rsid w:val="004D45B6"/>
    <w:rsid w:val="004D51FE"/>
    <w:rsid w:val="004D5DDA"/>
    <w:rsid w:val="004F077C"/>
    <w:rsid w:val="004F5FA2"/>
    <w:rsid w:val="005112DF"/>
    <w:rsid w:val="005132EB"/>
    <w:rsid w:val="00515BA7"/>
    <w:rsid w:val="00517ECF"/>
    <w:rsid w:val="00530BE9"/>
    <w:rsid w:val="005321E1"/>
    <w:rsid w:val="00532D15"/>
    <w:rsid w:val="005332C9"/>
    <w:rsid w:val="0054309F"/>
    <w:rsid w:val="00546A94"/>
    <w:rsid w:val="005575B7"/>
    <w:rsid w:val="005600E2"/>
    <w:rsid w:val="0056015B"/>
    <w:rsid w:val="00560EA6"/>
    <w:rsid w:val="00573A92"/>
    <w:rsid w:val="0057430F"/>
    <w:rsid w:val="00574979"/>
    <w:rsid w:val="005802F7"/>
    <w:rsid w:val="0058607D"/>
    <w:rsid w:val="0058672C"/>
    <w:rsid w:val="005A2A06"/>
    <w:rsid w:val="005B0216"/>
    <w:rsid w:val="005B0F50"/>
    <w:rsid w:val="005C2C5A"/>
    <w:rsid w:val="005C48D0"/>
    <w:rsid w:val="005D4E73"/>
    <w:rsid w:val="005E40FF"/>
    <w:rsid w:val="005F538A"/>
    <w:rsid w:val="006002AD"/>
    <w:rsid w:val="006042E9"/>
    <w:rsid w:val="00606CE5"/>
    <w:rsid w:val="00607F93"/>
    <w:rsid w:val="00615307"/>
    <w:rsid w:val="0062301D"/>
    <w:rsid w:val="006260DF"/>
    <w:rsid w:val="0063499F"/>
    <w:rsid w:val="00636065"/>
    <w:rsid w:val="0064488E"/>
    <w:rsid w:val="00645A6E"/>
    <w:rsid w:val="00651D99"/>
    <w:rsid w:val="00652C5A"/>
    <w:rsid w:val="00664486"/>
    <w:rsid w:val="006648D1"/>
    <w:rsid w:val="00690A7E"/>
    <w:rsid w:val="00693669"/>
    <w:rsid w:val="006B288F"/>
    <w:rsid w:val="006D00FD"/>
    <w:rsid w:val="006D022B"/>
    <w:rsid w:val="006D2C7D"/>
    <w:rsid w:val="006D3209"/>
    <w:rsid w:val="006D4E6C"/>
    <w:rsid w:val="006D5987"/>
    <w:rsid w:val="006D79CA"/>
    <w:rsid w:val="006E7673"/>
    <w:rsid w:val="006F0C4B"/>
    <w:rsid w:val="006F1C08"/>
    <w:rsid w:val="006F70B6"/>
    <w:rsid w:val="00712F56"/>
    <w:rsid w:val="00731098"/>
    <w:rsid w:val="007315BD"/>
    <w:rsid w:val="007334DA"/>
    <w:rsid w:val="00741178"/>
    <w:rsid w:val="00744B0B"/>
    <w:rsid w:val="007451EA"/>
    <w:rsid w:val="007468F5"/>
    <w:rsid w:val="00747BD8"/>
    <w:rsid w:val="0075131C"/>
    <w:rsid w:val="0075614A"/>
    <w:rsid w:val="00760347"/>
    <w:rsid w:val="007638EE"/>
    <w:rsid w:val="007668CE"/>
    <w:rsid w:val="00773F86"/>
    <w:rsid w:val="007819AF"/>
    <w:rsid w:val="00781E8C"/>
    <w:rsid w:val="00791A9D"/>
    <w:rsid w:val="00793FC8"/>
    <w:rsid w:val="007A1B91"/>
    <w:rsid w:val="007C0112"/>
    <w:rsid w:val="007D3A4B"/>
    <w:rsid w:val="007D4FF3"/>
    <w:rsid w:val="007E0C90"/>
    <w:rsid w:val="007F03BC"/>
    <w:rsid w:val="007F0767"/>
    <w:rsid w:val="008007B0"/>
    <w:rsid w:val="008038B4"/>
    <w:rsid w:val="0081012C"/>
    <w:rsid w:val="0081218B"/>
    <w:rsid w:val="00820204"/>
    <w:rsid w:val="00821957"/>
    <w:rsid w:val="00834D86"/>
    <w:rsid w:val="0084689B"/>
    <w:rsid w:val="00847D9E"/>
    <w:rsid w:val="008516D8"/>
    <w:rsid w:val="008608BD"/>
    <w:rsid w:val="008622D1"/>
    <w:rsid w:val="0086511D"/>
    <w:rsid w:val="0088542B"/>
    <w:rsid w:val="00885C75"/>
    <w:rsid w:val="00892649"/>
    <w:rsid w:val="008A04EE"/>
    <w:rsid w:val="008A27B1"/>
    <w:rsid w:val="008A77DE"/>
    <w:rsid w:val="008B0A84"/>
    <w:rsid w:val="008B21FA"/>
    <w:rsid w:val="008B77F5"/>
    <w:rsid w:val="008C4697"/>
    <w:rsid w:val="008C7740"/>
    <w:rsid w:val="008D0147"/>
    <w:rsid w:val="008D42FC"/>
    <w:rsid w:val="008D7C76"/>
    <w:rsid w:val="008E510D"/>
    <w:rsid w:val="008F5DEC"/>
    <w:rsid w:val="008F69A4"/>
    <w:rsid w:val="009042CA"/>
    <w:rsid w:val="0094202A"/>
    <w:rsid w:val="00971D31"/>
    <w:rsid w:val="009725D6"/>
    <w:rsid w:val="00976F10"/>
    <w:rsid w:val="00987DBD"/>
    <w:rsid w:val="00992EBF"/>
    <w:rsid w:val="009A5BF1"/>
    <w:rsid w:val="009B05B7"/>
    <w:rsid w:val="009B6114"/>
    <w:rsid w:val="009C1DDE"/>
    <w:rsid w:val="009C2690"/>
    <w:rsid w:val="009C5B21"/>
    <w:rsid w:val="009C73FC"/>
    <w:rsid w:val="009D2EED"/>
    <w:rsid w:val="009D4A22"/>
    <w:rsid w:val="009D668C"/>
    <w:rsid w:val="009E0677"/>
    <w:rsid w:val="009E2A81"/>
    <w:rsid w:val="009E3036"/>
    <w:rsid w:val="009F7783"/>
    <w:rsid w:val="00A00984"/>
    <w:rsid w:val="00A03216"/>
    <w:rsid w:val="00A076E0"/>
    <w:rsid w:val="00A2042A"/>
    <w:rsid w:val="00A2260D"/>
    <w:rsid w:val="00A25AAF"/>
    <w:rsid w:val="00A2648A"/>
    <w:rsid w:val="00A26AEF"/>
    <w:rsid w:val="00A30695"/>
    <w:rsid w:val="00A350BF"/>
    <w:rsid w:val="00A4147F"/>
    <w:rsid w:val="00A44C47"/>
    <w:rsid w:val="00A4544C"/>
    <w:rsid w:val="00A459F1"/>
    <w:rsid w:val="00A5178A"/>
    <w:rsid w:val="00A542A9"/>
    <w:rsid w:val="00A55E29"/>
    <w:rsid w:val="00A60820"/>
    <w:rsid w:val="00A74E65"/>
    <w:rsid w:val="00A7509F"/>
    <w:rsid w:val="00A857E9"/>
    <w:rsid w:val="00A906DF"/>
    <w:rsid w:val="00A90C97"/>
    <w:rsid w:val="00A943DC"/>
    <w:rsid w:val="00A96FD0"/>
    <w:rsid w:val="00AA3C46"/>
    <w:rsid w:val="00AA45E9"/>
    <w:rsid w:val="00AA5210"/>
    <w:rsid w:val="00AB1849"/>
    <w:rsid w:val="00AB3EE8"/>
    <w:rsid w:val="00AB6DC7"/>
    <w:rsid w:val="00AC7378"/>
    <w:rsid w:val="00AE548E"/>
    <w:rsid w:val="00AF053A"/>
    <w:rsid w:val="00AF134B"/>
    <w:rsid w:val="00B07FF3"/>
    <w:rsid w:val="00B11C01"/>
    <w:rsid w:val="00B14B13"/>
    <w:rsid w:val="00B16B4E"/>
    <w:rsid w:val="00B20F69"/>
    <w:rsid w:val="00B21FFA"/>
    <w:rsid w:val="00B30BCF"/>
    <w:rsid w:val="00B35E4A"/>
    <w:rsid w:val="00B37713"/>
    <w:rsid w:val="00B404DB"/>
    <w:rsid w:val="00B42F44"/>
    <w:rsid w:val="00B47A2C"/>
    <w:rsid w:val="00B508D9"/>
    <w:rsid w:val="00B556D1"/>
    <w:rsid w:val="00B55D80"/>
    <w:rsid w:val="00B61BE5"/>
    <w:rsid w:val="00B65D24"/>
    <w:rsid w:val="00B66961"/>
    <w:rsid w:val="00B718D3"/>
    <w:rsid w:val="00B71969"/>
    <w:rsid w:val="00B72060"/>
    <w:rsid w:val="00B74C2A"/>
    <w:rsid w:val="00B77092"/>
    <w:rsid w:val="00B81588"/>
    <w:rsid w:val="00B84551"/>
    <w:rsid w:val="00B8502A"/>
    <w:rsid w:val="00B8588E"/>
    <w:rsid w:val="00B862CC"/>
    <w:rsid w:val="00B9017E"/>
    <w:rsid w:val="00BA0C76"/>
    <w:rsid w:val="00BA2ED8"/>
    <w:rsid w:val="00BB10B9"/>
    <w:rsid w:val="00BB1958"/>
    <w:rsid w:val="00BB2D40"/>
    <w:rsid w:val="00BB5729"/>
    <w:rsid w:val="00BB6E49"/>
    <w:rsid w:val="00BB734D"/>
    <w:rsid w:val="00BC220A"/>
    <w:rsid w:val="00BC6043"/>
    <w:rsid w:val="00BD3674"/>
    <w:rsid w:val="00BD4E5F"/>
    <w:rsid w:val="00BD59D7"/>
    <w:rsid w:val="00BE69BE"/>
    <w:rsid w:val="00BF1797"/>
    <w:rsid w:val="00BF7F11"/>
    <w:rsid w:val="00C01D40"/>
    <w:rsid w:val="00C02379"/>
    <w:rsid w:val="00C05D57"/>
    <w:rsid w:val="00C166D8"/>
    <w:rsid w:val="00C17904"/>
    <w:rsid w:val="00C22E51"/>
    <w:rsid w:val="00C31CE3"/>
    <w:rsid w:val="00C45930"/>
    <w:rsid w:val="00C61763"/>
    <w:rsid w:val="00C76116"/>
    <w:rsid w:val="00C81C0D"/>
    <w:rsid w:val="00C9029D"/>
    <w:rsid w:val="00C93624"/>
    <w:rsid w:val="00C96872"/>
    <w:rsid w:val="00CA0D69"/>
    <w:rsid w:val="00CA2791"/>
    <w:rsid w:val="00CA5433"/>
    <w:rsid w:val="00CA7787"/>
    <w:rsid w:val="00CB4577"/>
    <w:rsid w:val="00CB5304"/>
    <w:rsid w:val="00CC2085"/>
    <w:rsid w:val="00CC7B3E"/>
    <w:rsid w:val="00CE321B"/>
    <w:rsid w:val="00CF028E"/>
    <w:rsid w:val="00CF270A"/>
    <w:rsid w:val="00CF5D8D"/>
    <w:rsid w:val="00D04849"/>
    <w:rsid w:val="00D12A4B"/>
    <w:rsid w:val="00D12D4C"/>
    <w:rsid w:val="00D1415A"/>
    <w:rsid w:val="00D21AC5"/>
    <w:rsid w:val="00D2482E"/>
    <w:rsid w:val="00D31E49"/>
    <w:rsid w:val="00D37666"/>
    <w:rsid w:val="00D40ACE"/>
    <w:rsid w:val="00D41851"/>
    <w:rsid w:val="00D434DD"/>
    <w:rsid w:val="00D446E3"/>
    <w:rsid w:val="00D47571"/>
    <w:rsid w:val="00D50D8E"/>
    <w:rsid w:val="00D53475"/>
    <w:rsid w:val="00D543CC"/>
    <w:rsid w:val="00D72FCD"/>
    <w:rsid w:val="00D73755"/>
    <w:rsid w:val="00D73931"/>
    <w:rsid w:val="00D822E1"/>
    <w:rsid w:val="00DA06BA"/>
    <w:rsid w:val="00DA5E0D"/>
    <w:rsid w:val="00DB674D"/>
    <w:rsid w:val="00DC3555"/>
    <w:rsid w:val="00DC572B"/>
    <w:rsid w:val="00DC74A4"/>
    <w:rsid w:val="00DD1706"/>
    <w:rsid w:val="00DE29B6"/>
    <w:rsid w:val="00DE7E46"/>
    <w:rsid w:val="00DF4A90"/>
    <w:rsid w:val="00DF62F5"/>
    <w:rsid w:val="00DF7AF5"/>
    <w:rsid w:val="00E00E8E"/>
    <w:rsid w:val="00E00EA5"/>
    <w:rsid w:val="00E01F7E"/>
    <w:rsid w:val="00E13A97"/>
    <w:rsid w:val="00E17AD7"/>
    <w:rsid w:val="00E23547"/>
    <w:rsid w:val="00E256EC"/>
    <w:rsid w:val="00E301FE"/>
    <w:rsid w:val="00E36F9B"/>
    <w:rsid w:val="00E406CD"/>
    <w:rsid w:val="00E41CDB"/>
    <w:rsid w:val="00E4504B"/>
    <w:rsid w:val="00E469CA"/>
    <w:rsid w:val="00E53A6D"/>
    <w:rsid w:val="00E55711"/>
    <w:rsid w:val="00E60254"/>
    <w:rsid w:val="00E6558E"/>
    <w:rsid w:val="00E74CF9"/>
    <w:rsid w:val="00E7545B"/>
    <w:rsid w:val="00E765BB"/>
    <w:rsid w:val="00E867E9"/>
    <w:rsid w:val="00E87D24"/>
    <w:rsid w:val="00E94F66"/>
    <w:rsid w:val="00EA52A4"/>
    <w:rsid w:val="00EA6ECB"/>
    <w:rsid w:val="00EA724C"/>
    <w:rsid w:val="00EB2791"/>
    <w:rsid w:val="00EB3152"/>
    <w:rsid w:val="00EB7720"/>
    <w:rsid w:val="00EC337B"/>
    <w:rsid w:val="00EC6FF1"/>
    <w:rsid w:val="00EC7750"/>
    <w:rsid w:val="00ED0FD7"/>
    <w:rsid w:val="00EE3898"/>
    <w:rsid w:val="00EE7AA3"/>
    <w:rsid w:val="00F020A6"/>
    <w:rsid w:val="00F079A2"/>
    <w:rsid w:val="00F14250"/>
    <w:rsid w:val="00F178E5"/>
    <w:rsid w:val="00F27038"/>
    <w:rsid w:val="00F3216C"/>
    <w:rsid w:val="00F34E80"/>
    <w:rsid w:val="00F406A7"/>
    <w:rsid w:val="00F50501"/>
    <w:rsid w:val="00F52112"/>
    <w:rsid w:val="00F53A52"/>
    <w:rsid w:val="00F54DE2"/>
    <w:rsid w:val="00F635C4"/>
    <w:rsid w:val="00F6499A"/>
    <w:rsid w:val="00F870A0"/>
    <w:rsid w:val="00FC560B"/>
    <w:rsid w:val="00FD36C4"/>
    <w:rsid w:val="00FD4B8D"/>
    <w:rsid w:val="00FF016B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9E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A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A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A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A9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A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A9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A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A9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A9E"/>
    <w:rPr>
      <w:rFonts w:asciiTheme="majorHAnsi" w:eastAsiaTheme="majorEastAsia" w:hAnsiTheme="majorHAnsi" w:cstheme="majorBidi"/>
      <w:sz w:val="36"/>
      <w:szCs w:val="36"/>
    </w:rPr>
  </w:style>
  <w:style w:type="paragraph" w:customStyle="1" w:styleId="b">
    <w:name w:val="b"/>
    <w:basedOn w:val="Normal"/>
    <w:uiPriority w:val="99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TableGrid">
    <w:name w:val="Table Grid"/>
    <w:basedOn w:val="TableNormal"/>
    <w:uiPriority w:val="99"/>
    <w:rsid w:val="00847D9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3A9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3A9E"/>
    <w:rPr>
      <w:sz w:val="20"/>
      <w:szCs w:val="20"/>
    </w:rPr>
  </w:style>
  <w:style w:type="paragraph" w:customStyle="1" w:styleId="a">
    <w:name w:val="說明"/>
    <w:basedOn w:val="BodyTextIndent"/>
    <w:uiPriority w:val="99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47D9E"/>
    <w:pPr>
      <w:numPr>
        <w:ilvl w:val="8"/>
        <w:numId w:val="2"/>
      </w:numPr>
      <w:spacing w:after="120"/>
      <w:ind w:leftChars="200" w:left="48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A9E"/>
    <w:rPr>
      <w:szCs w:val="24"/>
    </w:rPr>
  </w:style>
  <w:style w:type="paragraph" w:customStyle="1" w:styleId="a0">
    <w:name w:val="公文(後續段落_段落)"/>
    <w:basedOn w:val="Normal"/>
    <w:uiPriority w:val="99"/>
    <w:rsid w:val="00847D9E"/>
    <w:pPr>
      <w:ind w:left="4252" w:hanging="567"/>
    </w:pPr>
    <w:rPr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847D9E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847D9E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847D9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847D9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847D9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47D9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847D9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847D9E"/>
    <w:pPr>
      <w:ind w:left="1920"/>
    </w:pPr>
    <w:rPr>
      <w:sz w:val="18"/>
      <w:szCs w:val="18"/>
    </w:rPr>
  </w:style>
  <w:style w:type="character" w:styleId="PageNumber">
    <w:name w:val="page number"/>
    <w:basedOn w:val="DefaultParagraphFont"/>
    <w:uiPriority w:val="99"/>
    <w:rsid w:val="00847D9E"/>
    <w:rPr>
      <w:rFonts w:cs="Times New Roman"/>
    </w:rPr>
  </w:style>
  <w:style w:type="character" w:styleId="Hyperlink">
    <w:name w:val="Hyperlink"/>
    <w:basedOn w:val="DefaultParagraphFont"/>
    <w:uiPriority w:val="99"/>
    <w:rsid w:val="00847D9E"/>
    <w:rPr>
      <w:rFonts w:cs="Times New Roman"/>
      <w:color w:val="0000FF"/>
      <w:u w:val="single"/>
    </w:rPr>
  </w:style>
  <w:style w:type="paragraph" w:customStyle="1" w:styleId="xl28">
    <w:name w:val="xl28"/>
    <w:basedOn w:val="Normal"/>
    <w:uiPriority w:val="99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50D8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F538A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A9E"/>
    <w:rPr>
      <w:sz w:val="0"/>
      <w:szCs w:val="0"/>
    </w:rPr>
  </w:style>
  <w:style w:type="paragraph" w:customStyle="1" w:styleId="1">
    <w:name w:val="字元 字元1 字元 字元 字元 字元 字元 字元 字元"/>
    <w:basedOn w:val="Normal"/>
    <w:uiPriority w:val="99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96D8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17EC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1394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台南縣政府96年度推動民眾上網活動說明暨報名表</dc:title>
  <dc:subject/>
  <dc:creator>user</dc:creator>
  <cp:keywords/>
  <dc:description/>
  <cp:lastModifiedBy>user</cp:lastModifiedBy>
  <cp:revision>2</cp:revision>
  <cp:lastPrinted>2014-05-29T03:07:00Z</cp:lastPrinted>
  <dcterms:created xsi:type="dcterms:W3CDTF">2015-05-28T00:01:00Z</dcterms:created>
  <dcterms:modified xsi:type="dcterms:W3CDTF">2015-05-28T00:01:00Z</dcterms:modified>
</cp:coreProperties>
</file>