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0D" w:rsidRPr="00A52F4C" w:rsidRDefault="00C4340D" w:rsidP="00A52F4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500" w:lineRule="exact"/>
        <w:jc w:val="center"/>
        <w:rPr>
          <w:rFonts w:ascii="微軟正黑體" w:eastAsia="微軟正黑體"/>
          <w:b/>
          <w:sz w:val="36"/>
          <w:szCs w:val="36"/>
        </w:rPr>
      </w:pPr>
      <w:r w:rsidRPr="00A52F4C">
        <w:rPr>
          <w:rFonts w:ascii="微軟正黑體" w:hAnsi="微軟正黑體" w:hint="eastAsia"/>
          <w:b/>
          <w:sz w:val="36"/>
          <w:szCs w:val="36"/>
        </w:rPr>
        <w:t>臺南市</w:t>
      </w:r>
      <w:r w:rsidRPr="00A52F4C">
        <w:rPr>
          <w:rFonts w:ascii="微軟正黑體" w:hAnsi="微軟正黑體"/>
          <w:b/>
          <w:sz w:val="36"/>
          <w:szCs w:val="36"/>
        </w:rPr>
        <w:t>103</w:t>
      </w:r>
      <w:r w:rsidRPr="00A52F4C">
        <w:rPr>
          <w:rFonts w:ascii="微軟正黑體" w:hAnsi="微軟正黑體" w:hint="eastAsia"/>
          <w:b/>
          <w:sz w:val="36"/>
          <w:szCs w:val="36"/>
        </w:rPr>
        <w:t>年度舞魅南瀛大臺南舞蹈創意競賽</w:t>
      </w:r>
    </w:p>
    <w:p w:rsidR="00C4340D" w:rsidRDefault="00C4340D" w:rsidP="00A52F4C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溪北場初賽流程表</w:t>
      </w:r>
    </w:p>
    <w:p w:rsidR="00C4340D" w:rsidRDefault="00C4340D" w:rsidP="00B63DFA">
      <w:pPr>
        <w:numPr>
          <w:ilvl w:val="0"/>
          <w:numId w:val="3"/>
        </w:numPr>
        <w:spacing w:line="500" w:lineRule="exact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比賽日期：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9"/>
          <w:attr w:name="Year" w:val="2014"/>
        </w:smartTagPr>
        <w:r>
          <w:rPr>
            <w:rFonts w:ascii="新細明體" w:hAnsi="新細明體"/>
            <w:sz w:val="28"/>
            <w:szCs w:val="28"/>
          </w:rPr>
          <w:t>9</w:t>
        </w:r>
        <w:r>
          <w:rPr>
            <w:rFonts w:ascii="新細明體" w:hAnsi="新細明體" w:hint="eastAsia"/>
            <w:sz w:val="28"/>
            <w:szCs w:val="28"/>
          </w:rPr>
          <w:t>月</w:t>
        </w:r>
        <w:r>
          <w:rPr>
            <w:rFonts w:ascii="新細明體" w:hAnsi="新細明體"/>
            <w:sz w:val="28"/>
            <w:szCs w:val="28"/>
          </w:rPr>
          <w:t>27</w:t>
        </w:r>
        <w:r>
          <w:rPr>
            <w:rFonts w:ascii="新細明體" w:hAnsi="新細明體" w:hint="eastAsia"/>
            <w:sz w:val="28"/>
            <w:szCs w:val="28"/>
          </w:rPr>
          <w:t>日</w:t>
        </w:r>
      </w:smartTag>
    </w:p>
    <w:p w:rsidR="00C4340D" w:rsidRPr="00A52F4C" w:rsidRDefault="00C4340D" w:rsidP="005B1071">
      <w:pPr>
        <w:numPr>
          <w:ilvl w:val="0"/>
          <w:numId w:val="5"/>
        </w:numPr>
        <w:spacing w:line="500" w:lineRule="exact"/>
        <w:rPr>
          <w:b/>
          <w:sz w:val="36"/>
          <w:szCs w:val="36"/>
        </w:rPr>
      </w:pPr>
      <w:r w:rsidRPr="003A63D1">
        <w:rPr>
          <w:rFonts w:ascii="新細明體" w:hAnsi="新細明體" w:hint="eastAsia"/>
          <w:sz w:val="28"/>
          <w:szCs w:val="28"/>
        </w:rPr>
        <w:t>比賽時間：</w:t>
      </w:r>
      <w:r>
        <w:rPr>
          <w:rFonts w:ascii="新細明體" w:hAnsi="新細明體" w:hint="eastAsia"/>
          <w:sz w:val="28"/>
          <w:szCs w:val="28"/>
        </w:rPr>
        <w:t>上午</w:t>
      </w:r>
      <w:r>
        <w:rPr>
          <w:rFonts w:ascii="新細明體" w:hAnsi="新細明體"/>
          <w:sz w:val="28"/>
          <w:szCs w:val="28"/>
        </w:rPr>
        <w:t>9</w:t>
      </w:r>
      <w:r>
        <w:rPr>
          <w:rFonts w:ascii="新細明體" w:hAnsi="新細明體" w:hint="eastAsia"/>
          <w:sz w:val="28"/>
          <w:szCs w:val="28"/>
        </w:rPr>
        <w:t>時</w:t>
      </w:r>
      <w:r>
        <w:rPr>
          <w:rFonts w:ascii="新細明體"/>
          <w:sz w:val="28"/>
          <w:szCs w:val="28"/>
        </w:rPr>
        <w:t>-</w:t>
      </w:r>
      <w:r>
        <w:rPr>
          <w:rFonts w:ascii="新細明體" w:hAnsi="新細明體" w:hint="eastAsia"/>
          <w:sz w:val="28"/>
          <w:szCs w:val="28"/>
        </w:rPr>
        <w:t>上午</w:t>
      </w:r>
      <w:r>
        <w:rPr>
          <w:rFonts w:ascii="新細明體" w:hAnsi="新細明體"/>
          <w:sz w:val="28"/>
          <w:szCs w:val="28"/>
        </w:rPr>
        <w:t>11</w:t>
      </w:r>
      <w:r>
        <w:rPr>
          <w:rFonts w:ascii="新細明體" w:hAnsi="新細明體" w:hint="eastAsia"/>
          <w:sz w:val="28"/>
          <w:szCs w:val="28"/>
        </w:rPr>
        <w:t>時</w:t>
      </w:r>
    </w:p>
    <w:p w:rsidR="00C4340D" w:rsidRDefault="00C4340D" w:rsidP="008126FB">
      <w:pPr>
        <w:pStyle w:val="ListParagraph"/>
        <w:numPr>
          <w:ilvl w:val="0"/>
          <w:numId w:val="1"/>
        </w:numPr>
        <w:spacing w:line="440" w:lineRule="exact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活動地點：崑山科技大學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雲青館</w:t>
      </w:r>
      <w:r>
        <w:rPr>
          <w:sz w:val="28"/>
          <w:szCs w:val="28"/>
        </w:rPr>
        <w:t xml:space="preserve"> </w:t>
      </w:r>
      <w:r w:rsidRPr="00A45C59">
        <w:rPr>
          <w:szCs w:val="24"/>
        </w:rPr>
        <w:t>(</w:t>
      </w:r>
      <w:r w:rsidRPr="00A45C59">
        <w:rPr>
          <w:rFonts w:hint="eastAsia"/>
          <w:szCs w:val="24"/>
        </w:rPr>
        <w:t>台南市永康區崑大路</w:t>
      </w:r>
      <w:r w:rsidRPr="00A45C59">
        <w:rPr>
          <w:szCs w:val="24"/>
        </w:rPr>
        <w:t xml:space="preserve"> 195 </w:t>
      </w:r>
      <w:r w:rsidRPr="00A45C59">
        <w:rPr>
          <w:rFonts w:hint="eastAsia"/>
          <w:szCs w:val="24"/>
        </w:rPr>
        <w:t>號</w:t>
      </w:r>
      <w:r w:rsidRPr="00A45C59">
        <w:rPr>
          <w:szCs w:val="24"/>
        </w:rPr>
        <w:t>)</w:t>
      </w:r>
    </w:p>
    <w:p w:rsidR="00C4340D" w:rsidRPr="00B63DFA" w:rsidRDefault="00C4340D" w:rsidP="008126FB">
      <w:pPr>
        <w:pStyle w:val="ListParagraph"/>
        <w:numPr>
          <w:ilvl w:val="0"/>
          <w:numId w:val="1"/>
        </w:numPr>
        <w:spacing w:line="440" w:lineRule="exact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活動流程</w:t>
      </w:r>
      <w:r w:rsidRPr="00ED7210">
        <w:rPr>
          <w:rFonts w:ascii="新細明體" w:hAnsi="新細明體" w:hint="eastAsia"/>
          <w:sz w:val="28"/>
          <w:szCs w:val="28"/>
        </w:rPr>
        <w:t>：</w:t>
      </w:r>
    </w:p>
    <w:p w:rsidR="00C4340D" w:rsidRPr="00ED7210" w:rsidRDefault="00C4340D" w:rsidP="00B63DFA">
      <w:pPr>
        <w:pStyle w:val="ListParagraph"/>
        <w:spacing w:line="440" w:lineRule="exact"/>
        <w:ind w:leftChars="0" w:left="0"/>
        <w:rPr>
          <w:sz w:val="28"/>
          <w:szCs w:val="28"/>
        </w:rPr>
      </w:pPr>
    </w:p>
    <w:tbl>
      <w:tblPr>
        <w:tblW w:w="0" w:type="auto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6"/>
        <w:gridCol w:w="3792"/>
      </w:tblGrid>
      <w:tr w:rsidR="00C4340D" w:rsidRPr="00A875F5" w:rsidTr="00B63DFA">
        <w:trPr>
          <w:trHeight w:val="745"/>
          <w:jc w:val="center"/>
        </w:trPr>
        <w:tc>
          <w:tcPr>
            <w:tcW w:w="3596" w:type="dxa"/>
            <w:vAlign w:val="center"/>
          </w:tcPr>
          <w:p w:rsidR="00C4340D" w:rsidRPr="006B03B3" w:rsidRDefault="00C4340D" w:rsidP="00A875F5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outlineLvl w:val="9"/>
              <w:rPr>
                <w:rFonts w:ascii="微軟正黑體" w:eastAsia="新細明體"/>
                <w:b w:val="0"/>
              </w:rPr>
            </w:pPr>
            <w:r>
              <w:rPr>
                <w:rFonts w:ascii="微軟正黑體" w:eastAsia="新細明體" w:hAnsi="微軟正黑體" w:hint="eastAsia"/>
                <w:b w:val="0"/>
              </w:rPr>
              <w:t>時間</w:t>
            </w:r>
          </w:p>
        </w:tc>
        <w:tc>
          <w:tcPr>
            <w:tcW w:w="3792" w:type="dxa"/>
            <w:vAlign w:val="center"/>
          </w:tcPr>
          <w:p w:rsidR="00C4340D" w:rsidRPr="006B03B3" w:rsidRDefault="00C4340D" w:rsidP="00A875F5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outlineLvl w:val="9"/>
              <w:rPr>
                <w:rFonts w:ascii="細明體" w:eastAsia="細明體" w:hAnsi="細明體" w:cs="細明體"/>
                <w:b w:val="0"/>
              </w:rPr>
            </w:pPr>
            <w:r>
              <w:rPr>
                <w:rFonts w:ascii="細明體" w:eastAsia="細明體" w:hAnsi="細明體" w:cs="細明體" w:hint="eastAsia"/>
                <w:b w:val="0"/>
              </w:rPr>
              <w:t>活動內容</w:t>
            </w:r>
          </w:p>
        </w:tc>
      </w:tr>
      <w:tr w:rsidR="00C4340D" w:rsidRPr="00A875F5" w:rsidTr="00B63DFA">
        <w:trPr>
          <w:trHeight w:val="1466"/>
          <w:jc w:val="center"/>
        </w:trPr>
        <w:tc>
          <w:tcPr>
            <w:tcW w:w="3596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sz w:val="28"/>
                <w:szCs w:val="28"/>
              </w:rPr>
            </w:pPr>
            <w:r w:rsidRPr="00A875F5">
              <w:rPr>
                <w:sz w:val="28"/>
                <w:szCs w:val="28"/>
              </w:rPr>
              <w:t>8:00-9:00</w:t>
            </w:r>
          </w:p>
        </w:tc>
        <w:tc>
          <w:tcPr>
            <w:tcW w:w="3792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微軟正黑體" w:eastAsia="微軟正黑體"/>
              </w:rPr>
            </w:pPr>
            <w:r w:rsidRPr="00A875F5">
              <w:rPr>
                <w:rFonts w:ascii="微軟正黑體" w:hAnsi="微軟正黑體" w:hint="eastAsia"/>
              </w:rPr>
              <w:t>報到</w:t>
            </w:r>
          </w:p>
        </w:tc>
      </w:tr>
      <w:tr w:rsidR="00C4340D" w:rsidRPr="00A875F5" w:rsidTr="00B63DFA">
        <w:trPr>
          <w:trHeight w:val="720"/>
          <w:jc w:val="center"/>
        </w:trPr>
        <w:tc>
          <w:tcPr>
            <w:tcW w:w="3596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sz w:val="28"/>
                <w:szCs w:val="28"/>
              </w:rPr>
            </w:pPr>
            <w:r w:rsidRPr="00A875F5">
              <w:rPr>
                <w:sz w:val="28"/>
                <w:szCs w:val="28"/>
              </w:rPr>
              <w:t>9:00-9:05</w:t>
            </w:r>
          </w:p>
        </w:tc>
        <w:tc>
          <w:tcPr>
            <w:tcW w:w="3792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微軟正黑體" w:eastAsia="微軟正黑體"/>
              </w:rPr>
            </w:pPr>
            <w:r w:rsidRPr="00A875F5">
              <w:rPr>
                <w:rFonts w:ascii="微軟正黑體" w:hAnsi="微軟正黑體" w:hint="eastAsia"/>
              </w:rPr>
              <w:t>活動開場</w:t>
            </w:r>
          </w:p>
        </w:tc>
      </w:tr>
      <w:tr w:rsidR="00C4340D" w:rsidRPr="00A875F5" w:rsidTr="00B63DFA">
        <w:trPr>
          <w:trHeight w:val="745"/>
          <w:jc w:val="center"/>
        </w:trPr>
        <w:tc>
          <w:tcPr>
            <w:tcW w:w="3596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sz w:val="28"/>
                <w:szCs w:val="28"/>
              </w:rPr>
            </w:pPr>
            <w:r w:rsidRPr="00A875F5">
              <w:rPr>
                <w:sz w:val="28"/>
                <w:szCs w:val="28"/>
              </w:rPr>
              <w:t>9:05-9:10</w:t>
            </w:r>
          </w:p>
        </w:tc>
        <w:tc>
          <w:tcPr>
            <w:tcW w:w="3792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微軟正黑體" w:eastAsia="微軟正黑體"/>
              </w:rPr>
            </w:pPr>
            <w:r w:rsidRPr="00A875F5">
              <w:rPr>
                <w:rFonts w:ascii="微軟正黑體" w:hAnsi="微軟正黑體" w:hint="eastAsia"/>
              </w:rPr>
              <w:t>貴賓致詞</w:t>
            </w:r>
          </w:p>
        </w:tc>
      </w:tr>
      <w:tr w:rsidR="00C4340D" w:rsidRPr="00A875F5" w:rsidTr="00B63DFA">
        <w:trPr>
          <w:trHeight w:val="745"/>
          <w:jc w:val="center"/>
        </w:trPr>
        <w:tc>
          <w:tcPr>
            <w:tcW w:w="3596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sz w:val="28"/>
                <w:szCs w:val="28"/>
              </w:rPr>
            </w:pPr>
            <w:r w:rsidRPr="00A875F5">
              <w:rPr>
                <w:sz w:val="28"/>
                <w:szCs w:val="28"/>
              </w:rPr>
              <w:t>9:10-9:15</w:t>
            </w:r>
          </w:p>
        </w:tc>
        <w:tc>
          <w:tcPr>
            <w:tcW w:w="3792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微軟正黑體" w:eastAsia="微軟正黑體"/>
              </w:rPr>
            </w:pPr>
            <w:r w:rsidRPr="00A875F5">
              <w:rPr>
                <w:rFonts w:ascii="微軟正黑體" w:hAnsi="微軟正黑體" w:hint="eastAsia"/>
              </w:rPr>
              <w:t>活動說明</w:t>
            </w:r>
          </w:p>
        </w:tc>
      </w:tr>
      <w:tr w:rsidR="00C4340D" w:rsidRPr="00A875F5" w:rsidTr="00B63DFA">
        <w:trPr>
          <w:trHeight w:val="720"/>
          <w:jc w:val="center"/>
        </w:trPr>
        <w:tc>
          <w:tcPr>
            <w:tcW w:w="3596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sz w:val="28"/>
                <w:szCs w:val="28"/>
              </w:rPr>
            </w:pPr>
            <w:r w:rsidRPr="00A875F5">
              <w:rPr>
                <w:sz w:val="28"/>
                <w:szCs w:val="28"/>
              </w:rPr>
              <w:t>9:15-10:05</w:t>
            </w:r>
          </w:p>
        </w:tc>
        <w:tc>
          <w:tcPr>
            <w:tcW w:w="3792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微軟正黑體" w:eastAsia="微軟正黑體"/>
              </w:rPr>
            </w:pPr>
            <w:r w:rsidRPr="00A875F5">
              <w:rPr>
                <w:rFonts w:ascii="微軟正黑體" w:hAnsi="微軟正黑體" w:hint="eastAsia"/>
              </w:rPr>
              <w:t>舞蹈競賽</w:t>
            </w:r>
          </w:p>
        </w:tc>
      </w:tr>
      <w:tr w:rsidR="00C4340D" w:rsidRPr="00A875F5" w:rsidTr="00B63DFA">
        <w:trPr>
          <w:trHeight w:val="1466"/>
          <w:jc w:val="center"/>
        </w:trPr>
        <w:tc>
          <w:tcPr>
            <w:tcW w:w="3596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sz w:val="28"/>
                <w:szCs w:val="28"/>
              </w:rPr>
            </w:pPr>
            <w:r w:rsidRPr="00A875F5">
              <w:rPr>
                <w:sz w:val="28"/>
                <w:szCs w:val="28"/>
              </w:rPr>
              <w:t>10:05-10:15</w:t>
            </w:r>
          </w:p>
        </w:tc>
        <w:tc>
          <w:tcPr>
            <w:tcW w:w="3792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微軟正黑體" w:eastAsia="微軟正黑體"/>
              </w:rPr>
            </w:pPr>
            <w:r w:rsidRPr="00A875F5">
              <w:rPr>
                <w:rFonts w:ascii="微軟正黑體" w:hAnsi="微軟正黑體" w:hint="eastAsia"/>
              </w:rPr>
              <w:t>中場休息</w:t>
            </w:r>
          </w:p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微軟正黑體" w:eastAsia="微軟正黑體"/>
              </w:rPr>
            </w:pPr>
            <w:r w:rsidRPr="00A875F5">
              <w:rPr>
                <w:rFonts w:ascii="微軟正黑體" w:hAnsi="微軟正黑體" w:hint="eastAsia"/>
              </w:rPr>
              <w:t>評審講評</w:t>
            </w:r>
          </w:p>
        </w:tc>
      </w:tr>
      <w:tr w:rsidR="00C4340D" w:rsidRPr="00A875F5" w:rsidTr="00B63DFA">
        <w:trPr>
          <w:trHeight w:val="745"/>
          <w:jc w:val="center"/>
        </w:trPr>
        <w:tc>
          <w:tcPr>
            <w:tcW w:w="3596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sz w:val="28"/>
                <w:szCs w:val="28"/>
              </w:rPr>
            </w:pPr>
            <w:r w:rsidRPr="00A875F5">
              <w:rPr>
                <w:sz w:val="28"/>
                <w:szCs w:val="28"/>
              </w:rPr>
              <w:t>10:15-10:25</w:t>
            </w:r>
          </w:p>
        </w:tc>
        <w:tc>
          <w:tcPr>
            <w:tcW w:w="3792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微軟正黑體" w:eastAsia="微軟正黑體"/>
              </w:rPr>
            </w:pPr>
            <w:r w:rsidRPr="00A875F5">
              <w:rPr>
                <w:rFonts w:ascii="微軟正黑體" w:hAnsi="微軟正黑體" w:hint="eastAsia"/>
              </w:rPr>
              <w:t>公佈成績</w:t>
            </w:r>
          </w:p>
        </w:tc>
      </w:tr>
      <w:tr w:rsidR="00C4340D" w:rsidRPr="00A875F5" w:rsidTr="00B63DFA">
        <w:trPr>
          <w:trHeight w:val="745"/>
          <w:jc w:val="center"/>
        </w:trPr>
        <w:tc>
          <w:tcPr>
            <w:tcW w:w="3596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sz w:val="28"/>
                <w:szCs w:val="28"/>
              </w:rPr>
            </w:pPr>
            <w:r w:rsidRPr="00A875F5">
              <w:rPr>
                <w:sz w:val="28"/>
                <w:szCs w:val="28"/>
              </w:rPr>
              <w:t>10:25-1</w:t>
            </w:r>
            <w:r>
              <w:rPr>
                <w:sz w:val="28"/>
                <w:szCs w:val="28"/>
              </w:rPr>
              <w:t>1</w:t>
            </w:r>
            <w:r w:rsidRPr="00A875F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A875F5">
              <w:rPr>
                <w:sz w:val="28"/>
                <w:szCs w:val="28"/>
              </w:rPr>
              <w:t>0</w:t>
            </w:r>
          </w:p>
        </w:tc>
        <w:tc>
          <w:tcPr>
            <w:tcW w:w="3792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微軟正黑體" w:eastAsia="微軟正黑體"/>
              </w:rPr>
            </w:pPr>
            <w:r w:rsidRPr="00A875F5">
              <w:rPr>
                <w:rFonts w:ascii="微軟正黑體" w:hAnsi="微軟正黑體" w:hint="eastAsia"/>
              </w:rPr>
              <w:t>活動結束</w:t>
            </w:r>
          </w:p>
        </w:tc>
      </w:tr>
    </w:tbl>
    <w:p w:rsidR="00C4340D" w:rsidRPr="00ED7210" w:rsidRDefault="00C4340D" w:rsidP="00ED7210">
      <w:pPr>
        <w:pStyle w:val="ListParagraph"/>
        <w:ind w:leftChars="0"/>
        <w:rPr>
          <w:sz w:val="28"/>
          <w:szCs w:val="28"/>
        </w:rPr>
      </w:pPr>
    </w:p>
    <w:p w:rsidR="00C4340D" w:rsidRDefault="00C4340D" w:rsidP="00ED7210">
      <w:pPr>
        <w:rPr>
          <w:sz w:val="28"/>
          <w:szCs w:val="28"/>
        </w:rPr>
      </w:pPr>
    </w:p>
    <w:p w:rsidR="00C4340D" w:rsidRDefault="00C4340D" w:rsidP="00ED7210">
      <w:pPr>
        <w:rPr>
          <w:sz w:val="28"/>
          <w:szCs w:val="28"/>
        </w:rPr>
      </w:pPr>
    </w:p>
    <w:p w:rsidR="00C4340D" w:rsidRDefault="00C4340D" w:rsidP="00ED7210">
      <w:pPr>
        <w:rPr>
          <w:sz w:val="28"/>
          <w:szCs w:val="28"/>
        </w:rPr>
      </w:pPr>
    </w:p>
    <w:p w:rsidR="00C4340D" w:rsidRDefault="00C4340D" w:rsidP="00ED7210">
      <w:pPr>
        <w:rPr>
          <w:sz w:val="28"/>
          <w:szCs w:val="28"/>
        </w:rPr>
      </w:pPr>
    </w:p>
    <w:p w:rsidR="00C4340D" w:rsidRDefault="00C4340D" w:rsidP="00455D5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新細明體"/>
          <w:sz w:val="36"/>
        </w:rPr>
      </w:pPr>
    </w:p>
    <w:p w:rsidR="00C4340D" w:rsidRDefault="00C4340D" w:rsidP="00455D5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新細明體"/>
          <w:sz w:val="36"/>
        </w:rPr>
      </w:pPr>
    </w:p>
    <w:p w:rsidR="00C4340D" w:rsidRPr="000737DE" w:rsidRDefault="00C4340D" w:rsidP="000737DE">
      <w:pPr>
        <w:widowControl/>
        <w:jc w:val="center"/>
        <w:rPr>
          <w:rFonts w:ascii="新細明體"/>
          <w:b/>
          <w:sz w:val="36"/>
          <w:szCs w:val="36"/>
        </w:rPr>
      </w:pPr>
      <w:r>
        <w:rPr>
          <w:rFonts w:ascii="新細明體"/>
          <w:b/>
          <w:sz w:val="36"/>
          <w:szCs w:val="36"/>
        </w:rPr>
        <w:br w:type="page"/>
      </w:r>
      <w:r w:rsidRPr="000737DE">
        <w:rPr>
          <w:rFonts w:ascii="新細明體" w:hAnsi="新細明體" w:hint="eastAsia"/>
          <w:b/>
          <w:sz w:val="36"/>
          <w:szCs w:val="36"/>
        </w:rPr>
        <w:t>臺南市</w:t>
      </w:r>
      <w:r w:rsidRPr="000737DE">
        <w:rPr>
          <w:rFonts w:ascii="新細明體" w:hAnsi="新細明體"/>
          <w:b/>
          <w:sz w:val="36"/>
          <w:szCs w:val="36"/>
        </w:rPr>
        <w:t>103</w:t>
      </w:r>
      <w:r w:rsidRPr="000737DE">
        <w:rPr>
          <w:rFonts w:ascii="新細明體" w:hAnsi="新細明體" w:hint="eastAsia"/>
          <w:b/>
          <w:sz w:val="36"/>
          <w:szCs w:val="36"/>
        </w:rPr>
        <w:t>年度舞魅南瀛大臺南舞蹈創意競賽</w:t>
      </w:r>
    </w:p>
    <w:p w:rsidR="00C4340D" w:rsidRDefault="00C4340D" w:rsidP="000737DE">
      <w:pPr>
        <w:spacing w:line="400" w:lineRule="exact"/>
        <w:jc w:val="center"/>
        <w:rPr>
          <w:rFonts w:ascii="新細明體"/>
          <w:b/>
          <w:sz w:val="36"/>
          <w:szCs w:val="36"/>
        </w:rPr>
      </w:pPr>
      <w:r w:rsidRPr="000737DE">
        <w:rPr>
          <w:rFonts w:ascii="新細明體" w:hAnsi="新細明體"/>
          <w:b/>
          <w:sz w:val="36"/>
          <w:szCs w:val="36"/>
        </w:rPr>
        <w:t>9/27</w:t>
      </w:r>
      <w:r w:rsidRPr="000737DE">
        <w:rPr>
          <w:rFonts w:ascii="新細明體" w:hAnsi="新細明體" w:hint="eastAsia"/>
          <w:b/>
          <w:sz w:val="36"/>
          <w:szCs w:val="36"/>
        </w:rPr>
        <w:t>總決賽流程</w:t>
      </w:r>
      <w:r>
        <w:rPr>
          <w:rFonts w:ascii="新細明體" w:hAnsi="新細明體" w:hint="eastAsia"/>
          <w:b/>
          <w:sz w:val="36"/>
          <w:szCs w:val="36"/>
        </w:rPr>
        <w:t>表</w:t>
      </w:r>
    </w:p>
    <w:p w:rsidR="00C4340D" w:rsidRPr="000737DE" w:rsidRDefault="00C4340D" w:rsidP="000737DE">
      <w:pPr>
        <w:spacing w:line="400" w:lineRule="exact"/>
        <w:jc w:val="center"/>
        <w:rPr>
          <w:rFonts w:ascii="新細明體"/>
          <w:b/>
          <w:sz w:val="36"/>
          <w:szCs w:val="36"/>
        </w:rPr>
      </w:pPr>
    </w:p>
    <w:p w:rsidR="00C4340D" w:rsidRPr="003A63D1" w:rsidRDefault="00C4340D" w:rsidP="00B63DFA">
      <w:pPr>
        <w:pStyle w:val="ListParagraph"/>
        <w:numPr>
          <w:ilvl w:val="0"/>
          <w:numId w:val="1"/>
        </w:numPr>
        <w:spacing w:line="400" w:lineRule="exact"/>
        <w:ind w:leftChars="0" w:left="482"/>
        <w:rPr>
          <w:rFonts w:ascii="新細明體"/>
          <w:sz w:val="28"/>
          <w:szCs w:val="28"/>
        </w:rPr>
      </w:pPr>
      <w:r w:rsidRPr="003A63D1">
        <w:rPr>
          <w:rFonts w:ascii="新細明體" w:hAnsi="新細明體" w:hint="eastAsia"/>
          <w:sz w:val="28"/>
          <w:szCs w:val="28"/>
        </w:rPr>
        <w:t>比賽時間：</w:t>
      </w:r>
      <w:r w:rsidRPr="00B63DFA">
        <w:rPr>
          <w:rFonts w:ascii="新細明體" w:hAnsi="新細明體" w:hint="eastAsia"/>
          <w:sz w:val="28"/>
          <w:szCs w:val="28"/>
        </w:rPr>
        <w:t>下午</w:t>
      </w:r>
      <w:r w:rsidRPr="00B63DFA">
        <w:rPr>
          <w:rFonts w:ascii="新細明體" w:hAnsi="新細明體"/>
          <w:sz w:val="28"/>
          <w:szCs w:val="28"/>
        </w:rPr>
        <w:t>2</w:t>
      </w:r>
      <w:r w:rsidRPr="00B63DFA">
        <w:rPr>
          <w:rFonts w:ascii="新細明體" w:hAnsi="新細明體" w:hint="eastAsia"/>
          <w:sz w:val="28"/>
          <w:szCs w:val="28"/>
        </w:rPr>
        <w:t>時</w:t>
      </w:r>
      <w:r w:rsidRPr="00B63DFA">
        <w:rPr>
          <w:rFonts w:ascii="新細明體"/>
          <w:sz w:val="28"/>
          <w:szCs w:val="28"/>
        </w:rPr>
        <w:t>-</w:t>
      </w:r>
      <w:r w:rsidRPr="00B63DFA">
        <w:rPr>
          <w:rFonts w:ascii="新細明體" w:hAnsi="新細明體" w:hint="eastAsia"/>
          <w:sz w:val="28"/>
          <w:szCs w:val="28"/>
        </w:rPr>
        <w:t>下午</w:t>
      </w:r>
      <w:r w:rsidRPr="00B63DFA">
        <w:rPr>
          <w:rFonts w:ascii="新細明體" w:hAnsi="新細明體"/>
          <w:sz w:val="28"/>
          <w:szCs w:val="28"/>
        </w:rPr>
        <w:t>6</w:t>
      </w:r>
      <w:r w:rsidRPr="00B63DFA">
        <w:rPr>
          <w:rFonts w:ascii="新細明體" w:hAnsi="新細明體" w:hint="eastAsia"/>
          <w:sz w:val="28"/>
          <w:szCs w:val="28"/>
        </w:rPr>
        <w:t>時</w:t>
      </w:r>
    </w:p>
    <w:p w:rsidR="00C4340D" w:rsidRPr="008126FB" w:rsidRDefault="00C4340D" w:rsidP="000737DE">
      <w:pPr>
        <w:pStyle w:val="ListParagraph"/>
        <w:numPr>
          <w:ilvl w:val="0"/>
          <w:numId w:val="1"/>
        </w:numPr>
        <w:spacing w:line="400" w:lineRule="exact"/>
        <w:ind w:leftChars="0" w:left="482"/>
        <w:rPr>
          <w:rFonts w:ascii="新細明體"/>
          <w:sz w:val="28"/>
          <w:szCs w:val="28"/>
        </w:rPr>
      </w:pPr>
      <w:r w:rsidRPr="008126FB">
        <w:rPr>
          <w:rFonts w:ascii="新細明體" w:hAnsi="新細明體" w:hint="eastAsia"/>
          <w:sz w:val="28"/>
          <w:szCs w:val="28"/>
        </w:rPr>
        <w:t>活動地點：崑山科技大學</w:t>
      </w:r>
      <w:r w:rsidRPr="008126FB">
        <w:rPr>
          <w:rFonts w:ascii="新細明體"/>
          <w:sz w:val="28"/>
          <w:szCs w:val="28"/>
        </w:rPr>
        <w:t>-</w:t>
      </w:r>
      <w:r w:rsidRPr="008126FB">
        <w:rPr>
          <w:rFonts w:ascii="新細明體" w:hAnsi="新細明體" w:hint="eastAsia"/>
          <w:sz w:val="28"/>
          <w:szCs w:val="28"/>
        </w:rPr>
        <w:t>雲青館</w:t>
      </w:r>
      <w:r>
        <w:rPr>
          <w:rFonts w:ascii="新細明體" w:hAnsi="新細明體"/>
          <w:sz w:val="28"/>
          <w:szCs w:val="28"/>
        </w:rPr>
        <w:t xml:space="preserve"> </w:t>
      </w:r>
      <w:r w:rsidRPr="00A45C59">
        <w:rPr>
          <w:szCs w:val="24"/>
        </w:rPr>
        <w:t>(</w:t>
      </w:r>
      <w:r w:rsidRPr="00A45C59">
        <w:rPr>
          <w:rFonts w:hint="eastAsia"/>
          <w:szCs w:val="24"/>
        </w:rPr>
        <w:t>台南市永康區崑大路</w:t>
      </w:r>
      <w:r w:rsidRPr="00A45C59">
        <w:rPr>
          <w:szCs w:val="24"/>
        </w:rPr>
        <w:t xml:space="preserve"> 195 </w:t>
      </w:r>
      <w:r w:rsidRPr="00A45C59">
        <w:rPr>
          <w:rFonts w:hint="eastAsia"/>
          <w:szCs w:val="24"/>
        </w:rPr>
        <w:t>號</w:t>
      </w:r>
      <w:r w:rsidRPr="00A45C59">
        <w:rPr>
          <w:szCs w:val="24"/>
        </w:rPr>
        <w:t>)</w:t>
      </w:r>
    </w:p>
    <w:p w:rsidR="00C4340D" w:rsidRDefault="00C4340D" w:rsidP="008126FB">
      <w:pPr>
        <w:pStyle w:val="ListParagraph"/>
        <w:numPr>
          <w:ilvl w:val="0"/>
          <w:numId w:val="1"/>
        </w:numPr>
        <w:spacing w:line="440" w:lineRule="exact"/>
        <w:ind w:leftChars="0" w:left="482"/>
        <w:rPr>
          <w:rFonts w:ascii="新細明體"/>
          <w:sz w:val="28"/>
          <w:szCs w:val="28"/>
        </w:rPr>
      </w:pPr>
      <w:r w:rsidRPr="008126FB">
        <w:rPr>
          <w:rFonts w:ascii="新細明體" w:hAnsi="新細明體" w:hint="eastAsia"/>
          <w:sz w:val="28"/>
          <w:szCs w:val="28"/>
        </w:rPr>
        <w:t>活動流程：</w:t>
      </w:r>
    </w:p>
    <w:p w:rsidR="00C4340D" w:rsidRPr="008126FB" w:rsidRDefault="00C4340D" w:rsidP="00B63DFA">
      <w:pPr>
        <w:pStyle w:val="ListParagraph"/>
        <w:spacing w:line="440" w:lineRule="exact"/>
        <w:ind w:leftChars="0" w:left="2"/>
        <w:rPr>
          <w:rFonts w:ascii="新細明體"/>
          <w:sz w:val="28"/>
          <w:szCs w:val="28"/>
        </w:rPr>
      </w:pPr>
    </w:p>
    <w:tbl>
      <w:tblPr>
        <w:tblW w:w="0" w:type="auto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3"/>
        <w:gridCol w:w="3916"/>
      </w:tblGrid>
      <w:tr w:rsidR="00C4340D" w:rsidRPr="00A875F5" w:rsidTr="00B63DFA">
        <w:trPr>
          <w:trHeight w:val="367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outlineLvl w:val="9"/>
              <w:rPr>
                <w:rFonts w:ascii="新細明體" w:eastAsia="新細明體" w:hAnsi="新細明體"/>
                <w:b w:val="0"/>
              </w:rPr>
            </w:pPr>
            <w:r w:rsidRPr="00A875F5">
              <w:rPr>
                <w:rFonts w:ascii="新細明體" w:eastAsia="新細明體" w:hAnsi="新細明體" w:hint="eastAsia"/>
                <w:b w:val="0"/>
              </w:rPr>
              <w:t>時間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outlineLvl w:val="9"/>
              <w:rPr>
                <w:rFonts w:ascii="新細明體" w:eastAsia="新細明體" w:hAnsi="新細明體"/>
                <w:b w:val="0"/>
              </w:rPr>
            </w:pPr>
            <w:r w:rsidRPr="00A875F5">
              <w:rPr>
                <w:rFonts w:ascii="新細明體" w:eastAsia="新細明體" w:hAnsi="新細明體" w:hint="eastAsia"/>
                <w:b w:val="0"/>
              </w:rPr>
              <w:t>活動內容</w:t>
            </w:r>
          </w:p>
        </w:tc>
      </w:tr>
      <w:tr w:rsidR="00C4340D" w:rsidRPr="00A875F5" w:rsidTr="00B63DFA">
        <w:trPr>
          <w:trHeight w:val="722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11:30-13:30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報到</w:t>
            </w:r>
          </w:p>
        </w:tc>
      </w:tr>
      <w:tr w:rsidR="00C4340D" w:rsidRPr="00A875F5" w:rsidTr="00B63DFA">
        <w:trPr>
          <w:trHeight w:val="735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14:00-14:05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活動開場</w:t>
            </w:r>
          </w:p>
        </w:tc>
      </w:tr>
      <w:tr w:rsidR="00C4340D" w:rsidRPr="00A875F5" w:rsidTr="00B63DFA">
        <w:trPr>
          <w:trHeight w:val="722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14:05-14:15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開場表演</w:t>
            </w:r>
          </w:p>
        </w:tc>
      </w:tr>
      <w:tr w:rsidR="00C4340D" w:rsidRPr="00A875F5" w:rsidTr="00B63DFA">
        <w:trPr>
          <w:trHeight w:val="722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14:15-14:30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貴賓致詞</w:t>
            </w:r>
          </w:p>
        </w:tc>
      </w:tr>
      <w:tr w:rsidR="00C4340D" w:rsidRPr="00A875F5" w:rsidTr="00B63DFA">
        <w:trPr>
          <w:trHeight w:val="722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14:30-14:40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活動說明</w:t>
            </w:r>
          </w:p>
        </w:tc>
      </w:tr>
      <w:tr w:rsidR="00C4340D" w:rsidRPr="00A875F5" w:rsidTr="00B63DFA">
        <w:trPr>
          <w:trHeight w:val="735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14:40-15:40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競賽（一）</w:t>
            </w:r>
          </w:p>
        </w:tc>
      </w:tr>
      <w:tr w:rsidR="00C4340D" w:rsidRPr="00A875F5" w:rsidTr="00B63DFA">
        <w:trPr>
          <w:trHeight w:val="722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15:40-15:50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中場休息</w:t>
            </w:r>
          </w:p>
        </w:tc>
      </w:tr>
      <w:tr w:rsidR="00C4340D" w:rsidRPr="00A875F5" w:rsidTr="00B63DFA">
        <w:trPr>
          <w:trHeight w:val="722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15:50-16:00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節目表演</w:t>
            </w:r>
          </w:p>
        </w:tc>
      </w:tr>
      <w:tr w:rsidR="00C4340D" w:rsidRPr="00A875F5" w:rsidTr="00B63DFA">
        <w:trPr>
          <w:trHeight w:val="735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16:00-17:00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競賽（二）</w:t>
            </w:r>
          </w:p>
        </w:tc>
      </w:tr>
      <w:tr w:rsidR="00C4340D" w:rsidRPr="00A875F5" w:rsidTr="00B63DFA">
        <w:trPr>
          <w:trHeight w:val="722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17:00-17:10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有獎徵答</w:t>
            </w:r>
          </w:p>
        </w:tc>
      </w:tr>
      <w:tr w:rsidR="00C4340D" w:rsidRPr="00A875F5" w:rsidTr="00B63DFA">
        <w:trPr>
          <w:trHeight w:val="722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17:10-17:20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評審講評</w:t>
            </w:r>
          </w:p>
        </w:tc>
      </w:tr>
      <w:tr w:rsidR="00C4340D" w:rsidRPr="00A875F5" w:rsidTr="00B63DFA">
        <w:trPr>
          <w:trHeight w:val="735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17:20-17:45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公佈成績</w:t>
            </w:r>
          </w:p>
        </w:tc>
      </w:tr>
      <w:tr w:rsidR="00C4340D" w:rsidRPr="00A875F5" w:rsidTr="00B63DFA">
        <w:trPr>
          <w:trHeight w:val="735"/>
          <w:jc w:val="center"/>
        </w:trPr>
        <w:tc>
          <w:tcPr>
            <w:tcW w:w="3713" w:type="dxa"/>
            <w:vAlign w:val="center"/>
          </w:tcPr>
          <w:p w:rsidR="00C4340D" w:rsidRPr="00A875F5" w:rsidRDefault="00C4340D" w:rsidP="00A875F5">
            <w:pPr>
              <w:pStyle w:val="ListParagraph"/>
              <w:ind w:leftChars="0" w:left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875F5">
              <w:rPr>
                <w:rFonts w:ascii="新細明體" w:hAnsi="新細明體"/>
                <w:sz w:val="28"/>
                <w:szCs w:val="28"/>
              </w:rPr>
              <w:t>17:45-18:00</w:t>
            </w:r>
          </w:p>
        </w:tc>
        <w:tc>
          <w:tcPr>
            <w:tcW w:w="3916" w:type="dxa"/>
            <w:vAlign w:val="center"/>
          </w:tcPr>
          <w:p w:rsidR="00C4340D" w:rsidRPr="00A875F5" w:rsidRDefault="00C4340D" w:rsidP="00A875F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新細明體"/>
              </w:rPr>
            </w:pPr>
            <w:r w:rsidRPr="00A875F5">
              <w:rPr>
                <w:rFonts w:ascii="新細明體" w:hAnsi="新細明體" w:hint="eastAsia"/>
              </w:rPr>
              <w:t>活動結束</w:t>
            </w:r>
          </w:p>
        </w:tc>
      </w:tr>
    </w:tbl>
    <w:p w:rsidR="00C4340D" w:rsidRPr="008126FB" w:rsidRDefault="00C4340D" w:rsidP="00A45C59">
      <w:pPr>
        <w:rPr>
          <w:rFonts w:ascii="新細明體"/>
          <w:sz w:val="28"/>
          <w:szCs w:val="28"/>
        </w:rPr>
      </w:pPr>
    </w:p>
    <w:sectPr w:rsidR="00C4340D" w:rsidRPr="008126FB" w:rsidSect="00A13698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0D" w:rsidRDefault="00C4340D" w:rsidP="00ED7210">
      <w:r>
        <w:separator/>
      </w:r>
    </w:p>
  </w:endnote>
  <w:endnote w:type="continuationSeparator" w:id="0">
    <w:p w:rsidR="00C4340D" w:rsidRDefault="00C4340D" w:rsidP="00ED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ｨ､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0D" w:rsidRDefault="00C4340D" w:rsidP="00ED7210">
      <w:r>
        <w:separator/>
      </w:r>
    </w:p>
  </w:footnote>
  <w:footnote w:type="continuationSeparator" w:id="0">
    <w:p w:rsidR="00C4340D" w:rsidRDefault="00C4340D" w:rsidP="00ED7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7F0C"/>
    <w:multiLevelType w:val="hybridMultilevel"/>
    <w:tmpl w:val="A6688F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876315"/>
    <w:multiLevelType w:val="hybridMultilevel"/>
    <w:tmpl w:val="ECA4D42C"/>
    <w:lvl w:ilvl="0" w:tplc="2FF8CD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3807A0"/>
    <w:multiLevelType w:val="multilevel"/>
    <w:tmpl w:val="A2E0EA2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B11E97"/>
    <w:multiLevelType w:val="hybridMultilevel"/>
    <w:tmpl w:val="A2E0EA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BE12D3E"/>
    <w:multiLevelType w:val="hybridMultilevel"/>
    <w:tmpl w:val="DF9A94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210"/>
    <w:rsid w:val="00061B4B"/>
    <w:rsid w:val="000737DE"/>
    <w:rsid w:val="00076DC0"/>
    <w:rsid w:val="000937AA"/>
    <w:rsid w:val="00112711"/>
    <w:rsid w:val="00236476"/>
    <w:rsid w:val="002824AF"/>
    <w:rsid w:val="002952D7"/>
    <w:rsid w:val="003325A4"/>
    <w:rsid w:val="003860F7"/>
    <w:rsid w:val="003A63D1"/>
    <w:rsid w:val="003C6BFF"/>
    <w:rsid w:val="00455D59"/>
    <w:rsid w:val="004A79E2"/>
    <w:rsid w:val="004B4FAD"/>
    <w:rsid w:val="0054371A"/>
    <w:rsid w:val="00595262"/>
    <w:rsid w:val="005B1071"/>
    <w:rsid w:val="005D742A"/>
    <w:rsid w:val="0064059C"/>
    <w:rsid w:val="00677DA8"/>
    <w:rsid w:val="006B03B3"/>
    <w:rsid w:val="006D0615"/>
    <w:rsid w:val="00702AAB"/>
    <w:rsid w:val="00794155"/>
    <w:rsid w:val="007D315F"/>
    <w:rsid w:val="00811628"/>
    <w:rsid w:val="008126FB"/>
    <w:rsid w:val="00812F5E"/>
    <w:rsid w:val="008E00CC"/>
    <w:rsid w:val="0092475E"/>
    <w:rsid w:val="009566A7"/>
    <w:rsid w:val="009F1B60"/>
    <w:rsid w:val="00A108B6"/>
    <w:rsid w:val="00A13698"/>
    <w:rsid w:val="00A45C59"/>
    <w:rsid w:val="00A52F4C"/>
    <w:rsid w:val="00A67B6B"/>
    <w:rsid w:val="00A875F5"/>
    <w:rsid w:val="00AD7877"/>
    <w:rsid w:val="00AE2EAF"/>
    <w:rsid w:val="00B23C21"/>
    <w:rsid w:val="00B63DFA"/>
    <w:rsid w:val="00BA54F6"/>
    <w:rsid w:val="00C16380"/>
    <w:rsid w:val="00C4340D"/>
    <w:rsid w:val="00C5308C"/>
    <w:rsid w:val="00CF2527"/>
    <w:rsid w:val="00D0132D"/>
    <w:rsid w:val="00D24068"/>
    <w:rsid w:val="00D36826"/>
    <w:rsid w:val="00D67922"/>
    <w:rsid w:val="00DB1A1E"/>
    <w:rsid w:val="00E73F0A"/>
    <w:rsid w:val="00E83C6F"/>
    <w:rsid w:val="00E85834"/>
    <w:rsid w:val="00ED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2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7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21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D7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21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D7210"/>
    <w:pPr>
      <w:ind w:leftChars="200" w:left="480"/>
    </w:pPr>
  </w:style>
  <w:style w:type="table" w:styleId="TableGrid">
    <w:name w:val="Table Grid"/>
    <w:basedOn w:val="TableNormal"/>
    <w:uiPriority w:val="99"/>
    <w:rsid w:val="00ED721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標題 21"/>
    <w:next w:val="Normal"/>
    <w:uiPriority w:val="99"/>
    <w:rsid w:val="00ED7210"/>
    <w:pPr>
      <w:keepNext/>
      <w:outlineLvl w:val="1"/>
    </w:pPr>
    <w:rPr>
      <w:rFonts w:ascii="Helvetica" w:eastAsia="????ｨ､? Pro W3" w:hAnsi="Helvetica"/>
      <w:b/>
      <w:color w:val="000000"/>
      <w:kern w:val="0"/>
      <w:szCs w:val="20"/>
    </w:rPr>
  </w:style>
  <w:style w:type="paragraph" w:customStyle="1" w:styleId="A">
    <w:name w:val="內文 A"/>
    <w:uiPriority w:val="99"/>
    <w:rsid w:val="00ED7210"/>
    <w:pPr>
      <w:widowControl w:val="0"/>
    </w:pPr>
    <w:rPr>
      <w:rFonts w:ascii="Lucida Grande" w:eastAsia="????ｨ､? Pro W3" w:hAnsi="Lucida Grand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2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LI</dc:creator>
  <cp:keywords/>
  <dc:description/>
  <cp:lastModifiedBy>user</cp:lastModifiedBy>
  <cp:revision>24</cp:revision>
  <cp:lastPrinted>2014-09-24T02:42:00Z</cp:lastPrinted>
  <dcterms:created xsi:type="dcterms:W3CDTF">2014-09-20T07:14:00Z</dcterms:created>
  <dcterms:modified xsi:type="dcterms:W3CDTF">2014-09-24T05:43:00Z</dcterms:modified>
</cp:coreProperties>
</file>