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1667"/>
        <w:gridCol w:w="720"/>
        <w:gridCol w:w="601"/>
        <w:gridCol w:w="841"/>
        <w:gridCol w:w="450"/>
        <w:gridCol w:w="257"/>
        <w:gridCol w:w="142"/>
        <w:gridCol w:w="527"/>
        <w:gridCol w:w="323"/>
        <w:gridCol w:w="641"/>
        <w:gridCol w:w="461"/>
        <w:gridCol w:w="811"/>
        <w:gridCol w:w="639"/>
        <w:gridCol w:w="260"/>
        <w:gridCol w:w="1249"/>
      </w:tblGrid>
      <w:tr w:rsidR="009F7B8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620" w:type="dxa"/>
            <w:gridSpan w:val="1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6F71AB">
            <w:pPr>
              <w:jc w:val="center"/>
            </w:pPr>
            <w:bookmarkStart w:id="0" w:name="_GoBack"/>
            <w:r>
              <w:rPr>
                <w:rFonts w:eastAsia="標楷體"/>
                <w:b/>
                <w:sz w:val="44"/>
                <w:szCs w:val="44"/>
              </w:rPr>
              <w:t>財團法人寶佳公益慈善基金會個案型補助申請表</w:t>
            </w:r>
            <w:bookmarkEnd w:id="0"/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18"/>
                <w:szCs w:val="18"/>
              </w:rPr>
              <w:t>第</w:t>
            </w:r>
            <w:r>
              <w:rPr>
                <w:rFonts w:eastAsia="標楷體"/>
                <w:b/>
                <w:sz w:val="18"/>
                <w:szCs w:val="18"/>
              </w:rPr>
              <w:t>1</w:t>
            </w:r>
            <w:r>
              <w:rPr>
                <w:rFonts w:eastAsia="標楷體"/>
                <w:b/>
                <w:sz w:val="18"/>
                <w:szCs w:val="18"/>
              </w:rPr>
              <w:t>頁</w:t>
            </w:r>
          </w:p>
          <w:p w:rsidR="009F7B82" w:rsidRDefault="006F71AB">
            <w:pPr>
              <w:spacing w:before="180"/>
              <w:ind w:left="-72"/>
            </w:pPr>
            <w:r>
              <w:rPr>
                <w:rFonts w:eastAsia="標楷體"/>
                <w:b/>
              </w:rPr>
              <w:t>表格制定日期：民國</w:t>
            </w:r>
            <w:r>
              <w:rPr>
                <w:rFonts w:eastAsia="標楷體"/>
                <w:b/>
              </w:rPr>
              <w:t>109</w:t>
            </w: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b/>
              </w:rPr>
              <w:t>3</w:t>
            </w:r>
            <w:r>
              <w:rPr>
                <w:rFonts w:eastAsia="標楷體"/>
                <w:b/>
              </w:rPr>
              <w:t>月</w:t>
            </w:r>
            <w:r>
              <w:rPr>
                <w:rFonts w:eastAsia="標楷體"/>
                <w:b/>
              </w:rPr>
              <w:t>12</w:t>
            </w:r>
            <w:r>
              <w:rPr>
                <w:rFonts w:eastAsia="標楷體"/>
                <w:b/>
              </w:rPr>
              <w:t>日</w:t>
            </w:r>
            <w:r>
              <w:rPr>
                <w:rFonts w:eastAsia="標楷體"/>
                <w:b/>
              </w:rPr>
              <w:t xml:space="preserve">                      </w:t>
            </w:r>
            <w:r>
              <w:rPr>
                <w:rFonts w:eastAsia="標楷體"/>
                <w:b/>
              </w:rPr>
              <w:t>申請日期：民國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/>
                <w:b/>
              </w:rPr>
              <w:t>月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/>
                <w:b/>
              </w:rPr>
              <w:t>日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10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3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本會地址：</w:t>
            </w:r>
            <w:r>
              <w:rPr>
                <w:rFonts w:ascii="標楷體" w:eastAsia="標楷體" w:hAnsi="標楷體"/>
                <w:sz w:val="22"/>
                <w:szCs w:val="22"/>
              </w:rPr>
              <w:t>11469</w:t>
            </w:r>
            <w:r>
              <w:rPr>
                <w:rFonts w:ascii="標楷體" w:eastAsia="標楷體" w:hAnsi="標楷體"/>
                <w:sz w:val="22"/>
                <w:szCs w:val="22"/>
              </w:rPr>
              <w:t>台北市內湖區行善路</w:t>
            </w:r>
            <w:r>
              <w:rPr>
                <w:rFonts w:ascii="標楷體" w:eastAsia="標楷體" w:hAnsi="標楷體"/>
                <w:sz w:val="22"/>
                <w:szCs w:val="22"/>
              </w:rPr>
              <w:t>457</w:t>
            </w:r>
            <w:r>
              <w:rPr>
                <w:rFonts w:ascii="標楷體" w:eastAsia="標楷體" w:hAnsi="標楷體"/>
                <w:sz w:val="22"/>
                <w:szCs w:val="22"/>
              </w:rPr>
              <w:t>號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樓</w:t>
            </w:r>
          </w:p>
        </w:tc>
        <w:tc>
          <w:tcPr>
            <w:tcW w:w="5310" w:type="dxa"/>
            <w:gridSpan w:val="10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電話：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(02)2793-0028    </w:t>
            </w:r>
            <w:r>
              <w:rPr>
                <w:rFonts w:ascii="標楷體" w:eastAsia="標楷體" w:hAnsi="標楷體"/>
                <w:sz w:val="22"/>
                <w:szCs w:val="22"/>
              </w:rPr>
              <w:t>傳真：</w:t>
            </w:r>
            <w:r>
              <w:rPr>
                <w:rFonts w:ascii="標楷體" w:eastAsia="標楷體" w:hAnsi="標楷體"/>
                <w:sz w:val="22"/>
                <w:szCs w:val="22"/>
              </w:rPr>
              <w:t>(02)2793-1885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10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310" w:type="dxa"/>
            <w:gridSpan w:val="10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電子信箱：</w:t>
            </w:r>
            <w:r>
              <w:rPr>
                <w:rFonts w:ascii="標楷體" w:eastAsia="標楷體" w:hAnsi="標楷體"/>
                <w:sz w:val="22"/>
                <w:szCs w:val="22"/>
              </w:rPr>
              <w:t>charitypaujar@gmail.com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620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before="108" w:after="108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申請書共二頁，請申請人詳填，申請資格及程序請詳參「財團法人寶佳公益慈善基金會個案型補助申請辦法」；文件齊全者，將加速審核，審核結果，另行通知。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3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before="108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958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before="108" w:after="108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□</w:t>
            </w:r>
            <w:r>
              <w:rPr>
                <w:rFonts w:ascii="標楷體" w:eastAsia="標楷體" w:hAnsi="標楷體"/>
                <w:spacing w:val="-6"/>
              </w:rPr>
              <w:t xml:space="preserve">天然災害　　</w:t>
            </w:r>
            <w:r>
              <w:rPr>
                <w:rFonts w:ascii="標楷體" w:eastAsia="標楷體" w:hAnsi="標楷體"/>
                <w:spacing w:val="-6"/>
              </w:rPr>
              <w:t>□</w:t>
            </w:r>
            <w:r>
              <w:rPr>
                <w:rFonts w:ascii="標楷體" w:eastAsia="標楷體" w:hAnsi="標楷體"/>
                <w:spacing w:val="-6"/>
              </w:rPr>
              <w:t xml:space="preserve">意外事故　　</w:t>
            </w:r>
            <w:r>
              <w:rPr>
                <w:rFonts w:ascii="標楷體" w:eastAsia="標楷體" w:hAnsi="標楷體"/>
                <w:spacing w:val="-6"/>
              </w:rPr>
              <w:t>□</w:t>
            </w:r>
            <w:r>
              <w:rPr>
                <w:rFonts w:ascii="標楷體" w:eastAsia="標楷體" w:hAnsi="標楷體"/>
                <w:spacing w:val="-6"/>
              </w:rPr>
              <w:t xml:space="preserve">緊急危難　　</w:t>
            </w:r>
            <w:r>
              <w:rPr>
                <w:rFonts w:ascii="標楷體" w:eastAsia="標楷體" w:hAnsi="標楷體"/>
                <w:spacing w:val="-6"/>
              </w:rPr>
              <w:t>□</w:t>
            </w:r>
            <w:r>
              <w:rPr>
                <w:rFonts w:ascii="標楷體" w:eastAsia="標楷體" w:hAnsi="標楷體"/>
                <w:spacing w:val="-6"/>
              </w:rPr>
              <w:t xml:space="preserve">喪葬費用　　</w:t>
            </w:r>
            <w:r>
              <w:rPr>
                <w:rFonts w:ascii="標楷體" w:eastAsia="標楷體" w:hAnsi="標楷體"/>
                <w:spacing w:val="-6"/>
              </w:rPr>
              <w:t>□</w:t>
            </w:r>
            <w:r>
              <w:rPr>
                <w:rFonts w:ascii="標楷體" w:eastAsia="標楷體" w:hAnsi="標楷體"/>
                <w:spacing w:val="-6"/>
              </w:rPr>
              <w:t xml:space="preserve">醫療費用　　</w:t>
            </w:r>
            <w:r>
              <w:rPr>
                <w:rFonts w:ascii="標楷體" w:eastAsia="標楷體" w:hAnsi="標楷體"/>
                <w:spacing w:val="-6"/>
              </w:rPr>
              <w:t>□</w:t>
            </w:r>
            <w:r>
              <w:rPr>
                <w:rFonts w:ascii="標楷體" w:eastAsia="標楷體" w:hAnsi="標楷體"/>
                <w:spacing w:val="-6"/>
              </w:rPr>
              <w:t>清寒學生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</w:t>
            </w:r>
          </w:p>
          <w:p w:rsidR="009F7B82" w:rsidRDefault="006F71A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napToGrid w:val="0"/>
              <w:spacing w:before="108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before="108" w:after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before="108" w:after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before="108" w:after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before="108" w:after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before="108" w:after="108"/>
              <w:ind w:left="-12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before="108" w:after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歲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200" w:lineRule="exact"/>
              <w:ind w:left="-72" w:firstLine="8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H</w:t>
            </w:r>
            <w:r>
              <w:rPr>
                <w:rFonts w:eastAsia="標楷體"/>
                <w:sz w:val="16"/>
                <w:szCs w:val="16"/>
              </w:rPr>
              <w:t>：</w:t>
            </w:r>
            <w:r>
              <w:rPr>
                <w:rFonts w:eastAsia="標楷體"/>
                <w:sz w:val="16"/>
                <w:szCs w:val="16"/>
              </w:rPr>
              <w:t>(     )</w:t>
            </w:r>
          </w:p>
          <w:p w:rsidR="009F7B82" w:rsidRDefault="006F71AB">
            <w:pPr>
              <w:spacing w:line="200" w:lineRule="exact"/>
              <w:ind w:left="-72" w:firstLine="80"/>
              <w:jc w:val="both"/>
            </w:pPr>
            <w:r>
              <w:rPr>
                <w:rFonts w:eastAsia="標楷體"/>
                <w:sz w:val="16"/>
                <w:szCs w:val="16"/>
              </w:rPr>
              <w:t>O</w:t>
            </w:r>
            <w:r>
              <w:rPr>
                <w:rFonts w:eastAsia="標楷體"/>
                <w:sz w:val="16"/>
                <w:szCs w:val="16"/>
              </w:rPr>
              <w:t>：</w:t>
            </w:r>
            <w:r>
              <w:rPr>
                <w:rFonts w:eastAsia="標楷體"/>
                <w:sz w:val="16"/>
                <w:szCs w:val="16"/>
              </w:rPr>
              <w:t>(     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ind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證</w:t>
            </w:r>
          </w:p>
          <w:p w:rsidR="009F7B82" w:rsidRDefault="006F71AB">
            <w:pPr>
              <w:ind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ind w:left="-108"/>
              <w:jc w:val="both"/>
              <w:rPr>
                <w:rFonts w:ascii="標楷體" w:eastAsia="標楷體" w:hAnsi="標楷體"/>
              </w:rPr>
            </w:pP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住址</w:t>
            </w:r>
          </w:p>
        </w:tc>
        <w:tc>
          <w:tcPr>
            <w:tcW w:w="616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ind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目前職業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ind w:left="-108"/>
              <w:jc w:val="both"/>
              <w:rPr>
                <w:rFonts w:ascii="標楷體" w:eastAsia="標楷體" w:hAnsi="標楷體"/>
              </w:rPr>
            </w:pP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before="108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9F7B82">
            <w:pPr>
              <w:spacing w:before="108" w:after="108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before="108" w:after="108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婚姻</w:t>
            </w:r>
          </w:p>
        </w:tc>
        <w:tc>
          <w:tcPr>
            <w:tcW w:w="4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已婚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未婚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離婚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喪偶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031" w:type="dxa"/>
            <w:tcBorders>
              <w:top w:val="single" w:sz="4" w:space="0" w:color="000000"/>
              <w:left w:val="single" w:sz="18" w:space="0" w:color="000000"/>
              <w:bottom w:val="single" w:sz="18" w:space="0" w:color="FF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before="108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F7B82" w:rsidRDefault="006F71AB">
            <w:pPr>
              <w:spacing w:before="108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</w:t>
            </w:r>
          </w:p>
          <w:p w:rsidR="009F7B82" w:rsidRDefault="009F7B82">
            <w:pPr>
              <w:spacing w:before="108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F7B82" w:rsidRDefault="006F71AB">
            <w:pPr>
              <w:spacing w:before="108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請</w:t>
            </w:r>
          </w:p>
          <w:p w:rsidR="009F7B82" w:rsidRDefault="009F7B82">
            <w:pPr>
              <w:spacing w:before="108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F7B82" w:rsidRDefault="006F71AB">
            <w:pPr>
              <w:spacing w:before="108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事</w:t>
            </w:r>
          </w:p>
          <w:p w:rsidR="009F7B82" w:rsidRDefault="009F7B82">
            <w:pPr>
              <w:spacing w:before="108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F7B82" w:rsidRDefault="006F71AB">
            <w:pPr>
              <w:spacing w:before="108" w:after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由</w:t>
            </w:r>
          </w:p>
          <w:p w:rsidR="009F7B82" w:rsidRDefault="009F7B82">
            <w:pPr>
              <w:spacing w:before="108" w:after="10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89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8" w:space="0" w:color="FF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6F71AB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（務請敘明：申請案發生的經過，及目前遭遇的困難）</w:t>
            </w: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  <w:p w:rsidR="009F7B82" w:rsidRDefault="009F7B82">
            <w:pPr>
              <w:spacing w:before="108" w:after="108"/>
              <w:ind w:left="-108" w:right="-108"/>
              <w:jc w:val="both"/>
              <w:rPr>
                <w:rFonts w:ascii="標楷體" w:eastAsia="標楷體" w:hAnsi="標楷體"/>
              </w:rPr>
            </w:pP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31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處</w:t>
            </w:r>
          </w:p>
          <w:p w:rsidR="009F7B82" w:rsidRDefault="006F71A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理</w:t>
            </w:r>
          </w:p>
          <w:p w:rsidR="009F7B82" w:rsidRDefault="006F71A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意</w:t>
            </w:r>
          </w:p>
          <w:p w:rsidR="009F7B82" w:rsidRDefault="006F71AB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見</w:t>
            </w:r>
          </w:p>
        </w:tc>
        <w:tc>
          <w:tcPr>
            <w:tcW w:w="5205" w:type="dxa"/>
            <w:gridSpan w:val="8"/>
            <w:vMerge w:val="restart"/>
            <w:tcBorders>
              <w:top w:val="single" w:sz="18" w:space="0" w:color="FF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6F71AB">
            <w:pPr>
              <w:widowControl/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同意給予補助新台幣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元。</w:t>
            </w:r>
          </w:p>
          <w:p w:rsidR="009F7B82" w:rsidRDefault="006F71AB">
            <w:pPr>
              <w:widowControl/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</w:rPr>
              <w:t>歉難給予補助，理由為：</w:t>
            </w:r>
          </w:p>
          <w:p w:rsidR="009F7B82" w:rsidRDefault="006F71AB">
            <w:pPr>
              <w:widowControl/>
              <w:snapToGrid w:val="0"/>
              <w:spacing w:line="400" w:lineRule="exact"/>
              <w:ind w:left="720" w:hanging="720"/>
            </w:pPr>
            <w:r>
              <w:t xml:space="preserve">   </w:t>
            </w:r>
            <w:r>
              <w:rPr>
                <w:rFonts w:ascii="標楷體" w:eastAsia="標楷體" w:hAnsi="標楷體"/>
              </w:rPr>
              <w:t xml:space="preserve"> 1.</w:t>
            </w:r>
            <w:r>
              <w:rPr>
                <w:rFonts w:ascii="標楷體" w:eastAsia="標楷體" w:hAnsi="標楷體"/>
              </w:rPr>
              <w:t>未依規定檢附資料，經通知逾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日仍未補齊。</w:t>
            </w:r>
          </w:p>
          <w:p w:rsidR="009F7B82" w:rsidRDefault="006F71AB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2.</w:t>
            </w:r>
          </w:p>
          <w:p w:rsidR="009F7B82" w:rsidRDefault="009F7B82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9F7B82" w:rsidRDefault="009F7B82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3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決行人員</w:t>
            </w:r>
          </w:p>
        </w:tc>
        <w:tc>
          <w:tcPr>
            <w:tcW w:w="1710" w:type="dxa"/>
            <w:gridSpan w:val="3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審核人員</w:t>
            </w:r>
          </w:p>
        </w:tc>
        <w:tc>
          <w:tcPr>
            <w:tcW w:w="1249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主辦人員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31" w:type="dxa"/>
            <w:vMerge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05" w:type="dxa"/>
            <w:gridSpan w:val="8"/>
            <w:vMerge/>
            <w:tcBorders>
              <w:top w:val="single" w:sz="18" w:space="0" w:color="FF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9F7B82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9F7B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9F7B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9F7B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F7B82" w:rsidRDefault="006F71AB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t>紅色欄位，由基金會相關人員負責填寫。</w:t>
      </w:r>
    </w:p>
    <w:p w:rsidR="009F7B82" w:rsidRDefault="009F7B82">
      <w:pPr>
        <w:jc w:val="right"/>
        <w:rPr>
          <w:rFonts w:ascii="標楷體" w:eastAsia="標楷體" w:hAnsi="標楷體"/>
          <w:b/>
          <w:sz w:val="18"/>
          <w:szCs w:val="18"/>
        </w:rPr>
      </w:pPr>
    </w:p>
    <w:p w:rsidR="009F7B82" w:rsidRDefault="006F71AB">
      <w:pPr>
        <w:jc w:val="right"/>
        <w:rPr>
          <w:rFonts w:ascii="標楷體" w:eastAsia="標楷體" w:hAnsi="標楷體"/>
          <w:b/>
          <w:sz w:val="18"/>
          <w:szCs w:val="18"/>
        </w:rPr>
      </w:pPr>
      <w:r>
        <w:rPr>
          <w:rFonts w:ascii="標楷體" w:eastAsia="標楷體" w:hAnsi="標楷體"/>
          <w:b/>
          <w:sz w:val="18"/>
          <w:szCs w:val="18"/>
        </w:rPr>
        <w:t>第</w:t>
      </w:r>
      <w:r>
        <w:rPr>
          <w:rFonts w:ascii="標楷體" w:eastAsia="標楷體" w:hAnsi="標楷體"/>
          <w:b/>
          <w:sz w:val="18"/>
          <w:szCs w:val="18"/>
        </w:rPr>
        <w:t>2</w:t>
      </w:r>
      <w:r>
        <w:rPr>
          <w:rFonts w:ascii="標楷體" w:eastAsia="標楷體" w:hAnsi="標楷體"/>
          <w:b/>
          <w:sz w:val="18"/>
          <w:szCs w:val="18"/>
        </w:rPr>
        <w:t>頁</w:t>
      </w:r>
    </w:p>
    <w:tbl>
      <w:tblPr>
        <w:tblW w:w="10670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1985"/>
        <w:gridCol w:w="2088"/>
        <w:gridCol w:w="1701"/>
        <w:gridCol w:w="1418"/>
        <w:gridCol w:w="992"/>
        <w:gridCol w:w="1701"/>
      </w:tblGrid>
      <w:tr w:rsidR="009F7B82">
        <w:tblPrEx>
          <w:tblCellMar>
            <w:top w:w="0" w:type="dxa"/>
            <w:bottom w:w="0" w:type="dxa"/>
          </w:tblCellMar>
        </w:tblPrEx>
        <w:trPr>
          <w:trHeight w:val="5559"/>
        </w:trPr>
        <w:tc>
          <w:tcPr>
            <w:tcW w:w="785" w:type="dxa"/>
            <w:tcBorders>
              <w:top w:val="single" w:sz="12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7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lastRenderedPageBreak/>
              <w:t>應檢附之資料</w:t>
            </w:r>
          </w:p>
        </w:tc>
        <w:tc>
          <w:tcPr>
            <w:tcW w:w="9885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6F71AB">
            <w:pPr>
              <w:spacing w:line="180" w:lineRule="atLeast"/>
              <w:ind w:lef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一、所有之申請案均應檢附下列文件：</w:t>
            </w:r>
          </w:p>
          <w:p w:rsidR="009F7B82" w:rsidRDefault="006F71AB">
            <w:pPr>
              <w:spacing w:line="180" w:lineRule="atLeast"/>
              <w:ind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全戶戶籍謄本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向戶政事務所申領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9F7B82" w:rsidRDefault="006F71AB">
            <w:pPr>
              <w:spacing w:line="180" w:lineRule="atLeast"/>
              <w:ind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低收入戶、中低收入戶證明書影本或家境清寒證明書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戶籍地村里長發給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9F7B82" w:rsidRDefault="006F71AB">
            <w:pPr>
              <w:spacing w:line="180" w:lineRule="atLeast"/>
              <w:ind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轉介單位存摺封面影本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備供本會撥款使用；申請補助醫療費用者得免附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9F7B82" w:rsidRDefault="006F71AB">
            <w:pPr>
              <w:spacing w:line="180" w:lineRule="atLeast"/>
              <w:ind w:lef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二、各類申請案另應檢附下列資料：</w:t>
            </w:r>
          </w:p>
          <w:p w:rsidR="009F7B82" w:rsidRDefault="006F71AB">
            <w:pPr>
              <w:spacing w:line="180" w:lineRule="atLeast"/>
              <w:ind w:left="68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天然災害補助：遭受震災、風災、水災、土石流等天然災害之證明文件。</w:t>
            </w:r>
          </w:p>
          <w:p w:rsidR="009F7B82" w:rsidRDefault="006F71AB">
            <w:pPr>
              <w:spacing w:line="180" w:lineRule="atLeast"/>
              <w:ind w:left="68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意外事故補助：遭受火災、職災、公安、交通等意外事故之證明文件。</w:t>
            </w:r>
          </w:p>
          <w:p w:rsidR="009F7B82" w:rsidRDefault="006F71AB">
            <w:pPr>
              <w:spacing w:line="180" w:lineRule="atLeast"/>
              <w:ind w:left="68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緊急危難補助：家庭負擔生計主要成員，遭受死亡、失蹤、殘廢、重大傷病、失業等變故之證明文件。</w:t>
            </w:r>
          </w:p>
          <w:p w:rsidR="009F7B82" w:rsidRDefault="006F71AB">
            <w:pPr>
              <w:spacing w:line="180" w:lineRule="atLeast"/>
              <w:ind w:left="68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喪葬費用補助：死亡證明書、葬儀社收據或</w:t>
            </w:r>
            <w:r>
              <w:rPr>
                <w:rFonts w:ascii="標楷體" w:eastAsia="標楷體" w:hAnsi="標楷體"/>
                <w:sz w:val="22"/>
                <w:szCs w:val="22"/>
              </w:rPr>
              <w:t>其他殮葬費用之證明文件。未出殯前並得先檢附估價單。</w:t>
            </w:r>
          </w:p>
          <w:p w:rsidR="009F7B82" w:rsidRDefault="006F71AB">
            <w:pPr>
              <w:snapToGrid w:val="0"/>
              <w:spacing w:line="180" w:lineRule="atLeast"/>
              <w:ind w:left="1980" w:hanging="198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五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醫療費用補助：</w:t>
            </w:r>
          </w:p>
          <w:p w:rsidR="009F7B82" w:rsidRDefault="006F71AB">
            <w:pPr>
              <w:snapToGrid w:val="0"/>
              <w:spacing w:line="180" w:lineRule="atLeast"/>
              <w:ind w:hanging="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已繳清費用者，應請檢附：健保重大傷病證明、健保特約醫療機構所出具之自行負擔醫療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</w:t>
            </w:r>
          </w:p>
          <w:p w:rsidR="009F7B82" w:rsidRDefault="006F71AB">
            <w:pPr>
              <w:snapToGrid w:val="0"/>
              <w:spacing w:line="180" w:lineRule="atLeast"/>
              <w:ind w:hanging="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費用收據。</w:t>
            </w:r>
          </w:p>
          <w:p w:rsidR="009F7B82" w:rsidRDefault="006F71AB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費用未繳清者，應請檢附：健保重大傷病證明、積欠醫療費用催繳通知，及該醫療機構所</w:t>
            </w:r>
          </w:p>
          <w:p w:rsidR="009F7B82" w:rsidRDefault="006F71AB">
            <w:pPr>
              <w:snapToGrid w:val="0"/>
              <w:spacing w:line="180" w:lineRule="atLeast"/>
              <w:ind w:hanging="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指定之帳戶存摺封面影本（備供本會代為清償）。</w:t>
            </w:r>
          </w:p>
          <w:p w:rsidR="009F7B82" w:rsidRDefault="006F71AB">
            <w:pPr>
              <w:spacing w:line="180" w:lineRule="atLeast"/>
              <w:ind w:left="680" w:hanging="44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六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清寒學生補助：上學期之學業成績單及本學期之註冊費用單</w:t>
            </w:r>
            <w:r>
              <w:rPr>
                <w:rFonts w:ascii="標楷體" w:eastAsia="標楷體" w:hAnsi="標楷體"/>
                <w:sz w:val="22"/>
                <w:szCs w:val="22"/>
              </w:rPr>
              <w:t>據。</w:t>
            </w:r>
          </w:p>
          <w:p w:rsidR="009F7B82" w:rsidRDefault="006F71AB">
            <w:pPr>
              <w:spacing w:line="180" w:lineRule="atLeast"/>
              <w:ind w:left="464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三、具有以下佐證資料，亦請一併檢附供參：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sz w:val="22"/>
                <w:szCs w:val="22"/>
              </w:rPr>
              <w:t>如國稅局財力證明、身心障礙手冊影本、災害現場照片等。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785" w:type="dxa"/>
            <w:vMerge w:val="restart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6"/>
              </w:rPr>
              <w:t>轉介單位初審意見</w:t>
            </w:r>
          </w:p>
        </w:tc>
        <w:tc>
          <w:tcPr>
            <w:tcW w:w="1985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line="500" w:lineRule="atLeast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申請人是否因同一事由，已獲其他機關團體補助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</w:tc>
        <w:tc>
          <w:tcPr>
            <w:tcW w:w="790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widowControl/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是。</w:t>
            </w:r>
          </w:p>
          <w:p w:rsidR="009F7B82" w:rsidRDefault="006F71AB">
            <w:pPr>
              <w:widowControl/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補助之單位是：</w:t>
            </w:r>
          </w:p>
          <w:p w:rsidR="009F7B82" w:rsidRDefault="006F71AB">
            <w:pPr>
              <w:widowControl/>
              <w:snapToGrid w:val="0"/>
              <w:spacing w:line="4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補助之金額為：新台幣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元。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85" w:type="dxa"/>
            <w:vMerge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85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napToGrid w:val="0"/>
              <w:spacing w:line="440" w:lineRule="atLeast"/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否。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並未取得相關補助。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785" w:type="dxa"/>
            <w:vMerge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line="500" w:lineRule="atLeast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申請人目前之家庭處境，是否宜予適當經費補助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</w:tc>
        <w:tc>
          <w:tcPr>
            <w:tcW w:w="7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是。</w:t>
            </w:r>
          </w:p>
          <w:p w:rsidR="009F7B82" w:rsidRDefault="006F71AB">
            <w:pPr>
              <w:snapToGrid w:val="0"/>
              <w:spacing w:line="4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建議給予新台幣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元之補助。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785" w:type="dxa"/>
            <w:vMerge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否。</w:t>
            </w:r>
          </w:p>
          <w:p w:rsidR="009F7B82" w:rsidRDefault="006F71AB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建議不予補助。</w:t>
            </w: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785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6"/>
              </w:rPr>
              <w:t>轉介單位用印簽章</w:t>
            </w:r>
          </w:p>
        </w:tc>
        <w:tc>
          <w:tcPr>
            <w:tcW w:w="4073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6F71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單位全名：</w:t>
            </w:r>
          </w:p>
          <w:p w:rsidR="009F7B82" w:rsidRDefault="006F71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統一編號：</w:t>
            </w:r>
          </w:p>
          <w:p w:rsidR="009F7B82" w:rsidRDefault="006F71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加蓋大印：</w:t>
            </w:r>
          </w:p>
          <w:p w:rsidR="009F7B82" w:rsidRDefault="009F7B8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7B82" w:rsidRDefault="009F7B8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7B82" w:rsidRDefault="009F7B8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7B82" w:rsidRDefault="009F7B8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7B82" w:rsidRDefault="009F7B8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7B82" w:rsidRDefault="009F7B8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7B82" w:rsidRDefault="009F7B8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7B82" w:rsidRDefault="009F7B8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轉介單位</w:t>
            </w:r>
          </w:p>
          <w:p w:rsidR="009F7B82" w:rsidRDefault="006F71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主管簽章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6"/>
              </w:rPr>
              <w:t>轉介人員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85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/>
        </w:tc>
        <w:tc>
          <w:tcPr>
            <w:tcW w:w="4073" w:type="dxa"/>
            <w:gridSpan w:val="2"/>
            <w:vMerge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9F7B82"/>
        </w:tc>
        <w:tc>
          <w:tcPr>
            <w:tcW w:w="170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5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/>
        </w:tc>
        <w:tc>
          <w:tcPr>
            <w:tcW w:w="4073" w:type="dxa"/>
            <w:gridSpan w:val="2"/>
            <w:vMerge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9F7B82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rPr>
                <w:rFonts w:ascii="標楷體" w:eastAsia="標楷體" w:hAnsi="標楷體"/>
              </w:rPr>
            </w:pP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5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/>
        </w:tc>
        <w:tc>
          <w:tcPr>
            <w:tcW w:w="4073" w:type="dxa"/>
            <w:gridSpan w:val="2"/>
            <w:vMerge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9F7B8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rPr>
                <w:rFonts w:ascii="標楷體" w:eastAsia="標楷體" w:hAnsi="標楷體"/>
              </w:rPr>
            </w:pP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85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/>
        </w:tc>
        <w:tc>
          <w:tcPr>
            <w:tcW w:w="4073" w:type="dxa"/>
            <w:gridSpan w:val="2"/>
            <w:vMerge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9F7B8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rPr>
                <w:rFonts w:ascii="標楷體" w:eastAsia="標楷體" w:hAnsi="標楷體"/>
              </w:rPr>
            </w:pPr>
          </w:p>
        </w:tc>
      </w:tr>
      <w:tr w:rsidR="009F7B8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85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/>
        </w:tc>
        <w:tc>
          <w:tcPr>
            <w:tcW w:w="4073" w:type="dxa"/>
            <w:gridSpan w:val="2"/>
            <w:vMerge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82" w:rsidRDefault="009F7B8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6F71A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82" w:rsidRDefault="009F7B82"/>
        </w:tc>
      </w:tr>
    </w:tbl>
    <w:p w:rsidR="009F7B82" w:rsidRDefault="009F7B82"/>
    <w:sectPr w:rsidR="009F7B82">
      <w:pgSz w:w="11906" w:h="16838"/>
      <w:pgMar w:top="993" w:right="851" w:bottom="397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AB" w:rsidRDefault="006F71AB">
      <w:r>
        <w:separator/>
      </w:r>
    </w:p>
  </w:endnote>
  <w:endnote w:type="continuationSeparator" w:id="0">
    <w:p w:rsidR="006F71AB" w:rsidRDefault="006F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AB" w:rsidRDefault="006F71AB">
      <w:r>
        <w:rPr>
          <w:color w:val="000000"/>
        </w:rPr>
        <w:separator/>
      </w:r>
    </w:p>
  </w:footnote>
  <w:footnote w:type="continuationSeparator" w:id="0">
    <w:p w:rsidR="006F71AB" w:rsidRDefault="006F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7B82"/>
    <w:rsid w:val="006F71AB"/>
    <w:rsid w:val="009F7B82"/>
    <w:rsid w:val="00B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4C7B0-033F-405B-A84B-00F270B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財團法人張榮發慈善基金會社會救助金申請表   第1/2頁</dc:title>
  <dc:subject/>
  <dc:creator>EIC</dc:creator>
  <cp:lastModifiedBy>User</cp:lastModifiedBy>
  <cp:revision>2</cp:revision>
  <cp:lastPrinted>2020-03-31T01:54:00Z</cp:lastPrinted>
  <dcterms:created xsi:type="dcterms:W3CDTF">2020-04-01T05:10:00Z</dcterms:created>
  <dcterms:modified xsi:type="dcterms:W3CDTF">2020-04-01T05:10:00Z</dcterms:modified>
</cp:coreProperties>
</file>