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21" w:rsidRPr="00B26DD2" w:rsidRDefault="000A2C21" w:rsidP="00F6348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0" w:lineRule="exact"/>
        <w:jc w:val="distribute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tbl>
      <w:tblPr>
        <w:tblW w:w="98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1157"/>
        <w:gridCol w:w="426"/>
        <w:gridCol w:w="513"/>
        <w:gridCol w:w="546"/>
        <w:gridCol w:w="641"/>
        <w:gridCol w:w="426"/>
        <w:gridCol w:w="1985"/>
        <w:gridCol w:w="1701"/>
        <w:gridCol w:w="2091"/>
      </w:tblGrid>
      <w:tr w:rsidR="000A2C21" w:rsidRPr="00B26DD2" w:rsidTr="00A561EF">
        <w:trPr>
          <w:trHeight w:val="698"/>
          <w:tblHeader/>
          <w:jc w:val="center"/>
        </w:trPr>
        <w:tc>
          <w:tcPr>
            <w:tcW w:w="9855" w:type="dxa"/>
            <w:gridSpan w:val="10"/>
            <w:vAlign w:val="center"/>
          </w:tcPr>
          <w:p w:rsidR="000A2C21" w:rsidRPr="001F6456" w:rsidRDefault="000A2C21" w:rsidP="007632C8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F6456">
              <w:rPr>
                <w:rFonts w:ascii="標楷體" w:eastAsia="標楷體" w:hAnsi="標楷體" w:hint="eastAsia"/>
              </w:rPr>
              <w:t>班別代號：</w:t>
            </w:r>
            <w:r w:rsidRPr="001F6456">
              <w:rPr>
                <w:rFonts w:ascii="標楷體" w:eastAsia="標楷體" w:hAnsi="標楷體" w:hint="eastAsia"/>
                <w:bdr w:val="single" w:sz="4" w:space="0" w:color="auto"/>
              </w:rPr>
              <w:t xml:space="preserve">　　　　　　</w:t>
            </w:r>
            <w:r>
              <w:rPr>
                <w:rFonts w:ascii="標楷體" w:eastAsia="標楷體" w:hAnsi="標楷體" w:hint="eastAsia"/>
              </w:rPr>
              <w:t xml:space="preserve">　　　　　　　　　　　　　　　　　　　　　　　頁次：</w:t>
            </w:r>
            <w:r w:rsidRPr="00FF5BB1">
              <w:rPr>
                <w:rFonts w:ascii="標楷體" w:eastAsia="標楷體" w:hAnsi="標楷體" w:hint="eastAsia"/>
                <w:bdr w:val="single" w:sz="4" w:space="0" w:color="auto"/>
              </w:rPr>
              <w:t xml:space="preserve">　　　</w:t>
            </w:r>
          </w:p>
          <w:p w:rsidR="000A2C21" w:rsidRPr="00A561EF" w:rsidRDefault="000A2C21" w:rsidP="00A561EF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61EF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  <w:r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>年度推動民眾行動上網計畫　團體報名表</w:t>
            </w:r>
          </w:p>
          <w:p w:rsidR="000A2C21" w:rsidRPr="00545991" w:rsidRDefault="000A2C21" w:rsidP="00545991">
            <w:pPr>
              <w:spacing w:line="360" w:lineRule="auto"/>
              <w:rPr>
                <w:rFonts w:ascii="標楷體" w:eastAsia="標楷體" w:hAnsi="標楷體"/>
              </w:rPr>
            </w:pPr>
            <w:r w:rsidRPr="00545991">
              <w:rPr>
                <w:rFonts w:ascii="標楷體" w:eastAsia="標楷體" w:hAnsi="標楷體" w:hint="eastAsia"/>
              </w:rPr>
              <w:t xml:space="preserve">申請單位：　　　　　　　　　　　　</w:t>
            </w:r>
          </w:p>
        </w:tc>
      </w:tr>
      <w:tr w:rsidR="000A2C21" w:rsidRPr="00B26DD2" w:rsidTr="00A561EF">
        <w:trPr>
          <w:tblHeader/>
          <w:jc w:val="center"/>
        </w:trPr>
        <w:tc>
          <w:tcPr>
            <w:tcW w:w="9855" w:type="dxa"/>
            <w:gridSpan w:val="10"/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DD2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連絡人：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　　　職稱：　　　　　　　　</w:t>
            </w:r>
            <w:r w:rsidRPr="00B26DD2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連絡電話：</w:t>
            </w:r>
          </w:p>
        </w:tc>
      </w:tr>
      <w:tr w:rsidR="000A2C21" w:rsidRPr="00B26DD2" w:rsidTr="007539C8">
        <w:trPr>
          <w:trHeight w:val="402"/>
          <w:tblHeader/>
          <w:jc w:val="center"/>
        </w:trPr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1" w:rsidRDefault="000A2C21" w:rsidP="00277EA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開班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日期：</w:t>
            </w:r>
          </w:p>
          <w:p w:rsidR="000A2C21" w:rsidRPr="00B26DD2" w:rsidRDefault="000A2C21" w:rsidP="002D0BBC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1" w:rsidRDefault="000A2C21" w:rsidP="00277EA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預定</w:t>
            </w: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地點：</w:t>
            </w:r>
          </w:p>
          <w:p w:rsidR="000A2C21" w:rsidRPr="00B26DD2" w:rsidRDefault="000A2C21" w:rsidP="003C7187">
            <w:pPr>
              <w:keepLines/>
              <w:widowControl/>
              <w:suppressLineNumbers/>
              <w:suppressAutoHyphens/>
              <w:wordWrap w:val="0"/>
              <w:topLinePunct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1" w:rsidRDefault="000A2C21" w:rsidP="00277EA9">
            <w:pPr>
              <w:keepLines/>
              <w:widowControl/>
              <w:suppressLineNumbers/>
              <w:suppressAutoHyphens/>
              <w:wordWrap w:val="0"/>
              <w:topLinePunct/>
              <w:ind w:firstLineChars="50" w:firstLine="10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申請上課的時段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0A2C21" w:rsidRPr="00BB7FDF" w:rsidRDefault="000A2C21" w:rsidP="00277EA9">
            <w:pPr>
              <w:keepLines/>
              <w:widowControl/>
              <w:suppressLineNumbers/>
              <w:suppressAutoHyphens/>
              <w:wordWrap w:val="0"/>
              <w:topLinePunct/>
              <w:ind w:firstLineChars="100" w:firstLine="16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上午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下午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晚上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</w:p>
        </w:tc>
      </w:tr>
      <w:tr w:rsidR="000A2C21" w:rsidRPr="00B26DD2" w:rsidTr="00663E1E">
        <w:trPr>
          <w:trHeight w:hRule="exact" w:val="1007"/>
          <w:jc w:val="center"/>
        </w:trPr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Default="000A2C21" w:rsidP="009F693C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申請班別：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0A2C21" w:rsidRPr="003C7187" w:rsidRDefault="000A2C21" w:rsidP="009F693C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A.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電腦基礎班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B.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數位生活班</w:t>
            </w:r>
          </w:p>
          <w:p w:rsidR="000A2C21" w:rsidRPr="00B26DD2" w:rsidRDefault="000A2C21" w:rsidP="009F693C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C.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平板電腦班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D.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智慧型手機班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Default="000A2C2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E2087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哪裡人？</w:t>
            </w:r>
            <w: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 xml:space="preserve"> 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欄位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位數字說明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如為閩南及身障者請寫入”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”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：本項</w:t>
            </w:r>
          </w:p>
          <w:p w:rsidR="000A2C21" w:rsidRPr="00930584" w:rsidRDefault="000A2C2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調查係為提昇教學品質及服務學員之需要，請確實填寫。</w:t>
            </w:r>
          </w:p>
          <w:p w:rsidR="000A2C21" w:rsidRPr="00930584" w:rsidRDefault="000A2C2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欄位：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客家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 xml:space="preserve"> 2.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閩南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 xml:space="preserve"> 3.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新住民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外籍配偶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>) 4.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原住民</w:t>
            </w:r>
          </w:p>
          <w:p w:rsidR="000A2C21" w:rsidRDefault="000A2C2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欄位：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>A.</w:t>
            </w:r>
            <w:r w:rsidRPr="00930584">
              <w:rPr>
                <w:rFonts w:ascii="標楷體" w:eastAsia="標楷體" w:hAnsi="標楷體" w:hint="eastAsia"/>
                <w:sz w:val="20"/>
                <w:szCs w:val="20"/>
              </w:rPr>
              <w:t>身心障礙者</w:t>
            </w:r>
            <w:r w:rsidRPr="00930584">
              <w:rPr>
                <w:rFonts w:ascii="標楷體" w:eastAsia="標楷體" w:hAnsi="標楷體"/>
                <w:sz w:val="20"/>
                <w:szCs w:val="20"/>
              </w:rPr>
              <w:t>. B.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  <w:p w:rsidR="000A2C21" w:rsidRPr="00030193" w:rsidRDefault="000A2C21" w:rsidP="00176559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val="600"/>
          <w:tblHeader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2C21" w:rsidRDefault="000A2C21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編</w:t>
            </w:r>
          </w:p>
          <w:p w:rsidR="000A2C21" w:rsidRPr="00B26DD2" w:rsidRDefault="000A2C21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2C21" w:rsidRPr="00B26DD2" w:rsidRDefault="000A2C21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2C21" w:rsidRPr="00252C2C" w:rsidRDefault="000A2C21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EE061E">
              <w:rPr>
                <w:rFonts w:ascii="標楷體" w:eastAsia="標楷體" w:hAnsi="標楷體" w:hint="eastAsia"/>
                <w:sz w:val="20"/>
                <w:szCs w:val="20"/>
              </w:rPr>
              <w:t>哪裡人？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2C21" w:rsidRPr="00B26DD2" w:rsidRDefault="000A2C21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性</w:t>
            </w: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2C21" w:rsidRPr="00B26DD2" w:rsidRDefault="000A2C21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年齡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2C21" w:rsidRDefault="000A2C21" w:rsidP="00BE2D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</w:t>
            </w:r>
          </w:p>
          <w:p w:rsidR="000A2C21" w:rsidRPr="00B26DD2" w:rsidRDefault="000A2C21" w:rsidP="00BE2D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2C21" w:rsidRPr="00B26DD2" w:rsidRDefault="000A2C21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地址</w:t>
            </w:r>
          </w:p>
          <w:p w:rsidR="000A2C21" w:rsidRPr="00B26DD2" w:rsidRDefault="000A2C21" w:rsidP="007632C8">
            <w:pPr>
              <w:keepLines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2C21" w:rsidRDefault="000A2C21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連絡電話</w:t>
            </w:r>
          </w:p>
          <w:p w:rsidR="000A2C21" w:rsidRPr="00B26DD2" w:rsidRDefault="000A2C21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市話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3C7187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3C7187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A2C21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21" w:rsidRPr="00B26DD2" w:rsidRDefault="000A2C21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0A2C21" w:rsidRDefault="000A2C21" w:rsidP="00767CF6">
      <w:pPr>
        <w:adjustRightInd w:val="0"/>
        <w:snapToGrid w:val="0"/>
        <w:spacing w:line="20" w:lineRule="exact"/>
      </w:pPr>
    </w:p>
    <w:p w:rsidR="000A2C21" w:rsidRDefault="000A2C21" w:rsidP="00767CF6">
      <w:pPr>
        <w:adjustRightInd w:val="0"/>
        <w:snapToGrid w:val="0"/>
        <w:spacing w:line="20" w:lineRule="exact"/>
      </w:pPr>
    </w:p>
    <w:p w:rsidR="000A2C21" w:rsidRDefault="000A2C21" w:rsidP="00767CF6">
      <w:pPr>
        <w:adjustRightInd w:val="0"/>
        <w:snapToGrid w:val="0"/>
        <w:spacing w:line="20" w:lineRule="exact"/>
      </w:pPr>
    </w:p>
    <w:p w:rsidR="000A2C21" w:rsidRDefault="000A2C21" w:rsidP="00767CF6">
      <w:pPr>
        <w:adjustRightInd w:val="0"/>
        <w:snapToGrid w:val="0"/>
        <w:spacing w:line="20" w:lineRule="exact"/>
      </w:pPr>
    </w:p>
    <w:p w:rsidR="000A2C21" w:rsidRDefault="000A2C21" w:rsidP="00C52D9E">
      <w:pPr>
        <w:adjustRightInd w:val="0"/>
        <w:snapToGrid w:val="0"/>
        <w:spacing w:line="240" w:lineRule="atLeast"/>
      </w:pPr>
      <w:r>
        <w:rPr>
          <w:rFonts w:hint="eastAsia"/>
        </w:rPr>
        <w:t>臺</w:t>
      </w:r>
      <w:r w:rsidRPr="0048577F">
        <w:rPr>
          <w:rFonts w:hint="eastAsia"/>
        </w:rPr>
        <w:t>南市推動民眾</w:t>
      </w:r>
      <w:r>
        <w:rPr>
          <w:rFonts w:hint="eastAsia"/>
        </w:rPr>
        <w:t>行動</w:t>
      </w:r>
      <w:r w:rsidRPr="0048577F">
        <w:rPr>
          <w:rFonts w:hint="eastAsia"/>
        </w:rPr>
        <w:t>上網專案辦公室：</w:t>
      </w:r>
      <w:r w:rsidRPr="00736E30">
        <w:t>06-</w:t>
      </w:r>
      <w:r>
        <w:t>3365595</w:t>
      </w:r>
      <w:r w:rsidRPr="0048577F">
        <w:rPr>
          <w:rFonts w:hint="eastAsia"/>
        </w:rPr>
        <w:t>、團體報名傳真電話：</w:t>
      </w:r>
      <w:r w:rsidRPr="0048577F">
        <w:t>06-</w:t>
      </w:r>
      <w:r>
        <w:t>3365584</w:t>
      </w:r>
      <w:r w:rsidRPr="0048577F">
        <w:rPr>
          <w:rFonts w:hint="eastAsia"/>
        </w:rPr>
        <w:t>、</w:t>
      </w:r>
    </w:p>
    <w:p w:rsidR="000A2C21" w:rsidRDefault="000A2C21" w:rsidP="00C52D9E">
      <w:pPr>
        <w:adjustRightInd w:val="0"/>
        <w:snapToGrid w:val="0"/>
        <w:spacing w:line="240" w:lineRule="atLeast"/>
      </w:pPr>
      <w:r>
        <w:rPr>
          <w:rFonts w:hint="eastAsia"/>
        </w:rPr>
        <w:t>免付費報名專線：</w:t>
      </w:r>
      <w:r>
        <w:t>0800-399-633</w:t>
      </w:r>
      <w:r>
        <w:rPr>
          <w:rFonts w:hint="eastAsia"/>
        </w:rPr>
        <w:t>、</w:t>
      </w:r>
      <w:r w:rsidRPr="0048577F">
        <w:rPr>
          <w:rFonts w:hint="eastAsia"/>
        </w:rPr>
        <w:t>線上報名網址：</w:t>
      </w:r>
      <w:hyperlink r:id="rId7" w:history="1">
        <w:r w:rsidRPr="0048577F">
          <w:rPr>
            <w:rStyle w:val="Hyperlink"/>
          </w:rPr>
          <w:t>http://www.tainan-elearn.com.tw</w:t>
        </w:r>
      </w:hyperlink>
    </w:p>
    <w:p w:rsidR="000A2C21" w:rsidRDefault="000A2C21" w:rsidP="003C7187">
      <w:pPr>
        <w:adjustRightInd w:val="0"/>
        <w:snapToGrid w:val="0"/>
        <w:spacing w:line="100" w:lineRule="exact"/>
      </w:pPr>
    </w:p>
    <w:p w:rsidR="000A2C21" w:rsidRDefault="000A2C21" w:rsidP="003C7187">
      <w:pPr>
        <w:adjustRightInd w:val="0"/>
        <w:snapToGrid w:val="0"/>
        <w:spacing w:line="100" w:lineRule="exact"/>
      </w:pPr>
    </w:p>
    <w:p w:rsidR="000A2C21" w:rsidRDefault="000A2C21" w:rsidP="003C7187">
      <w:pPr>
        <w:adjustRightInd w:val="0"/>
        <w:snapToGrid w:val="0"/>
        <w:spacing w:line="100" w:lineRule="exact"/>
      </w:pPr>
    </w:p>
    <w:p w:rsidR="000A2C21" w:rsidRPr="003C7187" w:rsidRDefault="000A2C21" w:rsidP="003C7187">
      <w:pPr>
        <w:adjustRightInd w:val="0"/>
        <w:snapToGrid w:val="0"/>
        <w:spacing w:line="240" w:lineRule="atLeast"/>
        <w:jc w:val="center"/>
        <w:rPr>
          <w:sz w:val="18"/>
          <w:szCs w:val="18"/>
        </w:rPr>
      </w:pPr>
      <w:r w:rsidRPr="003C7187">
        <w:rPr>
          <w:rFonts w:hint="eastAsia"/>
          <w:sz w:val="18"/>
          <w:szCs w:val="18"/>
        </w:rPr>
        <w:t>＜本表如不敷使用，請自行影印＞</w:t>
      </w:r>
    </w:p>
    <w:sectPr w:rsidR="000A2C21" w:rsidRPr="003C7187" w:rsidSect="007632C8">
      <w:footerReference w:type="even" r:id="rId8"/>
      <w:footerReference w:type="default" r:id="rId9"/>
      <w:pgSz w:w="11906" w:h="16838"/>
      <w:pgMar w:top="539" w:right="1418" w:bottom="719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21" w:rsidRDefault="000A2C21">
      <w:r>
        <w:separator/>
      </w:r>
    </w:p>
  </w:endnote>
  <w:endnote w:type="continuationSeparator" w:id="0">
    <w:p w:rsidR="000A2C21" w:rsidRDefault="000A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21" w:rsidRDefault="000A2C21" w:rsidP="00F63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2C21" w:rsidRDefault="000A2C21" w:rsidP="00F634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21" w:rsidRDefault="000A2C21" w:rsidP="00F63486">
    <w:pPr>
      <w:pStyle w:val="Footer"/>
      <w:jc w:val="center"/>
    </w:pPr>
    <w:r>
      <w:rPr>
        <w:rFonts w:hint="eastAsia"/>
        <w:kern w:val="0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= </w:instrTex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instrText>1</w:instrText>
    </w:r>
    <w:r>
      <w:rPr>
        <w:kern w:val="0"/>
      </w:rPr>
      <w:fldChar w:fldCharType="end"/>
    </w:r>
    <w:r>
      <w:rPr>
        <w:kern w:val="0"/>
      </w:rPr>
      <w:instrText xml:space="preserve">-1 \* MERGEFORMAT </w:instrText>
    </w:r>
    <w:r>
      <w:rPr>
        <w:kern w:val="0"/>
      </w:rPr>
      <w:fldChar w:fldCharType="separate"/>
    </w:r>
    <w:r w:rsidRPr="009256E0">
      <w:rPr>
        <w:b/>
        <w:noProof/>
        <w:kern w:val="0"/>
      </w:rPr>
      <w:t>0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21" w:rsidRDefault="000A2C21">
      <w:r>
        <w:separator/>
      </w:r>
    </w:p>
  </w:footnote>
  <w:footnote w:type="continuationSeparator" w:id="0">
    <w:p w:rsidR="000A2C21" w:rsidRDefault="000A2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486"/>
    <w:rsid w:val="000021D7"/>
    <w:rsid w:val="00003666"/>
    <w:rsid w:val="000070CA"/>
    <w:rsid w:val="00024BAD"/>
    <w:rsid w:val="000264C5"/>
    <w:rsid w:val="00030193"/>
    <w:rsid w:val="00046C6F"/>
    <w:rsid w:val="000470AD"/>
    <w:rsid w:val="00047904"/>
    <w:rsid w:val="00083A00"/>
    <w:rsid w:val="00094BA8"/>
    <w:rsid w:val="000A2C21"/>
    <w:rsid w:val="000A4469"/>
    <w:rsid w:val="000C3915"/>
    <w:rsid w:val="000D1F5A"/>
    <w:rsid w:val="000D28B2"/>
    <w:rsid w:val="001058C3"/>
    <w:rsid w:val="00125347"/>
    <w:rsid w:val="00162B67"/>
    <w:rsid w:val="00176559"/>
    <w:rsid w:val="0018615C"/>
    <w:rsid w:val="0018684D"/>
    <w:rsid w:val="001953FA"/>
    <w:rsid w:val="001C4ACB"/>
    <w:rsid w:val="001C5D65"/>
    <w:rsid w:val="001E2087"/>
    <w:rsid w:val="001E7181"/>
    <w:rsid w:val="001F6456"/>
    <w:rsid w:val="00204DB0"/>
    <w:rsid w:val="00222AA7"/>
    <w:rsid w:val="002277C5"/>
    <w:rsid w:val="00234750"/>
    <w:rsid w:val="00234BDB"/>
    <w:rsid w:val="00244188"/>
    <w:rsid w:val="00252C2C"/>
    <w:rsid w:val="00274280"/>
    <w:rsid w:val="00277EA9"/>
    <w:rsid w:val="00284792"/>
    <w:rsid w:val="00284DB9"/>
    <w:rsid w:val="00286DA7"/>
    <w:rsid w:val="0029454C"/>
    <w:rsid w:val="002A0357"/>
    <w:rsid w:val="002A45A1"/>
    <w:rsid w:val="002D087D"/>
    <w:rsid w:val="002D0BBC"/>
    <w:rsid w:val="002F767C"/>
    <w:rsid w:val="003140D3"/>
    <w:rsid w:val="00316711"/>
    <w:rsid w:val="00316AE5"/>
    <w:rsid w:val="003173CC"/>
    <w:rsid w:val="003529CD"/>
    <w:rsid w:val="00394F34"/>
    <w:rsid w:val="003A5CE9"/>
    <w:rsid w:val="003A766D"/>
    <w:rsid w:val="003A797E"/>
    <w:rsid w:val="003B6BEC"/>
    <w:rsid w:val="003B763D"/>
    <w:rsid w:val="003C5AB3"/>
    <w:rsid w:val="003C7187"/>
    <w:rsid w:val="003D1909"/>
    <w:rsid w:val="003D60B4"/>
    <w:rsid w:val="004056E0"/>
    <w:rsid w:val="00417723"/>
    <w:rsid w:val="00425467"/>
    <w:rsid w:val="00463006"/>
    <w:rsid w:val="0047243A"/>
    <w:rsid w:val="00482293"/>
    <w:rsid w:val="0048577F"/>
    <w:rsid w:val="00495F31"/>
    <w:rsid w:val="00497C1D"/>
    <w:rsid w:val="004B2C27"/>
    <w:rsid w:val="004D1C11"/>
    <w:rsid w:val="005069D2"/>
    <w:rsid w:val="00510DB0"/>
    <w:rsid w:val="00512AF1"/>
    <w:rsid w:val="00532D15"/>
    <w:rsid w:val="00545991"/>
    <w:rsid w:val="005575B7"/>
    <w:rsid w:val="00580655"/>
    <w:rsid w:val="005D4683"/>
    <w:rsid w:val="005F34C2"/>
    <w:rsid w:val="00615EB1"/>
    <w:rsid w:val="0063499F"/>
    <w:rsid w:val="00653038"/>
    <w:rsid w:val="00663E1E"/>
    <w:rsid w:val="00690A7E"/>
    <w:rsid w:val="00693669"/>
    <w:rsid w:val="006B288F"/>
    <w:rsid w:val="006D4E6C"/>
    <w:rsid w:val="006E6380"/>
    <w:rsid w:val="00730BFB"/>
    <w:rsid w:val="007334DA"/>
    <w:rsid w:val="00736E30"/>
    <w:rsid w:val="00741178"/>
    <w:rsid w:val="0075131C"/>
    <w:rsid w:val="007539C8"/>
    <w:rsid w:val="0075704C"/>
    <w:rsid w:val="007632C8"/>
    <w:rsid w:val="00767280"/>
    <w:rsid w:val="00767CF6"/>
    <w:rsid w:val="0078637B"/>
    <w:rsid w:val="007B60B4"/>
    <w:rsid w:val="007F03BC"/>
    <w:rsid w:val="007F44F2"/>
    <w:rsid w:val="00803F5E"/>
    <w:rsid w:val="0081218B"/>
    <w:rsid w:val="00821BE0"/>
    <w:rsid w:val="0083451F"/>
    <w:rsid w:val="0084689B"/>
    <w:rsid w:val="00847D9E"/>
    <w:rsid w:val="00856F1C"/>
    <w:rsid w:val="0086511D"/>
    <w:rsid w:val="008825F1"/>
    <w:rsid w:val="008A27B1"/>
    <w:rsid w:val="008A747C"/>
    <w:rsid w:val="008C4697"/>
    <w:rsid w:val="008D7C76"/>
    <w:rsid w:val="008E0440"/>
    <w:rsid w:val="009256E0"/>
    <w:rsid w:val="00930584"/>
    <w:rsid w:val="0094202A"/>
    <w:rsid w:val="00942B6B"/>
    <w:rsid w:val="009532EB"/>
    <w:rsid w:val="0097740F"/>
    <w:rsid w:val="009B1AC6"/>
    <w:rsid w:val="009B4418"/>
    <w:rsid w:val="009C1DDE"/>
    <w:rsid w:val="009C2690"/>
    <w:rsid w:val="009C6F45"/>
    <w:rsid w:val="009D2EED"/>
    <w:rsid w:val="009D6F31"/>
    <w:rsid w:val="009E7240"/>
    <w:rsid w:val="009E7BEC"/>
    <w:rsid w:val="009F693C"/>
    <w:rsid w:val="00A03216"/>
    <w:rsid w:val="00A076E0"/>
    <w:rsid w:val="00A2042A"/>
    <w:rsid w:val="00A25E5A"/>
    <w:rsid w:val="00A473AF"/>
    <w:rsid w:val="00A561EF"/>
    <w:rsid w:val="00A67EA7"/>
    <w:rsid w:val="00A956E5"/>
    <w:rsid w:val="00AB19AB"/>
    <w:rsid w:val="00AE0398"/>
    <w:rsid w:val="00AF3C5F"/>
    <w:rsid w:val="00AF65E4"/>
    <w:rsid w:val="00B03A4B"/>
    <w:rsid w:val="00B15573"/>
    <w:rsid w:val="00B24304"/>
    <w:rsid w:val="00B24349"/>
    <w:rsid w:val="00B26DD2"/>
    <w:rsid w:val="00B35E4A"/>
    <w:rsid w:val="00B55D80"/>
    <w:rsid w:val="00B6453E"/>
    <w:rsid w:val="00B65D24"/>
    <w:rsid w:val="00B718D3"/>
    <w:rsid w:val="00B84137"/>
    <w:rsid w:val="00BB10B9"/>
    <w:rsid w:val="00BB7FDF"/>
    <w:rsid w:val="00BD1C57"/>
    <w:rsid w:val="00BE2DC8"/>
    <w:rsid w:val="00C05D57"/>
    <w:rsid w:val="00C22E51"/>
    <w:rsid w:val="00C2581E"/>
    <w:rsid w:val="00C5049D"/>
    <w:rsid w:val="00C52D9E"/>
    <w:rsid w:val="00C53EE4"/>
    <w:rsid w:val="00C71BD9"/>
    <w:rsid w:val="00C7283F"/>
    <w:rsid w:val="00C75367"/>
    <w:rsid w:val="00C81C0D"/>
    <w:rsid w:val="00CB4577"/>
    <w:rsid w:val="00CC7F7C"/>
    <w:rsid w:val="00CE2BA5"/>
    <w:rsid w:val="00CE48AD"/>
    <w:rsid w:val="00D0444F"/>
    <w:rsid w:val="00D05117"/>
    <w:rsid w:val="00D1415A"/>
    <w:rsid w:val="00D2482E"/>
    <w:rsid w:val="00D27ECE"/>
    <w:rsid w:val="00D36B04"/>
    <w:rsid w:val="00D4194B"/>
    <w:rsid w:val="00D47571"/>
    <w:rsid w:val="00D668A7"/>
    <w:rsid w:val="00D73755"/>
    <w:rsid w:val="00D94997"/>
    <w:rsid w:val="00D94E26"/>
    <w:rsid w:val="00D95246"/>
    <w:rsid w:val="00DB674D"/>
    <w:rsid w:val="00DC10E6"/>
    <w:rsid w:val="00DF1A43"/>
    <w:rsid w:val="00E00E8E"/>
    <w:rsid w:val="00E13A97"/>
    <w:rsid w:val="00E27A19"/>
    <w:rsid w:val="00E301FE"/>
    <w:rsid w:val="00E441A6"/>
    <w:rsid w:val="00E645BB"/>
    <w:rsid w:val="00E85753"/>
    <w:rsid w:val="00EA2A32"/>
    <w:rsid w:val="00EA3B7D"/>
    <w:rsid w:val="00EA724C"/>
    <w:rsid w:val="00EB2791"/>
    <w:rsid w:val="00EB5BA7"/>
    <w:rsid w:val="00EC2EEB"/>
    <w:rsid w:val="00ED751C"/>
    <w:rsid w:val="00EE061E"/>
    <w:rsid w:val="00EE0E2C"/>
    <w:rsid w:val="00EF1762"/>
    <w:rsid w:val="00F020A6"/>
    <w:rsid w:val="00F438F9"/>
    <w:rsid w:val="00F4525E"/>
    <w:rsid w:val="00F47E80"/>
    <w:rsid w:val="00F6172E"/>
    <w:rsid w:val="00F63486"/>
    <w:rsid w:val="00F7223E"/>
    <w:rsid w:val="00F805F0"/>
    <w:rsid w:val="00F83532"/>
    <w:rsid w:val="00FD36C4"/>
    <w:rsid w:val="00FE78F0"/>
    <w:rsid w:val="00FF051C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8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348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6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414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6348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03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3F5E"/>
    <w:rPr>
      <w:kern w:val="2"/>
    </w:rPr>
  </w:style>
  <w:style w:type="character" w:styleId="Hyperlink">
    <w:name w:val="Hyperlink"/>
    <w:basedOn w:val="DefaultParagraphFont"/>
    <w:uiPriority w:val="99"/>
    <w:rsid w:val="006530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56E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6E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inan-elearn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620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村里關懷中心團體報名表</dc:title>
  <dc:subject/>
  <dc:creator>user</dc:creator>
  <cp:keywords/>
  <dc:description/>
  <cp:lastModifiedBy>user</cp:lastModifiedBy>
  <cp:revision>2</cp:revision>
  <cp:lastPrinted>2015-05-13T05:57:00Z</cp:lastPrinted>
  <dcterms:created xsi:type="dcterms:W3CDTF">2015-05-28T00:01:00Z</dcterms:created>
  <dcterms:modified xsi:type="dcterms:W3CDTF">2015-05-28T00:01:00Z</dcterms:modified>
</cp:coreProperties>
</file>