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4" w:rsidRDefault="001404B4" w:rsidP="000D58F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104</w:t>
      </w:r>
      <w:r>
        <w:rPr>
          <w:rFonts w:ascii="標楷體" w:eastAsia="標楷體" w:hAnsi="標楷體" w:cs="標楷體" w:hint="eastAsia"/>
          <w:sz w:val="32"/>
          <w:szCs w:val="32"/>
        </w:rPr>
        <w:t>年芋頭季系列活動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 w:hint="eastAsia"/>
          <w:sz w:val="32"/>
          <w:szCs w:val="32"/>
        </w:rPr>
        <w:t>「走讀烈嶼微旅行」</w:t>
      </w:r>
    </w:p>
    <w:p w:rsidR="001404B4" w:rsidRDefault="001404B4" w:rsidP="00D17AF1">
      <w:pPr>
        <w:rPr>
          <w:rFonts w:ascii="標楷體" w:eastAsia="標楷體" w:hAnsi="標楷體"/>
          <w:sz w:val="32"/>
          <w:szCs w:val="32"/>
        </w:rPr>
      </w:pPr>
      <w:r w:rsidRPr="000D58FE">
        <w:rPr>
          <w:rFonts w:ascii="標楷體" w:eastAsia="標楷體" w:hAnsi="標楷體" w:hint="eastAsia"/>
          <w:sz w:val="32"/>
          <w:szCs w:val="32"/>
        </w:rPr>
        <w:t>發行旅遊</w:t>
      </w:r>
      <w:r>
        <w:rPr>
          <w:rFonts w:ascii="標楷體" w:eastAsia="標楷體" w:hAnsi="標楷體" w:hint="eastAsia"/>
          <w:sz w:val="32"/>
          <w:szCs w:val="32"/>
        </w:rPr>
        <w:t>住宿</w:t>
      </w:r>
      <w:r w:rsidRPr="000D58FE">
        <w:rPr>
          <w:rFonts w:ascii="標楷體" w:eastAsia="標楷體" w:hAnsi="標楷體" w:hint="eastAsia"/>
          <w:sz w:val="32"/>
          <w:szCs w:val="32"/>
        </w:rPr>
        <w:t>券實施計畫</w:t>
      </w:r>
    </w:p>
    <w:p w:rsidR="001404B4" w:rsidRPr="00005482" w:rsidRDefault="001404B4" w:rsidP="00D17AF1">
      <w:pPr>
        <w:jc w:val="both"/>
        <w:rPr>
          <w:rFonts w:ascii="標楷體" w:eastAsia="標楷體" w:hAnsi="標楷體"/>
          <w:sz w:val="28"/>
          <w:szCs w:val="28"/>
        </w:rPr>
      </w:pPr>
      <w:r w:rsidRPr="00005482">
        <w:rPr>
          <w:rFonts w:ascii="標楷體" w:eastAsia="標楷體" w:hAnsi="標楷體" w:hint="eastAsia"/>
          <w:sz w:val="28"/>
          <w:szCs w:val="28"/>
        </w:rPr>
        <w:t>一、計畫緣起：</w:t>
      </w:r>
    </w:p>
    <w:p w:rsidR="001404B4" w:rsidRPr="00882D20" w:rsidRDefault="001404B4" w:rsidP="00882D20">
      <w:pPr>
        <w:spacing w:line="500" w:lineRule="exact"/>
        <w:ind w:leftChars="300" w:left="72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82D20">
        <w:rPr>
          <w:rFonts w:ascii="標楷體" w:eastAsia="標楷體" w:hAnsi="標楷體" w:hint="eastAsia"/>
          <w:kern w:val="0"/>
          <w:sz w:val="28"/>
          <w:szCs w:val="28"/>
        </w:rPr>
        <w:t>烈嶼鄉</w:t>
      </w:r>
      <w:r w:rsidRPr="00882D20">
        <w:rPr>
          <w:rFonts w:ascii="標楷體" w:eastAsia="標楷體" w:hAnsi="標楷體"/>
          <w:kern w:val="0"/>
          <w:sz w:val="28"/>
          <w:szCs w:val="28"/>
        </w:rPr>
        <w:t>(</w:t>
      </w:r>
      <w:r w:rsidRPr="00882D20">
        <w:rPr>
          <w:rFonts w:ascii="標楷體" w:eastAsia="標楷體" w:hAnsi="標楷體" w:hint="eastAsia"/>
          <w:kern w:val="0"/>
          <w:sz w:val="28"/>
          <w:szCs w:val="28"/>
        </w:rPr>
        <w:t>俗稱小金門</w:t>
      </w:r>
      <w:r w:rsidRPr="00882D20">
        <w:rPr>
          <w:rFonts w:ascii="標楷體" w:eastAsia="標楷體" w:hAnsi="標楷體"/>
          <w:kern w:val="0"/>
          <w:sz w:val="28"/>
          <w:szCs w:val="28"/>
        </w:rPr>
        <w:t>)</w:t>
      </w:r>
      <w:r w:rsidRPr="00882D20">
        <w:rPr>
          <w:rFonts w:ascii="標楷體" w:eastAsia="標楷體" w:hAnsi="標楷體" w:hint="eastAsia"/>
          <w:kern w:val="0"/>
          <w:sz w:val="28"/>
          <w:szCs w:val="28"/>
        </w:rPr>
        <w:t>是一個擁有許多軍事史蹟、人文景觀與優質生態環境的島嶼，近年來，國民生活品質提升，國民外出旅遊機會增加，且伴隨著小三通政策發展，擴大開放至ㄧ般臺灣民眾也可憑小三通管道往返兩岸；復加推動陸客自由行政策奏效，為國內旅遊市場帶來龐大商機。惟</w:t>
      </w:r>
      <w:r w:rsidRPr="00882D20">
        <w:rPr>
          <w:rFonts w:ascii="標楷體" w:eastAsia="標楷體" w:hAnsi="標楷體" w:hint="eastAsia"/>
          <w:sz w:val="28"/>
          <w:szCs w:val="28"/>
        </w:rPr>
        <w:t>多年來，觀光客對於此地常是裹足不前或匆匆來去，對本鄉經濟及觀光發展助益不大。希能藉由本計畫施行，</w:t>
      </w:r>
      <w:r w:rsidRPr="00EB5781">
        <w:rPr>
          <w:rFonts w:ascii="標楷體" w:eastAsia="標楷體" w:hAnsi="標楷體" w:hint="eastAsia"/>
          <w:b/>
          <w:sz w:val="28"/>
          <w:szCs w:val="28"/>
        </w:rPr>
        <w:t>促使非鄉籍遊客增加留宿烈嶼意願</w:t>
      </w:r>
      <w:r w:rsidRPr="00882D20">
        <w:rPr>
          <w:rFonts w:ascii="標楷體" w:eastAsia="標楷體" w:hAnsi="標楷體" w:hint="eastAsia"/>
          <w:sz w:val="28"/>
          <w:szCs w:val="28"/>
        </w:rPr>
        <w:t>，並輔以贈送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元旅遊住宿券</w:t>
      </w:r>
      <w:r w:rsidRPr="00882D20">
        <w:rPr>
          <w:rFonts w:ascii="標楷體" w:eastAsia="標楷體" w:hAnsi="標楷體" w:hint="eastAsia"/>
          <w:sz w:val="28"/>
          <w:szCs w:val="28"/>
        </w:rPr>
        <w:t>等活動增加誘因，期改善本鄉經濟並提昇觀光發展。</w:t>
      </w:r>
    </w:p>
    <w:p w:rsidR="001404B4" w:rsidRPr="00005482" w:rsidRDefault="001404B4" w:rsidP="00005482">
      <w:pPr>
        <w:jc w:val="both"/>
        <w:rPr>
          <w:rFonts w:ascii="標楷體" w:eastAsia="標楷體" w:hAnsi="標楷體"/>
          <w:sz w:val="28"/>
          <w:szCs w:val="28"/>
        </w:rPr>
      </w:pPr>
      <w:r w:rsidRPr="00005482">
        <w:rPr>
          <w:rFonts w:ascii="標楷體" w:eastAsia="標楷體" w:hAnsi="標楷體" w:hint="eastAsia"/>
          <w:sz w:val="28"/>
          <w:szCs w:val="28"/>
        </w:rPr>
        <w:t>二、主題內容：</w:t>
      </w:r>
    </w:p>
    <w:p w:rsidR="001404B4" w:rsidRPr="00005482" w:rsidRDefault="001404B4" w:rsidP="00533200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 </w:t>
      </w:r>
      <w:r w:rsidRPr="00005482">
        <w:rPr>
          <w:rFonts w:ascii="標楷體" w:eastAsia="標楷體" w:hAnsi="標楷體" w:hint="eastAsia"/>
          <w:sz w:val="28"/>
          <w:szCs w:val="28"/>
        </w:rPr>
        <w:t>以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芋頭季系列活動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」為活動主標，印製發行面額</w:t>
      </w:r>
      <w:r>
        <w:rPr>
          <w:rFonts w:ascii="標楷體" w:eastAsia="標楷體" w:hAnsi="標楷體" w:cs="標楷體"/>
          <w:sz w:val="28"/>
          <w:szCs w:val="28"/>
          <w:lang w:val="zh-TW"/>
        </w:rPr>
        <w:t>2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元之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旅遊住宿券</w:t>
      </w:r>
      <w:r>
        <w:rPr>
          <w:rFonts w:ascii="標楷體" w:eastAsia="標楷體" w:hAnsi="標楷體" w:cs="標楷體"/>
          <w:sz w:val="28"/>
          <w:szCs w:val="28"/>
          <w:lang w:val="zh-TW"/>
        </w:rPr>
        <w:t>500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張，自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10</w:t>
      </w:r>
      <w:r>
        <w:rPr>
          <w:rFonts w:ascii="標楷體" w:eastAsia="標楷體" w:hAnsi="標楷體" w:cs="標楷體"/>
          <w:sz w:val="28"/>
          <w:szCs w:val="28"/>
          <w:lang w:val="zh-TW"/>
        </w:rPr>
        <w:t>4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  <w:lang w:val="zh-TW"/>
        </w:rPr>
        <w:t>8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日起，凡入境遊客</w:t>
      </w:r>
      <w:r>
        <w:rPr>
          <w:rFonts w:ascii="標楷體" w:eastAsia="標楷體" w:hAnsi="標楷體" w:cs="標楷體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限非縣籍遊客</w:t>
      </w:r>
      <w:r>
        <w:rPr>
          <w:rFonts w:ascii="標楷體" w:eastAsia="標楷體" w:hAnsi="標楷體" w:cs="標楷體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於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烈嶼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本地入住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合法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民宿達</w:t>
      </w:r>
      <w:r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天以上者，即可每人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獲取</w:t>
      </w:r>
      <w:r>
        <w:rPr>
          <w:rFonts w:ascii="標楷體" w:eastAsia="標楷體" w:hAnsi="標楷體" w:cs="標楷體"/>
          <w:sz w:val="28"/>
          <w:szCs w:val="28"/>
          <w:lang w:val="zh-TW"/>
        </w:rPr>
        <w:t>200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元旅遊住宿券乙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張。</w:t>
      </w:r>
    </w:p>
    <w:p w:rsidR="001404B4" w:rsidRPr="00005482" w:rsidRDefault="001404B4" w:rsidP="00533200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三、實施作法：</w:t>
      </w:r>
    </w:p>
    <w:p w:rsidR="001404B4" w:rsidRPr="00005482" w:rsidRDefault="001404B4" w:rsidP="00700AA2">
      <w:pPr>
        <w:spacing w:line="460" w:lineRule="exact"/>
        <w:ind w:left="2520" w:hangingChars="900" w:hanging="252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 w:cs="標楷體"/>
          <w:sz w:val="28"/>
          <w:szCs w:val="28"/>
          <w:lang w:val="zh-TW"/>
        </w:rPr>
        <w:t xml:space="preserve">    (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一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活動時間：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10</w:t>
      </w:r>
      <w:r>
        <w:rPr>
          <w:rFonts w:ascii="標楷體" w:eastAsia="標楷體" w:hAnsi="標楷體" w:cs="標楷體"/>
          <w:sz w:val="28"/>
          <w:szCs w:val="28"/>
          <w:lang w:val="zh-TW"/>
        </w:rPr>
        <w:t>4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  <w:lang w:val="zh-TW"/>
        </w:rPr>
        <w:t>8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日起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至</w:t>
      </w:r>
      <w:r>
        <w:rPr>
          <w:rFonts w:ascii="標楷體" w:eastAsia="標楷體" w:hAnsi="標楷體" w:cs="標楷體"/>
          <w:sz w:val="28"/>
          <w:szCs w:val="28"/>
          <w:lang w:val="zh-TW"/>
        </w:rPr>
        <w:t>104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標楷體"/>
          <w:sz w:val="28"/>
          <w:szCs w:val="28"/>
          <w:lang w:val="zh-TW"/>
        </w:rPr>
        <w:t>12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標楷體"/>
          <w:sz w:val="28"/>
          <w:szCs w:val="28"/>
          <w:lang w:val="zh-TW"/>
        </w:rPr>
        <w:t>10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日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(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以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住宿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日期為準），兌換完為止。</w:t>
      </w:r>
    </w:p>
    <w:p w:rsidR="001404B4" w:rsidRPr="00005482" w:rsidRDefault="001404B4" w:rsidP="00533200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 w:cs="標楷體"/>
          <w:sz w:val="28"/>
          <w:szCs w:val="28"/>
          <w:lang w:val="zh-TW"/>
        </w:rPr>
        <w:t xml:space="preserve">    (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二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活動地點：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金門縣烈嶼鄉</w:t>
      </w:r>
    </w:p>
    <w:p w:rsidR="001404B4" w:rsidRPr="00005482" w:rsidRDefault="001404B4" w:rsidP="00533200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 w:cs="標楷體"/>
          <w:sz w:val="28"/>
          <w:szCs w:val="28"/>
          <w:lang w:val="zh-TW"/>
        </w:rPr>
        <w:t xml:space="preserve">    (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三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兌換方式：</w:t>
      </w:r>
    </w:p>
    <w:p w:rsidR="001404B4" w:rsidRPr="009875A8" w:rsidRDefault="001404B4" w:rsidP="00F86925">
      <w:pPr>
        <w:spacing w:line="460" w:lineRule="exact"/>
        <w:ind w:left="1200" w:hangingChars="500" w:hanging="1200"/>
        <w:jc w:val="both"/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</w:pPr>
      <w:r w:rsidRPr="00005482">
        <w:rPr>
          <w:lang w:val="zh-TW"/>
        </w:rPr>
        <w:t xml:space="preserve">       </w:t>
      </w:r>
      <w:r>
        <w:rPr>
          <w:lang w:val="zh-TW"/>
        </w:rPr>
        <w:t xml:space="preserve"> 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(1)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對象資格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: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凡於活動期間抵烈嶼旅遊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並住宿一晚以上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之遊客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以外來遊客為主，縣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籍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遊客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恕不適用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，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憑「機票或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小三通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船票」＋「身分證、護照、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入境許可證或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戶口名簿（擇一）」，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每人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可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獲得本所發行之</w:t>
      </w:r>
      <w:r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200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元旅遊住宿券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(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限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2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歲以上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，單趟以請領一次為限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，旅遊住宿券由旅宿業者代為領取並發放，可抵用住宿費用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，共計</w:t>
      </w:r>
      <w:r w:rsidRPr="005206A4"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500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名額，兌換完為止。</w:t>
      </w:r>
    </w:p>
    <w:p w:rsidR="001404B4" w:rsidRPr="009875A8" w:rsidRDefault="001404B4" w:rsidP="00F17D02">
      <w:pPr>
        <w:spacing w:line="460" w:lineRule="exact"/>
        <w:ind w:left="1400" w:hangingChars="500" w:hanging="1400"/>
        <w:jc w:val="both"/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(2)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本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活動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由旅宿業者代為領取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並發放旅遊住宿券，並向本所繳回簽章用印後之旅遊住宿券，遊客機票或小三通船票</w:t>
      </w:r>
      <w:r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正本或影本</w:t>
      </w:r>
      <w:r>
        <w:rPr>
          <w:rFonts w:ascii="標楷體" w:eastAsia="標楷體" w:hAnsi="標楷體" w:cs="標楷體"/>
          <w:color w:val="000000"/>
          <w:sz w:val="28"/>
          <w:szCs w:val="28"/>
          <w:u w:color="000000"/>
          <w:lang w:val="zh-TW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、身分證明文件影本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相關證件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提出請領手續</w:t>
      </w:r>
      <w:r w:rsidRPr="005206A4">
        <w:rPr>
          <w:rFonts w:ascii="標楷體" w:eastAsia="標楷體" w:hAnsi="標楷體" w:cs="標楷體" w:hint="eastAsia"/>
          <w:color w:val="000000"/>
          <w:sz w:val="28"/>
          <w:szCs w:val="28"/>
          <w:u w:color="000000"/>
          <w:lang w:val="zh-TW"/>
        </w:rPr>
        <w:t>。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2800" w:hangingChars="1000" w:hanging="280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 xml:space="preserve">       (3)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聯絡資訊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烈嶼鄉公所觀光課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金門縣烈嶼鄉西路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60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號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，電話：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0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82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-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364510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聯絡人：</w:t>
      </w:r>
      <w:smartTag w:uri="urn:schemas-microsoft-com:office:smarttags" w:element="PersonName">
        <w:smartTagPr>
          <w:attr w:name="ProductID" w:val="黃"/>
        </w:smartTagPr>
        <w:r>
          <w:rPr>
            <w:rFonts w:ascii="標楷體" w:eastAsia="標楷體" w:hAnsi="標楷體" w:cs="標楷體" w:hint="eastAsia"/>
            <w:kern w:val="2"/>
            <w:sz w:val="28"/>
            <w:szCs w:val="28"/>
            <w:lang w:val="zh-TW"/>
          </w:rPr>
          <w:t>黃</w:t>
        </w:r>
      </w:smartTag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先生。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2800" w:hangingChars="1000" w:hanging="280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 xml:space="preserve">       (4)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領取流程：</w:t>
      </w:r>
    </w:p>
    <w:p w:rsidR="001404B4" w:rsidRPr="00005482" w:rsidRDefault="001404B4" w:rsidP="002D6FB6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00" w:hangingChars="500" w:hanging="140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 xml:space="preserve">          1.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遊客向民宿業者登記住宿日期及人數→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2.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民宿業者預先向本所代為領取旅遊住宿券→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3.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遊客住宿當日，向民宿業者提出機票或船票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正本或影本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)+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身分證明文件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影本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→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4.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民宿業者代為發送每人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200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元旅遊住宿券，抵用住宿費用交由遊客簽章→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5.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民宿業者於旅遊住宿券簽章後，繳回遊客機票或船票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正本或影本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、身分證明文件影本，連同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簽章用印後之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旅遊住宿券向本所提出請領手續→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6.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本所審核通過後，撥款至民宿業者指定銀行帳號。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2800" w:hangingChars="1000" w:hanging="2800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四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執行方式：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2800" w:hangingChars="1000" w:hanging="2800"/>
        <w:rPr>
          <w:rFonts w:ascii="標楷體" w:eastAsia="標楷體" w:hAnsi="標楷體" w:cs="標楷體"/>
          <w:bCs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</w:t>
      </w:r>
      <w:r w:rsidRPr="00005482">
        <w:rPr>
          <w:rFonts w:ascii="標楷體" w:eastAsia="標楷體" w:hAnsi="標楷體" w:cs="標楷體"/>
          <w:bCs/>
          <w:kern w:val="2"/>
          <w:sz w:val="28"/>
          <w:szCs w:val="28"/>
          <w:lang w:val="zh-TW"/>
        </w:rPr>
        <w:t>(1)</w:t>
      </w:r>
      <w:r>
        <w:rPr>
          <w:rFonts w:ascii="標楷體" w:eastAsia="標楷體" w:hAnsi="標楷體" w:cs="標楷體" w:hint="eastAsia"/>
          <w:bCs/>
          <w:kern w:val="2"/>
          <w:sz w:val="28"/>
          <w:szCs w:val="28"/>
          <w:lang w:val="zh-TW"/>
        </w:rPr>
        <w:t>旅遊住宿券</w:t>
      </w:r>
      <w:r w:rsidRPr="00005482">
        <w:rPr>
          <w:rFonts w:ascii="標楷體" w:eastAsia="標楷體" w:hAnsi="標楷體" w:cs="標楷體" w:hint="eastAsia"/>
          <w:bCs/>
          <w:kern w:val="2"/>
          <w:sz w:val="28"/>
          <w:szCs w:val="28"/>
          <w:lang w:val="zh-TW"/>
        </w:rPr>
        <w:t>印製發行：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 w:cs="標楷體"/>
          <w:bCs/>
          <w:kern w:val="2"/>
          <w:sz w:val="28"/>
          <w:szCs w:val="28"/>
          <w:lang w:val="zh-TW"/>
        </w:rPr>
        <w:t xml:space="preserve">          </w:t>
      </w:r>
      <w:r w:rsidRPr="00005482">
        <w:rPr>
          <w:rFonts w:ascii="標楷體" w:eastAsia="標楷體" w:hAnsi="標楷體" w:cs="標楷體" w:hint="eastAsia"/>
          <w:bCs/>
          <w:kern w:val="2"/>
          <w:sz w:val="28"/>
          <w:szCs w:val="28"/>
          <w:lang w:val="zh-TW"/>
        </w:rPr>
        <w:t>本次活動由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烈嶼鄉公所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印製發行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「旅遊住宿券」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，每張面額</w:t>
      </w:r>
      <w:r>
        <w:rPr>
          <w:rFonts w:ascii="標楷體" w:eastAsia="標楷體" w:hAnsi="標楷體" w:cs="標楷體"/>
          <w:sz w:val="28"/>
          <w:szCs w:val="28"/>
          <w:lang w:val="zh-TW"/>
        </w:rPr>
        <w:t>2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元，預計印製</w:t>
      </w:r>
      <w:r>
        <w:rPr>
          <w:rFonts w:ascii="標楷體" w:eastAsia="標楷體" w:hAnsi="標楷體" w:cs="標楷體"/>
          <w:sz w:val="28"/>
          <w:szCs w:val="28"/>
          <w:lang w:val="zh-TW"/>
        </w:rPr>
        <w:t>5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00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張，共計總值</w:t>
      </w:r>
      <w:r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00,000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元整。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(2)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使用規範：</w:t>
      </w:r>
    </w:p>
    <w:p w:rsidR="001404B4" w:rsidRPr="005703A8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  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1.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遊客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可於活動期間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使用旅遊住宿券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至本次活動指定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民宿住宿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由店家蓋上店章確認</w:t>
      </w:r>
      <w:r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，</w:t>
      </w:r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可抵用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住宿費用</w:t>
      </w:r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，惟不得找零或兌換現金。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sz w:val="28"/>
          <w:szCs w:val="28"/>
          <w:lang w:val="zh-TW"/>
        </w:rPr>
      </w:pPr>
      <w:r w:rsidRPr="005703A8">
        <w:rPr>
          <w:rFonts w:ascii="標楷體" w:eastAsia="標楷體" w:hAnsi="標楷體"/>
          <w:sz w:val="28"/>
          <w:szCs w:val="28"/>
        </w:rPr>
        <w:t xml:space="preserve">         2.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店家於收到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旅遊住宿券</w:t>
      </w:r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後可於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活動期間向烈嶼鄉公所</w:t>
      </w:r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提出請領手續</w:t>
      </w:r>
      <w:bookmarkStart w:id="0" w:name="_GoBack"/>
      <w:bookmarkEnd w:id="0"/>
      <w:r w:rsidRPr="005703A8">
        <w:rPr>
          <w:rFonts w:ascii="標楷體" w:eastAsia="標楷體" w:hAnsi="標楷體" w:cs="標楷體" w:hint="eastAsia"/>
          <w:sz w:val="28"/>
          <w:szCs w:val="28"/>
          <w:lang w:val="zh-TW"/>
        </w:rPr>
        <w:t>，辦理審核程序完成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後辦理撥款作業，款項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統一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匯入各店家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銀行帳號，最遲應於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10</w:t>
      </w:r>
      <w:r>
        <w:rPr>
          <w:rFonts w:ascii="標楷體" w:eastAsia="標楷體" w:hAnsi="標楷體" w:cs="標楷體"/>
          <w:sz w:val="28"/>
          <w:szCs w:val="28"/>
          <w:lang w:val="zh-TW"/>
        </w:rPr>
        <w:t>4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12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Pr="00005482">
        <w:rPr>
          <w:rFonts w:ascii="標楷體" w:eastAsia="標楷體" w:hAnsi="標楷體" w:cs="標楷體"/>
          <w:sz w:val="28"/>
          <w:szCs w:val="28"/>
          <w:lang w:val="zh-TW"/>
        </w:rPr>
        <w:t>1</w:t>
      </w:r>
      <w:r>
        <w:rPr>
          <w:rFonts w:ascii="標楷體" w:eastAsia="標楷體" w:hAnsi="標楷體" w:cs="標楷體"/>
          <w:sz w:val="28"/>
          <w:szCs w:val="28"/>
          <w:lang w:val="zh-TW"/>
        </w:rPr>
        <w:t>5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日前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提出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逾期不予受理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。（此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旅遊住宿券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為提供來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烈嶼鄉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遊客專屬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抵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用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住宿費</w:t>
      </w:r>
      <w:r w:rsidRPr="00005482">
        <w:rPr>
          <w:rFonts w:ascii="標楷體" w:eastAsia="標楷體" w:hAnsi="標楷體" w:cs="標楷體" w:hint="eastAsia"/>
          <w:sz w:val="28"/>
          <w:szCs w:val="28"/>
          <w:lang w:val="zh-TW"/>
        </w:rPr>
        <w:t>，恕不提供流通使用，逾期亦不得兌換）。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(3)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參與店家：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  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1.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活動指定民宿業者：預計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號召烈嶼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合法民宿業者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共同參與活動，並製作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旅遊住宿券使用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DM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告知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遊客相關活動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訊息，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凡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在活動期間內到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本鄉民宿住宿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1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晩以上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每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1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人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可以使用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旅遊住宿券最高抵用住宿費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200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元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單趟以一次為限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間接擴大至烈嶼</w:t>
      </w:r>
      <w:r w:rsidRPr="00005482">
        <w:rPr>
          <w:rFonts w:ascii="標楷體" w:eastAsia="標楷體" w:hAnsi="標楷體" w:cs="標楷體" w:hint="eastAsia"/>
          <w:bCs/>
          <w:kern w:val="2"/>
          <w:sz w:val="28"/>
          <w:szCs w:val="28"/>
          <w:lang w:val="zh-TW"/>
        </w:rPr>
        <w:t>消費動力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。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  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2.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邀請民宿業者於活動期間配合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執行</w:t>
      </w:r>
      <w:r w:rsidRPr="00D868B7">
        <w:rPr>
          <w:rFonts w:ascii="標楷體" w:eastAsia="標楷體" w:hAnsi="標楷體" w:cs="標楷體" w:hint="eastAsia"/>
          <w:kern w:val="2"/>
          <w:sz w:val="26"/>
          <w:szCs w:val="26"/>
          <w:lang w:val="zh-TW"/>
        </w:rPr>
        <w:t>，</w:t>
      </w:r>
      <w:r w:rsidRPr="005206A4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並將參與民宿資訊廣為行銷宣傳，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搭配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本鄉各餐飲、特產業者資訊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共同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行銷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，結合彼此的力量共同促進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烈嶼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旅遊的復甦。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 xml:space="preserve">         3.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民宿業者應將領取之旅遊住宿券如實抵用每位遊客住宿優惠，本所得適時查核使用情況及數量，經查有虛偽不實情形，本所得終止該民宿參加本活動權利。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 xml:space="preserve">         4.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參與活動之民宿業者應提供本所房型收費標準，如有調整，亦須知會本所。</w:t>
      </w:r>
    </w:p>
    <w:p w:rsidR="001404B4" w:rsidRPr="00005482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="1417" w:hangingChars="506" w:hanging="1417"/>
        <w:rPr>
          <w:rFonts w:ascii="標楷體" w:eastAsia="標楷體" w:hAnsi="標楷體" w:cs="新細明體"/>
          <w:sz w:val="28"/>
          <w:szCs w:val="28"/>
        </w:rPr>
      </w:pPr>
      <w:r w:rsidRPr="00005482">
        <w:rPr>
          <w:rFonts w:ascii="標楷體" w:eastAsia="標楷體" w:hAnsi="標楷體"/>
          <w:sz w:val="28"/>
          <w:szCs w:val="28"/>
        </w:rPr>
        <w:t xml:space="preserve">       </w:t>
      </w:r>
      <w:r w:rsidRPr="00005482">
        <w:rPr>
          <w:rFonts w:ascii="標楷體" w:eastAsia="標楷體" w:hAnsi="標楷體" w:cs="標楷體"/>
          <w:kern w:val="2"/>
          <w:sz w:val="28"/>
          <w:szCs w:val="28"/>
          <w:lang w:val="zh-TW"/>
        </w:rPr>
        <w:t>(4)</w:t>
      </w:r>
      <w:r w:rsidRPr="00005482">
        <w:rPr>
          <w:rFonts w:ascii="標楷體" w:eastAsia="標楷體" w:hAnsi="標楷體" w:cs="新細明體" w:hint="eastAsia"/>
          <w:sz w:val="28"/>
          <w:szCs w:val="28"/>
        </w:rPr>
        <w:t>行銷宣傳</w:t>
      </w:r>
      <w:r w:rsidRPr="00005482">
        <w:rPr>
          <w:rFonts w:ascii="標楷體" w:eastAsia="標楷體" w:hAnsi="標楷體" w:cs="新細明體"/>
          <w:sz w:val="28"/>
          <w:szCs w:val="28"/>
        </w:rPr>
        <w:t>: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Chars="522" w:left="1547" w:hangingChars="105" w:hanging="294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透過平面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報章雜誌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、網路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官方旅遊網站如樂遊金門、旅行社或旅遊公會網站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)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等媒體加強行銷宣傳，並結合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芋頭季系列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活動，提升遊客來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烈嶼</w:t>
      </w:r>
      <w:r w:rsidRPr="00005482"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旅遊意願。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Chars="522" w:left="1547" w:hangingChars="105" w:hanging="294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2.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電視媒體或廣告宣傳方式。</w:t>
      </w:r>
    </w:p>
    <w:p w:rsidR="001404B4" w:rsidRDefault="001404B4" w:rsidP="00B21367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Chars="522" w:left="1547" w:hangingChars="105" w:hanging="294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3.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行文各政府機關、單位協助宣傳相關活動。</w:t>
      </w:r>
    </w:p>
    <w:p w:rsidR="001404B4" w:rsidRPr="00005482" w:rsidRDefault="001404B4" w:rsidP="00B21367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460" w:lineRule="exact"/>
        <w:ind w:leftChars="522" w:left="1547" w:hangingChars="105" w:hanging="294"/>
        <w:rPr>
          <w:rFonts w:ascii="標楷體" w:eastAsia="標楷體" w:hAnsi="標楷體" w:cs="標楷體"/>
          <w:kern w:val="2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4.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張貼宣傳海報及旅遊住宿券使用</w:t>
      </w:r>
      <w:r>
        <w:rPr>
          <w:rFonts w:ascii="標楷體" w:eastAsia="標楷體" w:hAnsi="標楷體" w:cs="標楷體"/>
          <w:kern w:val="2"/>
          <w:sz w:val="28"/>
          <w:szCs w:val="28"/>
          <w:lang w:val="zh-TW"/>
        </w:rPr>
        <w:t>DM</w:t>
      </w:r>
      <w:r>
        <w:rPr>
          <w:rFonts w:ascii="標楷體" w:eastAsia="標楷體" w:hAnsi="標楷體" w:cs="標楷體" w:hint="eastAsia"/>
          <w:kern w:val="2"/>
          <w:sz w:val="28"/>
          <w:szCs w:val="28"/>
          <w:lang w:val="zh-TW"/>
        </w:rPr>
        <w:t>。</w:t>
      </w:r>
    </w:p>
    <w:p w:rsidR="001404B4" w:rsidRDefault="001404B4" w:rsidP="00533200">
      <w:pPr>
        <w:spacing w:line="54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四、辦理單位</w:t>
      </w:r>
      <w:r>
        <w:rPr>
          <w:rFonts w:ascii="新細明體" w:hAnsi="新細明體" w:hint="eastAsia"/>
          <w:sz w:val="28"/>
          <w:szCs w:val="28"/>
        </w:rPr>
        <w:t>：</w:t>
      </w:r>
    </w:p>
    <w:p w:rsidR="001404B4" w:rsidRDefault="001404B4" w:rsidP="00294298">
      <w:pPr>
        <w:spacing w:line="500" w:lineRule="exact"/>
        <w:ind w:left="426" w:rightChars="-118" w:right="-283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Pr="0048041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金門縣政府</w:t>
      </w:r>
    </w:p>
    <w:p w:rsidR="001404B4" w:rsidRDefault="001404B4" w:rsidP="00533200">
      <w:pPr>
        <w:spacing w:line="500" w:lineRule="exact"/>
        <w:ind w:left="426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Pr="0048041E">
        <w:rPr>
          <w:rFonts w:ascii="標楷體" w:eastAsia="標楷體" w:hAnsi="標楷體" w:hint="eastAsia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金門縣烈嶼鄉公所</w:t>
      </w:r>
    </w:p>
    <w:p w:rsidR="001404B4" w:rsidRDefault="001404B4" w:rsidP="00533200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  <w:tab w:val="left" w:pos="480"/>
          <w:tab w:val="left" w:pos="960"/>
          <w:tab w:val="left" w:pos="1276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500" w:lineRule="exact"/>
        <w:ind w:leftChars="176" w:left="1822" w:hangingChars="500" w:hanging="1400"/>
        <w:rPr>
          <w:rFonts w:ascii="標楷體" w:eastAsia="標楷體" w:hAnsi="標楷體"/>
          <w:sz w:val="28"/>
          <w:szCs w:val="28"/>
        </w:rPr>
      </w:pPr>
      <w:r w:rsidRPr="0048041E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金門縣烈嶼鄉民代表會、烈嶼鄉各民宿業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龍泉民宿、小金門民宿、黃厝三層樓民宿、古腳印民宿、嘉豐閩築、尚品源民宿、貓公石海景民宿、南塘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號民宿</w:t>
      </w:r>
      <w:r>
        <w:rPr>
          <w:rFonts w:ascii="標楷體" w:eastAsia="標楷體" w:hAnsi="標楷體"/>
          <w:sz w:val="28"/>
          <w:szCs w:val="28"/>
        </w:rPr>
        <w:t>)</w:t>
      </w:r>
    </w:p>
    <w:p w:rsidR="001404B4" w:rsidRPr="00B366EF" w:rsidRDefault="001404B4" w:rsidP="00B366EF">
      <w:pPr>
        <w:spacing w:line="500" w:lineRule="exact"/>
        <w:jc w:val="left"/>
        <w:rPr>
          <w:rFonts w:ascii="標楷體" w:eastAsia="標楷體" w:hAnsi="標楷體"/>
          <w:sz w:val="28"/>
          <w:szCs w:val="28"/>
        </w:rPr>
      </w:pPr>
      <w:r w:rsidRPr="00B366EF">
        <w:rPr>
          <w:rFonts w:ascii="標楷體" w:eastAsia="標楷體" w:hAnsi="標楷體" w:hint="eastAsia"/>
          <w:sz w:val="28"/>
          <w:szCs w:val="28"/>
        </w:rPr>
        <w:t>五、預期效益：</w:t>
      </w:r>
    </w:p>
    <w:p w:rsidR="001404B4" w:rsidRPr="00B366EF" w:rsidRDefault="001404B4" w:rsidP="00B366EF">
      <w:pPr>
        <w:spacing w:line="500" w:lineRule="exact"/>
        <w:ind w:leftChars="236" w:left="1126" w:hangingChars="200" w:hanging="560"/>
        <w:jc w:val="left"/>
        <w:rPr>
          <w:rFonts w:ascii="標楷體" w:eastAsia="標楷體" w:hAnsi="標楷體"/>
          <w:sz w:val="28"/>
          <w:szCs w:val="28"/>
        </w:rPr>
      </w:pPr>
      <w:r w:rsidRPr="00B366EF">
        <w:rPr>
          <w:rFonts w:ascii="標楷體" w:eastAsia="標楷體" w:hAnsi="標楷體"/>
          <w:sz w:val="28"/>
          <w:szCs w:val="28"/>
        </w:rPr>
        <w:t>(</w:t>
      </w:r>
      <w:r w:rsidRPr="00B366EF">
        <w:rPr>
          <w:rFonts w:ascii="標楷體" w:eastAsia="標楷體" w:hAnsi="標楷體" w:hint="eastAsia"/>
          <w:sz w:val="28"/>
          <w:szCs w:val="28"/>
        </w:rPr>
        <w:t>一</w:t>
      </w:r>
      <w:r w:rsidRPr="00B366EF">
        <w:rPr>
          <w:rFonts w:ascii="標楷體" w:eastAsia="標楷體" w:hAnsi="標楷體"/>
          <w:sz w:val="28"/>
          <w:szCs w:val="28"/>
        </w:rPr>
        <w:t>)</w:t>
      </w:r>
      <w:r w:rsidRPr="00B366EF">
        <w:rPr>
          <w:rFonts w:ascii="標楷體" w:eastAsia="標楷體" w:hAnsi="標楷體" w:hint="eastAsia"/>
          <w:sz w:val="28"/>
          <w:szCs w:val="28"/>
        </w:rPr>
        <w:t>提高來</w:t>
      </w:r>
      <w:r>
        <w:rPr>
          <w:rFonts w:ascii="標楷體" w:eastAsia="標楷體" w:hAnsi="標楷體" w:hint="eastAsia"/>
          <w:sz w:val="28"/>
          <w:szCs w:val="28"/>
        </w:rPr>
        <w:t>烈嶼旅遊吸引力</w:t>
      </w:r>
      <w:r w:rsidRPr="00B366EF">
        <w:rPr>
          <w:rFonts w:ascii="標楷體" w:eastAsia="標楷體" w:hAnsi="標楷體" w:hint="eastAsia"/>
          <w:sz w:val="28"/>
          <w:szCs w:val="28"/>
        </w:rPr>
        <w:t>，活絡在地產業回溫，恢復產業商機，振興本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B366EF">
        <w:rPr>
          <w:rFonts w:ascii="標楷體" w:eastAsia="標楷體" w:hAnsi="標楷體" w:hint="eastAsia"/>
          <w:sz w:val="28"/>
          <w:szCs w:val="28"/>
        </w:rPr>
        <w:t>經濟。</w:t>
      </w:r>
    </w:p>
    <w:p w:rsidR="001404B4" w:rsidRDefault="001404B4" w:rsidP="00B366EF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80"/>
          <w:tab w:val="left" w:pos="960"/>
          <w:tab w:val="left" w:pos="1276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415"/>
        </w:tabs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B366EF">
        <w:rPr>
          <w:rFonts w:ascii="標楷體" w:eastAsia="標楷體" w:hAnsi="標楷體"/>
          <w:sz w:val="28"/>
          <w:szCs w:val="28"/>
        </w:rPr>
        <w:t>(</w:t>
      </w:r>
      <w:r w:rsidRPr="00B366EF">
        <w:rPr>
          <w:rFonts w:ascii="標楷體" w:eastAsia="標楷體" w:hAnsi="標楷體" w:hint="eastAsia"/>
          <w:sz w:val="28"/>
          <w:szCs w:val="28"/>
        </w:rPr>
        <w:t>二</w:t>
      </w:r>
      <w:r w:rsidRPr="00B366EF">
        <w:rPr>
          <w:rFonts w:ascii="標楷體" w:eastAsia="標楷體" w:hAnsi="標楷體"/>
          <w:sz w:val="28"/>
          <w:szCs w:val="28"/>
        </w:rPr>
        <w:t>)</w:t>
      </w:r>
      <w:r w:rsidRPr="00B366EF">
        <w:rPr>
          <w:rFonts w:ascii="標楷體" w:eastAsia="標楷體" w:hAnsi="標楷體" w:hint="eastAsia"/>
          <w:sz w:val="28"/>
          <w:szCs w:val="28"/>
        </w:rPr>
        <w:t>增進遊客對</w:t>
      </w:r>
      <w:r>
        <w:rPr>
          <w:rFonts w:ascii="標楷體" w:eastAsia="標楷體" w:hAnsi="標楷體" w:hint="eastAsia"/>
          <w:sz w:val="28"/>
          <w:szCs w:val="28"/>
        </w:rPr>
        <w:t>烈嶼</w:t>
      </w:r>
      <w:r w:rsidRPr="00B366EF">
        <w:rPr>
          <w:rFonts w:ascii="標楷體" w:eastAsia="標楷體" w:hAnsi="標楷體" w:hint="eastAsia"/>
          <w:sz w:val="28"/>
          <w:szCs w:val="28"/>
        </w:rPr>
        <w:t>旅遊之信心，重新建立</w:t>
      </w:r>
      <w:r>
        <w:rPr>
          <w:rFonts w:ascii="標楷體" w:eastAsia="標楷體" w:hAnsi="標楷體" w:hint="eastAsia"/>
          <w:sz w:val="28"/>
          <w:szCs w:val="28"/>
        </w:rPr>
        <w:t>烈嶼</w:t>
      </w:r>
      <w:r w:rsidRPr="00B366EF">
        <w:rPr>
          <w:rFonts w:ascii="標楷體" w:eastAsia="標楷體" w:hAnsi="標楷體" w:hint="eastAsia"/>
          <w:sz w:val="28"/>
          <w:szCs w:val="28"/>
        </w:rPr>
        <w:t>旅遊之優質形象，帶動產業永續發展。</w:t>
      </w:r>
    </w:p>
    <w:p w:rsidR="001404B4" w:rsidRDefault="001404B4" w:rsidP="00AE739E">
      <w:pPr>
        <w:spacing w:line="460" w:lineRule="exact"/>
        <w:ind w:left="479" w:hangingChars="171" w:hanging="479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六、本計畫奉核後實施，如有未盡事宜，以本所說明為準。</w:t>
      </w:r>
      <w:r>
        <w:rPr>
          <w:rFonts w:ascii="標楷體" w:eastAsia="標楷體" w:hAnsi="標楷體" w:cs="標楷體" w:hint="eastAsia"/>
          <w:sz w:val="28"/>
          <w:szCs w:val="28"/>
        </w:rPr>
        <w:t>倘因外在因素或政策調整，本所得即時調整計畫。</w:t>
      </w:r>
    </w:p>
    <w:p w:rsidR="001404B4" w:rsidRDefault="001404B4" w:rsidP="00B366EF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1404B4" w:rsidRDefault="001404B4" w:rsidP="003053CF">
      <w:pPr>
        <w:spacing w:afterLines="50"/>
        <w:jc w:val="both"/>
        <w:rPr>
          <w:rFonts w:ascii="標楷體" w:eastAsia="標楷體" w:hAnsi="標楷體"/>
          <w:b/>
          <w:sz w:val="32"/>
          <w:szCs w:val="32"/>
        </w:rPr>
      </w:pPr>
    </w:p>
    <w:p w:rsidR="001404B4" w:rsidRDefault="001404B4" w:rsidP="003053CF">
      <w:pPr>
        <w:spacing w:afterLines="50"/>
        <w:jc w:val="both"/>
        <w:rPr>
          <w:rFonts w:ascii="標楷體" w:eastAsia="標楷體" w:hAnsi="標楷體"/>
          <w:b/>
          <w:sz w:val="32"/>
          <w:szCs w:val="32"/>
        </w:rPr>
      </w:pPr>
    </w:p>
    <w:p w:rsidR="001404B4" w:rsidRDefault="001404B4" w:rsidP="003053CF">
      <w:pPr>
        <w:spacing w:afterLines="50"/>
        <w:jc w:val="both"/>
        <w:rPr>
          <w:rFonts w:ascii="標楷體" w:eastAsia="標楷體" w:hAnsi="標楷體"/>
          <w:b/>
          <w:sz w:val="32"/>
          <w:szCs w:val="32"/>
        </w:rPr>
      </w:pPr>
    </w:p>
    <w:p w:rsidR="001404B4" w:rsidRDefault="001404B4" w:rsidP="00FA6E17">
      <w:pPr>
        <w:spacing w:afterLines="50"/>
        <w:jc w:val="both"/>
        <w:rPr>
          <w:rFonts w:ascii="標楷體" w:eastAsia="標楷體" w:hAnsi="標楷體"/>
          <w:b/>
          <w:sz w:val="32"/>
          <w:szCs w:val="32"/>
        </w:rPr>
      </w:pPr>
    </w:p>
    <w:sectPr w:rsidR="001404B4" w:rsidSect="00585DD5">
      <w:footerReference w:type="default" r:id="rId7"/>
      <w:pgSz w:w="11906" w:h="16838"/>
      <w:pgMar w:top="851" w:right="991" w:bottom="1135" w:left="1134" w:header="454" w:footer="567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B4" w:rsidRDefault="001404B4" w:rsidP="00320BC7">
      <w:r>
        <w:separator/>
      </w:r>
    </w:p>
  </w:endnote>
  <w:endnote w:type="continuationSeparator" w:id="0">
    <w:p w:rsidR="001404B4" w:rsidRDefault="001404B4" w:rsidP="0032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B4" w:rsidRDefault="001404B4">
    <w:pPr>
      <w:pStyle w:val="Footer"/>
    </w:pPr>
    <w:fldSimple w:instr=" PAGE   \* MERGEFORMAT ">
      <w:r w:rsidRPr="003053CF">
        <w:rPr>
          <w:noProof/>
          <w:lang w:val="zh-TW"/>
        </w:rPr>
        <w:t>1</w:t>
      </w:r>
    </w:fldSimple>
  </w:p>
  <w:p w:rsidR="001404B4" w:rsidRDefault="00140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B4" w:rsidRDefault="001404B4" w:rsidP="00320BC7">
      <w:r>
        <w:separator/>
      </w:r>
    </w:p>
  </w:footnote>
  <w:footnote w:type="continuationSeparator" w:id="0">
    <w:p w:rsidR="001404B4" w:rsidRDefault="001404B4" w:rsidP="0032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D1B"/>
    <w:multiLevelType w:val="hybridMultilevel"/>
    <w:tmpl w:val="6598FE86"/>
    <w:lvl w:ilvl="0" w:tplc="C3FC2E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56"/>
    <w:rsid w:val="00005482"/>
    <w:rsid w:val="000129B9"/>
    <w:rsid w:val="00027393"/>
    <w:rsid w:val="000319D6"/>
    <w:rsid w:val="000325AB"/>
    <w:rsid w:val="000356EF"/>
    <w:rsid w:val="0004553C"/>
    <w:rsid w:val="00045BDA"/>
    <w:rsid w:val="000A4311"/>
    <w:rsid w:val="000B2258"/>
    <w:rsid w:val="000D071E"/>
    <w:rsid w:val="000D51CC"/>
    <w:rsid w:val="000D58FE"/>
    <w:rsid w:val="000F2C98"/>
    <w:rsid w:val="00113F49"/>
    <w:rsid w:val="001404B4"/>
    <w:rsid w:val="001513B8"/>
    <w:rsid w:val="00156227"/>
    <w:rsid w:val="00160B01"/>
    <w:rsid w:val="00174054"/>
    <w:rsid w:val="001800A5"/>
    <w:rsid w:val="00197856"/>
    <w:rsid w:val="001F27A7"/>
    <w:rsid w:val="002134F8"/>
    <w:rsid w:val="002245F4"/>
    <w:rsid w:val="00231306"/>
    <w:rsid w:val="0025505D"/>
    <w:rsid w:val="0026564B"/>
    <w:rsid w:val="00285E50"/>
    <w:rsid w:val="00291C32"/>
    <w:rsid w:val="00294298"/>
    <w:rsid w:val="00294AFA"/>
    <w:rsid w:val="002A44DB"/>
    <w:rsid w:val="002C780A"/>
    <w:rsid w:val="002D4372"/>
    <w:rsid w:val="002D451B"/>
    <w:rsid w:val="002D6FB6"/>
    <w:rsid w:val="003053CF"/>
    <w:rsid w:val="00320BC7"/>
    <w:rsid w:val="003559D5"/>
    <w:rsid w:val="003725AB"/>
    <w:rsid w:val="003745B8"/>
    <w:rsid w:val="00393B0D"/>
    <w:rsid w:val="003B0231"/>
    <w:rsid w:val="003B2112"/>
    <w:rsid w:val="003C753D"/>
    <w:rsid w:val="00417EF2"/>
    <w:rsid w:val="004320DE"/>
    <w:rsid w:val="004416C9"/>
    <w:rsid w:val="004467F2"/>
    <w:rsid w:val="00453739"/>
    <w:rsid w:val="0048041E"/>
    <w:rsid w:val="004D5846"/>
    <w:rsid w:val="005206A4"/>
    <w:rsid w:val="00533200"/>
    <w:rsid w:val="00535F74"/>
    <w:rsid w:val="005511F2"/>
    <w:rsid w:val="00552AC8"/>
    <w:rsid w:val="00553427"/>
    <w:rsid w:val="005703A8"/>
    <w:rsid w:val="00571991"/>
    <w:rsid w:val="00585DD5"/>
    <w:rsid w:val="00587B60"/>
    <w:rsid w:val="005958A0"/>
    <w:rsid w:val="005E0C6A"/>
    <w:rsid w:val="0061015E"/>
    <w:rsid w:val="00611471"/>
    <w:rsid w:val="00613868"/>
    <w:rsid w:val="006408B9"/>
    <w:rsid w:val="0066669A"/>
    <w:rsid w:val="00672861"/>
    <w:rsid w:val="00685988"/>
    <w:rsid w:val="00696362"/>
    <w:rsid w:val="006A430E"/>
    <w:rsid w:val="006A75F0"/>
    <w:rsid w:val="006B21E0"/>
    <w:rsid w:val="006B2430"/>
    <w:rsid w:val="006C790C"/>
    <w:rsid w:val="006D0A10"/>
    <w:rsid w:val="006F5B15"/>
    <w:rsid w:val="00700AA2"/>
    <w:rsid w:val="00710CA9"/>
    <w:rsid w:val="007228A2"/>
    <w:rsid w:val="007329F4"/>
    <w:rsid w:val="00770FBF"/>
    <w:rsid w:val="00775686"/>
    <w:rsid w:val="00791526"/>
    <w:rsid w:val="00795F0C"/>
    <w:rsid w:val="007F000D"/>
    <w:rsid w:val="00802622"/>
    <w:rsid w:val="00806EAB"/>
    <w:rsid w:val="00830C66"/>
    <w:rsid w:val="00840956"/>
    <w:rsid w:val="00857203"/>
    <w:rsid w:val="0087257A"/>
    <w:rsid w:val="00882D20"/>
    <w:rsid w:val="00891B59"/>
    <w:rsid w:val="00894BBA"/>
    <w:rsid w:val="008F4610"/>
    <w:rsid w:val="009114FC"/>
    <w:rsid w:val="00923AE9"/>
    <w:rsid w:val="00937C3B"/>
    <w:rsid w:val="00940791"/>
    <w:rsid w:val="00944DAA"/>
    <w:rsid w:val="00945882"/>
    <w:rsid w:val="009713EC"/>
    <w:rsid w:val="00973F93"/>
    <w:rsid w:val="00982913"/>
    <w:rsid w:val="00985EA9"/>
    <w:rsid w:val="009875A8"/>
    <w:rsid w:val="009A0BD5"/>
    <w:rsid w:val="009B4925"/>
    <w:rsid w:val="009E7FF6"/>
    <w:rsid w:val="00A16E3E"/>
    <w:rsid w:val="00A65248"/>
    <w:rsid w:val="00A804DC"/>
    <w:rsid w:val="00A97F0B"/>
    <w:rsid w:val="00AA23F2"/>
    <w:rsid w:val="00AC747B"/>
    <w:rsid w:val="00AE739E"/>
    <w:rsid w:val="00B013F6"/>
    <w:rsid w:val="00B21367"/>
    <w:rsid w:val="00B225FC"/>
    <w:rsid w:val="00B25B45"/>
    <w:rsid w:val="00B366EF"/>
    <w:rsid w:val="00B4103D"/>
    <w:rsid w:val="00B556C1"/>
    <w:rsid w:val="00B568EE"/>
    <w:rsid w:val="00B82E2F"/>
    <w:rsid w:val="00BE0332"/>
    <w:rsid w:val="00BE29AA"/>
    <w:rsid w:val="00BE5E87"/>
    <w:rsid w:val="00C1399B"/>
    <w:rsid w:val="00C14609"/>
    <w:rsid w:val="00C51E91"/>
    <w:rsid w:val="00C5502F"/>
    <w:rsid w:val="00C61C95"/>
    <w:rsid w:val="00C65432"/>
    <w:rsid w:val="00C77E16"/>
    <w:rsid w:val="00C94C59"/>
    <w:rsid w:val="00CB2411"/>
    <w:rsid w:val="00D16C09"/>
    <w:rsid w:val="00D17AF1"/>
    <w:rsid w:val="00D3703E"/>
    <w:rsid w:val="00D401B5"/>
    <w:rsid w:val="00D67DFA"/>
    <w:rsid w:val="00D84CC3"/>
    <w:rsid w:val="00D868B7"/>
    <w:rsid w:val="00D87D32"/>
    <w:rsid w:val="00DA4A24"/>
    <w:rsid w:val="00DA5AB8"/>
    <w:rsid w:val="00DC0358"/>
    <w:rsid w:val="00DD28DD"/>
    <w:rsid w:val="00DD6A36"/>
    <w:rsid w:val="00E0219F"/>
    <w:rsid w:val="00E179B0"/>
    <w:rsid w:val="00E22250"/>
    <w:rsid w:val="00E25566"/>
    <w:rsid w:val="00E31F54"/>
    <w:rsid w:val="00E45537"/>
    <w:rsid w:val="00E56654"/>
    <w:rsid w:val="00E67F3E"/>
    <w:rsid w:val="00E766A9"/>
    <w:rsid w:val="00EA784C"/>
    <w:rsid w:val="00EB5781"/>
    <w:rsid w:val="00EB733D"/>
    <w:rsid w:val="00EC6E05"/>
    <w:rsid w:val="00EE032E"/>
    <w:rsid w:val="00EF30A1"/>
    <w:rsid w:val="00F17664"/>
    <w:rsid w:val="00F17D02"/>
    <w:rsid w:val="00F2069D"/>
    <w:rsid w:val="00F56820"/>
    <w:rsid w:val="00F86925"/>
    <w:rsid w:val="00F87A3C"/>
    <w:rsid w:val="00F96656"/>
    <w:rsid w:val="00FA6E17"/>
    <w:rsid w:val="00FC3F8F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72"/>
    <w:pPr>
      <w:widowControl w:val="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8FE"/>
    <w:pPr>
      <w:ind w:leftChars="200" w:left="480"/>
    </w:pPr>
  </w:style>
  <w:style w:type="paragraph" w:customStyle="1" w:styleId="A">
    <w:name w:val="預設值 A"/>
    <w:uiPriority w:val="99"/>
    <w:rsid w:val="00285E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kern w:val="0"/>
      <w:sz w:val="22"/>
      <w:u w:color="000000"/>
    </w:rPr>
  </w:style>
  <w:style w:type="paragraph" w:styleId="Header">
    <w:name w:val="header"/>
    <w:basedOn w:val="Normal"/>
    <w:link w:val="HeaderChar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BC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BC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5720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A4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B366EF"/>
    <w:pPr>
      <w:jc w:val="right"/>
    </w:pPr>
    <w:rPr>
      <w:rFonts w:ascii="標楷體" w:eastAsia="標楷體" w:hAnsi="標楷體"/>
      <w:sz w:val="28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366EF"/>
    <w:rPr>
      <w:rFonts w:ascii="標楷體" w:eastAsia="標楷體" w:hAnsi="標楷體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2E2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E2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311</Words>
  <Characters>1778</Characters>
  <Application>Microsoft Office Outlook</Application>
  <DocSecurity>0</DocSecurity>
  <Lines>0</Lines>
  <Paragraphs>0</Paragraphs>
  <ScaleCrop>false</ScaleCrop>
  <Company>MyPC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104年芋頭季系列活動-獎助遊客蒞鄉觀光</dc:title>
  <dc:subject/>
  <dc:creator>WinXP</dc:creator>
  <cp:keywords/>
  <dc:description/>
  <cp:lastModifiedBy>xp</cp:lastModifiedBy>
  <cp:revision>5</cp:revision>
  <cp:lastPrinted>2015-07-03T05:56:00Z</cp:lastPrinted>
  <dcterms:created xsi:type="dcterms:W3CDTF">2015-07-23T23:33:00Z</dcterms:created>
  <dcterms:modified xsi:type="dcterms:W3CDTF">2015-07-24T09:12:00Z</dcterms:modified>
</cp:coreProperties>
</file>