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70" w:rsidRPr="00350768" w:rsidRDefault="00116370" w:rsidP="00CA6B38">
      <w:pPr>
        <w:jc w:val="center"/>
        <w:rPr>
          <w:rFonts w:ascii="標楷體" w:eastAsia="標楷體" w:hAnsi="標楷體"/>
          <w:sz w:val="32"/>
          <w:szCs w:val="32"/>
        </w:rPr>
      </w:pPr>
      <w:r w:rsidRPr="00350768">
        <w:rPr>
          <w:rFonts w:ascii="標楷體" w:eastAsia="標楷體" w:hAnsi="標楷體" w:hint="eastAsia"/>
          <w:sz w:val="32"/>
          <w:szCs w:val="32"/>
        </w:rPr>
        <w:t>第二屆</w:t>
      </w:r>
      <w:r w:rsidRPr="00350768">
        <w:rPr>
          <w:rFonts w:ascii="標楷體" w:eastAsia="標楷體" w:hAnsi="標楷體"/>
          <w:sz w:val="32"/>
          <w:szCs w:val="32"/>
        </w:rPr>
        <w:t xml:space="preserve">  </w:t>
      </w:r>
      <w:r w:rsidRPr="00350768">
        <w:rPr>
          <w:rFonts w:ascii="標楷體" w:eastAsia="標楷體" w:hAnsi="標楷體" w:hint="eastAsia"/>
          <w:sz w:val="32"/>
          <w:szCs w:val="32"/>
        </w:rPr>
        <w:t>臺南古典詩主題徵</w:t>
      </w:r>
      <w:r>
        <w:rPr>
          <w:rFonts w:ascii="標楷體" w:eastAsia="標楷體" w:hAnsi="標楷體" w:hint="eastAsia"/>
          <w:sz w:val="32"/>
          <w:szCs w:val="32"/>
        </w:rPr>
        <w:t>詩</w:t>
      </w:r>
      <w:r w:rsidRPr="00350768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簡章</w:t>
      </w:r>
    </w:p>
    <w:p w:rsidR="00116370" w:rsidRPr="00CA6B38" w:rsidRDefault="00116370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壹、主旨</w:t>
      </w:r>
      <w:r w:rsidRPr="00CA6B38">
        <w:rPr>
          <w:rFonts w:ascii="微軟正黑體" w:eastAsia="微軟正黑體" w:hAnsi="微軟正黑體" w:hint="eastAsia"/>
        </w:rPr>
        <w:t>：</w:t>
      </w:r>
    </w:p>
    <w:p w:rsidR="00116370" w:rsidRDefault="00116370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臺南為臺灣古典文學重鎮，詩社林立，人文薈萃，為傳承古典文學之榮光，鼓勵大眾持續創作，並得以與時俱進，彰顯文學作品時代意義，特辦理本項徵詩活動。</w:t>
      </w:r>
    </w:p>
    <w:p w:rsidR="00116370" w:rsidRPr="00E96744" w:rsidRDefault="00116370" w:rsidP="00CA6B38">
      <w:pPr>
        <w:rPr>
          <w:rFonts w:ascii="微軟正黑體" w:eastAsia="微軟正黑體" w:hAnsi="微軟正黑體"/>
          <w:u w:val="single"/>
        </w:rPr>
      </w:pPr>
      <w:r w:rsidRPr="00E96744">
        <w:rPr>
          <w:rFonts w:ascii="微軟正黑體" w:eastAsia="微軟正黑體" w:hAnsi="微軟正黑體" w:hint="eastAsia"/>
          <w:u w:val="single"/>
        </w:rPr>
        <w:t>邇來世界各地紛紛面臨到氣候變遷、天災人禍之挑戰，如何因應災變，展望未來，是當代極為重要之課題；而面臨災變，無論是個人價值信仰抑或宗教信仰，往往能夠帶來安定人心的力量，本年度即以「災變與信仰」為徵詩主題，凡論述當代災變之梗概影響、信仰所彰顯之時代意義和正面力量，皆可投稿。</w:t>
      </w:r>
    </w:p>
    <w:p w:rsidR="00116370" w:rsidRPr="002829C3" w:rsidRDefault="00116370" w:rsidP="00CA6B38">
      <w:pPr>
        <w:rPr>
          <w:rFonts w:ascii="微軟正黑體" w:eastAsia="微軟正黑體" w:hAnsi="微軟正黑體"/>
        </w:rPr>
      </w:pPr>
    </w:p>
    <w:p w:rsidR="00116370" w:rsidRPr="00CA6B38" w:rsidRDefault="00116370" w:rsidP="00CA6B38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貳、</w:t>
      </w:r>
      <w:r>
        <w:rPr>
          <w:rFonts w:ascii="微軟正黑體" w:eastAsia="微軟正黑體" w:hAnsi="微軟正黑體" w:hint="eastAsia"/>
        </w:rPr>
        <w:t>辦理</w:t>
      </w:r>
      <w:r w:rsidRPr="00CA6B38">
        <w:rPr>
          <w:rFonts w:ascii="微軟正黑體" w:eastAsia="微軟正黑體" w:hAnsi="微軟正黑體" w:hint="eastAsia"/>
        </w:rPr>
        <w:t>單位：</w:t>
      </w:r>
    </w:p>
    <w:p w:rsidR="00116370" w:rsidRPr="00CA6B38" w:rsidRDefault="00116370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一、辦理單位：</w:t>
      </w:r>
      <w:r w:rsidRPr="00CA6B38">
        <w:rPr>
          <w:rFonts w:ascii="微軟正黑體" w:eastAsia="微軟正黑體" w:hAnsi="微軟正黑體" w:hint="eastAsia"/>
        </w:rPr>
        <w:t>臺南市政府</w:t>
      </w:r>
    </w:p>
    <w:p w:rsidR="00116370" w:rsidRDefault="00116370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二、主辦單位：臺南市政府文化局</w:t>
      </w:r>
    </w:p>
    <w:p w:rsidR="00116370" w:rsidRPr="00CA6B38" w:rsidRDefault="00116370" w:rsidP="002934C8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三、協辦單位：鯤瀛詩社、玉山吟社、學甲謎社、南瀛詩社、安南詩社、慶安詩社、延平詩社、月津詩社</w:t>
      </w:r>
    </w:p>
    <w:p w:rsidR="00116370" w:rsidRPr="00CA6B38" w:rsidRDefault="00116370" w:rsidP="00CA6B38">
      <w:pPr>
        <w:rPr>
          <w:rFonts w:ascii="微軟正黑體" w:eastAsia="微軟正黑體" w:hAnsi="微軟正黑體"/>
        </w:rPr>
      </w:pPr>
    </w:p>
    <w:p w:rsidR="00116370" w:rsidRPr="00CA6B38" w:rsidRDefault="00116370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叁</w:t>
      </w:r>
      <w:r w:rsidRPr="00CA6B38">
        <w:rPr>
          <w:rFonts w:ascii="微軟正黑體" w:eastAsia="微軟正黑體" w:hAnsi="微軟正黑體" w:hint="eastAsia"/>
        </w:rPr>
        <w:t>、收件方式及截稿日期：</w:t>
      </w:r>
    </w:p>
    <w:p w:rsidR="00116370" w:rsidRDefault="00116370" w:rsidP="0080676E">
      <w:pPr>
        <w:ind w:left="1699" w:hangingChars="708" w:hanging="1699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一、收件日期：</w:t>
      </w:r>
      <w:r>
        <w:rPr>
          <w:rFonts w:ascii="微軟正黑體" w:eastAsia="微軟正黑體" w:hAnsi="微軟正黑體" w:hint="eastAsia"/>
        </w:rPr>
        <w:t>公布即日</w:t>
      </w:r>
      <w:r w:rsidRPr="00CA6B38">
        <w:rPr>
          <w:rFonts w:ascii="微軟正黑體" w:eastAsia="微軟正黑體" w:hAnsi="微軟正黑體" w:hint="eastAsia"/>
        </w:rPr>
        <w:t>起開始收件，至</w:t>
      </w:r>
      <w:r>
        <w:rPr>
          <w:rFonts w:ascii="微軟正黑體" w:eastAsia="微軟正黑體" w:hAnsi="微軟正黑體"/>
        </w:rPr>
        <w:t>105</w:t>
      </w:r>
      <w:r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5</w:t>
      </w:r>
      <w:r w:rsidRPr="00CA6B38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31</w:t>
      </w:r>
      <w:r>
        <w:rPr>
          <w:rFonts w:ascii="微軟正黑體" w:eastAsia="微軟正黑體" w:hAnsi="微軟正黑體" w:hint="eastAsia"/>
        </w:rPr>
        <w:t>日（星期二</w:t>
      </w:r>
      <w:r w:rsidRPr="00CA6B38">
        <w:rPr>
          <w:rFonts w:ascii="微軟正黑體" w:eastAsia="微軟正黑體" w:hAnsi="微軟正黑體" w:hint="eastAsia"/>
        </w:rPr>
        <w:t>）截止（以郵戳為憑），逾時恕不受理。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Pr="0080676E" w:rsidRDefault="00116370" w:rsidP="0080676E">
      <w:pPr>
        <w:ind w:left="1699" w:hangingChars="708" w:hanging="1699"/>
        <w:rPr>
          <w:rFonts w:ascii="微軟正黑體" w:eastAsia="微軟正黑體" w:hAnsi="微軟正黑體"/>
        </w:rPr>
      </w:pPr>
    </w:p>
    <w:p w:rsidR="00116370" w:rsidRDefault="00116370" w:rsidP="00CB0446">
      <w:pPr>
        <w:ind w:left="1699" w:hangingChars="708" w:hanging="1699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二、收件方式：</w:t>
      </w:r>
    </w:p>
    <w:p w:rsidR="00116370" w:rsidRDefault="00116370" w:rsidP="007833A2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(</w:t>
      </w:r>
      <w:r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/>
        </w:rPr>
        <w:t>)</w:t>
      </w:r>
      <w:r w:rsidRPr="00CA6B38">
        <w:rPr>
          <w:rFonts w:ascii="微軟正黑體" w:eastAsia="微軟正黑體" w:hAnsi="微軟正黑體" w:hint="eastAsia"/>
        </w:rPr>
        <w:t>作品一式</w:t>
      </w:r>
      <w:r>
        <w:rPr>
          <w:rFonts w:ascii="微軟正黑體" w:eastAsia="微軟正黑體" w:hAnsi="微軟正黑體" w:hint="eastAsia"/>
        </w:rPr>
        <w:t>六</w:t>
      </w:r>
      <w:r w:rsidRPr="00CA6B38">
        <w:rPr>
          <w:rFonts w:ascii="微軟正黑體" w:eastAsia="微軟正黑體" w:hAnsi="微軟正黑體" w:hint="eastAsia"/>
        </w:rPr>
        <w:t>份，</w:t>
      </w:r>
      <w:r>
        <w:rPr>
          <w:rFonts w:ascii="微軟正黑體" w:eastAsia="微軟正黑體" w:hAnsi="微軟正黑體" w:hint="eastAsia"/>
        </w:rPr>
        <w:t>一律</w:t>
      </w:r>
      <w:r w:rsidRPr="00CA6B38">
        <w:rPr>
          <w:rFonts w:ascii="微軟正黑體" w:eastAsia="微軟正黑體" w:hAnsi="微軟正黑體" w:hint="eastAsia"/>
        </w:rPr>
        <w:t>以</w:t>
      </w:r>
      <w:r w:rsidRPr="00CA6B38">
        <w:rPr>
          <w:rFonts w:ascii="微軟正黑體" w:eastAsia="微軟正黑體" w:hAnsi="微軟正黑體"/>
        </w:rPr>
        <w:t xml:space="preserve"> WORD</w:t>
      </w:r>
      <w:r w:rsidRPr="00CA6B38">
        <w:rPr>
          <w:rFonts w:ascii="微軟正黑體" w:eastAsia="微軟正黑體" w:hAnsi="微軟正黑體" w:hint="eastAsia"/>
        </w:rPr>
        <w:t>繕打。</w:t>
      </w:r>
      <w:r>
        <w:rPr>
          <w:rFonts w:ascii="微軟正黑體" w:eastAsia="微軟正黑體" w:hAnsi="微軟正黑體" w:hint="eastAsia"/>
        </w:rPr>
        <w:t>由上至下，由右而左直書，</w:t>
      </w:r>
      <w:r w:rsidRPr="00CA6B38">
        <w:rPr>
          <w:rFonts w:ascii="微軟正黑體" w:eastAsia="微軟正黑體" w:hAnsi="微軟正黑體" w:hint="eastAsia"/>
        </w:rPr>
        <w:t>內容字體以「新細明</w:t>
      </w:r>
      <w:r w:rsidRPr="00CA6B38">
        <w:rPr>
          <w:rFonts w:ascii="微軟正黑體" w:eastAsia="微軟正黑體" w:hAnsi="微軟正黑體"/>
        </w:rPr>
        <w:t xml:space="preserve">12 </w:t>
      </w:r>
      <w:r w:rsidRPr="00CA6B38">
        <w:rPr>
          <w:rFonts w:ascii="微軟正黑體" w:eastAsia="微軟正黑體" w:hAnsi="微軟正黑體" w:hint="eastAsia"/>
        </w:rPr>
        <w:t>號」為準，並以「</w:t>
      </w:r>
      <w:r w:rsidRPr="00CA6B38">
        <w:rPr>
          <w:rFonts w:ascii="微軟正黑體" w:eastAsia="微軟正黑體" w:hAnsi="微軟正黑體"/>
        </w:rPr>
        <w:t>14</w:t>
      </w:r>
      <w:r>
        <w:rPr>
          <w:rFonts w:ascii="微軟正黑體" w:eastAsia="微軟正黑體" w:hAnsi="微軟正黑體" w:hint="eastAsia"/>
        </w:rPr>
        <w:t>號」</w:t>
      </w:r>
      <w:r w:rsidRPr="00CA6B38">
        <w:rPr>
          <w:rFonts w:ascii="微軟正黑體" w:eastAsia="微軟正黑體" w:hAnsi="微軟正黑體" w:hint="eastAsia"/>
        </w:rPr>
        <w:t>粗體標示題目，列印於</w:t>
      </w:r>
      <w:r w:rsidRPr="00CA6B38">
        <w:rPr>
          <w:rFonts w:ascii="微軟正黑體" w:eastAsia="微軟正黑體" w:hAnsi="微軟正黑體"/>
        </w:rPr>
        <w:t xml:space="preserve"> A4 </w:t>
      </w:r>
      <w:r w:rsidRPr="00CA6B38">
        <w:rPr>
          <w:rFonts w:ascii="微軟正黑體" w:eastAsia="微軟正黑體" w:hAnsi="微軟正黑體" w:hint="eastAsia"/>
        </w:rPr>
        <w:t>紙張。</w:t>
      </w:r>
    </w:p>
    <w:p w:rsidR="00116370" w:rsidRDefault="00116370" w:rsidP="007833A2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(</w:t>
      </w:r>
      <w:r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報名表乙份，請於臺南文化局網站下載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一般組參賽者須檢具身分證正反面影本，學生組需檢具學生證正反面影本</w:t>
      </w:r>
      <w:r>
        <w:rPr>
          <w:rFonts w:ascii="微軟正黑體" w:eastAsia="微軟正黑體" w:hAnsi="微軟正黑體"/>
        </w:rPr>
        <w:t>)</w:t>
      </w:r>
    </w:p>
    <w:p w:rsidR="00116370" w:rsidRDefault="00116370" w:rsidP="00927E0E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(</w:t>
      </w:r>
      <w:r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hint="eastAsia"/>
        </w:rPr>
        <w:t>請</w:t>
      </w:r>
      <w:r w:rsidRPr="00927E0E">
        <w:rPr>
          <w:rFonts w:ascii="微軟正黑體" w:eastAsia="微軟正黑體" w:hAnsi="微軟正黑體" w:hint="eastAsia"/>
        </w:rPr>
        <w:t>於截稿日前</w:t>
      </w:r>
      <w:r>
        <w:rPr>
          <w:rFonts w:ascii="微軟正黑體" w:eastAsia="微軟正黑體" w:hAnsi="微軟正黑體" w:hint="eastAsia"/>
        </w:rPr>
        <w:t>將參賽作品</w:t>
      </w:r>
      <w:r w:rsidRPr="00927E0E">
        <w:rPr>
          <w:rFonts w:ascii="微軟正黑體" w:eastAsia="微軟正黑體" w:hAnsi="微軟正黑體" w:hint="eastAsia"/>
        </w:rPr>
        <w:t>連同報名表</w:t>
      </w:r>
      <w:r>
        <w:rPr>
          <w:rFonts w:ascii="微軟正黑體" w:eastAsia="微軟正黑體" w:hAnsi="微軟正黑體" w:hint="eastAsia"/>
        </w:rPr>
        <w:t>及身分證明文件</w:t>
      </w:r>
      <w:r w:rsidRPr="00927E0E">
        <w:rPr>
          <w:rFonts w:ascii="微軟正黑體" w:eastAsia="微軟正黑體" w:hAnsi="微軟正黑體" w:hint="eastAsia"/>
        </w:rPr>
        <w:t>，寄至「</w:t>
      </w:r>
      <w:r>
        <w:rPr>
          <w:rFonts w:ascii="微軟正黑體" w:eastAsia="微軟正黑體" w:hAnsi="微軟正黑體" w:hint="eastAsia"/>
        </w:rPr>
        <w:t>臺南市政府文化局文化研究科」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地址：臺南市新營區中正路</w:t>
      </w:r>
      <w:r>
        <w:rPr>
          <w:rFonts w:ascii="微軟正黑體" w:eastAsia="微軟正黑體" w:hAnsi="微軟正黑體"/>
        </w:rPr>
        <w:t>23</w:t>
      </w:r>
      <w:r>
        <w:rPr>
          <w:rFonts w:ascii="微軟正黑體" w:eastAsia="微軟正黑體" w:hAnsi="微軟正黑體" w:hint="eastAsia"/>
        </w:rPr>
        <w:t>號</w:t>
      </w:r>
      <w:r>
        <w:rPr>
          <w:rFonts w:ascii="微軟正黑體" w:eastAsia="微軟正黑體" w:hAnsi="微軟正黑體"/>
        </w:rPr>
        <w:t>5</w:t>
      </w:r>
      <w:r>
        <w:rPr>
          <w:rFonts w:ascii="微軟正黑體" w:eastAsia="微軟正黑體" w:hAnsi="微軟正黑體" w:hint="eastAsia"/>
        </w:rPr>
        <w:t>樓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，信封請註明</w:t>
      </w:r>
      <w:r w:rsidRPr="00CA6025">
        <w:rPr>
          <w:rFonts w:ascii="微軟正黑體" w:eastAsia="微軟正黑體" w:hAnsi="微軟正黑體" w:hint="eastAsia"/>
        </w:rPr>
        <w:t>參加</w:t>
      </w:r>
      <w:r>
        <w:rPr>
          <w:rFonts w:ascii="微軟正黑體" w:eastAsia="微軟正黑體" w:hAnsi="微軟正黑體" w:hint="eastAsia"/>
        </w:rPr>
        <w:t>「臺南古典詩主題徵詩</w:t>
      </w:r>
      <w:r w:rsidRPr="00927E0E">
        <w:rPr>
          <w:rFonts w:ascii="微軟正黑體" w:eastAsia="微軟正黑體" w:hAnsi="微軟正黑體" w:hint="eastAsia"/>
        </w:rPr>
        <w:t>」</w:t>
      </w:r>
      <w:r>
        <w:rPr>
          <w:rFonts w:ascii="微軟正黑體" w:eastAsia="微軟正黑體" w:hAnsi="微軟正黑體" w:hint="eastAsia"/>
        </w:rPr>
        <w:t>及「參賽組別」</w:t>
      </w:r>
      <w:r w:rsidRPr="00927E0E">
        <w:rPr>
          <w:rFonts w:ascii="微軟正黑體" w:eastAsia="微軟正黑體" w:hAnsi="微軟正黑體" w:hint="eastAsia"/>
        </w:rPr>
        <w:t>。</w:t>
      </w:r>
    </w:p>
    <w:p w:rsidR="00116370" w:rsidRPr="002753E6" w:rsidRDefault="00116370" w:rsidP="00CB0446">
      <w:pPr>
        <w:rPr>
          <w:rFonts w:ascii="微軟正黑體" w:eastAsia="微軟正黑體" w:hAnsi="微軟正黑體"/>
        </w:rPr>
      </w:pPr>
    </w:p>
    <w:p w:rsidR="00116370" w:rsidRPr="00CA6B38" w:rsidRDefault="00116370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肆、徵詩組別</w:t>
      </w:r>
      <w:r w:rsidRPr="00CA6B38">
        <w:rPr>
          <w:rFonts w:ascii="微軟正黑體" w:eastAsia="微軟正黑體" w:hAnsi="微軟正黑體" w:hint="eastAsia"/>
        </w:rPr>
        <w:t>：</w:t>
      </w:r>
    </w:p>
    <w:p w:rsidR="00116370" w:rsidRDefault="00116370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一、一般組：具中華民國國籍之國民。</w:t>
      </w:r>
    </w:p>
    <w:p w:rsidR="00116370" w:rsidRDefault="00116370" w:rsidP="008E6241">
      <w:pPr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二、學生組：全國各公私立高中職、</w:t>
      </w:r>
      <w:r w:rsidRPr="00CA6B38">
        <w:rPr>
          <w:rFonts w:ascii="微軟正黑體" w:eastAsia="微軟正黑體" w:hAnsi="微軟正黑體" w:hint="eastAsia"/>
        </w:rPr>
        <w:t>大專院校在學學生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不含碩、博士班、進修推廣部</w:t>
      </w:r>
      <w:r>
        <w:rPr>
          <w:rFonts w:ascii="微軟正黑體" w:eastAsia="微軟正黑體" w:hAnsi="微軟正黑體"/>
        </w:rPr>
        <w:t>)</w:t>
      </w:r>
      <w:r w:rsidRPr="00CA6B38">
        <w:rPr>
          <w:rFonts w:ascii="微軟正黑體" w:eastAsia="微軟正黑體" w:hAnsi="微軟正黑體" w:hint="eastAsia"/>
        </w:rPr>
        <w:t>。</w:t>
      </w:r>
    </w:p>
    <w:p w:rsidR="00116370" w:rsidRPr="00CA6B38" w:rsidRDefault="00116370" w:rsidP="00CA6B38">
      <w:pPr>
        <w:rPr>
          <w:rFonts w:ascii="微軟正黑體" w:eastAsia="微軟正黑體" w:hAnsi="微軟正黑體"/>
        </w:rPr>
      </w:pPr>
    </w:p>
    <w:p w:rsidR="00116370" w:rsidRPr="00CA6B38" w:rsidRDefault="00116370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伍</w:t>
      </w:r>
      <w:r w:rsidRPr="00CA6B38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作品體例</w:t>
      </w:r>
      <w:r w:rsidRPr="00CA6B38">
        <w:rPr>
          <w:rFonts w:ascii="微軟正黑體" w:eastAsia="微軟正黑體" w:hAnsi="微軟正黑體" w:hint="eastAsia"/>
        </w:rPr>
        <w:t>：</w:t>
      </w:r>
    </w:p>
    <w:p w:rsidR="00116370" w:rsidRPr="001F33C8" w:rsidRDefault="00116370" w:rsidP="00CB0446">
      <w:pPr>
        <w:rPr>
          <w:rFonts w:ascii="微軟正黑體" w:eastAsia="微軟正黑體" w:hAnsi="微軟正黑體"/>
          <w:color w:val="000000"/>
        </w:rPr>
      </w:pPr>
      <w:r w:rsidRPr="001F33C8">
        <w:rPr>
          <w:rFonts w:ascii="微軟正黑體" w:eastAsia="微軟正黑體" w:hAnsi="微軟正黑體" w:hint="eastAsia"/>
          <w:color w:val="000000"/>
        </w:rPr>
        <w:t>一、徵詩主題：災變與信仰</w:t>
      </w:r>
      <w:r w:rsidRPr="001F33C8">
        <w:rPr>
          <w:rFonts w:ascii="微軟正黑體" w:eastAsia="微軟正黑體" w:hAnsi="微軟正黑體"/>
          <w:color w:val="000000"/>
        </w:rPr>
        <w:t>(</w:t>
      </w:r>
      <w:r w:rsidRPr="001F33C8">
        <w:rPr>
          <w:rFonts w:ascii="微軟正黑體" w:eastAsia="微軟正黑體" w:hAnsi="微軟正黑體" w:hint="eastAsia"/>
          <w:color w:val="000000"/>
        </w:rPr>
        <w:t>請依題旨自由發揮</w:t>
      </w:r>
      <w:r w:rsidRPr="001F33C8">
        <w:rPr>
          <w:rFonts w:ascii="微軟正黑體" w:eastAsia="微軟正黑體" w:hAnsi="微軟正黑體"/>
          <w:color w:val="000000"/>
        </w:rPr>
        <w:t xml:space="preserve">) </w:t>
      </w:r>
    </w:p>
    <w:p w:rsidR="00116370" w:rsidRDefault="00116370" w:rsidP="00CB0446">
      <w:pPr>
        <w:rPr>
          <w:rFonts w:ascii="微軟正黑體" w:eastAsia="微軟正黑體" w:hAnsi="微軟正黑體"/>
        </w:rPr>
      </w:pPr>
    </w:p>
    <w:p w:rsidR="00116370" w:rsidRPr="00CA6B38" w:rsidRDefault="00116370" w:rsidP="00CB0446">
      <w:pPr>
        <w:rPr>
          <w:rFonts w:ascii="微軟正黑體" w:eastAsia="微軟正黑體" w:hAnsi="微軟正黑體"/>
        </w:rPr>
      </w:pPr>
    </w:p>
    <w:p w:rsidR="00116370" w:rsidRDefault="00116370" w:rsidP="00CB0446">
      <w:pPr>
        <w:ind w:left="1133" w:hangingChars="472" w:hanging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Pr="00CA6B38">
        <w:rPr>
          <w:rFonts w:ascii="微軟正黑體" w:eastAsia="微軟正黑體" w:hAnsi="微軟正黑體" w:hint="eastAsia"/>
        </w:rPr>
        <w:t>體裁：</w:t>
      </w:r>
    </w:p>
    <w:p w:rsidR="00116370" w:rsidRDefault="00116370" w:rsidP="00581822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(</w:t>
      </w:r>
      <w:r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一般組：七言律</w:t>
      </w:r>
      <w:r w:rsidRPr="00581822">
        <w:rPr>
          <w:rFonts w:ascii="微軟正黑體" w:eastAsia="微軟正黑體" w:hAnsi="微軟正黑體" w:hint="eastAsia"/>
        </w:rPr>
        <w:t>詩四首</w:t>
      </w:r>
      <w:r w:rsidRPr="00581822">
        <w:rPr>
          <w:rFonts w:ascii="微軟正黑體" w:eastAsia="微軟正黑體" w:hAnsi="微軟正黑體"/>
        </w:rPr>
        <w:t>(</w:t>
      </w:r>
      <w:r w:rsidRPr="00581822">
        <w:rPr>
          <w:rFonts w:ascii="微軟正黑體" w:eastAsia="微軟正黑體" w:hAnsi="微軟正黑體" w:hint="eastAsia"/>
        </w:rPr>
        <w:t>每首均需有題目，或四首共題</w:t>
      </w:r>
      <w:r w:rsidRPr="00581822">
        <w:rPr>
          <w:rFonts w:ascii="微軟正黑體" w:eastAsia="微軟正黑體" w:hAnsi="微軟正黑體"/>
        </w:rPr>
        <w:t>)</w:t>
      </w:r>
      <w:r w:rsidRPr="00581822">
        <w:rPr>
          <w:rFonts w:ascii="微軟正黑體" w:eastAsia="微軟正黑體" w:hAnsi="微軟正黑體" w:hint="eastAsia"/>
        </w:rPr>
        <w:t>。</w:t>
      </w:r>
    </w:p>
    <w:p w:rsidR="00116370" w:rsidRPr="002A1F2E" w:rsidRDefault="00116370" w:rsidP="002A1F2E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(</w:t>
      </w:r>
      <w:r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學生組：七言絕句一首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需有題目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。</w:t>
      </w:r>
    </w:p>
    <w:p w:rsidR="00116370" w:rsidRPr="00CA6B38" w:rsidRDefault="00116370" w:rsidP="00CA6B38">
      <w:pPr>
        <w:rPr>
          <w:rFonts w:ascii="微軟正黑體" w:eastAsia="微軟正黑體" w:hAnsi="微軟正黑體"/>
        </w:rPr>
      </w:pPr>
    </w:p>
    <w:p w:rsidR="00116370" w:rsidRPr="00CA6B38" w:rsidRDefault="00116370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陸</w:t>
      </w:r>
      <w:r w:rsidRPr="00CA6B38">
        <w:rPr>
          <w:rFonts w:ascii="微軟正黑體" w:eastAsia="微軟正黑體" w:hAnsi="微軟正黑體" w:hint="eastAsia"/>
        </w:rPr>
        <w:t>、評審方式與獎勵</w:t>
      </w:r>
      <w:r>
        <w:rPr>
          <w:rFonts w:ascii="微軟正黑體" w:eastAsia="微軟正黑體" w:hAnsi="微軟正黑體" w:hint="eastAsia"/>
        </w:rPr>
        <w:t>：</w:t>
      </w:r>
      <w:bookmarkStart w:id="0" w:name="_GoBack"/>
      <w:bookmarkEnd w:id="0"/>
    </w:p>
    <w:p w:rsidR="00116370" w:rsidRPr="00CA6B38" w:rsidRDefault="00116370" w:rsidP="001A32BA">
      <w:pPr>
        <w:ind w:left="1560" w:hangingChars="650" w:hanging="1560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一、評審方式：</w:t>
      </w:r>
      <w:r>
        <w:rPr>
          <w:rFonts w:ascii="微軟正黑體" w:eastAsia="微軟正黑體" w:hAnsi="微軟正黑體" w:hint="eastAsia"/>
        </w:rPr>
        <w:t>由主辦單位聘請學者專家</w:t>
      </w:r>
      <w:r w:rsidRPr="00CA6B38">
        <w:rPr>
          <w:rFonts w:ascii="微軟正黑體" w:eastAsia="微軟正黑體" w:hAnsi="微軟正黑體" w:hint="eastAsia"/>
        </w:rPr>
        <w:t>組成評審委員會評審之。如未達水準，</w:t>
      </w:r>
      <w:r>
        <w:rPr>
          <w:rFonts w:ascii="微軟正黑體" w:eastAsia="微軟正黑體" w:hAnsi="微軟正黑體" w:hint="eastAsia"/>
        </w:rPr>
        <w:t>獎項得由決審委員議定從缺</w:t>
      </w:r>
      <w:r w:rsidRPr="00CA6B38">
        <w:rPr>
          <w:rFonts w:ascii="微軟正黑體" w:eastAsia="微軟正黑體" w:hAnsi="微軟正黑體" w:hint="eastAsia"/>
        </w:rPr>
        <w:t>。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Default="00116370" w:rsidP="00CA6B38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二、獎項及獎金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含稅</w:t>
      </w:r>
      <w:r>
        <w:rPr>
          <w:rFonts w:ascii="微軟正黑體" w:eastAsia="微軟正黑體" w:hAnsi="微軟正黑體"/>
        </w:rPr>
        <w:t>)</w:t>
      </w:r>
      <w:r w:rsidRPr="00CA6B38">
        <w:rPr>
          <w:rFonts w:ascii="微軟正黑體" w:eastAsia="微軟正黑體" w:hAnsi="微軟正黑體" w:hint="eastAsia"/>
        </w:rPr>
        <w:t>：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Default="00116370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(</w:t>
      </w:r>
      <w:r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一般組：</w:t>
      </w:r>
    </w:p>
    <w:p w:rsidR="00116370" w:rsidRDefault="00116370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 w:hint="eastAsia"/>
        </w:rPr>
        <w:t>首獎：一名，</w:t>
      </w:r>
      <w:r w:rsidRPr="00420F58">
        <w:rPr>
          <w:rFonts w:ascii="微軟正黑體" w:eastAsia="微軟正黑體" w:hAnsi="微軟正黑體" w:hint="eastAsia"/>
        </w:rPr>
        <w:t>頒發獎狀及獎金三萬元。</w:t>
      </w:r>
    </w:p>
    <w:p w:rsidR="00116370" w:rsidRDefault="00116370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 w:hint="eastAsia"/>
        </w:rPr>
        <w:t>優選：二名，頒發獎狀及獎金二萬</w:t>
      </w:r>
      <w:r w:rsidRPr="005C319A">
        <w:rPr>
          <w:rFonts w:ascii="微軟正黑體" w:eastAsia="微軟正黑體" w:hAnsi="微軟正黑體" w:hint="eastAsia"/>
        </w:rPr>
        <w:t>元。</w:t>
      </w:r>
    </w:p>
    <w:p w:rsidR="00116370" w:rsidRDefault="00116370" w:rsidP="00420F5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 w:hint="eastAsia"/>
        </w:rPr>
        <w:t>佳作：十名，頒發獎狀及獎金五千元。</w:t>
      </w:r>
    </w:p>
    <w:p w:rsidR="00116370" w:rsidRDefault="00116370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(</w:t>
      </w:r>
      <w:r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學生組：</w:t>
      </w:r>
    </w:p>
    <w:p w:rsidR="00116370" w:rsidRDefault="00116370" w:rsidP="005C319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 w:hint="eastAsia"/>
        </w:rPr>
        <w:t>優選：十名，每名頒發獎狀及獎金三千元。</w:t>
      </w:r>
      <w:r>
        <w:rPr>
          <w:rFonts w:ascii="微軟正黑體" w:eastAsia="微軟正黑體" w:hAnsi="微軟正黑體"/>
        </w:rPr>
        <w:t xml:space="preserve"> </w:t>
      </w:r>
    </w:p>
    <w:p w:rsidR="00116370" w:rsidRPr="005C319A" w:rsidRDefault="00116370" w:rsidP="001A32BA">
      <w:pPr>
        <w:rPr>
          <w:rFonts w:ascii="微軟正黑體" w:eastAsia="微軟正黑體" w:hAnsi="微軟正黑體"/>
        </w:rPr>
      </w:pPr>
    </w:p>
    <w:p w:rsidR="00116370" w:rsidRPr="00CA6B38" w:rsidRDefault="00116370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柒</w:t>
      </w:r>
      <w:r w:rsidRPr="00CA6B38">
        <w:rPr>
          <w:rFonts w:ascii="微軟正黑體" w:eastAsia="微軟正黑體" w:hAnsi="微軟正黑體" w:hint="eastAsia"/>
        </w:rPr>
        <w:t>、附則</w:t>
      </w:r>
      <w:r>
        <w:rPr>
          <w:rFonts w:ascii="微軟正黑體" w:eastAsia="微軟正黑體" w:hAnsi="微軟正黑體" w:hint="eastAsia"/>
        </w:rPr>
        <w:t>：</w:t>
      </w:r>
    </w:p>
    <w:p w:rsidR="00116370" w:rsidRPr="00CA6B38" w:rsidRDefault="00116370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一、每人限參</w:t>
      </w:r>
      <w:r>
        <w:rPr>
          <w:rFonts w:ascii="微軟正黑體" w:eastAsia="微軟正黑體" w:hAnsi="微軟正黑體" w:hint="eastAsia"/>
        </w:rPr>
        <w:t>賽</w:t>
      </w:r>
      <w:r w:rsidRPr="00CA6B38">
        <w:rPr>
          <w:rFonts w:ascii="微軟正黑體" w:eastAsia="微軟正黑體" w:hAnsi="微軟正黑體"/>
        </w:rPr>
        <w:t xml:space="preserve"> 1 </w:t>
      </w:r>
      <w:r w:rsidRPr="00CA6B38">
        <w:rPr>
          <w:rFonts w:ascii="微軟正黑體" w:eastAsia="微軟正黑體" w:hAnsi="微軟正黑體" w:hint="eastAsia"/>
        </w:rPr>
        <w:t>件，請勿化名同時參選</w:t>
      </w:r>
      <w:r w:rsidRPr="00CA6B38">
        <w:rPr>
          <w:rFonts w:ascii="微軟正黑體" w:eastAsia="微軟正黑體" w:hAnsi="微軟正黑體"/>
        </w:rPr>
        <w:t xml:space="preserve"> 2 </w:t>
      </w:r>
      <w:r w:rsidRPr="00CA6B38">
        <w:rPr>
          <w:rFonts w:ascii="微軟正黑體" w:eastAsia="微軟正黑體" w:hAnsi="微軟正黑體" w:hint="eastAsia"/>
        </w:rPr>
        <w:t>件以上</w:t>
      </w:r>
      <w:r>
        <w:rPr>
          <w:rFonts w:ascii="微軟正黑體" w:eastAsia="微軟正黑體" w:hAnsi="微軟正黑體" w:hint="eastAsia"/>
        </w:rPr>
        <w:t>，違者取消參賽資格</w:t>
      </w:r>
      <w:r w:rsidRPr="00CA6B38">
        <w:rPr>
          <w:rFonts w:ascii="微軟正黑體" w:eastAsia="微軟正黑體" w:hAnsi="微軟正黑體" w:hint="eastAsia"/>
        </w:rPr>
        <w:t>。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Pr="00CA6B38" w:rsidRDefault="00116370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二、參賽</w:t>
      </w:r>
      <w:r w:rsidRPr="00CA6B38">
        <w:rPr>
          <w:rFonts w:ascii="微軟正黑體" w:eastAsia="微軟正黑體" w:hAnsi="微軟正黑體" w:hint="eastAsia"/>
        </w:rPr>
        <w:t>者請於報名表上確實填寫個人資料。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Pr="00CA6B38" w:rsidRDefault="00116370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三、稿件上請勿書寫或印有作者姓名及任何記號，違反規定者不列入評選。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Pr="00CA6B38" w:rsidRDefault="00116370" w:rsidP="00CB0446">
      <w:pPr>
        <w:ind w:left="425" w:hangingChars="177" w:hanging="425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四、禁止冒名頂替與抄襲，參選作品必須未曾得獎或於報刊、網路、部落格等任何媒體發</w:t>
      </w:r>
      <w:r>
        <w:rPr>
          <w:rFonts w:ascii="微軟正黑體" w:eastAsia="微軟正黑體" w:hAnsi="微軟正黑體" w:hint="eastAsia"/>
        </w:rPr>
        <w:t>表。凡有上列違規情事而查證屬實者，除取消得獎資格、追回獎金及獎狀</w:t>
      </w:r>
      <w:r w:rsidRPr="00CA6B38">
        <w:rPr>
          <w:rFonts w:ascii="微軟正黑體" w:eastAsia="微軟正黑體" w:hAnsi="微軟正黑體" w:hint="eastAsia"/>
        </w:rPr>
        <w:t>、公布違規事實外，一切法律責任概由當事人自行負責。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Pr="00CA6B38" w:rsidRDefault="00116370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五、參選作品請遵守古典詩格律。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Pr="00E96744" w:rsidRDefault="00116370" w:rsidP="00CB0446">
      <w:pPr>
        <w:ind w:left="425" w:hangingChars="177" w:hanging="425"/>
        <w:rPr>
          <w:rFonts w:ascii="微軟正黑體" w:eastAsia="微軟正黑體" w:hAnsi="微軟正黑體"/>
          <w:u w:val="single"/>
        </w:rPr>
      </w:pPr>
      <w:r w:rsidRPr="00CA6B38">
        <w:rPr>
          <w:rFonts w:ascii="微軟正黑體" w:eastAsia="微軟正黑體" w:hAnsi="微軟正黑體" w:hint="eastAsia"/>
        </w:rPr>
        <w:t>六、</w:t>
      </w:r>
      <w:r w:rsidRPr="00E96744">
        <w:rPr>
          <w:rFonts w:ascii="微軟正黑體" w:eastAsia="微軟正黑體" w:hAnsi="微軟正黑體" w:hint="eastAsia"/>
          <w:u w:val="single"/>
        </w:rPr>
        <w:t>得獎作品之作者享有著作人格權及著作財產權；但須授權主辦單位於該作品之著作權存續期間，擁有在任何地方、任何時間以任何方式利用。著作人不得以任何理由主張撤銷此項授權，主辦單位不需因此額外支付任何費用。</w:t>
      </w:r>
      <w:r w:rsidRPr="00E96744">
        <w:rPr>
          <w:rFonts w:ascii="微軟正黑體" w:eastAsia="微軟正黑體" w:hAnsi="微軟正黑體"/>
          <w:u w:val="single"/>
        </w:rPr>
        <w:t xml:space="preserve"> </w:t>
      </w:r>
    </w:p>
    <w:p w:rsidR="00116370" w:rsidRPr="00CA6B38" w:rsidRDefault="00116370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七、參選作品請自留底稿，恕不退件。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Default="00116370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八、報名表與</w:t>
      </w:r>
      <w:r>
        <w:rPr>
          <w:rFonts w:ascii="微軟正黑體" w:eastAsia="微軟正黑體" w:hAnsi="微軟正黑體" w:hint="eastAsia"/>
        </w:rPr>
        <w:t>徵詩簡章</w:t>
      </w:r>
      <w:r w:rsidRPr="00CA6B38">
        <w:rPr>
          <w:rFonts w:ascii="微軟正黑體" w:eastAsia="微軟正黑體" w:hAnsi="微軟正黑體" w:hint="eastAsia"/>
        </w:rPr>
        <w:t>，可至</w:t>
      </w:r>
      <w:r>
        <w:rPr>
          <w:rFonts w:ascii="微軟正黑體" w:eastAsia="微軟正黑體" w:hAnsi="微軟正黑體" w:hint="eastAsia"/>
        </w:rPr>
        <w:t>臺南市政府文化局網頁下載。</w:t>
      </w:r>
      <w:r w:rsidRPr="00CA6B38">
        <w:rPr>
          <w:rFonts w:ascii="微軟正黑體" w:eastAsia="微軟正黑體" w:hAnsi="微軟正黑體"/>
        </w:rPr>
        <w:t xml:space="preserve"> </w:t>
      </w:r>
    </w:p>
    <w:p w:rsidR="00116370" w:rsidRDefault="00116370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九、</w:t>
      </w:r>
      <w:r>
        <w:rPr>
          <w:rFonts w:ascii="微軟正黑體" w:eastAsia="微軟正黑體" w:hAnsi="微軟正黑體" w:hint="eastAsia"/>
        </w:rPr>
        <w:t>本簡章如有未盡事宜得隨時修訂補充，</w:t>
      </w:r>
      <w:r w:rsidRPr="00CA6B38">
        <w:rPr>
          <w:rFonts w:ascii="微軟正黑體" w:eastAsia="微軟正黑體" w:hAnsi="微軟正黑體" w:hint="eastAsia"/>
        </w:rPr>
        <w:t>並公佈於</w:t>
      </w:r>
      <w:r>
        <w:rPr>
          <w:rFonts w:ascii="微軟正黑體" w:eastAsia="微軟正黑體" w:hAnsi="微軟正黑體" w:hint="eastAsia"/>
        </w:rPr>
        <w:t>臺南市政府文化局</w:t>
      </w:r>
      <w:r w:rsidRPr="00CA6B38">
        <w:rPr>
          <w:rFonts w:ascii="微軟正黑體" w:eastAsia="微軟正黑體" w:hAnsi="微軟正黑體" w:hint="eastAsia"/>
        </w:rPr>
        <w:t>網</w:t>
      </w:r>
      <w:r>
        <w:rPr>
          <w:rFonts w:ascii="微軟正黑體" w:eastAsia="微軟正黑體" w:hAnsi="微軟正黑體" w:hint="eastAsia"/>
        </w:rPr>
        <w:t>頁。</w:t>
      </w:r>
    </w:p>
    <w:p w:rsidR="00116370" w:rsidRDefault="00116370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十、如有相關問題，請洽臺南市政府文化局文化研究科。</w:t>
      </w:r>
    </w:p>
    <w:p w:rsidR="00116370" w:rsidRPr="00CA6B38" w:rsidRDefault="00116370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06-6324453</w:t>
      </w:r>
    </w:p>
    <w:sectPr w:rsidR="00116370" w:rsidRPr="00CA6B38" w:rsidSect="009611D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70" w:rsidRDefault="00116370" w:rsidP="00CA3260">
      <w:r>
        <w:separator/>
      </w:r>
    </w:p>
  </w:endnote>
  <w:endnote w:type="continuationSeparator" w:id="0">
    <w:p w:rsidR="00116370" w:rsidRDefault="00116370" w:rsidP="00CA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70" w:rsidRDefault="00116370">
    <w:pPr>
      <w:pStyle w:val="Footer"/>
      <w:jc w:val="center"/>
    </w:pPr>
    <w:fldSimple w:instr="PAGE   \* MERGEFORMAT">
      <w:r w:rsidRPr="00097E8A">
        <w:rPr>
          <w:noProof/>
          <w:lang w:val="zh-TW"/>
        </w:rPr>
        <w:t>1</w:t>
      </w:r>
    </w:fldSimple>
  </w:p>
  <w:p w:rsidR="00116370" w:rsidRDefault="00116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70" w:rsidRDefault="00116370" w:rsidP="00CA3260">
      <w:r>
        <w:separator/>
      </w:r>
    </w:p>
  </w:footnote>
  <w:footnote w:type="continuationSeparator" w:id="0">
    <w:p w:rsidR="00116370" w:rsidRDefault="00116370" w:rsidP="00CA3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B38"/>
    <w:rsid w:val="000035D7"/>
    <w:rsid w:val="000344C9"/>
    <w:rsid w:val="00037091"/>
    <w:rsid w:val="00055688"/>
    <w:rsid w:val="000634A3"/>
    <w:rsid w:val="000746A3"/>
    <w:rsid w:val="00097E8A"/>
    <w:rsid w:val="000D38BA"/>
    <w:rsid w:val="0010283A"/>
    <w:rsid w:val="001068FF"/>
    <w:rsid w:val="00107189"/>
    <w:rsid w:val="001108F5"/>
    <w:rsid w:val="00116370"/>
    <w:rsid w:val="00127BF6"/>
    <w:rsid w:val="00186F43"/>
    <w:rsid w:val="001A32BA"/>
    <w:rsid w:val="001A33A8"/>
    <w:rsid w:val="001C7A8A"/>
    <w:rsid w:val="001F0F97"/>
    <w:rsid w:val="001F33C8"/>
    <w:rsid w:val="00202C64"/>
    <w:rsid w:val="00212719"/>
    <w:rsid w:val="00217B7A"/>
    <w:rsid w:val="00217F44"/>
    <w:rsid w:val="002379B7"/>
    <w:rsid w:val="0025536C"/>
    <w:rsid w:val="002753E6"/>
    <w:rsid w:val="002829C3"/>
    <w:rsid w:val="002934C8"/>
    <w:rsid w:val="002A1F2E"/>
    <w:rsid w:val="002E0C7D"/>
    <w:rsid w:val="00303040"/>
    <w:rsid w:val="00350768"/>
    <w:rsid w:val="00420F58"/>
    <w:rsid w:val="00454C61"/>
    <w:rsid w:val="00482AD8"/>
    <w:rsid w:val="004864D1"/>
    <w:rsid w:val="004D3D76"/>
    <w:rsid w:val="004E500D"/>
    <w:rsid w:val="004F4C7A"/>
    <w:rsid w:val="004F6997"/>
    <w:rsid w:val="00536D05"/>
    <w:rsid w:val="00555190"/>
    <w:rsid w:val="00562CF2"/>
    <w:rsid w:val="005725B0"/>
    <w:rsid w:val="00581822"/>
    <w:rsid w:val="00581A94"/>
    <w:rsid w:val="00596A36"/>
    <w:rsid w:val="005A2823"/>
    <w:rsid w:val="005C319A"/>
    <w:rsid w:val="00624CBC"/>
    <w:rsid w:val="0062764D"/>
    <w:rsid w:val="00671C62"/>
    <w:rsid w:val="00682822"/>
    <w:rsid w:val="006927FB"/>
    <w:rsid w:val="006A5C9B"/>
    <w:rsid w:val="006B0F30"/>
    <w:rsid w:val="007012DB"/>
    <w:rsid w:val="0076031B"/>
    <w:rsid w:val="007831FC"/>
    <w:rsid w:val="007833A2"/>
    <w:rsid w:val="007B2D09"/>
    <w:rsid w:val="007B2F25"/>
    <w:rsid w:val="007C6CB7"/>
    <w:rsid w:val="007E29DA"/>
    <w:rsid w:val="007F5143"/>
    <w:rsid w:val="0080676E"/>
    <w:rsid w:val="0089559E"/>
    <w:rsid w:val="008D25DD"/>
    <w:rsid w:val="008E6241"/>
    <w:rsid w:val="009066D3"/>
    <w:rsid w:val="00923D50"/>
    <w:rsid w:val="00927E0E"/>
    <w:rsid w:val="00935AE8"/>
    <w:rsid w:val="00941206"/>
    <w:rsid w:val="00946C83"/>
    <w:rsid w:val="009559E6"/>
    <w:rsid w:val="009611D2"/>
    <w:rsid w:val="009A6CDA"/>
    <w:rsid w:val="009C2D1B"/>
    <w:rsid w:val="00A653DD"/>
    <w:rsid w:val="00A80003"/>
    <w:rsid w:val="00AD6ED7"/>
    <w:rsid w:val="00B12859"/>
    <w:rsid w:val="00B57C94"/>
    <w:rsid w:val="00B824C9"/>
    <w:rsid w:val="00BB61AA"/>
    <w:rsid w:val="00BC0E68"/>
    <w:rsid w:val="00BE7AF5"/>
    <w:rsid w:val="00C128D8"/>
    <w:rsid w:val="00C404B4"/>
    <w:rsid w:val="00C812F5"/>
    <w:rsid w:val="00CA3260"/>
    <w:rsid w:val="00CA6025"/>
    <w:rsid w:val="00CA6B38"/>
    <w:rsid w:val="00CB0446"/>
    <w:rsid w:val="00CC4D2B"/>
    <w:rsid w:val="00D15A8B"/>
    <w:rsid w:val="00D4245D"/>
    <w:rsid w:val="00DF77F6"/>
    <w:rsid w:val="00E165D7"/>
    <w:rsid w:val="00E24B36"/>
    <w:rsid w:val="00E3484B"/>
    <w:rsid w:val="00E413B9"/>
    <w:rsid w:val="00E96744"/>
    <w:rsid w:val="00EB202C"/>
    <w:rsid w:val="00EC319D"/>
    <w:rsid w:val="00EC58DA"/>
    <w:rsid w:val="00F170B3"/>
    <w:rsid w:val="00F22FB6"/>
    <w:rsid w:val="00F3167E"/>
    <w:rsid w:val="00F3396E"/>
    <w:rsid w:val="00F56B76"/>
    <w:rsid w:val="00F70E17"/>
    <w:rsid w:val="00F87763"/>
    <w:rsid w:val="00FA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B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326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326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211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  臺南古典詩主題徵詩  簡章</dc:title>
  <dc:subject/>
  <dc:creator>user</dc:creator>
  <cp:keywords/>
  <dc:description/>
  <cp:lastModifiedBy>user</cp:lastModifiedBy>
  <cp:revision>2</cp:revision>
  <dcterms:created xsi:type="dcterms:W3CDTF">2016-04-27T00:46:00Z</dcterms:created>
  <dcterms:modified xsi:type="dcterms:W3CDTF">2016-04-27T00:46:00Z</dcterms:modified>
</cp:coreProperties>
</file>