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AE" w:rsidRDefault="00755CAE" w:rsidP="00210F88">
      <w:pPr>
        <w:spacing w:beforeLines="0" w:line="52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0;margin-top:-3.75pt;width:416.05pt;height:580.75pt;z-index:251658240;visibility:visible;mso-wrap-style:non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">
            <v:textbox>
              <w:txbxContent>
                <w:p w:rsidR="00755CAE" w:rsidRDefault="00755CAE" w:rsidP="00E47A87">
                  <w:pPr>
                    <w:spacing w:before="180"/>
                  </w:pPr>
                  <w:r>
                    <w:object w:dxaOrig="10791" w:dyaOrig="1442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15.5pt;height:526.5pt" o:ole="">
                        <v:imagedata r:id="rId7" o:title=""/>
                      </v:shape>
                      <o:OLEObject Type="Embed" ProgID="AcroExch.Document.DC" ShapeID="_x0000_i1026" DrawAspect="Content" ObjectID="_1549892010" r:id="rId8"/>
                    </w:object>
                  </w:r>
                </w:p>
              </w:txbxContent>
            </v:textbox>
          </v:shape>
        </w:pict>
      </w:r>
    </w:p>
    <w:p w:rsidR="00755CAE" w:rsidRDefault="00755CAE" w:rsidP="00210F88">
      <w:pPr>
        <w:spacing w:beforeLines="0" w:line="520" w:lineRule="exact"/>
        <w:rPr>
          <w:rFonts w:ascii="標楷體" w:eastAsia="標楷體" w:hAnsi="標楷體"/>
          <w:sz w:val="28"/>
          <w:szCs w:val="28"/>
        </w:rPr>
      </w:pPr>
    </w:p>
    <w:p w:rsidR="00755CAE" w:rsidRDefault="00755CAE" w:rsidP="00210F88">
      <w:pPr>
        <w:spacing w:beforeLines="0" w:line="520" w:lineRule="exact"/>
        <w:rPr>
          <w:rFonts w:ascii="標楷體" w:eastAsia="標楷體" w:hAnsi="標楷體"/>
          <w:sz w:val="28"/>
          <w:szCs w:val="28"/>
        </w:rPr>
      </w:pPr>
    </w:p>
    <w:p w:rsidR="00755CAE" w:rsidRDefault="00755CAE" w:rsidP="00210F88">
      <w:pPr>
        <w:spacing w:beforeLines="0" w:line="520" w:lineRule="exact"/>
        <w:rPr>
          <w:rFonts w:ascii="標楷體" w:eastAsia="標楷體" w:hAnsi="標楷體"/>
          <w:sz w:val="28"/>
          <w:szCs w:val="28"/>
        </w:rPr>
      </w:pPr>
    </w:p>
    <w:p w:rsidR="00755CAE" w:rsidRDefault="00755CAE" w:rsidP="00210F88">
      <w:pPr>
        <w:spacing w:beforeLines="0" w:line="520" w:lineRule="exact"/>
        <w:rPr>
          <w:rFonts w:ascii="標楷體" w:eastAsia="標楷體" w:hAnsi="標楷體"/>
          <w:sz w:val="28"/>
          <w:szCs w:val="28"/>
        </w:rPr>
      </w:pPr>
    </w:p>
    <w:p w:rsidR="00755CAE" w:rsidRDefault="00755CAE" w:rsidP="00210F88">
      <w:pPr>
        <w:spacing w:beforeLines="0" w:line="520" w:lineRule="exact"/>
        <w:rPr>
          <w:rFonts w:ascii="標楷體" w:eastAsia="標楷體" w:hAnsi="標楷體"/>
          <w:sz w:val="28"/>
          <w:szCs w:val="28"/>
        </w:rPr>
      </w:pPr>
    </w:p>
    <w:p w:rsidR="00755CAE" w:rsidRDefault="00755CAE" w:rsidP="00210F88">
      <w:pPr>
        <w:spacing w:beforeLines="0" w:line="520" w:lineRule="exact"/>
        <w:rPr>
          <w:rFonts w:ascii="標楷體" w:eastAsia="標楷體" w:hAnsi="標楷體"/>
          <w:sz w:val="28"/>
          <w:szCs w:val="28"/>
        </w:rPr>
      </w:pPr>
    </w:p>
    <w:p w:rsidR="00755CAE" w:rsidRDefault="00755CAE" w:rsidP="00210F88">
      <w:pPr>
        <w:spacing w:beforeLines="0" w:line="520" w:lineRule="exact"/>
        <w:rPr>
          <w:rFonts w:ascii="標楷體" w:eastAsia="標楷體" w:hAnsi="標楷體"/>
          <w:sz w:val="28"/>
          <w:szCs w:val="28"/>
        </w:rPr>
      </w:pPr>
    </w:p>
    <w:p w:rsidR="00755CAE" w:rsidRDefault="00755CAE" w:rsidP="00210F88">
      <w:pPr>
        <w:spacing w:beforeLines="0" w:line="520" w:lineRule="exact"/>
        <w:rPr>
          <w:rFonts w:ascii="標楷體" w:eastAsia="標楷體" w:hAnsi="標楷體"/>
          <w:sz w:val="28"/>
          <w:szCs w:val="28"/>
        </w:rPr>
      </w:pPr>
    </w:p>
    <w:p w:rsidR="00755CAE" w:rsidRDefault="00755CAE" w:rsidP="00210F88">
      <w:pPr>
        <w:spacing w:beforeLines="0" w:line="520" w:lineRule="exact"/>
        <w:rPr>
          <w:rFonts w:ascii="標楷體" w:eastAsia="標楷體" w:hAnsi="標楷體"/>
          <w:sz w:val="28"/>
          <w:szCs w:val="28"/>
        </w:rPr>
      </w:pPr>
    </w:p>
    <w:p w:rsidR="00755CAE" w:rsidRDefault="00755CAE" w:rsidP="00210F88">
      <w:pPr>
        <w:spacing w:beforeLines="0" w:line="520" w:lineRule="exact"/>
        <w:rPr>
          <w:rFonts w:ascii="標楷體" w:eastAsia="標楷體" w:hAnsi="標楷體"/>
          <w:sz w:val="28"/>
          <w:szCs w:val="28"/>
        </w:rPr>
        <w:sectPr w:rsidR="00755CAE" w:rsidSect="003D052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755CAE" w:rsidRDefault="00755CAE" w:rsidP="00210F88">
      <w:pPr>
        <w:spacing w:beforeLines="0" w:line="52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shape id="Text Box 21" o:spid="_x0000_s1027" type="#_x0000_t202" style="position:absolute;margin-left:9pt;margin-top:-14.6pt;width:416.05pt;height:556.9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">
            <v:textbox style="mso-fit-shape-to-text:t">
              <w:txbxContent>
                <w:p w:rsidR="00755CAE" w:rsidRDefault="00755CAE" w:rsidP="00B344B2">
                  <w:pPr>
                    <w:spacing w:before="180"/>
                  </w:pPr>
                  <w:r>
                    <w:object w:dxaOrig="10791" w:dyaOrig="14423">
                      <v:shape id="_x0000_i1028" type="#_x0000_t75" style="width:426pt;height:483pt" o:ole="">
                        <v:imagedata r:id="rId15" o:title=""/>
                      </v:shape>
                      <o:OLEObject Type="Embed" ProgID="AcroExch.Document.DC" ShapeID="_x0000_i1028" DrawAspect="Content" ObjectID="_1549892011" r:id="rId16"/>
                    </w:object>
                  </w:r>
                </w:p>
              </w:txbxContent>
            </v:textbox>
          </v:shape>
        </w:pict>
      </w:r>
    </w:p>
    <w:p w:rsidR="00755CAE" w:rsidRDefault="00755CAE" w:rsidP="00210F88">
      <w:pPr>
        <w:spacing w:beforeLines="0" w:line="520" w:lineRule="exact"/>
        <w:rPr>
          <w:rFonts w:ascii="標楷體" w:eastAsia="標楷體" w:hAnsi="標楷體"/>
          <w:sz w:val="28"/>
          <w:szCs w:val="28"/>
        </w:rPr>
      </w:pPr>
    </w:p>
    <w:p w:rsidR="00755CAE" w:rsidRDefault="00755CAE" w:rsidP="00210F88">
      <w:pPr>
        <w:spacing w:beforeLines="0" w:line="520" w:lineRule="exact"/>
        <w:rPr>
          <w:rFonts w:ascii="標楷體" w:eastAsia="標楷體" w:hAnsi="標楷體"/>
          <w:sz w:val="28"/>
          <w:szCs w:val="28"/>
        </w:rPr>
      </w:pPr>
    </w:p>
    <w:p w:rsidR="00755CAE" w:rsidRDefault="00755CAE" w:rsidP="00210F88">
      <w:pPr>
        <w:spacing w:beforeLines="0" w:line="520" w:lineRule="exact"/>
        <w:rPr>
          <w:rFonts w:ascii="標楷體" w:eastAsia="標楷體" w:hAnsi="標楷體"/>
          <w:sz w:val="28"/>
          <w:szCs w:val="28"/>
        </w:rPr>
      </w:pPr>
    </w:p>
    <w:p w:rsidR="00755CAE" w:rsidRDefault="00755CAE" w:rsidP="00210F88">
      <w:pPr>
        <w:spacing w:beforeLines="0" w:line="520" w:lineRule="exact"/>
        <w:rPr>
          <w:rFonts w:ascii="標楷體" w:eastAsia="標楷體" w:hAnsi="標楷體"/>
          <w:sz w:val="28"/>
          <w:szCs w:val="28"/>
        </w:rPr>
      </w:pPr>
    </w:p>
    <w:p w:rsidR="00755CAE" w:rsidRDefault="00755CAE" w:rsidP="00210F88">
      <w:pPr>
        <w:spacing w:beforeLines="0" w:line="520" w:lineRule="exact"/>
        <w:rPr>
          <w:rFonts w:ascii="標楷體" w:eastAsia="標楷體" w:hAnsi="標楷體"/>
          <w:sz w:val="28"/>
          <w:szCs w:val="28"/>
        </w:rPr>
      </w:pPr>
    </w:p>
    <w:sectPr w:rsidR="00755CAE" w:rsidSect="003D05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CAE" w:rsidRDefault="00755CAE" w:rsidP="0052429E">
      <w:pPr>
        <w:spacing w:before="120" w:line="240" w:lineRule="auto"/>
      </w:pPr>
      <w:r>
        <w:separator/>
      </w:r>
    </w:p>
  </w:endnote>
  <w:endnote w:type="continuationSeparator" w:id="0">
    <w:p w:rsidR="00755CAE" w:rsidRDefault="00755CAE" w:rsidP="0052429E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CAE" w:rsidRDefault="00755CAE" w:rsidP="0052429E">
    <w:pPr>
      <w:pStyle w:val="Footer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CAE" w:rsidRDefault="00755CAE" w:rsidP="0052429E">
    <w:pPr>
      <w:pStyle w:val="Footer"/>
      <w:spacing w:before="120"/>
      <w:jc w:val="right"/>
    </w:pPr>
    <w:fldSimple w:instr=" PAGE   \* MERGEFORMAT ">
      <w:r w:rsidRPr="0052429E">
        <w:rPr>
          <w:noProof/>
          <w:lang w:val="zh-TW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CAE" w:rsidRDefault="00755CAE" w:rsidP="0052429E">
    <w:pPr>
      <w:pStyle w:val="Footer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CAE" w:rsidRDefault="00755CAE" w:rsidP="0052429E">
      <w:pPr>
        <w:spacing w:before="120" w:line="240" w:lineRule="auto"/>
      </w:pPr>
      <w:r>
        <w:separator/>
      </w:r>
    </w:p>
  </w:footnote>
  <w:footnote w:type="continuationSeparator" w:id="0">
    <w:p w:rsidR="00755CAE" w:rsidRDefault="00755CAE" w:rsidP="0052429E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CAE" w:rsidRDefault="00755CAE" w:rsidP="0052429E">
    <w:pPr>
      <w:pStyle w:val="Header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CAE" w:rsidRDefault="00755CAE" w:rsidP="0052429E">
    <w:pPr>
      <w:pStyle w:val="Header"/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CAE" w:rsidRDefault="00755CAE" w:rsidP="0052429E">
    <w:pPr>
      <w:pStyle w:val="Header"/>
      <w:spacing w:before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817B3"/>
    <w:multiLevelType w:val="hybridMultilevel"/>
    <w:tmpl w:val="904C1A5A"/>
    <w:lvl w:ilvl="0" w:tplc="2D4C48F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F581ABD"/>
    <w:multiLevelType w:val="hybridMultilevel"/>
    <w:tmpl w:val="52249B04"/>
    <w:lvl w:ilvl="0" w:tplc="573E723A">
      <w:start w:val="1"/>
      <w:numFmt w:val="taiwaneseCountingThousand"/>
      <w:lvlText w:val="(%1)"/>
      <w:lvlJc w:val="left"/>
      <w:pPr>
        <w:ind w:left="1244" w:hanging="480"/>
      </w:pPr>
      <w:rPr>
        <w:rFonts w:cs="Times New Roman" w:hint="eastAsia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0E5263B"/>
    <w:multiLevelType w:val="hybridMultilevel"/>
    <w:tmpl w:val="AD80A7FE"/>
    <w:lvl w:ilvl="0" w:tplc="9C6EB6F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color w:val="000000"/>
      </w:rPr>
    </w:lvl>
    <w:lvl w:ilvl="1" w:tplc="405A3E20">
      <w:start w:val="1"/>
      <w:numFmt w:val="taiwaneseCountingThousand"/>
      <w:lvlText w:val="(%2)"/>
      <w:lvlJc w:val="left"/>
      <w:pPr>
        <w:ind w:left="1244" w:hanging="480"/>
      </w:pPr>
      <w:rPr>
        <w:rFonts w:cs="Times New Roman" w:hint="eastAsia"/>
        <w:sz w:val="28"/>
        <w:szCs w:val="28"/>
        <w:u w:val="none"/>
      </w:rPr>
    </w:lvl>
    <w:lvl w:ilvl="2" w:tplc="0409000F">
      <w:start w:val="1"/>
      <w:numFmt w:val="decimal"/>
      <w:lvlText w:val="%3."/>
      <w:lvlJc w:val="lef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3">
    <w:nsid w:val="21E162FB"/>
    <w:multiLevelType w:val="hybridMultilevel"/>
    <w:tmpl w:val="E2349CB2"/>
    <w:lvl w:ilvl="0" w:tplc="9912D4B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89B0F8D"/>
    <w:multiLevelType w:val="hybridMultilevel"/>
    <w:tmpl w:val="E0EE84F4"/>
    <w:lvl w:ilvl="0" w:tplc="B774923E">
      <w:start w:val="1"/>
      <w:numFmt w:val="taiwaneseCountingThousand"/>
      <w:lvlText w:val="%1、"/>
      <w:lvlJc w:val="left"/>
      <w:pPr>
        <w:ind w:left="185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  <w:rPr>
        <w:rFonts w:cs="Times New Roman"/>
      </w:rPr>
    </w:lvl>
  </w:abstractNum>
  <w:abstractNum w:abstractNumId="5">
    <w:nsid w:val="351C2342"/>
    <w:multiLevelType w:val="hybridMultilevel"/>
    <w:tmpl w:val="4C1C55A8"/>
    <w:lvl w:ilvl="0" w:tplc="9C6EB6F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color w:val="000000"/>
      </w:rPr>
    </w:lvl>
    <w:lvl w:ilvl="1" w:tplc="65968B2C">
      <w:start w:val="1"/>
      <w:numFmt w:val="taiwaneseCountingThousand"/>
      <w:lvlText w:val="(%2)"/>
      <w:lvlJc w:val="left"/>
      <w:pPr>
        <w:ind w:left="1244" w:hanging="480"/>
      </w:pPr>
      <w:rPr>
        <w:rFonts w:cs="Times New Roman" w:hint="eastAsia"/>
        <w:sz w:val="28"/>
        <w:szCs w:val="28"/>
        <w:u w:val="none"/>
      </w:rPr>
    </w:lvl>
    <w:lvl w:ilvl="2" w:tplc="0409000F">
      <w:start w:val="1"/>
      <w:numFmt w:val="decimal"/>
      <w:lvlText w:val="%3."/>
      <w:lvlJc w:val="lef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6">
    <w:nsid w:val="69831019"/>
    <w:multiLevelType w:val="hybridMultilevel"/>
    <w:tmpl w:val="92C04E56"/>
    <w:lvl w:ilvl="0" w:tplc="0409000F">
      <w:start w:val="1"/>
      <w:numFmt w:val="decimal"/>
      <w:lvlText w:val="%1."/>
      <w:lvlJc w:val="left"/>
      <w:pPr>
        <w:ind w:left="172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20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8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4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2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0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8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64" w:hanging="4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EA3"/>
    <w:rsid w:val="000168DF"/>
    <w:rsid w:val="0002473A"/>
    <w:rsid w:val="0004495F"/>
    <w:rsid w:val="00061F75"/>
    <w:rsid w:val="00075CFE"/>
    <w:rsid w:val="000A081F"/>
    <w:rsid w:val="000A5BD9"/>
    <w:rsid w:val="000B2092"/>
    <w:rsid w:val="00111DAB"/>
    <w:rsid w:val="001215AE"/>
    <w:rsid w:val="001337BC"/>
    <w:rsid w:val="00145C21"/>
    <w:rsid w:val="001518ED"/>
    <w:rsid w:val="00174D33"/>
    <w:rsid w:val="001773D4"/>
    <w:rsid w:val="0019489D"/>
    <w:rsid w:val="00202ACA"/>
    <w:rsid w:val="002067C7"/>
    <w:rsid w:val="00210F88"/>
    <w:rsid w:val="00274023"/>
    <w:rsid w:val="0027455D"/>
    <w:rsid w:val="002A6B8A"/>
    <w:rsid w:val="002B4768"/>
    <w:rsid w:val="002B4EDC"/>
    <w:rsid w:val="002C58A5"/>
    <w:rsid w:val="002D045C"/>
    <w:rsid w:val="002D5870"/>
    <w:rsid w:val="002D7929"/>
    <w:rsid w:val="002E2A83"/>
    <w:rsid w:val="003014A1"/>
    <w:rsid w:val="0032383F"/>
    <w:rsid w:val="003238B3"/>
    <w:rsid w:val="00330C14"/>
    <w:rsid w:val="003428D1"/>
    <w:rsid w:val="00346708"/>
    <w:rsid w:val="00381066"/>
    <w:rsid w:val="00395C29"/>
    <w:rsid w:val="003A2181"/>
    <w:rsid w:val="003B67EF"/>
    <w:rsid w:val="003D052A"/>
    <w:rsid w:val="003E321D"/>
    <w:rsid w:val="003F3B86"/>
    <w:rsid w:val="003F504C"/>
    <w:rsid w:val="004032C6"/>
    <w:rsid w:val="0041019B"/>
    <w:rsid w:val="00415267"/>
    <w:rsid w:val="00426485"/>
    <w:rsid w:val="004415CC"/>
    <w:rsid w:val="00452E54"/>
    <w:rsid w:val="004532A3"/>
    <w:rsid w:val="00470FD9"/>
    <w:rsid w:val="00472995"/>
    <w:rsid w:val="004C25AE"/>
    <w:rsid w:val="004E7B7B"/>
    <w:rsid w:val="0052429E"/>
    <w:rsid w:val="005466FF"/>
    <w:rsid w:val="005551B4"/>
    <w:rsid w:val="00556E89"/>
    <w:rsid w:val="00567C16"/>
    <w:rsid w:val="00573C36"/>
    <w:rsid w:val="0058077A"/>
    <w:rsid w:val="00591D06"/>
    <w:rsid w:val="005967A0"/>
    <w:rsid w:val="005A3FB9"/>
    <w:rsid w:val="005F0A96"/>
    <w:rsid w:val="005F6179"/>
    <w:rsid w:val="005F725E"/>
    <w:rsid w:val="00620095"/>
    <w:rsid w:val="00627F8B"/>
    <w:rsid w:val="00642115"/>
    <w:rsid w:val="00674044"/>
    <w:rsid w:val="00693507"/>
    <w:rsid w:val="0069744F"/>
    <w:rsid w:val="006A0205"/>
    <w:rsid w:val="006E3512"/>
    <w:rsid w:val="006F588C"/>
    <w:rsid w:val="00705F7C"/>
    <w:rsid w:val="00720FB5"/>
    <w:rsid w:val="00733CFC"/>
    <w:rsid w:val="00755CAE"/>
    <w:rsid w:val="0079276D"/>
    <w:rsid w:val="007B41CC"/>
    <w:rsid w:val="007D71A9"/>
    <w:rsid w:val="007E0065"/>
    <w:rsid w:val="00811F09"/>
    <w:rsid w:val="00854E0A"/>
    <w:rsid w:val="0086111F"/>
    <w:rsid w:val="008613DB"/>
    <w:rsid w:val="00866C59"/>
    <w:rsid w:val="00892713"/>
    <w:rsid w:val="008A7BDC"/>
    <w:rsid w:val="008B13AD"/>
    <w:rsid w:val="008C4BBE"/>
    <w:rsid w:val="008D08F4"/>
    <w:rsid w:val="008E70CD"/>
    <w:rsid w:val="008E7475"/>
    <w:rsid w:val="009008C5"/>
    <w:rsid w:val="00921358"/>
    <w:rsid w:val="00925A0B"/>
    <w:rsid w:val="00951015"/>
    <w:rsid w:val="00956C1E"/>
    <w:rsid w:val="00983DB5"/>
    <w:rsid w:val="009848A2"/>
    <w:rsid w:val="009913B1"/>
    <w:rsid w:val="009A6534"/>
    <w:rsid w:val="009C6D7F"/>
    <w:rsid w:val="00A04261"/>
    <w:rsid w:val="00A15C30"/>
    <w:rsid w:val="00A22AF0"/>
    <w:rsid w:val="00A54CEB"/>
    <w:rsid w:val="00A63556"/>
    <w:rsid w:val="00A74180"/>
    <w:rsid w:val="00A77B82"/>
    <w:rsid w:val="00A91B6A"/>
    <w:rsid w:val="00A92A4C"/>
    <w:rsid w:val="00A96C08"/>
    <w:rsid w:val="00AB5EA3"/>
    <w:rsid w:val="00AC1416"/>
    <w:rsid w:val="00AC5116"/>
    <w:rsid w:val="00AD2E29"/>
    <w:rsid w:val="00B0224B"/>
    <w:rsid w:val="00B04011"/>
    <w:rsid w:val="00B318DA"/>
    <w:rsid w:val="00B344B2"/>
    <w:rsid w:val="00B41CDD"/>
    <w:rsid w:val="00B46F36"/>
    <w:rsid w:val="00B504A4"/>
    <w:rsid w:val="00B67C3B"/>
    <w:rsid w:val="00BD3B65"/>
    <w:rsid w:val="00BE3B33"/>
    <w:rsid w:val="00C12AA6"/>
    <w:rsid w:val="00C23A5C"/>
    <w:rsid w:val="00C2575B"/>
    <w:rsid w:val="00C37016"/>
    <w:rsid w:val="00C421EB"/>
    <w:rsid w:val="00C51A41"/>
    <w:rsid w:val="00C51C2C"/>
    <w:rsid w:val="00C57F47"/>
    <w:rsid w:val="00C95752"/>
    <w:rsid w:val="00CB06AC"/>
    <w:rsid w:val="00CC1DEF"/>
    <w:rsid w:val="00CD2D47"/>
    <w:rsid w:val="00D0701B"/>
    <w:rsid w:val="00D20243"/>
    <w:rsid w:val="00D30104"/>
    <w:rsid w:val="00D85401"/>
    <w:rsid w:val="00DB128C"/>
    <w:rsid w:val="00DB7BC6"/>
    <w:rsid w:val="00DE1F0C"/>
    <w:rsid w:val="00E065A3"/>
    <w:rsid w:val="00E47A87"/>
    <w:rsid w:val="00E5627F"/>
    <w:rsid w:val="00E61283"/>
    <w:rsid w:val="00E6173F"/>
    <w:rsid w:val="00E63977"/>
    <w:rsid w:val="00E85563"/>
    <w:rsid w:val="00EA3C7B"/>
    <w:rsid w:val="00EC013A"/>
    <w:rsid w:val="00ED1E9E"/>
    <w:rsid w:val="00ED5DE6"/>
    <w:rsid w:val="00F03109"/>
    <w:rsid w:val="00F147F2"/>
    <w:rsid w:val="00F34D31"/>
    <w:rsid w:val="00F91B66"/>
    <w:rsid w:val="00FD620F"/>
    <w:rsid w:val="00FE23C3"/>
    <w:rsid w:val="00FF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E54"/>
    <w:pPr>
      <w:widowControl w:val="0"/>
      <w:spacing w:beforeLines="50" w:line="480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85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540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85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8540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10F88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0F88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uiPriority w:val="99"/>
    <w:rsid w:val="00CC1DE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ListParagraph">
    <w:name w:val="List Paragraph"/>
    <w:basedOn w:val="Normal"/>
    <w:uiPriority w:val="99"/>
    <w:qFormat/>
    <w:rsid w:val="002C58A5"/>
    <w:pPr>
      <w:spacing w:beforeLines="0" w:line="240" w:lineRule="auto"/>
      <w:ind w:leftChars="200" w:left="480"/>
    </w:pPr>
  </w:style>
  <w:style w:type="character" w:styleId="Strong">
    <w:name w:val="Strong"/>
    <w:basedOn w:val="DefaultParagraphFont"/>
    <w:uiPriority w:val="99"/>
    <w:qFormat/>
    <w:rsid w:val="00921358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92135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7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</Words>
  <Characters>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serene0588</dc:creator>
  <cp:keywords/>
  <dc:description/>
  <cp:lastModifiedBy>USER</cp:lastModifiedBy>
  <cp:revision>2</cp:revision>
  <cp:lastPrinted>2017-02-20T09:32:00Z</cp:lastPrinted>
  <dcterms:created xsi:type="dcterms:W3CDTF">2017-03-01T08:47:00Z</dcterms:created>
  <dcterms:modified xsi:type="dcterms:W3CDTF">2017-03-01T08:47:00Z</dcterms:modified>
</cp:coreProperties>
</file>