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3" w:rsidRPr="000B7258" w:rsidRDefault="00A04C03" w:rsidP="00064E53">
      <w:pPr>
        <w:jc w:val="center"/>
        <w:rPr>
          <w:rFonts w:eastAsia="標楷體"/>
          <w:b/>
          <w:bCs/>
          <w:sz w:val="16"/>
          <w:szCs w:val="16"/>
        </w:rPr>
      </w:pPr>
      <w:bookmarkStart w:id="0" w:name="_GoBack"/>
      <w:bookmarkEnd w:id="0"/>
      <w:r w:rsidRPr="00222430">
        <w:rPr>
          <w:rFonts w:eastAsia="標楷體"/>
          <w:b/>
          <w:sz w:val="40"/>
          <w:szCs w:val="40"/>
        </w:rPr>
        <w:t>0206</w:t>
      </w:r>
      <w:r w:rsidRPr="00222430">
        <w:rPr>
          <w:rFonts w:eastAsia="標楷體" w:hint="eastAsia"/>
          <w:b/>
          <w:sz w:val="40"/>
          <w:szCs w:val="40"/>
        </w:rPr>
        <w:t>大地震防災業務報告</w:t>
      </w:r>
      <w:r w:rsidRPr="00222430">
        <w:rPr>
          <w:rFonts w:eastAsia="標楷體"/>
          <w:b/>
          <w:sz w:val="40"/>
          <w:szCs w:val="40"/>
        </w:rPr>
        <w:t>-</w:t>
      </w:r>
      <w:r w:rsidRPr="00222430">
        <w:rPr>
          <w:rFonts w:eastAsia="標楷體" w:hint="eastAsia"/>
          <w:b/>
          <w:sz w:val="40"/>
          <w:szCs w:val="40"/>
        </w:rPr>
        <w:t>社會組</w:t>
      </w:r>
      <w:r w:rsidRPr="00222430">
        <w:rPr>
          <w:rFonts w:eastAsia="標楷體"/>
          <w:b/>
          <w:sz w:val="40"/>
          <w:szCs w:val="40"/>
        </w:rPr>
        <w:t>105.2.</w:t>
      </w:r>
      <w:r>
        <w:rPr>
          <w:rFonts w:eastAsia="標楷體"/>
          <w:b/>
          <w:sz w:val="40"/>
          <w:szCs w:val="40"/>
        </w:rPr>
        <w:t>10</w:t>
      </w:r>
      <w:r w:rsidRPr="00222430">
        <w:rPr>
          <w:rFonts w:eastAsia="標楷體"/>
          <w:b/>
          <w:sz w:val="40"/>
          <w:szCs w:val="40"/>
        </w:rPr>
        <w:t xml:space="preserve"> /</w:t>
      </w:r>
      <w:r>
        <w:rPr>
          <w:rFonts w:eastAsia="標楷體"/>
          <w:b/>
          <w:sz w:val="40"/>
          <w:szCs w:val="40"/>
        </w:rPr>
        <w:t>12</w:t>
      </w:r>
      <w:r w:rsidRPr="00222430">
        <w:rPr>
          <w:rFonts w:eastAsia="標楷體"/>
          <w:b/>
          <w:sz w:val="40"/>
          <w:szCs w:val="40"/>
        </w:rPr>
        <w:t>:</w:t>
      </w:r>
      <w:r>
        <w:rPr>
          <w:rFonts w:eastAsia="標楷體"/>
          <w:b/>
          <w:sz w:val="40"/>
          <w:szCs w:val="40"/>
        </w:rPr>
        <w:t>0</w:t>
      </w:r>
      <w:r w:rsidRPr="004411B3">
        <w:rPr>
          <w:rFonts w:eastAsia="標楷體"/>
          <w:b/>
          <w:sz w:val="40"/>
          <w:szCs w:val="40"/>
        </w:rPr>
        <w:t>0</w:t>
      </w:r>
      <w:r>
        <w:rPr>
          <w:rFonts w:ascii="標楷體" w:eastAsia="標楷體" w:hAnsi="標楷體"/>
          <w:b/>
          <w:sz w:val="40"/>
          <w:szCs w:val="40"/>
        </w:rPr>
        <w:t>-</w:t>
      </w:r>
      <w:r w:rsidRPr="004411B3">
        <w:rPr>
          <w:rFonts w:ascii="標楷體" w:eastAsia="標楷體" w:hAnsi="標楷體" w:hint="eastAsia"/>
          <w:bCs/>
          <w:sz w:val="36"/>
          <w:szCs w:val="36"/>
        </w:rPr>
        <w:t>修</w:t>
      </w:r>
    </w:p>
    <w:p w:rsidR="00A04C03" w:rsidRPr="00222430" w:rsidRDefault="00A04C03" w:rsidP="002350EC">
      <w:pPr>
        <w:numPr>
          <w:ilvl w:val="0"/>
          <w:numId w:val="11"/>
        </w:num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各區公所因應</w:t>
      </w:r>
      <w:r w:rsidRPr="00222430">
        <w:rPr>
          <w:rFonts w:eastAsia="標楷體"/>
          <w:sz w:val="32"/>
          <w:szCs w:val="32"/>
        </w:rPr>
        <w:t>0206</w:t>
      </w:r>
      <w:r w:rsidRPr="00222430">
        <w:rPr>
          <w:rFonts w:eastAsia="標楷體" w:hint="eastAsia"/>
          <w:sz w:val="32"/>
          <w:szCs w:val="32"/>
        </w:rPr>
        <w:t>大地震開設避難收容處所與安置人數統計：</w:t>
      </w:r>
    </w:p>
    <w:p w:rsidR="00A04C03" w:rsidRDefault="00A04C03" w:rsidP="005F45CD">
      <w:pPr>
        <w:snapToGrid w:val="0"/>
        <w:ind w:left="720"/>
        <w:rPr>
          <w:rFonts w:eastAsia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累計總收容災民</w:t>
      </w:r>
      <w:r w:rsidRPr="00222430"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46</w:t>
      </w:r>
      <w:r w:rsidRPr="00222430">
        <w:rPr>
          <w:rFonts w:eastAsia="標楷體" w:hAnsi="標楷體" w:hint="eastAsia"/>
          <w:sz w:val="32"/>
          <w:szCs w:val="32"/>
        </w:rPr>
        <w:t>人</w:t>
      </w:r>
      <w:r>
        <w:rPr>
          <w:rFonts w:eastAsia="標楷體" w:hAnsi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避難收容所</w:t>
      </w:r>
      <w:r>
        <w:rPr>
          <w:rFonts w:eastAsia="標楷體"/>
          <w:sz w:val="32"/>
          <w:szCs w:val="32"/>
        </w:rPr>
        <w:t>202</w:t>
      </w:r>
      <w:r>
        <w:rPr>
          <w:rFonts w:eastAsia="標楷體" w:hint="eastAsia"/>
          <w:sz w:val="32"/>
          <w:szCs w:val="32"/>
        </w:rPr>
        <w:t>人、安置處所</w:t>
      </w:r>
      <w:r>
        <w:rPr>
          <w:rFonts w:eastAsia="標楷體"/>
          <w:sz w:val="32"/>
          <w:szCs w:val="32"/>
        </w:rPr>
        <w:t>44</w:t>
      </w:r>
      <w:r>
        <w:rPr>
          <w:rFonts w:eastAsia="標楷體" w:hint="eastAsia"/>
          <w:sz w:val="32"/>
          <w:szCs w:val="32"/>
        </w:rPr>
        <w:t>人</w:t>
      </w:r>
      <w:r>
        <w:rPr>
          <w:rFonts w:eastAsia="標楷體" w:hAnsi="標楷體" w:hint="eastAsia"/>
          <w:sz w:val="32"/>
          <w:szCs w:val="32"/>
        </w:rPr>
        <w:t>）</w:t>
      </w:r>
    </w:p>
    <w:p w:rsidR="00A04C03" w:rsidRPr="00222430" w:rsidRDefault="00A04C03" w:rsidP="005F45CD">
      <w:pPr>
        <w:snapToGrid w:val="0"/>
        <w:ind w:left="72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目前實際</w:t>
      </w:r>
      <w:r w:rsidRPr="00222430">
        <w:rPr>
          <w:rFonts w:eastAsia="標楷體" w:hAnsi="標楷體" w:hint="eastAsia"/>
          <w:sz w:val="32"/>
          <w:szCs w:val="32"/>
        </w:rPr>
        <w:t>收容</w:t>
      </w:r>
      <w:r w:rsidRPr="00222430">
        <w:rPr>
          <w:rFonts w:eastAsia="標楷體" w:hint="eastAsia"/>
          <w:sz w:val="32"/>
          <w:szCs w:val="32"/>
        </w:rPr>
        <w:t>安置</w:t>
      </w:r>
      <w:r>
        <w:rPr>
          <w:rFonts w:eastAsia="標楷體"/>
          <w:sz w:val="32"/>
          <w:szCs w:val="32"/>
        </w:rPr>
        <w:t>91</w:t>
      </w:r>
      <w:r w:rsidRPr="00222430">
        <w:rPr>
          <w:rFonts w:eastAsia="標楷體" w:hint="eastAsia"/>
          <w:sz w:val="32"/>
          <w:szCs w:val="32"/>
        </w:rPr>
        <w:t>人（</w:t>
      </w:r>
      <w:r>
        <w:rPr>
          <w:rFonts w:eastAsia="標楷體" w:hint="eastAsia"/>
          <w:sz w:val="32"/>
          <w:szCs w:val="32"/>
        </w:rPr>
        <w:t>避難收容所</w:t>
      </w:r>
      <w:r>
        <w:rPr>
          <w:rFonts w:eastAsia="標楷體"/>
          <w:sz w:val="32"/>
          <w:szCs w:val="32"/>
        </w:rPr>
        <w:t>0</w:t>
      </w:r>
      <w:r>
        <w:rPr>
          <w:rFonts w:eastAsia="標楷體" w:hint="eastAsia"/>
          <w:sz w:val="32"/>
          <w:szCs w:val="32"/>
        </w:rPr>
        <w:t>人、安置處所</w:t>
      </w:r>
      <w:r>
        <w:rPr>
          <w:rFonts w:eastAsia="標楷體"/>
          <w:sz w:val="32"/>
          <w:szCs w:val="32"/>
        </w:rPr>
        <w:t>91</w:t>
      </w:r>
      <w:r>
        <w:rPr>
          <w:rFonts w:eastAsia="標楷體" w:hint="eastAsia"/>
          <w:sz w:val="32"/>
          <w:szCs w:val="32"/>
        </w:rPr>
        <w:t>人）</w:t>
      </w:r>
    </w:p>
    <w:p w:rsidR="00A04C03" w:rsidRPr="009A4157" w:rsidRDefault="00A04C03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A04C03" w:rsidRPr="00222430" w:rsidRDefault="00A04C03" w:rsidP="009F409F">
      <w:pPr>
        <w:pStyle w:val="ListParagraph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t>避難收容處所：</w:t>
      </w:r>
      <w:r w:rsidRPr="00222430">
        <w:rPr>
          <w:rFonts w:ascii="Times New Roman" w:eastAsia="標楷體" w:hAnsi="標楷體" w:hint="eastAsia"/>
          <w:sz w:val="32"/>
          <w:szCs w:val="32"/>
        </w:rPr>
        <w:t>現開設</w:t>
      </w:r>
      <w:r>
        <w:rPr>
          <w:rFonts w:ascii="Times New Roman" w:eastAsia="標楷體" w:hAnsi="標楷體"/>
          <w:sz w:val="32"/>
          <w:szCs w:val="32"/>
        </w:rPr>
        <w:t>0</w:t>
      </w:r>
      <w:r w:rsidRPr="00222430">
        <w:rPr>
          <w:rFonts w:ascii="Times New Roman" w:eastAsia="標楷體" w:hAnsi="標楷體" w:hint="eastAsia"/>
          <w:sz w:val="32"/>
          <w:szCs w:val="32"/>
        </w:rPr>
        <w:t>處，累計總收容災民</w:t>
      </w:r>
      <w:r w:rsidRPr="00222430">
        <w:rPr>
          <w:rFonts w:ascii="Times New Roman" w:eastAsia="標楷體" w:hAnsi="Times New Roman"/>
          <w:sz w:val="32"/>
          <w:szCs w:val="32"/>
        </w:rPr>
        <w:t>20</w:t>
      </w:r>
      <w:r>
        <w:rPr>
          <w:rFonts w:ascii="Times New Roman" w:eastAsia="標楷體" w:hAnsi="Times New Roman"/>
          <w:sz w:val="32"/>
          <w:szCs w:val="32"/>
        </w:rPr>
        <w:t>2</w:t>
      </w:r>
      <w:r w:rsidRPr="00222430">
        <w:rPr>
          <w:rFonts w:ascii="Times New Roman" w:eastAsia="標楷體" w:hAnsi="標楷體" w:hint="eastAsia"/>
          <w:sz w:val="32"/>
          <w:szCs w:val="32"/>
        </w:rPr>
        <w:t>人，目前</w:t>
      </w:r>
      <w:r>
        <w:rPr>
          <w:rFonts w:ascii="Times New Roman" w:eastAsia="標楷體" w:hAnsi="標楷體"/>
          <w:sz w:val="32"/>
          <w:szCs w:val="32"/>
        </w:rPr>
        <w:t>7</w:t>
      </w:r>
      <w:r>
        <w:rPr>
          <w:rFonts w:ascii="Times New Roman" w:eastAsia="標楷體" w:hAnsi="標楷體" w:hint="eastAsia"/>
          <w:sz w:val="32"/>
          <w:szCs w:val="32"/>
        </w:rPr>
        <w:t>處</w:t>
      </w:r>
      <w:r w:rsidRPr="00222430">
        <w:rPr>
          <w:rFonts w:ascii="Times New Roman" w:eastAsia="標楷體" w:hAnsi="標楷體" w:hint="eastAsia"/>
          <w:sz w:val="32"/>
          <w:szCs w:val="32"/>
        </w:rPr>
        <w:t>撤除開設。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88"/>
        <w:gridCol w:w="1980"/>
        <w:gridCol w:w="1440"/>
        <w:gridCol w:w="1440"/>
        <w:gridCol w:w="2160"/>
        <w:gridCol w:w="2554"/>
      </w:tblGrid>
      <w:tr w:rsidR="00A04C03" w:rsidRPr="00222430" w:rsidTr="001D390E">
        <w:trPr>
          <w:trHeight w:hRule="exact" w:val="1065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4C03" w:rsidRPr="00222430" w:rsidRDefault="00A04C03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4C03" w:rsidRPr="00222430" w:rsidRDefault="00A04C03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A04C03" w:rsidRPr="00222430" w:rsidRDefault="00A04C03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累計收容人數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4C03" w:rsidRDefault="00A04C03" w:rsidP="003A77E0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222430">
              <w:rPr>
                <w:rFonts w:eastAsia="標楷體"/>
                <w:sz w:val="32"/>
                <w:szCs w:val="32"/>
              </w:rPr>
              <w:t>/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撤除</w:t>
            </w:r>
          </w:p>
          <w:p w:rsidR="00A04C03" w:rsidRPr="00222430" w:rsidRDefault="00A04C03" w:rsidP="003A77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4C03" w:rsidRPr="00222430" w:rsidRDefault="00A04C03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04C03" w:rsidRPr="00222430" w:rsidTr="001D390E">
        <w:trPr>
          <w:trHeight w:hRule="exact" w:val="93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A04C03" w:rsidRPr="00222430" w:rsidRDefault="00A04C03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A04C03" w:rsidRPr="00222430" w:rsidRDefault="00A04C03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關廟區公所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04C03" w:rsidRPr="00222430" w:rsidRDefault="00A04C03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04C03" w:rsidRPr="00222430" w:rsidRDefault="00A04C03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A04C03" w:rsidRDefault="00A04C03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17:00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A04C03" w:rsidRPr="00222430" w:rsidRDefault="00A04C03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  <w:r w:rsidRPr="00222430">
              <w:rPr>
                <w:rFonts w:eastAsia="標楷體"/>
                <w:sz w:val="28"/>
                <w:szCs w:val="28"/>
              </w:rPr>
              <w:t>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A04C03" w:rsidRDefault="00A04C03" w:rsidP="00D9124E">
            <w:pPr>
              <w:snapToGrid w:val="0"/>
              <w:jc w:val="both"/>
              <w:rPr>
                <w:rFonts w:eastAsia="標楷體" w:hAnsi="標楷體"/>
              </w:rPr>
            </w:pPr>
            <w:r w:rsidRPr="00D94862">
              <w:rPr>
                <w:rFonts w:eastAsia="標楷體" w:hAnsi="標楷體"/>
              </w:rPr>
              <w:t xml:space="preserve">2/8 </w:t>
            </w:r>
          </w:p>
          <w:p w:rsidR="00A04C03" w:rsidRPr="00D94862" w:rsidRDefault="00A04C03" w:rsidP="00D94862">
            <w:pPr>
              <w:snapToGrid w:val="0"/>
              <w:rPr>
                <w:rFonts w:eastAsia="標楷體" w:hAnsi="標楷體"/>
              </w:rPr>
            </w:pPr>
            <w:r w:rsidRPr="00D94862">
              <w:rPr>
                <w:rFonts w:eastAsia="標楷體" w:hAnsi="標楷體" w:hint="eastAsia"/>
              </w:rPr>
              <w:t>移至關廟區調解委員會</w:t>
            </w:r>
            <w:r>
              <w:rPr>
                <w:rFonts w:eastAsia="標楷體" w:hAnsi="標楷體" w:hint="eastAsia"/>
              </w:rPr>
              <w:t>安置</w:t>
            </w:r>
            <w:r w:rsidRPr="00D94862">
              <w:rPr>
                <w:rFonts w:eastAsia="標楷體" w:hAnsi="標楷體"/>
              </w:rPr>
              <w:t>2</w:t>
            </w:r>
            <w:r w:rsidRPr="00D94862">
              <w:rPr>
                <w:rFonts w:eastAsia="標楷體" w:hAnsi="標楷體" w:hint="eastAsia"/>
              </w:rPr>
              <w:t>人</w:t>
            </w:r>
          </w:p>
        </w:tc>
      </w:tr>
      <w:tr w:rsidR="00A04C03" w:rsidRPr="00222430" w:rsidTr="00741E2B">
        <w:trPr>
          <w:trHeight w:hRule="exact" w:val="2392"/>
          <w:jc w:val="center"/>
        </w:trPr>
        <w:tc>
          <w:tcPr>
            <w:tcW w:w="1188" w:type="dxa"/>
            <w:vAlign w:val="center"/>
          </w:tcPr>
          <w:p w:rsidR="00A04C03" w:rsidRPr="00222430" w:rsidRDefault="00A04C03" w:rsidP="00FD43F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vAlign w:val="center"/>
          </w:tcPr>
          <w:p w:rsidR="00A04C03" w:rsidRPr="00222430" w:rsidRDefault="00A04C03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A04C03" w:rsidRPr="00222430" w:rsidRDefault="00A04C03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A04C03" w:rsidRPr="00222430" w:rsidRDefault="00A04C03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A04C03" w:rsidRPr="00222430" w:rsidRDefault="00A04C03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/>
                <w:sz w:val="28"/>
                <w:szCs w:val="28"/>
              </w:rPr>
              <w:t>4</w:t>
            </w:r>
            <w:r>
              <w:rPr>
                <w:rFonts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A04C03" w:rsidRPr="00222430" w:rsidRDefault="00A04C03" w:rsidP="00FD43F8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08:25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A04C03" w:rsidRPr="00222430" w:rsidRDefault="00A04C03" w:rsidP="00FD43F8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04:00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A04C03" w:rsidRDefault="00A04C03" w:rsidP="00F83780">
            <w:pPr>
              <w:snapToGrid w:val="0"/>
              <w:jc w:val="both"/>
              <w:rPr>
                <w:rFonts w:eastAsia="標楷體"/>
              </w:rPr>
            </w:pPr>
            <w:r w:rsidRPr="005B1EAB">
              <w:rPr>
                <w:rFonts w:ascii="新細明體" w:hAnsi="新細明體" w:hint="eastAsia"/>
              </w:rPr>
              <w:t>①</w:t>
            </w:r>
            <w:r>
              <w:rPr>
                <w:rFonts w:eastAsia="標楷體"/>
              </w:rPr>
              <w:t xml:space="preserve">2/6 </w:t>
            </w:r>
          </w:p>
          <w:p w:rsidR="00A04C03" w:rsidRDefault="00A04C03" w:rsidP="00F83780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移至香格里拉飯店</w:t>
            </w:r>
            <w:r w:rsidRPr="00222430">
              <w:rPr>
                <w:rFonts w:eastAsia="標楷體"/>
              </w:rPr>
              <w:t>12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Default="00A04C03" w:rsidP="00F8378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  <w:r w:rsidRPr="00222430">
              <w:rPr>
                <w:rFonts w:eastAsia="標楷體" w:hint="eastAsia"/>
              </w:rPr>
              <w:t>移至立多商旅</w:t>
            </w:r>
            <w:r>
              <w:rPr>
                <w:rFonts w:eastAsia="標楷體"/>
              </w:rPr>
              <w:t>23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Default="00A04C03" w:rsidP="00F83780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Pr="00D9124E" w:rsidRDefault="00A04C03" w:rsidP="00F83780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A04C03" w:rsidRDefault="00A04C03" w:rsidP="00F83780">
            <w:pPr>
              <w:snapToGrid w:val="0"/>
              <w:rPr>
                <w:rFonts w:eastAsia="標楷體"/>
              </w:rPr>
            </w:pPr>
            <w:r w:rsidRPr="00D9124E">
              <w:rPr>
                <w:rFonts w:ascii="新細明體" w:hAnsi="新細明體" w:hint="eastAsia"/>
              </w:rPr>
              <w:t>②</w:t>
            </w:r>
            <w:r>
              <w:rPr>
                <w:rFonts w:eastAsia="標楷體"/>
              </w:rPr>
              <w:t>2/8</w:t>
            </w:r>
            <w:r>
              <w:rPr>
                <w:rFonts w:eastAsia="標楷體" w:hint="eastAsia"/>
              </w:rPr>
              <w:t>新增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人至立多</w:t>
            </w:r>
          </w:p>
          <w:p w:rsidR="00A04C03" w:rsidRPr="003E3344" w:rsidRDefault="00A04C03" w:rsidP="00F8378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/>
              </w:rPr>
              <w:t xml:space="preserve">  </w:t>
            </w:r>
            <w:r w:rsidRPr="00222430">
              <w:rPr>
                <w:rFonts w:eastAsia="標楷體" w:hint="eastAsia"/>
              </w:rPr>
              <w:t>商旅</w:t>
            </w:r>
          </w:p>
        </w:tc>
      </w:tr>
      <w:tr w:rsidR="00A04C03" w:rsidRPr="00222430" w:rsidTr="00846570">
        <w:trPr>
          <w:trHeight w:hRule="exact" w:val="1588"/>
          <w:jc w:val="center"/>
        </w:trPr>
        <w:tc>
          <w:tcPr>
            <w:tcW w:w="1188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A04C03" w:rsidRPr="00222430" w:rsidRDefault="00A04C03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大智里活動</w:t>
            </w:r>
          </w:p>
          <w:p w:rsidR="00A04C03" w:rsidRPr="00222430" w:rsidRDefault="00A04C03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A04C03" w:rsidRPr="00222430" w:rsidRDefault="00A04C03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05:49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A04C03" w:rsidRPr="00222430" w:rsidRDefault="00A04C03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17:30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</w:tcPr>
          <w:p w:rsidR="00A04C03" w:rsidRPr="00D9124E" w:rsidRDefault="00A04C03" w:rsidP="00D9124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</w:rPr>
              <w:t>2/6</w:t>
            </w:r>
          </w:p>
          <w:p w:rsidR="00A04C03" w:rsidRDefault="00A04C03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移至南台別院</w:t>
            </w:r>
            <w:r w:rsidRPr="00222430">
              <w:rPr>
                <w:rFonts w:eastAsia="標楷體"/>
              </w:rPr>
              <w:t>18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Default="00A04C03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移至榮家</w:t>
            </w:r>
            <w:r w:rsidRPr="00222430">
              <w:rPr>
                <w:rFonts w:eastAsia="標楷體"/>
              </w:rPr>
              <w:t>1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Pr="00222430" w:rsidRDefault="00A04C03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移至台邦</w:t>
            </w:r>
            <w:r>
              <w:rPr>
                <w:rFonts w:eastAsia="標楷體" w:hint="eastAsia"/>
              </w:rPr>
              <w:t>商旅</w:t>
            </w:r>
            <w:r w:rsidRPr="00222430">
              <w:rPr>
                <w:rFonts w:eastAsia="標楷體"/>
              </w:rPr>
              <w:t>5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Pr="00222430" w:rsidRDefault="00A04C03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91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A04C03" w:rsidRPr="00222430" w:rsidTr="001C5690">
        <w:trPr>
          <w:trHeight w:hRule="exact" w:val="1073"/>
          <w:jc w:val="center"/>
        </w:trPr>
        <w:tc>
          <w:tcPr>
            <w:tcW w:w="1188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A04C03" w:rsidRPr="00222430" w:rsidRDefault="00A04C03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440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 w:hAnsi="標楷體"/>
                <w:sz w:val="28"/>
                <w:szCs w:val="28"/>
              </w:rPr>
              <w:t>0</w:t>
            </w:r>
            <w:r w:rsidRPr="00222430">
              <w:rPr>
                <w:rFonts w:eastAsia="標楷體"/>
                <w:sz w:val="28"/>
                <w:szCs w:val="28"/>
              </w:rPr>
              <w:t>5:50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19:00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A04C03" w:rsidRDefault="00A04C03" w:rsidP="00744D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A04C03" w:rsidRDefault="00A04C03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移至嘉南療養院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Pr="00222430" w:rsidRDefault="00A04C03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A04C03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440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06:43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17:10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A04C03" w:rsidRDefault="00A04C03" w:rsidP="006D1D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A04C03" w:rsidRPr="00222430" w:rsidRDefault="00A04C03" w:rsidP="006D1D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移至大億麗緻飯店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A04C03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A04C03" w:rsidRPr="00222430" w:rsidRDefault="00A04C03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A04C03" w:rsidRPr="00222430" w:rsidRDefault="00A04C03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A04C03" w:rsidRPr="00222430" w:rsidRDefault="00A04C03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40" w:type="dxa"/>
            <w:vAlign w:val="center"/>
          </w:tcPr>
          <w:p w:rsidR="00A04C03" w:rsidRPr="00222430" w:rsidRDefault="00A04C03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A04C03" w:rsidRPr="00222430" w:rsidRDefault="00A04C03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A04C03" w:rsidRPr="00222430" w:rsidRDefault="00A04C03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20:00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A04C03" w:rsidRPr="00222430" w:rsidRDefault="00A04C03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A04C03" w:rsidRDefault="00A04C03" w:rsidP="004A71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2/7</w:t>
            </w:r>
          </w:p>
          <w:p w:rsidR="00A04C03" w:rsidRDefault="00A04C03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火災災民依親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Pr="00222430" w:rsidRDefault="00A04C03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移至花園酒店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A04C03" w:rsidRPr="00222430" w:rsidTr="00B0361F">
        <w:trPr>
          <w:trHeight w:hRule="exact" w:val="1354"/>
          <w:jc w:val="center"/>
        </w:trPr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tcBorders>
              <w:bottom w:val="double" w:sz="12" w:space="0" w:color="auto"/>
            </w:tcBorders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A04C03" w:rsidRPr="00222430" w:rsidRDefault="00A04C03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A04C03" w:rsidRPr="00222430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double" w:sz="12" w:space="0" w:color="auto"/>
            </w:tcBorders>
            <w:vAlign w:val="center"/>
          </w:tcPr>
          <w:p w:rsidR="00A04C03" w:rsidRDefault="00A04C03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05:30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A04C03" w:rsidRPr="00222430" w:rsidRDefault="00A04C03" w:rsidP="0040289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bottom w:val="double" w:sz="12" w:space="0" w:color="auto"/>
            </w:tcBorders>
            <w:vAlign w:val="center"/>
          </w:tcPr>
          <w:p w:rsidR="00A04C03" w:rsidRDefault="00A04C03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</w:p>
          <w:p w:rsidR="00A04C03" w:rsidRDefault="00A04C03" w:rsidP="00766A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返家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Default="00A04C03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 w:rsidRPr="00222430">
              <w:rPr>
                <w:rFonts w:eastAsia="標楷體" w:hint="eastAsia"/>
              </w:rPr>
              <w:t>增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Pr="00222430" w:rsidRDefault="00A04C03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依親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A04C03" w:rsidRPr="00222430" w:rsidTr="00B0361F">
        <w:trPr>
          <w:trHeight w:hRule="exact" w:val="985"/>
          <w:jc w:val="center"/>
        </w:trPr>
        <w:tc>
          <w:tcPr>
            <w:tcW w:w="11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A04C03" w:rsidRPr="00846570" w:rsidRDefault="00A04C03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A04C03" w:rsidRPr="00846570" w:rsidRDefault="00A04C03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7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C03" w:rsidRPr="00846570" w:rsidRDefault="00A04C03" w:rsidP="0025233E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－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C03" w:rsidRPr="00846570" w:rsidRDefault="00A04C03" w:rsidP="001F5B7B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20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14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4C03" w:rsidRPr="00222430" w:rsidRDefault="00A04C03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A04C03" w:rsidRDefault="00A04C03" w:rsidP="005C1141">
      <w:pPr>
        <w:pStyle w:val="ListParagraph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A04C03" w:rsidRPr="005C1141" w:rsidRDefault="00A04C03" w:rsidP="005C1141">
      <w:pPr>
        <w:pStyle w:val="ListParagraph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A04C03" w:rsidRPr="00222430" w:rsidRDefault="00A04C03" w:rsidP="009F409F">
      <w:pPr>
        <w:pStyle w:val="ListParagraph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t>安置處所安置情形：</w:t>
      </w:r>
    </w:p>
    <w:p w:rsidR="00A04C03" w:rsidRPr="00222430" w:rsidRDefault="00A04C03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3"/>
        <w:gridCol w:w="2580"/>
        <w:gridCol w:w="1464"/>
        <w:gridCol w:w="1464"/>
        <w:gridCol w:w="3133"/>
      </w:tblGrid>
      <w:tr w:rsidR="00A04C03" w:rsidRPr="00222430" w:rsidTr="00846570">
        <w:trPr>
          <w:trHeight w:hRule="exact" w:val="963"/>
          <w:jc w:val="center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4C03" w:rsidRPr="00222430" w:rsidRDefault="00A04C03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4C03" w:rsidRPr="00222430" w:rsidRDefault="00A04C03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安置處所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C03" w:rsidRPr="00222430" w:rsidRDefault="00A04C03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現行安置人數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4C03" w:rsidRDefault="00A04C03" w:rsidP="0042445D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</w:t>
            </w:r>
            <w:r>
              <w:rPr>
                <w:rFonts w:eastAsia="標楷體" w:hAnsi="標楷體" w:hint="eastAsia"/>
                <w:sz w:val="32"/>
                <w:szCs w:val="32"/>
              </w:rPr>
              <w:t>安</w:t>
            </w:r>
          </w:p>
          <w:p w:rsidR="00A04C03" w:rsidRPr="00222430" w:rsidRDefault="00A04C03" w:rsidP="0042445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置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04C03" w:rsidRPr="00222430" w:rsidRDefault="00A04C03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04C03" w:rsidRPr="00222430" w:rsidTr="00846570">
        <w:trPr>
          <w:trHeight w:val="625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A04C03" w:rsidRPr="00222430" w:rsidRDefault="00A04C03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A04C03" w:rsidRPr="00222430" w:rsidRDefault="00A04C03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4C03" w:rsidRPr="00222430" w:rsidRDefault="00A04C03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4C03" w:rsidRDefault="00A04C03" w:rsidP="00B81B57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2/6 17:00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轉入</w:t>
            </w:r>
          </w:p>
          <w:p w:rsidR="00A04C03" w:rsidRPr="0068429D" w:rsidRDefault="00A04C03" w:rsidP="00B81B5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 xml:space="preserve">   12</w:t>
            </w:r>
            <w:r>
              <w:rPr>
                <w:rFonts w:eastAsia="標楷體" w:hint="eastAsia"/>
              </w:rPr>
              <w:t>人</w:t>
            </w:r>
          </w:p>
        </w:tc>
      </w:tr>
      <w:tr w:rsidR="00A04C03" w:rsidRPr="00222430" w:rsidTr="00077B42">
        <w:trPr>
          <w:trHeight w:val="2524"/>
          <w:jc w:val="center"/>
        </w:trPr>
        <w:tc>
          <w:tcPr>
            <w:tcW w:w="1333" w:type="dxa"/>
            <w:vMerge/>
            <w:vAlign w:val="center"/>
          </w:tcPr>
          <w:p w:rsidR="00A04C03" w:rsidRPr="00222430" w:rsidRDefault="00A04C03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A04C03" w:rsidRPr="00FD0A5F" w:rsidRDefault="00A04C03" w:rsidP="00C163F8">
            <w:pPr>
              <w:snapToGrid w:val="0"/>
              <w:rPr>
                <w:rFonts w:eastAsia="標楷體" w:hAnsi="標楷體"/>
                <w:color w:val="FFFF99"/>
                <w:sz w:val="28"/>
                <w:szCs w:val="28"/>
              </w:rPr>
            </w:pPr>
            <w:r w:rsidRPr="00FD0A5F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C03" w:rsidRPr="00222430" w:rsidRDefault="00A04C03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Default="00A04C03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</w:t>
            </w:r>
            <w:r>
              <w:rPr>
                <w:rFonts w:eastAsia="標楷體"/>
              </w:rPr>
              <w:t>8 12</w:t>
            </w:r>
            <w:r w:rsidRPr="0068429D">
              <w:rPr>
                <w:rFonts w:eastAsia="標楷體"/>
              </w:rPr>
              <w:t>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   </w:t>
            </w:r>
          </w:p>
          <w:p w:rsidR="00A04C03" w:rsidRDefault="00A04C03" w:rsidP="00C12445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eastAsia="標楷體" w:hAnsi="標楷體"/>
              </w:rPr>
              <w:t>2/8 17</w:t>
            </w:r>
            <w:r w:rsidRPr="0068429D">
              <w:rPr>
                <w:rFonts w:eastAsia="標楷體" w:hAnsi="標楷體"/>
              </w:rPr>
              <w:t>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</w:t>
            </w:r>
          </w:p>
          <w:p w:rsidR="00A04C03" w:rsidRPr="0068429D" w:rsidRDefault="00A04C03" w:rsidP="00C12445">
            <w:pPr>
              <w:snapToGrid w:val="0"/>
              <w:ind w:firstLineChars="300" w:firstLine="720"/>
              <w:jc w:val="both"/>
              <w:rPr>
                <w:rFonts w:eastAsia="標楷體" w:hAnsi="標楷體"/>
              </w:rPr>
            </w:pPr>
            <w:r w:rsidRPr="0068429D">
              <w:rPr>
                <w:rFonts w:eastAsia="標楷體" w:hint="eastAsia"/>
              </w:rPr>
              <w:t>入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人</w:t>
            </w:r>
          </w:p>
          <w:p w:rsidR="00A04C03" w:rsidRDefault="00A04C03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>
              <w:t>2/9</w:t>
            </w:r>
            <w:r>
              <w:rPr>
                <w:rFonts w:ascii="新細明體" w:hAnsi="新細明體"/>
              </w:rPr>
              <w:t xml:space="preserve"> </w:t>
            </w:r>
            <w:r w:rsidRPr="00C840C9">
              <w:rPr>
                <w:rFonts w:ascii="標楷體" w:eastAsia="標楷體" w:hAnsi="標楷體" w:hint="eastAsia"/>
              </w:rPr>
              <w:t>移至富驛時尚酒店</w:t>
            </w:r>
          </w:p>
          <w:p w:rsidR="00A04C03" w:rsidRDefault="00A04C03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eastAsia="標楷體"/>
              </w:rPr>
              <w:t>22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A04C03" w:rsidRDefault="00A04C03" w:rsidP="008E19E2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4C6927">
              <w:rPr>
                <w:rFonts w:eastAsia="標楷體"/>
              </w:rPr>
              <w:t>2/9</w:t>
            </w:r>
            <w:r w:rsidRPr="00846570">
              <w:rPr>
                <w:rFonts w:eastAsia="標楷體"/>
              </w:rPr>
              <w:t xml:space="preserve"> 12:00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3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入住，</w:t>
            </w:r>
            <w:r w:rsidRPr="00846570">
              <w:rPr>
                <w:rFonts w:eastAsia="標楷體"/>
              </w:rPr>
              <w:t>20:57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A04C03" w:rsidRDefault="00A04C03" w:rsidP="008E19E2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077B42">
              <w:rPr>
                <w:rFonts w:eastAsia="標楷體"/>
              </w:rPr>
              <w:t>2/10 12:00</w:t>
            </w:r>
            <w:r w:rsidRPr="00077B42">
              <w:rPr>
                <w:rFonts w:eastAsia="標楷體" w:hAnsi="標楷體" w:hint="eastAsia"/>
              </w:rPr>
              <w:t>原</w:t>
            </w:r>
            <w:r w:rsidRPr="004C6927">
              <w:rPr>
                <w:rFonts w:eastAsia="標楷體"/>
              </w:rPr>
              <w:t>2/9</w:t>
            </w:r>
            <w:r w:rsidRPr="00077B42">
              <w:rPr>
                <w:rFonts w:eastAsia="標楷體" w:hAnsi="標楷體" w:hint="eastAsia"/>
              </w:rPr>
              <w:t>新增</w:t>
            </w:r>
            <w:r w:rsidRPr="00077B42">
              <w:rPr>
                <w:rFonts w:eastAsia="標楷體"/>
              </w:rPr>
              <w:t>7</w:t>
            </w:r>
          </w:p>
          <w:p w:rsidR="00A04C03" w:rsidRPr="00A9746D" w:rsidRDefault="00A04C03" w:rsidP="008E19E2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      </w:t>
            </w:r>
            <w:r w:rsidRPr="00077B42">
              <w:rPr>
                <w:rFonts w:eastAsia="標楷體" w:hAnsi="標楷體" w:hint="eastAsia"/>
              </w:rPr>
              <w:t>人</w:t>
            </w:r>
            <w:r>
              <w:rPr>
                <w:rFonts w:eastAsia="標楷體" w:hAnsi="標楷體" w:hint="eastAsia"/>
              </w:rPr>
              <w:t>，</w:t>
            </w:r>
            <w:r w:rsidRPr="00077B42">
              <w:rPr>
                <w:rFonts w:eastAsia="標楷體" w:hAnsi="標楷體" w:hint="eastAsia"/>
              </w:rPr>
              <w:t>移入富驛時尚酒店</w:t>
            </w:r>
          </w:p>
        </w:tc>
      </w:tr>
      <w:tr w:rsidR="00A04C03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A04C03" w:rsidRPr="00222430" w:rsidRDefault="00A04C03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A04C03" w:rsidRPr="00222430" w:rsidRDefault="00A04C03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中信桂田飯店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C03" w:rsidRDefault="00A04C03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C03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A04C03" w:rsidRDefault="00A04C03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2/8 08:20</w:t>
            </w:r>
            <w:r w:rsidRPr="00185081">
              <w:rPr>
                <w:rFonts w:eastAsia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int="eastAsia"/>
                <w:b/>
                <w:bCs/>
              </w:rPr>
              <w:t>人</w:t>
            </w:r>
          </w:p>
          <w:p w:rsidR="00A04C03" w:rsidRPr="0068429D" w:rsidRDefault="00A04C03" w:rsidP="0092352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 w:rsidRPr="0068429D">
              <w:rPr>
                <w:rFonts w:eastAsia="標楷體"/>
              </w:rPr>
              <w:t>12:00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A04C03" w:rsidRPr="00222430" w:rsidTr="00077B42">
        <w:trPr>
          <w:trHeight w:val="1787"/>
          <w:jc w:val="center"/>
        </w:trPr>
        <w:tc>
          <w:tcPr>
            <w:tcW w:w="1333" w:type="dxa"/>
            <w:vMerge/>
            <w:vAlign w:val="center"/>
          </w:tcPr>
          <w:p w:rsidR="00A04C03" w:rsidRPr="00222430" w:rsidRDefault="00A04C03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A04C03" w:rsidRPr="00FD0A5F" w:rsidRDefault="00A04C03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FD0A5F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4C03" w:rsidRPr="003E3344" w:rsidRDefault="00A04C03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C03" w:rsidRPr="003E3344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38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A04C03" w:rsidRPr="003E3344" w:rsidRDefault="00A04C03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>2/9  17</w:t>
            </w:r>
            <w:r w:rsidRPr="003E3344">
              <w:rPr>
                <w:rFonts w:eastAsia="標楷體" w:hint="eastAsia"/>
              </w:rPr>
              <w:t>：</w:t>
            </w:r>
            <w:r w:rsidRPr="003E3344">
              <w:rPr>
                <w:rFonts w:eastAsia="標楷體"/>
              </w:rPr>
              <w:t>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7</w:t>
            </w:r>
            <w:r w:rsidRPr="004047DA">
              <w:rPr>
                <w:rFonts w:eastAsia="標楷體" w:hint="eastAsia"/>
                <w:b/>
                <w:bCs/>
              </w:rPr>
              <w:t>名</w:t>
            </w:r>
          </w:p>
          <w:p w:rsidR="00A04C03" w:rsidRPr="003E3344" w:rsidRDefault="00A04C03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3E3344">
              <w:rPr>
                <w:rFonts w:eastAsia="標楷體"/>
              </w:rPr>
              <w:t>2/9  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A04C03" w:rsidRPr="003E3344" w:rsidRDefault="00A04C03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14</w:t>
            </w:r>
            <w:r w:rsidRPr="003E3344">
              <w:rPr>
                <w:rFonts w:eastAsia="標楷體" w:hint="eastAsia"/>
              </w:rPr>
              <w:t>人</w:t>
            </w:r>
          </w:p>
          <w:p w:rsidR="00A04C03" w:rsidRDefault="00A04C03" w:rsidP="008E19E2">
            <w:pPr>
              <w:snapToGrid w:val="0"/>
              <w:ind w:left="840" w:hangingChars="350" w:hanging="840"/>
              <w:jc w:val="both"/>
              <w:rPr>
                <w:rFonts w:eastAsia="標楷體" w:hAnsi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846570">
              <w:rPr>
                <w:rFonts w:eastAsia="標楷體"/>
              </w:rPr>
              <w:t>2/9</w:t>
            </w:r>
            <w:r w:rsidRPr="003E3344">
              <w:rPr>
                <w:rFonts w:ascii="標楷體" w:eastAsia="標楷體" w:hAnsi="標楷體"/>
              </w:rPr>
              <w:t xml:space="preserve">  </w:t>
            </w:r>
            <w:r w:rsidRPr="00846570">
              <w:rPr>
                <w:rFonts w:eastAsia="標楷體"/>
              </w:rPr>
              <w:t>12:00</w:t>
            </w:r>
            <w:r w:rsidRPr="004047DA">
              <w:rPr>
                <w:rFonts w:eastAsia="標楷體" w:hAnsi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10</w:t>
            </w:r>
            <w:r w:rsidRPr="004047DA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A04C03" w:rsidRPr="003E3344" w:rsidRDefault="00A04C03" w:rsidP="00077B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077B42">
              <w:t xml:space="preserve">2/10 </w:t>
            </w:r>
            <w:r w:rsidRPr="00077B42">
              <w:rPr>
                <w:sz w:val="16"/>
                <w:szCs w:val="16"/>
              </w:rPr>
              <w:t xml:space="preserve"> </w:t>
            </w:r>
            <w:r w:rsidRPr="00077B42">
              <w:t>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A04C03" w:rsidRPr="003E3344" w:rsidRDefault="00A04C03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7</w:t>
            </w:r>
            <w:r w:rsidRPr="003E3344">
              <w:rPr>
                <w:rFonts w:eastAsia="標楷體" w:hint="eastAsia"/>
              </w:rPr>
              <w:t>人</w:t>
            </w:r>
          </w:p>
        </w:tc>
      </w:tr>
      <w:tr w:rsidR="00A04C03" w:rsidRPr="00222430" w:rsidTr="00846570">
        <w:trPr>
          <w:trHeight w:val="691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A04C03" w:rsidRPr="00222430" w:rsidRDefault="00A04C03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Pr="003E3344" w:rsidRDefault="00A04C03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南台別院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03" w:rsidRPr="003E3344" w:rsidRDefault="00A04C03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03" w:rsidRPr="003E3344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Pr="003E3344" w:rsidRDefault="00A04C03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>1. 2/6 17:30</w:t>
            </w:r>
            <w:r w:rsidRPr="003E3344">
              <w:rPr>
                <w:rFonts w:eastAsia="標楷體" w:hint="eastAsia"/>
              </w:rPr>
              <w:t>大智里活動中心</w:t>
            </w:r>
          </w:p>
          <w:p w:rsidR="00A04C03" w:rsidRPr="003E3344" w:rsidRDefault="00A04C03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 w:rsidRPr="003E3344">
              <w:rPr>
                <w:rFonts w:eastAsia="標楷體"/>
              </w:rPr>
              <w:t xml:space="preserve"> </w:t>
            </w: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18</w:t>
            </w:r>
            <w:r w:rsidRPr="003E3344">
              <w:rPr>
                <w:rFonts w:eastAsia="標楷體" w:hint="eastAsia"/>
              </w:rPr>
              <w:t>人</w:t>
            </w:r>
          </w:p>
          <w:p w:rsidR="00A04C03" w:rsidRPr="003E3344" w:rsidRDefault="00A04C03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>2. 2/9 15:00</w:t>
            </w:r>
            <w:r w:rsidRPr="003E3344">
              <w:rPr>
                <w:rFonts w:eastAsia="標楷體" w:hint="eastAsia"/>
              </w:rPr>
              <w:t>依親</w:t>
            </w:r>
            <w:r w:rsidRPr="003E3344">
              <w:rPr>
                <w:rFonts w:eastAsia="標楷體"/>
              </w:rPr>
              <w:t>10</w:t>
            </w:r>
            <w:r w:rsidRPr="003E3344">
              <w:rPr>
                <w:rFonts w:eastAsia="標楷體" w:hint="eastAsia"/>
              </w:rPr>
              <w:t>人</w:t>
            </w:r>
          </w:p>
        </w:tc>
      </w:tr>
      <w:tr w:rsidR="00A04C03" w:rsidRPr="00222430" w:rsidTr="00846570">
        <w:trPr>
          <w:trHeight w:val="624"/>
          <w:jc w:val="center"/>
        </w:trPr>
        <w:tc>
          <w:tcPr>
            <w:tcW w:w="1333" w:type="dxa"/>
            <w:vMerge/>
            <w:vAlign w:val="center"/>
          </w:tcPr>
          <w:p w:rsidR="00A04C03" w:rsidRPr="00222430" w:rsidRDefault="00A04C03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Pr="003E3344" w:rsidRDefault="00A04C03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03" w:rsidRPr="003E3344" w:rsidRDefault="00A04C03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03" w:rsidRPr="003E3344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Pr="003E3344" w:rsidRDefault="00A04C03" w:rsidP="004E3E77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2/6  </w:t>
            </w:r>
            <w:r w:rsidRPr="003E3344">
              <w:rPr>
                <w:rFonts w:eastAsia="標楷體" w:hint="eastAsia"/>
              </w:rPr>
              <w:t>大智里活動中心轉入</w:t>
            </w:r>
          </w:p>
          <w:p w:rsidR="00A04C03" w:rsidRPr="003E3344" w:rsidRDefault="00A04C03" w:rsidP="004E3E77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1</w:t>
            </w:r>
            <w:r w:rsidRPr="003E3344">
              <w:rPr>
                <w:rFonts w:eastAsia="標楷體" w:hint="eastAsia"/>
              </w:rPr>
              <w:t>人</w:t>
            </w:r>
          </w:p>
        </w:tc>
      </w:tr>
      <w:tr w:rsidR="00A04C03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A04C03" w:rsidRPr="00222430" w:rsidRDefault="00A04C03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Pr="003F5960" w:rsidRDefault="00A04C03" w:rsidP="00FB7A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台邦商旅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03" w:rsidRPr="003F5960" w:rsidRDefault="00A04C03" w:rsidP="00FB7A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596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03" w:rsidRPr="003F596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Pr="003F5960" w:rsidRDefault="00A04C03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F5960">
              <w:t xml:space="preserve">2/6 </w:t>
            </w:r>
            <w:r w:rsidRPr="003F5960">
              <w:rPr>
                <w:rFonts w:eastAsia="標楷體" w:hint="eastAsia"/>
              </w:rPr>
              <w:t>大智里活動中心轉入</w:t>
            </w:r>
          </w:p>
          <w:p w:rsidR="00A04C03" w:rsidRPr="003F5960" w:rsidRDefault="00A04C03" w:rsidP="00FB7A40">
            <w:pPr>
              <w:snapToGrid w:val="0"/>
              <w:jc w:val="both"/>
              <w:rPr>
                <w:rFonts w:ascii="新細明體"/>
              </w:rPr>
            </w:pPr>
            <w:r w:rsidRPr="003F5960">
              <w:rPr>
                <w:rFonts w:eastAsia="標楷體"/>
              </w:rPr>
              <w:t xml:space="preserve">  5</w:t>
            </w:r>
            <w:r w:rsidRPr="003F5960">
              <w:rPr>
                <w:rFonts w:eastAsia="標楷體" w:hint="eastAsia"/>
              </w:rPr>
              <w:t>人</w:t>
            </w:r>
          </w:p>
          <w:p w:rsidR="00A04C03" w:rsidRPr="003F5960" w:rsidRDefault="00A04C03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3F5960">
              <w:rPr>
                <w:rFonts w:eastAsia="標楷體"/>
              </w:rPr>
              <w:t>2/8 12:00</w:t>
            </w:r>
          </w:p>
          <w:p w:rsidR="00A04C03" w:rsidRPr="003F5960" w:rsidRDefault="00A04C03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/>
              </w:rPr>
              <w:t xml:space="preserve"> </w:t>
            </w:r>
            <w:r w:rsidRPr="003F5960">
              <w:rPr>
                <w:rFonts w:eastAsia="標楷體" w:hint="eastAsia"/>
              </w:rPr>
              <w:t>移至長榮酒店</w:t>
            </w:r>
            <w:r w:rsidRPr="003F5960">
              <w:rPr>
                <w:rFonts w:eastAsia="標楷體"/>
              </w:rPr>
              <w:t>4</w:t>
            </w:r>
            <w:r w:rsidRPr="003F5960">
              <w:rPr>
                <w:rFonts w:eastAsia="標楷體" w:hint="eastAsia"/>
              </w:rPr>
              <w:t>人</w:t>
            </w:r>
          </w:p>
          <w:p w:rsidR="00A04C03" w:rsidRPr="003F5960" w:rsidRDefault="00A04C03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/>
              </w:rPr>
              <w:t xml:space="preserve"> </w:t>
            </w:r>
            <w:r w:rsidRPr="003F5960">
              <w:rPr>
                <w:rFonts w:eastAsia="標楷體" w:hint="eastAsia"/>
              </w:rPr>
              <w:t>移至富驛時尚酒店</w:t>
            </w:r>
            <w:r w:rsidRPr="003F5960">
              <w:rPr>
                <w:rFonts w:eastAsia="標楷體"/>
              </w:rPr>
              <w:t>1</w:t>
            </w:r>
            <w:r w:rsidRPr="003F5960">
              <w:rPr>
                <w:rFonts w:eastAsia="標楷體" w:hint="eastAsia"/>
              </w:rPr>
              <w:t>人</w:t>
            </w:r>
          </w:p>
        </w:tc>
      </w:tr>
      <w:tr w:rsidR="00A04C03" w:rsidRPr="00222430" w:rsidTr="00846570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A04C03" w:rsidRPr="00222430" w:rsidRDefault="00A04C03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Pr="00222430" w:rsidRDefault="00A04C03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長榮酒店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03" w:rsidRPr="00222430" w:rsidRDefault="00A04C03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Pr="0068429D" w:rsidRDefault="00A04C03" w:rsidP="00CF53A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台邦商旅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A04C03" w:rsidRPr="00222430" w:rsidTr="00846570">
        <w:trPr>
          <w:trHeight w:val="567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A04C03" w:rsidRPr="00222430" w:rsidRDefault="00A04C03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Pr="00222430" w:rsidRDefault="00A04C03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03" w:rsidRPr="00222430" w:rsidRDefault="00A04C03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03" w:rsidRPr="0068429D" w:rsidRDefault="00A04C03" w:rsidP="006D457E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台邦商旅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</w:t>
            </w:r>
          </w:p>
        </w:tc>
      </w:tr>
      <w:tr w:rsidR="00A04C03" w:rsidRPr="00222430" w:rsidTr="00ED0E6F">
        <w:trPr>
          <w:trHeight w:hRule="exact" w:val="1171"/>
          <w:jc w:val="center"/>
        </w:trPr>
        <w:tc>
          <w:tcPr>
            <w:tcW w:w="13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4C03" w:rsidRPr="00222430" w:rsidRDefault="00A04C03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4C03" w:rsidRPr="00222430" w:rsidRDefault="00A04C03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C03" w:rsidRPr="00222430" w:rsidRDefault="00A04C03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4C03" w:rsidRDefault="00A04C03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16:00</w:t>
            </w:r>
            <w:r w:rsidRPr="005A00B5">
              <w:rPr>
                <w:rFonts w:eastAsia="標楷體" w:hint="eastAsia"/>
              </w:rPr>
              <w:t>仁德區公所</w:t>
            </w:r>
            <w:r w:rsidRPr="0068429D">
              <w:rPr>
                <w:rFonts w:eastAsia="標楷體" w:hint="eastAsia"/>
              </w:rPr>
              <w:t>轉入</w:t>
            </w:r>
          </w:p>
          <w:p w:rsidR="00A04C03" w:rsidRDefault="00A04C03" w:rsidP="00483D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A04C03" w:rsidRPr="0068429D" w:rsidRDefault="00A04C03" w:rsidP="00483DD3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2/7</w:t>
            </w:r>
            <w:r w:rsidRPr="0068429D">
              <w:rPr>
                <w:rFonts w:eastAsia="標楷體" w:hAnsi="標楷體" w:hint="eastAsia"/>
              </w:rPr>
              <w:t>晚間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  <w:r w:rsidRPr="0068429D">
              <w:rPr>
                <w:rFonts w:eastAsia="標楷體" w:hAnsi="標楷體" w:hint="eastAsia"/>
              </w:rPr>
              <w:t>均已回家</w:t>
            </w:r>
          </w:p>
        </w:tc>
      </w:tr>
    </w:tbl>
    <w:p w:rsidR="00A04C03" w:rsidRDefault="00A04C03"/>
    <w:p w:rsidR="00A04C03" w:rsidRDefault="00A04C03"/>
    <w:p w:rsidR="00A04C03" w:rsidRDefault="00A04C03"/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3"/>
        <w:gridCol w:w="2580"/>
        <w:gridCol w:w="1464"/>
        <w:gridCol w:w="1464"/>
        <w:gridCol w:w="3133"/>
      </w:tblGrid>
      <w:tr w:rsidR="00A04C03" w:rsidRPr="00222430" w:rsidTr="005577E7">
        <w:trPr>
          <w:trHeight w:hRule="exact" w:val="1429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A04C03" w:rsidRPr="00222430" w:rsidRDefault="00A04C03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A04C03" w:rsidRPr="00C07F01" w:rsidRDefault="00A04C03" w:rsidP="00AF2EDE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07F01">
              <w:rPr>
                <w:rFonts w:eastAsia="標楷體" w:hint="eastAsia"/>
                <w:sz w:val="28"/>
                <w:szCs w:val="28"/>
              </w:rPr>
              <w:t>大億麗緻飯店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4C03" w:rsidRPr="00222430" w:rsidRDefault="00A04C03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12" w:space="0" w:color="auto"/>
            </w:tcBorders>
            <w:vAlign w:val="center"/>
          </w:tcPr>
          <w:p w:rsidR="00A04C03" w:rsidRDefault="00A04C03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17:30</w:t>
            </w:r>
            <w:r>
              <w:rPr>
                <w:rFonts w:eastAsia="標楷體"/>
              </w:rPr>
              <w:t xml:space="preserve"> </w:t>
            </w:r>
            <w:r w:rsidRPr="008D65A9">
              <w:rPr>
                <w:rFonts w:eastAsia="標楷體" w:hint="eastAsia"/>
              </w:rPr>
              <w:t>新化區公所</w:t>
            </w:r>
            <w:r w:rsidRPr="008D65A9">
              <w:rPr>
                <w:rFonts w:eastAsia="標楷體"/>
              </w:rPr>
              <w:t>3</w:t>
            </w:r>
            <w:r w:rsidRPr="008D65A9">
              <w:rPr>
                <w:rFonts w:eastAsia="標楷體" w:hint="eastAsia"/>
              </w:rPr>
              <w:t>樓</w:t>
            </w:r>
          </w:p>
          <w:p w:rsidR="00A04C03" w:rsidRDefault="00A04C03" w:rsidP="00483D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 w:rsidRPr="008D65A9">
              <w:rPr>
                <w:rFonts w:eastAsia="標楷體" w:hint="eastAsia"/>
              </w:rPr>
              <w:t>演藝廳轉入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人</w:t>
            </w:r>
          </w:p>
          <w:p w:rsidR="00A04C03" w:rsidRDefault="00A04C03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8D65A9">
              <w:t>2/8</w:t>
            </w:r>
            <w:r>
              <w:t xml:space="preserve"> </w:t>
            </w:r>
            <w:r w:rsidRPr="008D65A9">
              <w:rPr>
                <w:rFonts w:eastAsia="標楷體"/>
              </w:rPr>
              <w:t>1</w:t>
            </w:r>
            <w:r w:rsidRPr="0068429D">
              <w:rPr>
                <w:rFonts w:eastAsia="標楷體" w:hAnsi="標楷體"/>
              </w:rPr>
              <w:t>2:00</w:t>
            </w:r>
            <w:r w:rsidRPr="00222430">
              <w:rPr>
                <w:rFonts w:eastAsia="標楷體" w:hint="eastAsia"/>
              </w:rPr>
              <w:t>大億麗緻飯店</w:t>
            </w:r>
            <w:r>
              <w:rPr>
                <w:rFonts w:eastAsia="標楷體" w:hint="eastAsia"/>
              </w:rPr>
              <w:t>移</w:t>
            </w:r>
          </w:p>
          <w:p w:rsidR="00A04C03" w:rsidRPr="0068429D" w:rsidRDefault="00A04C03" w:rsidP="00483D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至</w:t>
            </w:r>
            <w:r w:rsidRPr="008D65A9">
              <w:rPr>
                <w:rFonts w:eastAsia="標楷體" w:hint="eastAsia"/>
              </w:rPr>
              <w:t>富驛時尚酒店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A04C03" w:rsidRPr="00222430" w:rsidTr="005577E7">
        <w:trPr>
          <w:trHeight w:hRule="exact" w:val="964"/>
          <w:jc w:val="center"/>
        </w:trPr>
        <w:tc>
          <w:tcPr>
            <w:tcW w:w="1333" w:type="dxa"/>
            <w:vMerge/>
            <w:vAlign w:val="center"/>
          </w:tcPr>
          <w:p w:rsidR="00A04C03" w:rsidRPr="00222430" w:rsidRDefault="00A04C03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A04C03" w:rsidRPr="00222430" w:rsidRDefault="00A04C03" w:rsidP="00866ED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436F7D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A04C03" w:rsidRPr="00222430" w:rsidRDefault="00A04C03" w:rsidP="00866ED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</w:tcPr>
          <w:p w:rsidR="00A04C03" w:rsidRPr="00E854CD" w:rsidRDefault="00A04C03" w:rsidP="008D65A9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>
              <w:rPr>
                <w:rFonts w:ascii="新細明體" w:hAnsi="新細明體"/>
              </w:rPr>
              <w:t xml:space="preserve"> </w:t>
            </w:r>
            <w:r w:rsidRPr="00E854CD">
              <w:t xml:space="preserve">2/8 </w:t>
            </w:r>
            <w:r w:rsidRPr="00E854CD">
              <w:rPr>
                <w:rFonts w:eastAsia="標楷體"/>
              </w:rPr>
              <w:t>12:00</w:t>
            </w:r>
            <w:r w:rsidRPr="00E854CD">
              <w:rPr>
                <w:rFonts w:eastAsia="標楷體" w:hint="eastAsia"/>
              </w:rPr>
              <w:t>大億麗緻飯店</w:t>
            </w:r>
          </w:p>
          <w:p w:rsidR="00A04C03" w:rsidRPr="00E854CD" w:rsidRDefault="00A04C03" w:rsidP="008D65A9">
            <w:pPr>
              <w:snapToGrid w:val="0"/>
              <w:jc w:val="both"/>
            </w:pPr>
            <w:r w:rsidRPr="00E854CD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E854C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8</w:t>
            </w:r>
            <w:r w:rsidRPr="00E854CD">
              <w:rPr>
                <w:rFonts w:eastAsia="標楷體" w:hint="eastAsia"/>
              </w:rPr>
              <w:t>人</w:t>
            </w:r>
          </w:p>
          <w:p w:rsidR="00A04C03" w:rsidRPr="0068429D" w:rsidRDefault="00A04C03" w:rsidP="008D65A9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ascii="新細明體" w:hAnsi="新細明體"/>
              </w:rPr>
              <w:t xml:space="preserve"> </w:t>
            </w:r>
            <w:r w:rsidRPr="0068429D">
              <w:rPr>
                <w:rFonts w:eastAsia="標楷體" w:hAnsi="標楷體"/>
              </w:rPr>
              <w:t xml:space="preserve">2/8 </w:t>
            </w:r>
            <w:r w:rsidRPr="0068429D">
              <w:rPr>
                <w:rFonts w:eastAsia="標楷體" w:hAnsi="標楷體" w:hint="eastAsia"/>
              </w:rPr>
              <w:t>已無安置需求</w:t>
            </w:r>
            <w:r w:rsidRPr="0068429D">
              <w:rPr>
                <w:rFonts w:eastAsia="標楷體" w:hAnsi="標楷體"/>
              </w:rPr>
              <w:t>1</w:t>
            </w:r>
            <w:r w:rsidRPr="0068429D">
              <w:rPr>
                <w:rFonts w:eastAsia="標楷體" w:hAnsi="標楷體" w:hint="eastAsia"/>
              </w:rPr>
              <w:t>人</w:t>
            </w:r>
          </w:p>
        </w:tc>
      </w:tr>
      <w:tr w:rsidR="00A04C03" w:rsidRPr="00222430" w:rsidTr="00231590">
        <w:trPr>
          <w:trHeight w:hRule="exact" w:val="851"/>
          <w:jc w:val="center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A04C03" w:rsidRPr="00222430" w:rsidRDefault="00A04C03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A04C03" w:rsidRPr="00222430" w:rsidRDefault="00A04C03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迎嘉花園酒店</w:t>
            </w:r>
          </w:p>
          <w:p w:rsidR="00A04C03" w:rsidRPr="00E854CD" w:rsidRDefault="00A04C03" w:rsidP="00C163F8">
            <w:pPr>
              <w:snapToGrid w:val="0"/>
              <w:rPr>
                <w:rFonts w:eastAsia="標楷體"/>
              </w:rPr>
            </w:pPr>
            <w:r w:rsidRPr="00E854CD">
              <w:rPr>
                <w:rFonts w:eastAsia="標楷體"/>
              </w:rPr>
              <w:t>(</w:t>
            </w:r>
            <w:r w:rsidRPr="00E854CD">
              <w:rPr>
                <w:rFonts w:eastAsia="標楷體" w:hint="eastAsia"/>
              </w:rPr>
              <w:t>新市區大營里</w:t>
            </w:r>
            <w:r w:rsidRPr="00E854CD">
              <w:rPr>
                <w:rFonts w:eastAsia="標楷體"/>
              </w:rPr>
              <w:t>133</w:t>
            </w:r>
            <w:r w:rsidRPr="00E854CD">
              <w:rPr>
                <w:rFonts w:eastAsia="標楷體" w:hint="eastAsia"/>
              </w:rPr>
              <w:t>號</w:t>
            </w:r>
            <w:r w:rsidRPr="00E854CD">
              <w:rPr>
                <w:rFonts w:eastAsia="標楷體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C03" w:rsidRPr="00222430" w:rsidRDefault="00A04C03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:rsidR="00A04C03" w:rsidRDefault="00A04C03" w:rsidP="007E470A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/>
              </w:rPr>
              <w:t>2/7 12:00</w:t>
            </w:r>
            <w:r w:rsidRPr="007E470A">
              <w:rPr>
                <w:rFonts w:eastAsia="標楷體" w:hint="eastAsia"/>
              </w:rPr>
              <w:t>新市區公所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樓</w:t>
            </w:r>
          </w:p>
          <w:p w:rsidR="00A04C03" w:rsidRPr="007E470A" w:rsidRDefault="00A04C03" w:rsidP="007E470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7E470A">
              <w:rPr>
                <w:rFonts w:eastAsia="標楷體" w:hint="eastAsia"/>
              </w:rPr>
              <w:t>轉入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人</w:t>
            </w:r>
          </w:p>
        </w:tc>
      </w:tr>
      <w:tr w:rsidR="00A04C03" w:rsidRPr="00222430" w:rsidTr="00231590">
        <w:trPr>
          <w:trHeight w:hRule="exact" w:val="736"/>
          <w:jc w:val="center"/>
        </w:trPr>
        <w:tc>
          <w:tcPr>
            <w:tcW w:w="1333" w:type="dxa"/>
            <w:tcBorders>
              <w:bottom w:val="double" w:sz="6" w:space="0" w:color="auto"/>
            </w:tcBorders>
            <w:vAlign w:val="center"/>
          </w:tcPr>
          <w:p w:rsidR="00A04C03" w:rsidRPr="00222430" w:rsidRDefault="00A04C03" w:rsidP="00AE73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bottom w:val="double" w:sz="6" w:space="0" w:color="auto"/>
            </w:tcBorders>
            <w:vAlign w:val="center"/>
          </w:tcPr>
          <w:p w:rsidR="00A04C03" w:rsidRPr="00012C6B" w:rsidRDefault="00A04C03" w:rsidP="00AE739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C6B">
              <w:rPr>
                <w:rFonts w:eastAsia="標楷體" w:hAnsi="標楷體" w:hint="eastAsia"/>
                <w:sz w:val="28"/>
                <w:szCs w:val="28"/>
              </w:rPr>
              <w:t>關廟區調解委員會</w:t>
            </w:r>
          </w:p>
        </w:tc>
        <w:tc>
          <w:tcPr>
            <w:tcW w:w="146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04C03" w:rsidRPr="00222430" w:rsidRDefault="00A04C03" w:rsidP="00AE73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A04C03" w:rsidRPr="00222430" w:rsidRDefault="00A04C03" w:rsidP="00AE739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bottom w:val="double" w:sz="6" w:space="0" w:color="auto"/>
            </w:tcBorders>
            <w:vAlign w:val="center"/>
          </w:tcPr>
          <w:p w:rsidR="00A04C03" w:rsidRDefault="00A04C03" w:rsidP="00AE7394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2/8 18:00</w:t>
            </w:r>
            <w:r w:rsidRPr="008E76B4">
              <w:rPr>
                <w:rFonts w:eastAsia="標楷體" w:hint="eastAsia"/>
              </w:rPr>
              <w:t>關廟區公所轉入</w:t>
            </w:r>
          </w:p>
          <w:p w:rsidR="00A04C03" w:rsidRPr="008E76B4" w:rsidRDefault="00A04C03" w:rsidP="00AE739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 w:rsidRPr="008E76B4">
              <w:rPr>
                <w:rFonts w:eastAsia="標楷體"/>
              </w:rPr>
              <w:t>2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A04C03" w:rsidRPr="00222430" w:rsidTr="00231590">
        <w:trPr>
          <w:trHeight w:hRule="exact" w:val="736"/>
          <w:jc w:val="center"/>
        </w:trPr>
        <w:tc>
          <w:tcPr>
            <w:tcW w:w="1333" w:type="dxa"/>
            <w:tcBorders>
              <w:top w:val="double" w:sz="6" w:space="0" w:color="auto"/>
            </w:tcBorders>
            <w:vAlign w:val="center"/>
          </w:tcPr>
          <w:p w:rsidR="00A04C03" w:rsidRDefault="00A04C03" w:rsidP="00DA63A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top w:val="double" w:sz="6" w:space="0" w:color="auto"/>
            </w:tcBorders>
            <w:vAlign w:val="center"/>
          </w:tcPr>
          <w:p w:rsidR="00A04C03" w:rsidRPr="00222430" w:rsidRDefault="00A04C03" w:rsidP="00DA63A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新埔里辦公室</w:t>
            </w:r>
            <w:r w:rsidRPr="0022243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A04C03" w:rsidRPr="00012C6B" w:rsidRDefault="00A04C03" w:rsidP="00DA63A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64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04C03" w:rsidRDefault="00A04C03" w:rsidP="00DA63A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04C03" w:rsidRDefault="00A04C03" w:rsidP="00DA63A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double" w:sz="6" w:space="0" w:color="auto"/>
            </w:tcBorders>
            <w:vAlign w:val="center"/>
          </w:tcPr>
          <w:p w:rsidR="00A04C03" w:rsidRPr="001D390E" w:rsidRDefault="00A04C03" w:rsidP="00DA63AC">
            <w:pPr>
              <w:snapToGrid w:val="0"/>
              <w:jc w:val="both"/>
              <w:rPr>
                <w:rFonts w:eastAsia="標楷體"/>
              </w:rPr>
            </w:pPr>
            <w:r w:rsidRPr="001D390E">
              <w:rPr>
                <w:rFonts w:eastAsia="標楷體"/>
              </w:rPr>
              <w:t>2/6</w:t>
            </w:r>
            <w:r w:rsidRPr="001D390E">
              <w:rPr>
                <w:rFonts w:eastAsia="標楷體" w:hint="eastAsia"/>
              </w:rPr>
              <w:t>，</w:t>
            </w:r>
            <w:r w:rsidRPr="001D390E">
              <w:rPr>
                <w:rFonts w:eastAsia="標楷體"/>
              </w:rPr>
              <w:t xml:space="preserve">08:00 </w:t>
            </w:r>
            <w:r w:rsidRPr="001D390E">
              <w:rPr>
                <w:rFonts w:eastAsia="標楷體" w:hint="eastAsia"/>
              </w:rPr>
              <w:t>開設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A04C03" w:rsidRPr="00222430" w:rsidTr="00E366A6">
        <w:trPr>
          <w:trHeight w:hRule="exact" w:val="827"/>
          <w:jc w:val="center"/>
        </w:trPr>
        <w:tc>
          <w:tcPr>
            <w:tcW w:w="1333" w:type="dxa"/>
            <w:vAlign w:val="center"/>
          </w:tcPr>
          <w:p w:rsidR="00A04C03" w:rsidRPr="00222430" w:rsidRDefault="00A04C03" w:rsidP="00C330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580" w:type="dxa"/>
            <w:vAlign w:val="center"/>
          </w:tcPr>
          <w:p w:rsidR="00A04C03" w:rsidRPr="00222430" w:rsidRDefault="00A04C03" w:rsidP="00D3578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紅瓦厝民宿</w:t>
            </w:r>
          </w:p>
          <w:p w:rsidR="00A04C03" w:rsidRPr="00222430" w:rsidRDefault="00A04C03" w:rsidP="00D3578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崙頂</w:t>
            </w:r>
            <w:r w:rsidRPr="00222430">
              <w:rPr>
                <w:rFonts w:eastAsia="標楷體"/>
                <w:sz w:val="28"/>
                <w:szCs w:val="28"/>
              </w:rPr>
              <w:t>2</w:t>
            </w:r>
            <w:r w:rsidRPr="00222430">
              <w:rPr>
                <w:rFonts w:eastAsia="標楷體" w:hint="eastAsia"/>
                <w:sz w:val="28"/>
                <w:szCs w:val="28"/>
              </w:rPr>
              <w:t>街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A04C03" w:rsidRPr="00222430" w:rsidRDefault="00A04C03" w:rsidP="00A0718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vAlign w:val="center"/>
          </w:tcPr>
          <w:p w:rsidR="00A04C03" w:rsidRPr="00E854CD" w:rsidRDefault="00A04C03" w:rsidP="00A07189">
            <w:pPr>
              <w:snapToGrid w:val="0"/>
              <w:jc w:val="both"/>
              <w:rPr>
                <w:rFonts w:eastAsia="標楷體"/>
              </w:rPr>
            </w:pPr>
            <w:r w:rsidRPr="00E854CD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 </w:t>
            </w:r>
            <w:r w:rsidRPr="00E854CD">
              <w:rPr>
                <w:rFonts w:eastAsia="標楷體"/>
              </w:rPr>
              <w:t>14:00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A04C03" w:rsidRPr="00222430" w:rsidTr="00AE70C7">
        <w:trPr>
          <w:trHeight w:hRule="exact" w:val="1874"/>
          <w:jc w:val="center"/>
        </w:trPr>
        <w:tc>
          <w:tcPr>
            <w:tcW w:w="1333" w:type="dxa"/>
            <w:vMerge w:val="restart"/>
            <w:vAlign w:val="center"/>
          </w:tcPr>
          <w:p w:rsidR="00A04C03" w:rsidRPr="00222430" w:rsidRDefault="00A04C03" w:rsidP="00AD760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580" w:type="dxa"/>
            <w:vAlign w:val="center"/>
          </w:tcPr>
          <w:p w:rsidR="00A04C03" w:rsidRPr="00222430" w:rsidRDefault="00A04C03" w:rsidP="00D3578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台江民宿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A04C03" w:rsidRPr="00222430" w:rsidRDefault="00A04C03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133" w:type="dxa"/>
            <w:vAlign w:val="center"/>
          </w:tcPr>
          <w:p w:rsidR="00A04C03" w:rsidRPr="0068429D" w:rsidRDefault="00A04C03" w:rsidP="0068429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A04C03" w:rsidRPr="004047DA" w:rsidRDefault="00A04C03" w:rsidP="0068429D">
            <w:pPr>
              <w:snapToGrid w:val="0"/>
              <w:ind w:left="240" w:hangingChars="100" w:hanging="240"/>
              <w:jc w:val="both"/>
              <w:rPr>
                <w:rFonts w:eastAsia="標楷體" w:hAnsi="標楷體"/>
                <w:b/>
                <w:bCs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/>
              </w:rPr>
              <w:t xml:space="preserve">2/7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3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A04C03" w:rsidRDefault="00A04C03" w:rsidP="00F05133">
            <w:pPr>
              <w:snapToGrid w:val="0"/>
              <w:jc w:val="both"/>
              <w:rPr>
                <w:rFonts w:ascii="新細明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 w:rsidRPr="0068429D">
              <w:rPr>
                <w:rFonts w:eastAsia="標楷體"/>
              </w:rPr>
              <w:t>2/8</w:t>
            </w:r>
            <w:r>
              <w:rPr>
                <w:rFonts w:eastAsia="標楷體"/>
              </w:rPr>
              <w:t xml:space="preserve"> </w:t>
            </w:r>
            <w:r w:rsidRPr="0068429D">
              <w:rPr>
                <w:rFonts w:eastAsia="標楷體" w:hint="eastAsia"/>
              </w:rPr>
              <w:t>由首相飯站移入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  <w:p w:rsidR="00A04C03" w:rsidRPr="0068429D" w:rsidRDefault="00A04C03" w:rsidP="00F0513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68429D">
              <w:rPr>
                <w:rFonts w:eastAsia="標楷體"/>
              </w:rPr>
              <w:t xml:space="preserve">2/8 </w:t>
            </w:r>
            <w:r w:rsidRPr="0068429D">
              <w:rPr>
                <w:rFonts w:eastAsia="標楷體" w:hint="eastAsia"/>
              </w:rPr>
              <w:t>返家</w:t>
            </w:r>
            <w:r w:rsidRPr="0068429D">
              <w:rPr>
                <w:rFonts w:eastAsia="標楷體"/>
              </w:rPr>
              <w:t>1</w:t>
            </w:r>
            <w:r w:rsidRPr="0068429D">
              <w:rPr>
                <w:rFonts w:eastAsia="標楷體" w:hint="eastAsia"/>
              </w:rPr>
              <w:t>人</w:t>
            </w:r>
          </w:p>
        </w:tc>
      </w:tr>
      <w:tr w:rsidR="00A04C03" w:rsidRPr="00222430" w:rsidTr="00B0361F">
        <w:trPr>
          <w:trHeight w:hRule="exact" w:val="734"/>
          <w:jc w:val="center"/>
        </w:trPr>
        <w:tc>
          <w:tcPr>
            <w:tcW w:w="1333" w:type="dxa"/>
            <w:vMerge/>
            <w:tcBorders>
              <w:bottom w:val="double" w:sz="12" w:space="0" w:color="auto"/>
            </w:tcBorders>
            <w:vAlign w:val="center"/>
          </w:tcPr>
          <w:p w:rsidR="00A04C03" w:rsidRPr="00222430" w:rsidRDefault="00A04C03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12" w:space="0" w:color="auto"/>
            </w:tcBorders>
            <w:vAlign w:val="center"/>
          </w:tcPr>
          <w:p w:rsidR="00A04C03" w:rsidRPr="009026A0" w:rsidRDefault="00A04C03" w:rsidP="00D357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首相飯店</w:t>
            </w: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北區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A04C03" w:rsidRPr="00222430" w:rsidRDefault="00A04C03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A04C03" w:rsidRPr="00222430" w:rsidRDefault="00A04C03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double" w:sz="12" w:space="0" w:color="auto"/>
            </w:tcBorders>
            <w:vAlign w:val="center"/>
          </w:tcPr>
          <w:p w:rsidR="00A04C03" w:rsidRPr="0068429D" w:rsidRDefault="00A04C03" w:rsidP="004538F6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2/7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8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A04C03" w:rsidRPr="0068429D" w:rsidRDefault="00A04C03" w:rsidP="004538F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2/8</w:t>
            </w:r>
            <w:r w:rsidRPr="0068429D">
              <w:rPr>
                <w:rFonts w:eastAsia="標楷體" w:hAnsi="標楷體" w:hint="eastAsia"/>
              </w:rPr>
              <w:t>移入台江民宿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A04C03" w:rsidRPr="00222430" w:rsidTr="00B0361F">
        <w:trPr>
          <w:trHeight w:hRule="exact" w:val="908"/>
          <w:jc w:val="center"/>
        </w:trPr>
        <w:tc>
          <w:tcPr>
            <w:tcW w:w="133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A04C03" w:rsidRPr="00846570" w:rsidRDefault="00A04C03" w:rsidP="00B3107B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25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A04C03" w:rsidRPr="00846570" w:rsidRDefault="00A04C03" w:rsidP="00436F7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0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64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C03" w:rsidRPr="003B6645" w:rsidRDefault="00A04C03" w:rsidP="00846570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3B6645">
              <w:rPr>
                <w:rFonts w:eastAsia="標楷體" w:hAnsi="標楷體"/>
                <w:b/>
                <w:bCs/>
                <w:sz w:val="32"/>
                <w:szCs w:val="32"/>
              </w:rPr>
              <w:t>9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 w:rsidRPr="003B6645">
              <w:rPr>
                <w:rFonts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46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C03" w:rsidRPr="00222430" w:rsidRDefault="00A04C03" w:rsidP="00AF009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－</w:t>
            </w:r>
          </w:p>
        </w:tc>
        <w:tc>
          <w:tcPr>
            <w:tcW w:w="313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4C03" w:rsidRPr="00222430" w:rsidRDefault="00A04C03" w:rsidP="00AF009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A04C03" w:rsidRDefault="00A04C03" w:rsidP="00B0361F">
      <w:pPr>
        <w:snapToGrid w:val="0"/>
      </w:pPr>
    </w:p>
    <w:p w:rsidR="00A04C03" w:rsidRPr="00222430" w:rsidRDefault="00A04C03" w:rsidP="00B0361F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目前社福機構人員均安，另已彙整可提供住宿之旅館，並轉知各區公所可供安置災民之資訊。</w:t>
      </w:r>
    </w:p>
    <w:p w:rsidR="00A04C03" w:rsidRPr="00222430" w:rsidRDefault="00A04C03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三、其他事項：</w:t>
      </w:r>
    </w:p>
    <w:p w:rsidR="00A04C03" w:rsidRPr="00222430" w:rsidRDefault="00A04C03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一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開設社會救助金專戶：臺南市政府社會局社會救助金專戶，</w:t>
      </w:r>
    </w:p>
    <w:p w:rsidR="00A04C03" w:rsidRPr="00222430" w:rsidRDefault="00A04C03" w:rsidP="00B0361F">
      <w:pPr>
        <w:snapToGrid w:val="0"/>
        <w:ind w:firstLineChars="300" w:firstLine="96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帳號：</w:t>
      </w:r>
      <w:r w:rsidRPr="00222430">
        <w:rPr>
          <w:rFonts w:eastAsia="標楷體"/>
          <w:sz w:val="32"/>
          <w:szCs w:val="32"/>
        </w:rPr>
        <w:t>009045065055</w:t>
      </w:r>
      <w:r w:rsidRPr="00222430">
        <w:rPr>
          <w:rFonts w:eastAsia="標楷體" w:hint="eastAsia"/>
          <w:sz w:val="32"/>
          <w:szCs w:val="32"/>
        </w:rPr>
        <w:t>。</w:t>
      </w:r>
    </w:p>
    <w:p w:rsidR="00A04C03" w:rsidRPr="00222430" w:rsidRDefault="00A04C03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二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開設捐贈諮詢專線：</w:t>
      </w:r>
      <w:r w:rsidRPr="00222430">
        <w:rPr>
          <w:rFonts w:eastAsia="標楷體"/>
          <w:sz w:val="32"/>
          <w:szCs w:val="32"/>
        </w:rPr>
        <w:t>06-2995805</w:t>
      </w:r>
      <w:r w:rsidRPr="00222430">
        <w:rPr>
          <w:rFonts w:eastAsia="標楷體" w:hint="eastAsia"/>
          <w:sz w:val="32"/>
          <w:szCs w:val="32"/>
        </w:rPr>
        <w:t>或</w:t>
      </w:r>
      <w:r w:rsidRPr="00222430">
        <w:rPr>
          <w:rFonts w:eastAsia="標楷體"/>
          <w:sz w:val="32"/>
          <w:szCs w:val="32"/>
        </w:rPr>
        <w:t>2991111</w:t>
      </w:r>
      <w:r w:rsidRPr="00222430">
        <w:rPr>
          <w:rFonts w:eastAsia="標楷體" w:hint="eastAsia"/>
          <w:sz w:val="32"/>
          <w:szCs w:val="32"/>
        </w:rPr>
        <w:t>轉</w:t>
      </w:r>
      <w:r w:rsidRPr="00222430">
        <w:rPr>
          <w:rFonts w:eastAsia="標楷體"/>
          <w:sz w:val="32"/>
          <w:szCs w:val="32"/>
        </w:rPr>
        <w:t>8061</w:t>
      </w:r>
    </w:p>
    <w:p w:rsidR="00A04C03" w:rsidRPr="00B07363" w:rsidRDefault="00A04C03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三</w:t>
      </w:r>
      <w:r w:rsidRPr="00222430">
        <w:rPr>
          <w:rFonts w:eastAsia="標楷體"/>
          <w:sz w:val="32"/>
          <w:szCs w:val="32"/>
        </w:rPr>
        <w:t>)</w:t>
      </w:r>
      <w:r w:rsidRPr="009914F9">
        <w:rPr>
          <w:rFonts w:eastAsia="標楷體" w:hint="eastAsia"/>
          <w:sz w:val="32"/>
          <w:szCs w:val="32"/>
        </w:rPr>
        <w:t>本局社工員分別派駐殯儀館、</w:t>
      </w:r>
      <w:r>
        <w:rPr>
          <w:rFonts w:eastAsia="標楷體" w:hint="eastAsia"/>
          <w:sz w:val="32"/>
          <w:szCs w:val="32"/>
        </w:rPr>
        <w:t>前進指揮所</w:t>
      </w:r>
      <w:r w:rsidRPr="009914F9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各災民收容所、醫療院所，</w:t>
      </w:r>
      <w:r w:rsidRPr="009914F9">
        <w:rPr>
          <w:rFonts w:eastAsia="標楷體" w:hint="eastAsia"/>
          <w:sz w:val="32"/>
          <w:szCs w:val="32"/>
        </w:rPr>
        <w:t>設置災民安撫站</w:t>
      </w:r>
      <w:r>
        <w:rPr>
          <w:rFonts w:eastAsia="標楷體" w:hint="eastAsia"/>
          <w:sz w:val="32"/>
          <w:szCs w:val="32"/>
        </w:rPr>
        <w:t>及進行</w:t>
      </w:r>
      <w:r w:rsidRPr="009914F9">
        <w:rPr>
          <w:rFonts w:eastAsia="標楷體" w:hint="eastAsia"/>
          <w:sz w:val="32"/>
          <w:szCs w:val="32"/>
        </w:rPr>
        <w:t>災民關懷服務，提供災民</w:t>
      </w:r>
      <w:r w:rsidRPr="009914F9">
        <w:rPr>
          <w:rFonts w:eastAsia="標楷體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小時、</w:t>
      </w:r>
      <w:r w:rsidRPr="009914F9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戶</w:t>
      </w:r>
      <w:r w:rsidRPr="009914F9">
        <w:rPr>
          <w:rFonts w:eastAsia="標楷體"/>
          <w:sz w:val="32"/>
          <w:szCs w:val="32"/>
        </w:rPr>
        <w:t>1</w:t>
      </w:r>
      <w:r w:rsidRPr="009914F9">
        <w:rPr>
          <w:rFonts w:eastAsia="標楷體" w:hint="eastAsia"/>
          <w:sz w:val="32"/>
          <w:szCs w:val="32"/>
        </w:rPr>
        <w:t>社工</w:t>
      </w:r>
      <w:r>
        <w:rPr>
          <w:rFonts w:eastAsia="標楷體" w:hint="eastAsia"/>
          <w:sz w:val="32"/>
          <w:szCs w:val="32"/>
        </w:rPr>
        <w:t>服務</w:t>
      </w:r>
      <w:r w:rsidRPr="009914F9">
        <w:rPr>
          <w:rFonts w:eastAsia="標楷體" w:hint="eastAsia"/>
          <w:sz w:val="32"/>
          <w:szCs w:val="32"/>
        </w:rPr>
        <w:t>，截至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2"/>
          <w:attr w:name="Year" w:val="2016"/>
        </w:smartTagPr>
        <w:r w:rsidRPr="009914F9">
          <w:rPr>
            <w:rFonts w:eastAsia="標楷體"/>
            <w:sz w:val="32"/>
            <w:szCs w:val="32"/>
          </w:rPr>
          <w:t>2</w:t>
        </w:r>
        <w:r w:rsidRPr="009914F9">
          <w:rPr>
            <w:rFonts w:eastAsia="標楷體" w:hint="eastAsia"/>
            <w:sz w:val="32"/>
            <w:szCs w:val="32"/>
          </w:rPr>
          <w:t>月</w:t>
        </w:r>
        <w:r w:rsidRPr="009914F9">
          <w:rPr>
            <w:rFonts w:eastAsia="標楷體"/>
            <w:sz w:val="32"/>
            <w:szCs w:val="32"/>
          </w:rPr>
          <w:t>9</w:t>
        </w:r>
        <w:r w:rsidRPr="009914F9">
          <w:rPr>
            <w:rFonts w:eastAsia="標楷體" w:hint="eastAsia"/>
            <w:sz w:val="32"/>
            <w:szCs w:val="32"/>
          </w:rPr>
          <w:t>日</w:t>
        </w:r>
      </w:smartTag>
      <w:r>
        <w:rPr>
          <w:rFonts w:eastAsia="標楷體" w:hint="eastAsia"/>
          <w:sz w:val="32"/>
          <w:szCs w:val="32"/>
        </w:rPr>
        <w:t>晚間</w:t>
      </w:r>
      <w:r>
        <w:rPr>
          <w:rFonts w:eastAsia="標楷體"/>
          <w:sz w:val="32"/>
          <w:szCs w:val="32"/>
        </w:rPr>
        <w:t>20</w:t>
      </w:r>
      <w:r w:rsidRPr="009914F9">
        <w:rPr>
          <w:rFonts w:eastAsia="標楷體" w:hint="eastAsia"/>
          <w:sz w:val="32"/>
          <w:szCs w:val="32"/>
        </w:rPr>
        <w:t>時訪視</w:t>
      </w:r>
      <w:r w:rsidRPr="009914F9">
        <w:rPr>
          <w:rFonts w:eastAsia="標楷體"/>
          <w:sz w:val="32"/>
          <w:szCs w:val="32"/>
        </w:rPr>
        <w:t>5</w:t>
      </w:r>
      <w:r>
        <w:rPr>
          <w:rFonts w:eastAsia="標楷體"/>
          <w:sz w:val="32"/>
          <w:szCs w:val="32"/>
        </w:rPr>
        <w:t>99</w:t>
      </w:r>
      <w:r w:rsidRPr="009914F9">
        <w:rPr>
          <w:rFonts w:eastAsia="標楷體" w:hint="eastAsia"/>
          <w:sz w:val="32"/>
          <w:szCs w:val="32"/>
        </w:rPr>
        <w:t>人</w:t>
      </w:r>
      <w:r w:rsidRPr="00B07363">
        <w:rPr>
          <w:rFonts w:eastAsia="標楷體" w:hint="eastAsia"/>
          <w:sz w:val="32"/>
          <w:szCs w:val="32"/>
        </w:rPr>
        <w:t>。</w:t>
      </w:r>
    </w:p>
    <w:p w:rsidR="00A04C03" w:rsidRPr="00D37C06" w:rsidRDefault="00A04C03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四</w:t>
      </w:r>
      <w:r w:rsidRPr="00D37C06">
        <w:rPr>
          <w:rFonts w:eastAsia="標楷體"/>
          <w:sz w:val="32"/>
          <w:szCs w:val="32"/>
        </w:rPr>
        <w:t>)</w:t>
      </w:r>
      <w:r w:rsidRPr="00D37C06">
        <w:rPr>
          <w:rFonts w:eastAsia="標楷體" w:hint="eastAsia"/>
          <w:sz w:val="32"/>
          <w:szCs w:val="32"/>
        </w:rPr>
        <w:t>截至</w:t>
      </w:r>
      <w:r w:rsidRPr="00D37C06">
        <w:rPr>
          <w:rFonts w:eastAsia="標楷體"/>
          <w:sz w:val="32"/>
          <w:szCs w:val="32"/>
        </w:rPr>
        <w:t>2/9</w:t>
      </w:r>
      <w:r w:rsidRPr="00D37C06">
        <w:rPr>
          <w:rFonts w:eastAsia="標楷體" w:hint="eastAsia"/>
          <w:sz w:val="32"/>
          <w:szCs w:val="32"/>
        </w:rPr>
        <w:t>發放慰問金</w:t>
      </w:r>
      <w:r w:rsidRPr="00D37C06">
        <w:rPr>
          <w:rFonts w:eastAsia="標楷體"/>
          <w:sz w:val="32"/>
          <w:szCs w:val="32"/>
        </w:rPr>
        <w:t>115</w:t>
      </w:r>
      <w:r w:rsidRPr="00D37C06">
        <w:rPr>
          <w:rFonts w:eastAsia="標楷體" w:hint="eastAsia"/>
          <w:sz w:val="32"/>
          <w:szCs w:val="32"/>
        </w:rPr>
        <w:t>人共</w:t>
      </w:r>
      <w:r w:rsidRPr="00D37C06">
        <w:rPr>
          <w:rFonts w:eastAsia="標楷體"/>
          <w:sz w:val="32"/>
          <w:szCs w:val="32"/>
        </w:rPr>
        <w:t>1,321</w:t>
      </w:r>
      <w:r w:rsidRPr="00D37C06">
        <w:rPr>
          <w:rFonts w:eastAsia="標楷體" w:hint="eastAsia"/>
          <w:sz w:val="32"/>
          <w:szCs w:val="32"/>
        </w:rPr>
        <w:t>萬元。</w:t>
      </w:r>
    </w:p>
    <w:p w:rsidR="00A04C03" w:rsidRPr="00E05BCB" w:rsidRDefault="00A04C03" w:rsidP="00B0361F">
      <w:pPr>
        <w:snapToGrid w:val="0"/>
      </w:pPr>
    </w:p>
    <w:sectPr w:rsidR="00A04C03" w:rsidRPr="00E05BCB" w:rsidSect="002350EC">
      <w:footerReference w:type="even" r:id="rId7"/>
      <w:footerReference w:type="default" r:id="rId8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03" w:rsidRDefault="00A04C03">
      <w:r>
        <w:separator/>
      </w:r>
    </w:p>
  </w:endnote>
  <w:endnote w:type="continuationSeparator" w:id="0">
    <w:p w:rsidR="00A04C03" w:rsidRDefault="00A0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03" w:rsidRDefault="00A04C03" w:rsidP="00563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C03" w:rsidRDefault="00A04C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03" w:rsidRDefault="00A04C03" w:rsidP="00563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4C03" w:rsidRDefault="00A04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03" w:rsidRDefault="00A04C03">
      <w:r>
        <w:separator/>
      </w:r>
    </w:p>
  </w:footnote>
  <w:footnote w:type="continuationSeparator" w:id="0">
    <w:p w:rsidR="00A04C03" w:rsidRDefault="00A04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">
    <w:nsid w:val="1F912F32"/>
    <w:multiLevelType w:val="hybridMultilevel"/>
    <w:tmpl w:val="593CA3B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7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390"/>
    <w:rsid w:val="000006A6"/>
    <w:rsid w:val="0000290E"/>
    <w:rsid w:val="00002BB7"/>
    <w:rsid w:val="00004D5E"/>
    <w:rsid w:val="00007942"/>
    <w:rsid w:val="00011109"/>
    <w:rsid w:val="00011C47"/>
    <w:rsid w:val="00012C6B"/>
    <w:rsid w:val="0001364D"/>
    <w:rsid w:val="00014B19"/>
    <w:rsid w:val="00016714"/>
    <w:rsid w:val="00016BC4"/>
    <w:rsid w:val="00021977"/>
    <w:rsid w:val="00021A75"/>
    <w:rsid w:val="00022C62"/>
    <w:rsid w:val="00023039"/>
    <w:rsid w:val="00030E18"/>
    <w:rsid w:val="00031AB4"/>
    <w:rsid w:val="000321F3"/>
    <w:rsid w:val="000323A5"/>
    <w:rsid w:val="00032B6C"/>
    <w:rsid w:val="0003335E"/>
    <w:rsid w:val="00037690"/>
    <w:rsid w:val="000450C4"/>
    <w:rsid w:val="0004511F"/>
    <w:rsid w:val="0004750F"/>
    <w:rsid w:val="00047A1C"/>
    <w:rsid w:val="000518F6"/>
    <w:rsid w:val="00053088"/>
    <w:rsid w:val="000552E0"/>
    <w:rsid w:val="00055B7A"/>
    <w:rsid w:val="00060194"/>
    <w:rsid w:val="00060D7D"/>
    <w:rsid w:val="000627CC"/>
    <w:rsid w:val="00064E53"/>
    <w:rsid w:val="00067C07"/>
    <w:rsid w:val="00070AE5"/>
    <w:rsid w:val="000721F4"/>
    <w:rsid w:val="0007283C"/>
    <w:rsid w:val="000736F9"/>
    <w:rsid w:val="00077B37"/>
    <w:rsid w:val="00077B42"/>
    <w:rsid w:val="000811A2"/>
    <w:rsid w:val="000813D2"/>
    <w:rsid w:val="00082121"/>
    <w:rsid w:val="00084FCA"/>
    <w:rsid w:val="00087256"/>
    <w:rsid w:val="000A281C"/>
    <w:rsid w:val="000A6966"/>
    <w:rsid w:val="000A732B"/>
    <w:rsid w:val="000B15B0"/>
    <w:rsid w:val="000B7258"/>
    <w:rsid w:val="000C1937"/>
    <w:rsid w:val="000D1B97"/>
    <w:rsid w:val="000E16A2"/>
    <w:rsid w:val="000E3EC9"/>
    <w:rsid w:val="000E5D7B"/>
    <w:rsid w:val="000E5E16"/>
    <w:rsid w:val="000F620A"/>
    <w:rsid w:val="000F64E1"/>
    <w:rsid w:val="0010033C"/>
    <w:rsid w:val="00101A51"/>
    <w:rsid w:val="00103DB1"/>
    <w:rsid w:val="00104477"/>
    <w:rsid w:val="00104648"/>
    <w:rsid w:val="001067EF"/>
    <w:rsid w:val="00111064"/>
    <w:rsid w:val="00115316"/>
    <w:rsid w:val="001171E8"/>
    <w:rsid w:val="0012489D"/>
    <w:rsid w:val="001254B2"/>
    <w:rsid w:val="00132756"/>
    <w:rsid w:val="0013319B"/>
    <w:rsid w:val="001334CA"/>
    <w:rsid w:val="00133E81"/>
    <w:rsid w:val="001412F2"/>
    <w:rsid w:val="00141A33"/>
    <w:rsid w:val="00141D50"/>
    <w:rsid w:val="0014479F"/>
    <w:rsid w:val="001454C1"/>
    <w:rsid w:val="00153353"/>
    <w:rsid w:val="00163B5E"/>
    <w:rsid w:val="00165082"/>
    <w:rsid w:val="0016663D"/>
    <w:rsid w:val="00166C89"/>
    <w:rsid w:val="00167078"/>
    <w:rsid w:val="001670F7"/>
    <w:rsid w:val="00173CD1"/>
    <w:rsid w:val="001745E8"/>
    <w:rsid w:val="00174DBD"/>
    <w:rsid w:val="0017608D"/>
    <w:rsid w:val="00185081"/>
    <w:rsid w:val="00193EDA"/>
    <w:rsid w:val="00194BA8"/>
    <w:rsid w:val="00196F89"/>
    <w:rsid w:val="001A33E0"/>
    <w:rsid w:val="001A3E92"/>
    <w:rsid w:val="001A406D"/>
    <w:rsid w:val="001A5CFE"/>
    <w:rsid w:val="001A696A"/>
    <w:rsid w:val="001B21AA"/>
    <w:rsid w:val="001B73AF"/>
    <w:rsid w:val="001B7434"/>
    <w:rsid w:val="001B7F44"/>
    <w:rsid w:val="001C0F9B"/>
    <w:rsid w:val="001C55BB"/>
    <w:rsid w:val="001C5690"/>
    <w:rsid w:val="001C5F24"/>
    <w:rsid w:val="001D0353"/>
    <w:rsid w:val="001D1237"/>
    <w:rsid w:val="001D1462"/>
    <w:rsid w:val="001D390E"/>
    <w:rsid w:val="001E503D"/>
    <w:rsid w:val="001E6FEC"/>
    <w:rsid w:val="001F25C0"/>
    <w:rsid w:val="001F5B7B"/>
    <w:rsid w:val="001F6721"/>
    <w:rsid w:val="00200923"/>
    <w:rsid w:val="00201E36"/>
    <w:rsid w:val="00202210"/>
    <w:rsid w:val="002050B4"/>
    <w:rsid w:val="00210757"/>
    <w:rsid w:val="002136B4"/>
    <w:rsid w:val="00213C00"/>
    <w:rsid w:val="00222430"/>
    <w:rsid w:val="00222EE5"/>
    <w:rsid w:val="00224546"/>
    <w:rsid w:val="00225FC7"/>
    <w:rsid w:val="002306A3"/>
    <w:rsid w:val="00231590"/>
    <w:rsid w:val="00233A50"/>
    <w:rsid w:val="002350EC"/>
    <w:rsid w:val="00241D77"/>
    <w:rsid w:val="002436EB"/>
    <w:rsid w:val="00247C21"/>
    <w:rsid w:val="00251194"/>
    <w:rsid w:val="00251E1D"/>
    <w:rsid w:val="0025233E"/>
    <w:rsid w:val="00253406"/>
    <w:rsid w:val="0025545A"/>
    <w:rsid w:val="002574AF"/>
    <w:rsid w:val="00257EAB"/>
    <w:rsid w:val="00260768"/>
    <w:rsid w:val="00264618"/>
    <w:rsid w:val="0026660E"/>
    <w:rsid w:val="002674A8"/>
    <w:rsid w:val="00272F66"/>
    <w:rsid w:val="00275FCA"/>
    <w:rsid w:val="0027749D"/>
    <w:rsid w:val="00282E70"/>
    <w:rsid w:val="00285626"/>
    <w:rsid w:val="00285710"/>
    <w:rsid w:val="002916F8"/>
    <w:rsid w:val="00296530"/>
    <w:rsid w:val="002970A8"/>
    <w:rsid w:val="002A030D"/>
    <w:rsid w:val="002A0F3F"/>
    <w:rsid w:val="002B65CC"/>
    <w:rsid w:val="002C0B46"/>
    <w:rsid w:val="002C1F8C"/>
    <w:rsid w:val="002C46ED"/>
    <w:rsid w:val="002C5043"/>
    <w:rsid w:val="002C5E92"/>
    <w:rsid w:val="002C74CA"/>
    <w:rsid w:val="002C77A5"/>
    <w:rsid w:val="002D3FB1"/>
    <w:rsid w:val="002D405D"/>
    <w:rsid w:val="002D6EC9"/>
    <w:rsid w:val="002E13D6"/>
    <w:rsid w:val="002E2536"/>
    <w:rsid w:val="002E5235"/>
    <w:rsid w:val="002F13C3"/>
    <w:rsid w:val="002F6710"/>
    <w:rsid w:val="00300FE9"/>
    <w:rsid w:val="00302A2E"/>
    <w:rsid w:val="00302CBC"/>
    <w:rsid w:val="0030395E"/>
    <w:rsid w:val="00306F7F"/>
    <w:rsid w:val="00312F9E"/>
    <w:rsid w:val="003140F3"/>
    <w:rsid w:val="00316B82"/>
    <w:rsid w:val="00326B1A"/>
    <w:rsid w:val="0033091A"/>
    <w:rsid w:val="00331B27"/>
    <w:rsid w:val="003334B9"/>
    <w:rsid w:val="003357AB"/>
    <w:rsid w:val="003361E7"/>
    <w:rsid w:val="00337074"/>
    <w:rsid w:val="0034062C"/>
    <w:rsid w:val="0034285B"/>
    <w:rsid w:val="003449F1"/>
    <w:rsid w:val="0034724F"/>
    <w:rsid w:val="0035308F"/>
    <w:rsid w:val="003535DB"/>
    <w:rsid w:val="003549F7"/>
    <w:rsid w:val="00355043"/>
    <w:rsid w:val="00355993"/>
    <w:rsid w:val="0036098E"/>
    <w:rsid w:val="0036128B"/>
    <w:rsid w:val="0036237A"/>
    <w:rsid w:val="00362E4A"/>
    <w:rsid w:val="00364AA4"/>
    <w:rsid w:val="00366D31"/>
    <w:rsid w:val="0037035D"/>
    <w:rsid w:val="00376AFE"/>
    <w:rsid w:val="003772C3"/>
    <w:rsid w:val="003929F6"/>
    <w:rsid w:val="003A0368"/>
    <w:rsid w:val="003A099D"/>
    <w:rsid w:val="003A2389"/>
    <w:rsid w:val="003A2459"/>
    <w:rsid w:val="003A77E0"/>
    <w:rsid w:val="003B128C"/>
    <w:rsid w:val="003B2466"/>
    <w:rsid w:val="003B3606"/>
    <w:rsid w:val="003B631F"/>
    <w:rsid w:val="003B6645"/>
    <w:rsid w:val="003B7AAB"/>
    <w:rsid w:val="003C586F"/>
    <w:rsid w:val="003D06C0"/>
    <w:rsid w:val="003D1529"/>
    <w:rsid w:val="003D37A9"/>
    <w:rsid w:val="003D3FBE"/>
    <w:rsid w:val="003D5326"/>
    <w:rsid w:val="003D5ABE"/>
    <w:rsid w:val="003D6F02"/>
    <w:rsid w:val="003E00BA"/>
    <w:rsid w:val="003E18DB"/>
    <w:rsid w:val="003E3344"/>
    <w:rsid w:val="003E3412"/>
    <w:rsid w:val="003E3E60"/>
    <w:rsid w:val="003F3578"/>
    <w:rsid w:val="003F5960"/>
    <w:rsid w:val="003F6D58"/>
    <w:rsid w:val="003F7290"/>
    <w:rsid w:val="00400716"/>
    <w:rsid w:val="00400F89"/>
    <w:rsid w:val="0040289A"/>
    <w:rsid w:val="004047DA"/>
    <w:rsid w:val="00405EC7"/>
    <w:rsid w:val="00410E59"/>
    <w:rsid w:val="00414512"/>
    <w:rsid w:val="00415307"/>
    <w:rsid w:val="00415C37"/>
    <w:rsid w:val="004166BC"/>
    <w:rsid w:val="004170DF"/>
    <w:rsid w:val="00417B20"/>
    <w:rsid w:val="00417F82"/>
    <w:rsid w:val="00421105"/>
    <w:rsid w:val="00423C8B"/>
    <w:rsid w:val="0042445D"/>
    <w:rsid w:val="00433624"/>
    <w:rsid w:val="00436907"/>
    <w:rsid w:val="00436F7D"/>
    <w:rsid w:val="004411B3"/>
    <w:rsid w:val="00444954"/>
    <w:rsid w:val="00444EC1"/>
    <w:rsid w:val="0044794F"/>
    <w:rsid w:val="00447E3E"/>
    <w:rsid w:val="004538F6"/>
    <w:rsid w:val="00453E26"/>
    <w:rsid w:val="00454BAA"/>
    <w:rsid w:val="00455A55"/>
    <w:rsid w:val="00455C47"/>
    <w:rsid w:val="00456D71"/>
    <w:rsid w:val="00457E05"/>
    <w:rsid w:val="00460DA3"/>
    <w:rsid w:val="00464218"/>
    <w:rsid w:val="004669D3"/>
    <w:rsid w:val="00466E34"/>
    <w:rsid w:val="00474DC5"/>
    <w:rsid w:val="004765FF"/>
    <w:rsid w:val="004815F0"/>
    <w:rsid w:val="004826C7"/>
    <w:rsid w:val="00483DD3"/>
    <w:rsid w:val="00484B61"/>
    <w:rsid w:val="004917B2"/>
    <w:rsid w:val="00495C44"/>
    <w:rsid w:val="004967A6"/>
    <w:rsid w:val="00497EAC"/>
    <w:rsid w:val="004A38B9"/>
    <w:rsid w:val="004A719B"/>
    <w:rsid w:val="004A7E77"/>
    <w:rsid w:val="004B2E48"/>
    <w:rsid w:val="004B4C93"/>
    <w:rsid w:val="004B549B"/>
    <w:rsid w:val="004C00EB"/>
    <w:rsid w:val="004C5287"/>
    <w:rsid w:val="004C6927"/>
    <w:rsid w:val="004D1BAF"/>
    <w:rsid w:val="004D7760"/>
    <w:rsid w:val="004E13DE"/>
    <w:rsid w:val="004E30CC"/>
    <w:rsid w:val="004E3E77"/>
    <w:rsid w:val="004F30D6"/>
    <w:rsid w:val="004F43A1"/>
    <w:rsid w:val="004F4A14"/>
    <w:rsid w:val="004F51D4"/>
    <w:rsid w:val="004F740D"/>
    <w:rsid w:val="00500672"/>
    <w:rsid w:val="00506987"/>
    <w:rsid w:val="00507226"/>
    <w:rsid w:val="0051534C"/>
    <w:rsid w:val="00523118"/>
    <w:rsid w:val="0052329E"/>
    <w:rsid w:val="00524544"/>
    <w:rsid w:val="00527574"/>
    <w:rsid w:val="005306E1"/>
    <w:rsid w:val="00530754"/>
    <w:rsid w:val="00531639"/>
    <w:rsid w:val="005319E6"/>
    <w:rsid w:val="00531DDA"/>
    <w:rsid w:val="005378B6"/>
    <w:rsid w:val="00541701"/>
    <w:rsid w:val="00547145"/>
    <w:rsid w:val="00547C62"/>
    <w:rsid w:val="00550495"/>
    <w:rsid w:val="00551919"/>
    <w:rsid w:val="00557349"/>
    <w:rsid w:val="005577E7"/>
    <w:rsid w:val="0056049A"/>
    <w:rsid w:val="005619C6"/>
    <w:rsid w:val="00563149"/>
    <w:rsid w:val="00563A1D"/>
    <w:rsid w:val="00566FDB"/>
    <w:rsid w:val="00570D3E"/>
    <w:rsid w:val="00571AC3"/>
    <w:rsid w:val="00572097"/>
    <w:rsid w:val="005735E5"/>
    <w:rsid w:val="00575784"/>
    <w:rsid w:val="00577CEF"/>
    <w:rsid w:val="0058109F"/>
    <w:rsid w:val="005825A7"/>
    <w:rsid w:val="00584B8A"/>
    <w:rsid w:val="00584DFF"/>
    <w:rsid w:val="00586046"/>
    <w:rsid w:val="00590A86"/>
    <w:rsid w:val="00591D7B"/>
    <w:rsid w:val="00595A40"/>
    <w:rsid w:val="00597119"/>
    <w:rsid w:val="00597880"/>
    <w:rsid w:val="005A00B5"/>
    <w:rsid w:val="005A0B03"/>
    <w:rsid w:val="005A18D9"/>
    <w:rsid w:val="005B0B7E"/>
    <w:rsid w:val="005B1EAB"/>
    <w:rsid w:val="005B6EE8"/>
    <w:rsid w:val="005C110B"/>
    <w:rsid w:val="005C1141"/>
    <w:rsid w:val="005C52F5"/>
    <w:rsid w:val="005C6D62"/>
    <w:rsid w:val="005D21E1"/>
    <w:rsid w:val="005D7FB9"/>
    <w:rsid w:val="005E06F0"/>
    <w:rsid w:val="005E3FCA"/>
    <w:rsid w:val="005E44C8"/>
    <w:rsid w:val="005E672C"/>
    <w:rsid w:val="005F16DC"/>
    <w:rsid w:val="005F45CD"/>
    <w:rsid w:val="005F5D72"/>
    <w:rsid w:val="005F653F"/>
    <w:rsid w:val="005F6C9E"/>
    <w:rsid w:val="006013CD"/>
    <w:rsid w:val="00605E43"/>
    <w:rsid w:val="00607777"/>
    <w:rsid w:val="00611E05"/>
    <w:rsid w:val="006128F4"/>
    <w:rsid w:val="006132D9"/>
    <w:rsid w:val="00623365"/>
    <w:rsid w:val="006254CB"/>
    <w:rsid w:val="00647F31"/>
    <w:rsid w:val="00652976"/>
    <w:rsid w:val="00655A1F"/>
    <w:rsid w:val="0065635B"/>
    <w:rsid w:val="0065705E"/>
    <w:rsid w:val="00660E5E"/>
    <w:rsid w:val="0066205F"/>
    <w:rsid w:val="006638A6"/>
    <w:rsid w:val="00665964"/>
    <w:rsid w:val="00665E56"/>
    <w:rsid w:val="00666767"/>
    <w:rsid w:val="00666C62"/>
    <w:rsid w:val="00667EC4"/>
    <w:rsid w:val="006716A5"/>
    <w:rsid w:val="0068429D"/>
    <w:rsid w:val="0068774E"/>
    <w:rsid w:val="0069181F"/>
    <w:rsid w:val="0069414E"/>
    <w:rsid w:val="006945E1"/>
    <w:rsid w:val="006A17C7"/>
    <w:rsid w:val="006A3752"/>
    <w:rsid w:val="006B282F"/>
    <w:rsid w:val="006B6AD9"/>
    <w:rsid w:val="006C09A7"/>
    <w:rsid w:val="006C27B4"/>
    <w:rsid w:val="006C6B55"/>
    <w:rsid w:val="006D1D26"/>
    <w:rsid w:val="006D21EE"/>
    <w:rsid w:val="006D3AAE"/>
    <w:rsid w:val="006D457E"/>
    <w:rsid w:val="006D56B8"/>
    <w:rsid w:val="006E1B06"/>
    <w:rsid w:val="006F0280"/>
    <w:rsid w:val="006F2F24"/>
    <w:rsid w:val="006F41F2"/>
    <w:rsid w:val="006F5842"/>
    <w:rsid w:val="006F6EC8"/>
    <w:rsid w:val="006F7B59"/>
    <w:rsid w:val="00700C39"/>
    <w:rsid w:val="007012A5"/>
    <w:rsid w:val="0070704B"/>
    <w:rsid w:val="00712ADF"/>
    <w:rsid w:val="00713B93"/>
    <w:rsid w:val="00721F74"/>
    <w:rsid w:val="00723577"/>
    <w:rsid w:val="00723CFD"/>
    <w:rsid w:val="00724F64"/>
    <w:rsid w:val="00726729"/>
    <w:rsid w:val="007306B8"/>
    <w:rsid w:val="00732581"/>
    <w:rsid w:val="007331F1"/>
    <w:rsid w:val="0073516E"/>
    <w:rsid w:val="007358C0"/>
    <w:rsid w:val="0073662B"/>
    <w:rsid w:val="007373CC"/>
    <w:rsid w:val="00741E2B"/>
    <w:rsid w:val="0074250A"/>
    <w:rsid w:val="00744DE9"/>
    <w:rsid w:val="00747AE1"/>
    <w:rsid w:val="00747E49"/>
    <w:rsid w:val="007512E9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3817"/>
    <w:rsid w:val="0077446D"/>
    <w:rsid w:val="00780D46"/>
    <w:rsid w:val="0078413B"/>
    <w:rsid w:val="00787265"/>
    <w:rsid w:val="00787F08"/>
    <w:rsid w:val="00794336"/>
    <w:rsid w:val="00794AED"/>
    <w:rsid w:val="00797C1D"/>
    <w:rsid w:val="00797E7C"/>
    <w:rsid w:val="007A67C2"/>
    <w:rsid w:val="007B15F5"/>
    <w:rsid w:val="007B374A"/>
    <w:rsid w:val="007C0A30"/>
    <w:rsid w:val="007C2B81"/>
    <w:rsid w:val="007D4CA6"/>
    <w:rsid w:val="007E0C7B"/>
    <w:rsid w:val="007E37B6"/>
    <w:rsid w:val="007E470A"/>
    <w:rsid w:val="007F21ED"/>
    <w:rsid w:val="007F225B"/>
    <w:rsid w:val="007F2524"/>
    <w:rsid w:val="007F6D79"/>
    <w:rsid w:val="007F778F"/>
    <w:rsid w:val="0080076E"/>
    <w:rsid w:val="00811565"/>
    <w:rsid w:val="00814CE7"/>
    <w:rsid w:val="0081744E"/>
    <w:rsid w:val="00821BA3"/>
    <w:rsid w:val="00822F13"/>
    <w:rsid w:val="00824894"/>
    <w:rsid w:val="00832AB6"/>
    <w:rsid w:val="0084167C"/>
    <w:rsid w:val="00842635"/>
    <w:rsid w:val="008453C0"/>
    <w:rsid w:val="00845DDA"/>
    <w:rsid w:val="00846570"/>
    <w:rsid w:val="00846E67"/>
    <w:rsid w:val="00847A07"/>
    <w:rsid w:val="00862347"/>
    <w:rsid w:val="00866ED8"/>
    <w:rsid w:val="00871CF0"/>
    <w:rsid w:val="00876FC3"/>
    <w:rsid w:val="00882819"/>
    <w:rsid w:val="00882EAE"/>
    <w:rsid w:val="0088361B"/>
    <w:rsid w:val="00883A8A"/>
    <w:rsid w:val="00883EE7"/>
    <w:rsid w:val="00891019"/>
    <w:rsid w:val="00891B78"/>
    <w:rsid w:val="00892CD0"/>
    <w:rsid w:val="008944A4"/>
    <w:rsid w:val="0089474E"/>
    <w:rsid w:val="008A42FF"/>
    <w:rsid w:val="008A6E7A"/>
    <w:rsid w:val="008A75EF"/>
    <w:rsid w:val="008B06D6"/>
    <w:rsid w:val="008B0DFC"/>
    <w:rsid w:val="008C43D2"/>
    <w:rsid w:val="008C485C"/>
    <w:rsid w:val="008C5D9E"/>
    <w:rsid w:val="008C6D76"/>
    <w:rsid w:val="008C75B3"/>
    <w:rsid w:val="008D1223"/>
    <w:rsid w:val="008D2084"/>
    <w:rsid w:val="008D46BF"/>
    <w:rsid w:val="008D4EE3"/>
    <w:rsid w:val="008D65A9"/>
    <w:rsid w:val="008D66A3"/>
    <w:rsid w:val="008E01FF"/>
    <w:rsid w:val="008E19E2"/>
    <w:rsid w:val="008E5F15"/>
    <w:rsid w:val="008E76B4"/>
    <w:rsid w:val="008F697B"/>
    <w:rsid w:val="009026A0"/>
    <w:rsid w:val="00903986"/>
    <w:rsid w:val="00904B88"/>
    <w:rsid w:val="00907781"/>
    <w:rsid w:val="00914CFE"/>
    <w:rsid w:val="009152D0"/>
    <w:rsid w:val="009153A3"/>
    <w:rsid w:val="00917143"/>
    <w:rsid w:val="00920ECA"/>
    <w:rsid w:val="009221FD"/>
    <w:rsid w:val="0092352A"/>
    <w:rsid w:val="00925D88"/>
    <w:rsid w:val="00925FDE"/>
    <w:rsid w:val="009337A1"/>
    <w:rsid w:val="00933D38"/>
    <w:rsid w:val="009366EB"/>
    <w:rsid w:val="0094237E"/>
    <w:rsid w:val="00942EEF"/>
    <w:rsid w:val="009445BB"/>
    <w:rsid w:val="00944D92"/>
    <w:rsid w:val="00944DB7"/>
    <w:rsid w:val="0094583B"/>
    <w:rsid w:val="00946319"/>
    <w:rsid w:val="00946F39"/>
    <w:rsid w:val="00947261"/>
    <w:rsid w:val="00962081"/>
    <w:rsid w:val="009652FC"/>
    <w:rsid w:val="00966974"/>
    <w:rsid w:val="0097530A"/>
    <w:rsid w:val="00975E71"/>
    <w:rsid w:val="00977156"/>
    <w:rsid w:val="009802AB"/>
    <w:rsid w:val="0098153A"/>
    <w:rsid w:val="00982EB1"/>
    <w:rsid w:val="0098319B"/>
    <w:rsid w:val="00984768"/>
    <w:rsid w:val="00987E21"/>
    <w:rsid w:val="009914F9"/>
    <w:rsid w:val="00994200"/>
    <w:rsid w:val="00997C72"/>
    <w:rsid w:val="009A05C0"/>
    <w:rsid w:val="009A0F45"/>
    <w:rsid w:val="009A0FC0"/>
    <w:rsid w:val="009A4157"/>
    <w:rsid w:val="009A4469"/>
    <w:rsid w:val="009A4F05"/>
    <w:rsid w:val="009A4FAF"/>
    <w:rsid w:val="009A7D3F"/>
    <w:rsid w:val="009B0B46"/>
    <w:rsid w:val="009B1BE0"/>
    <w:rsid w:val="009B2490"/>
    <w:rsid w:val="009B2A5C"/>
    <w:rsid w:val="009B6D2A"/>
    <w:rsid w:val="009B7156"/>
    <w:rsid w:val="009C1706"/>
    <w:rsid w:val="009C3B4C"/>
    <w:rsid w:val="009C48F3"/>
    <w:rsid w:val="009C52BE"/>
    <w:rsid w:val="009C67E7"/>
    <w:rsid w:val="009D64AE"/>
    <w:rsid w:val="009E40FC"/>
    <w:rsid w:val="009E4448"/>
    <w:rsid w:val="009E496E"/>
    <w:rsid w:val="009E5026"/>
    <w:rsid w:val="009F0077"/>
    <w:rsid w:val="009F409F"/>
    <w:rsid w:val="009F6B2D"/>
    <w:rsid w:val="009F7D52"/>
    <w:rsid w:val="00A018CF"/>
    <w:rsid w:val="00A04C03"/>
    <w:rsid w:val="00A05826"/>
    <w:rsid w:val="00A06ABB"/>
    <w:rsid w:val="00A07189"/>
    <w:rsid w:val="00A13BA3"/>
    <w:rsid w:val="00A13E1E"/>
    <w:rsid w:val="00A14477"/>
    <w:rsid w:val="00A26443"/>
    <w:rsid w:val="00A3274F"/>
    <w:rsid w:val="00A3667A"/>
    <w:rsid w:val="00A41773"/>
    <w:rsid w:val="00A41B13"/>
    <w:rsid w:val="00A44252"/>
    <w:rsid w:val="00A45B50"/>
    <w:rsid w:val="00A52494"/>
    <w:rsid w:val="00A60147"/>
    <w:rsid w:val="00A6540B"/>
    <w:rsid w:val="00A66A0E"/>
    <w:rsid w:val="00A704D1"/>
    <w:rsid w:val="00A71241"/>
    <w:rsid w:val="00A71F82"/>
    <w:rsid w:val="00A744C7"/>
    <w:rsid w:val="00A80F77"/>
    <w:rsid w:val="00A83311"/>
    <w:rsid w:val="00A83D2C"/>
    <w:rsid w:val="00A92095"/>
    <w:rsid w:val="00A92C74"/>
    <w:rsid w:val="00A92E25"/>
    <w:rsid w:val="00A95222"/>
    <w:rsid w:val="00A95788"/>
    <w:rsid w:val="00A95EC5"/>
    <w:rsid w:val="00A96195"/>
    <w:rsid w:val="00A9746D"/>
    <w:rsid w:val="00AA27D2"/>
    <w:rsid w:val="00AA287B"/>
    <w:rsid w:val="00AA453C"/>
    <w:rsid w:val="00AA5AB5"/>
    <w:rsid w:val="00AB3638"/>
    <w:rsid w:val="00AC051F"/>
    <w:rsid w:val="00AC093B"/>
    <w:rsid w:val="00AC1791"/>
    <w:rsid w:val="00AC2291"/>
    <w:rsid w:val="00AC773F"/>
    <w:rsid w:val="00AD2B06"/>
    <w:rsid w:val="00AD4C95"/>
    <w:rsid w:val="00AD5340"/>
    <w:rsid w:val="00AD760D"/>
    <w:rsid w:val="00AE49E8"/>
    <w:rsid w:val="00AE70C7"/>
    <w:rsid w:val="00AE7394"/>
    <w:rsid w:val="00AF0097"/>
    <w:rsid w:val="00AF0B4F"/>
    <w:rsid w:val="00AF2AC5"/>
    <w:rsid w:val="00AF2EDE"/>
    <w:rsid w:val="00AF2F01"/>
    <w:rsid w:val="00AF5310"/>
    <w:rsid w:val="00AF6AF5"/>
    <w:rsid w:val="00B00E10"/>
    <w:rsid w:val="00B0361F"/>
    <w:rsid w:val="00B05EE7"/>
    <w:rsid w:val="00B07363"/>
    <w:rsid w:val="00B11436"/>
    <w:rsid w:val="00B12308"/>
    <w:rsid w:val="00B167A8"/>
    <w:rsid w:val="00B21ACC"/>
    <w:rsid w:val="00B21FEB"/>
    <w:rsid w:val="00B26051"/>
    <w:rsid w:val="00B3107B"/>
    <w:rsid w:val="00B40023"/>
    <w:rsid w:val="00B408CF"/>
    <w:rsid w:val="00B41831"/>
    <w:rsid w:val="00B45701"/>
    <w:rsid w:val="00B55665"/>
    <w:rsid w:val="00B708FD"/>
    <w:rsid w:val="00B71DF0"/>
    <w:rsid w:val="00B74750"/>
    <w:rsid w:val="00B74DA7"/>
    <w:rsid w:val="00B77A3D"/>
    <w:rsid w:val="00B805A8"/>
    <w:rsid w:val="00B81B57"/>
    <w:rsid w:val="00B84E7B"/>
    <w:rsid w:val="00B857E7"/>
    <w:rsid w:val="00B86430"/>
    <w:rsid w:val="00B87F73"/>
    <w:rsid w:val="00B91861"/>
    <w:rsid w:val="00B92A60"/>
    <w:rsid w:val="00B97BDA"/>
    <w:rsid w:val="00BA2EC3"/>
    <w:rsid w:val="00BA367D"/>
    <w:rsid w:val="00BA3DE1"/>
    <w:rsid w:val="00BA5FE0"/>
    <w:rsid w:val="00BB0070"/>
    <w:rsid w:val="00BB1998"/>
    <w:rsid w:val="00BB4BCF"/>
    <w:rsid w:val="00BB707C"/>
    <w:rsid w:val="00BC0EC4"/>
    <w:rsid w:val="00BC16A4"/>
    <w:rsid w:val="00BC511A"/>
    <w:rsid w:val="00BE0A70"/>
    <w:rsid w:val="00BE279F"/>
    <w:rsid w:val="00BE4D56"/>
    <w:rsid w:val="00BE642B"/>
    <w:rsid w:val="00BE6931"/>
    <w:rsid w:val="00BF4D69"/>
    <w:rsid w:val="00C03921"/>
    <w:rsid w:val="00C0440B"/>
    <w:rsid w:val="00C05F40"/>
    <w:rsid w:val="00C06D84"/>
    <w:rsid w:val="00C07F01"/>
    <w:rsid w:val="00C10A3B"/>
    <w:rsid w:val="00C12445"/>
    <w:rsid w:val="00C1246C"/>
    <w:rsid w:val="00C15C81"/>
    <w:rsid w:val="00C163F8"/>
    <w:rsid w:val="00C21BE2"/>
    <w:rsid w:val="00C240DD"/>
    <w:rsid w:val="00C2588E"/>
    <w:rsid w:val="00C263F0"/>
    <w:rsid w:val="00C274CF"/>
    <w:rsid w:val="00C330E4"/>
    <w:rsid w:val="00C33DA4"/>
    <w:rsid w:val="00C343DD"/>
    <w:rsid w:val="00C364EA"/>
    <w:rsid w:val="00C379BA"/>
    <w:rsid w:val="00C407DC"/>
    <w:rsid w:val="00C40B70"/>
    <w:rsid w:val="00C41569"/>
    <w:rsid w:val="00C4571F"/>
    <w:rsid w:val="00C47499"/>
    <w:rsid w:val="00C475D8"/>
    <w:rsid w:val="00C502B4"/>
    <w:rsid w:val="00C50767"/>
    <w:rsid w:val="00C55C20"/>
    <w:rsid w:val="00C56329"/>
    <w:rsid w:val="00C623F6"/>
    <w:rsid w:val="00C6261B"/>
    <w:rsid w:val="00C634A0"/>
    <w:rsid w:val="00C643E1"/>
    <w:rsid w:val="00C6443E"/>
    <w:rsid w:val="00C67919"/>
    <w:rsid w:val="00C728E0"/>
    <w:rsid w:val="00C8333A"/>
    <w:rsid w:val="00C840C9"/>
    <w:rsid w:val="00C87CD5"/>
    <w:rsid w:val="00C87FD5"/>
    <w:rsid w:val="00C9245D"/>
    <w:rsid w:val="00C94BF0"/>
    <w:rsid w:val="00CA172D"/>
    <w:rsid w:val="00CB05B7"/>
    <w:rsid w:val="00CB0BE2"/>
    <w:rsid w:val="00CB193B"/>
    <w:rsid w:val="00CB24EB"/>
    <w:rsid w:val="00CB275B"/>
    <w:rsid w:val="00CB3064"/>
    <w:rsid w:val="00CB4767"/>
    <w:rsid w:val="00CB7E17"/>
    <w:rsid w:val="00CC52B6"/>
    <w:rsid w:val="00CC5F92"/>
    <w:rsid w:val="00CD26E1"/>
    <w:rsid w:val="00CD3532"/>
    <w:rsid w:val="00CD71BB"/>
    <w:rsid w:val="00CE5956"/>
    <w:rsid w:val="00CF1A7A"/>
    <w:rsid w:val="00CF3770"/>
    <w:rsid w:val="00CF5124"/>
    <w:rsid w:val="00CF53A6"/>
    <w:rsid w:val="00CF62CB"/>
    <w:rsid w:val="00D0049B"/>
    <w:rsid w:val="00D0061D"/>
    <w:rsid w:val="00D01F4D"/>
    <w:rsid w:val="00D06E63"/>
    <w:rsid w:val="00D06FEA"/>
    <w:rsid w:val="00D07AEC"/>
    <w:rsid w:val="00D12400"/>
    <w:rsid w:val="00D201B2"/>
    <w:rsid w:val="00D258EA"/>
    <w:rsid w:val="00D30B29"/>
    <w:rsid w:val="00D32480"/>
    <w:rsid w:val="00D330C9"/>
    <w:rsid w:val="00D35781"/>
    <w:rsid w:val="00D37C06"/>
    <w:rsid w:val="00D4229F"/>
    <w:rsid w:val="00D46F75"/>
    <w:rsid w:val="00D500A6"/>
    <w:rsid w:val="00D53ED0"/>
    <w:rsid w:val="00D543F4"/>
    <w:rsid w:val="00D6365B"/>
    <w:rsid w:val="00D70030"/>
    <w:rsid w:val="00D7091C"/>
    <w:rsid w:val="00D711EB"/>
    <w:rsid w:val="00D74533"/>
    <w:rsid w:val="00D76739"/>
    <w:rsid w:val="00D83487"/>
    <w:rsid w:val="00D835D4"/>
    <w:rsid w:val="00D848D3"/>
    <w:rsid w:val="00D84971"/>
    <w:rsid w:val="00D86DD2"/>
    <w:rsid w:val="00D8776D"/>
    <w:rsid w:val="00D9124E"/>
    <w:rsid w:val="00D942B8"/>
    <w:rsid w:val="00D94862"/>
    <w:rsid w:val="00D95FC3"/>
    <w:rsid w:val="00D975EF"/>
    <w:rsid w:val="00DA388F"/>
    <w:rsid w:val="00DA5272"/>
    <w:rsid w:val="00DA5BA7"/>
    <w:rsid w:val="00DA63AC"/>
    <w:rsid w:val="00DB0B5E"/>
    <w:rsid w:val="00DB2D8F"/>
    <w:rsid w:val="00DB3822"/>
    <w:rsid w:val="00DB784F"/>
    <w:rsid w:val="00DB7BD7"/>
    <w:rsid w:val="00DC54E1"/>
    <w:rsid w:val="00DC7536"/>
    <w:rsid w:val="00DC7682"/>
    <w:rsid w:val="00DD0AA5"/>
    <w:rsid w:val="00DE292E"/>
    <w:rsid w:val="00DE3F97"/>
    <w:rsid w:val="00DE4967"/>
    <w:rsid w:val="00DE5390"/>
    <w:rsid w:val="00DE78FB"/>
    <w:rsid w:val="00DF26BD"/>
    <w:rsid w:val="00DF5321"/>
    <w:rsid w:val="00E00221"/>
    <w:rsid w:val="00E0186D"/>
    <w:rsid w:val="00E02C13"/>
    <w:rsid w:val="00E05BCB"/>
    <w:rsid w:val="00E16577"/>
    <w:rsid w:val="00E173ED"/>
    <w:rsid w:val="00E2022F"/>
    <w:rsid w:val="00E22B13"/>
    <w:rsid w:val="00E24473"/>
    <w:rsid w:val="00E30DA6"/>
    <w:rsid w:val="00E31772"/>
    <w:rsid w:val="00E32C92"/>
    <w:rsid w:val="00E330A3"/>
    <w:rsid w:val="00E3413B"/>
    <w:rsid w:val="00E366A6"/>
    <w:rsid w:val="00E367CB"/>
    <w:rsid w:val="00E36930"/>
    <w:rsid w:val="00E369D4"/>
    <w:rsid w:val="00E36C29"/>
    <w:rsid w:val="00E3741A"/>
    <w:rsid w:val="00E400B7"/>
    <w:rsid w:val="00E40F4B"/>
    <w:rsid w:val="00E41457"/>
    <w:rsid w:val="00E46B37"/>
    <w:rsid w:val="00E47142"/>
    <w:rsid w:val="00E537BE"/>
    <w:rsid w:val="00E53C99"/>
    <w:rsid w:val="00E6184B"/>
    <w:rsid w:val="00E629C4"/>
    <w:rsid w:val="00E65755"/>
    <w:rsid w:val="00E658B4"/>
    <w:rsid w:val="00E744D9"/>
    <w:rsid w:val="00E7655D"/>
    <w:rsid w:val="00E767E6"/>
    <w:rsid w:val="00E77FB8"/>
    <w:rsid w:val="00E840BC"/>
    <w:rsid w:val="00E854CD"/>
    <w:rsid w:val="00E85D37"/>
    <w:rsid w:val="00E91C71"/>
    <w:rsid w:val="00E9234E"/>
    <w:rsid w:val="00E976C9"/>
    <w:rsid w:val="00EA021B"/>
    <w:rsid w:val="00EA1455"/>
    <w:rsid w:val="00EA479A"/>
    <w:rsid w:val="00EB3F25"/>
    <w:rsid w:val="00EB4D4E"/>
    <w:rsid w:val="00EB5BFA"/>
    <w:rsid w:val="00EC62CD"/>
    <w:rsid w:val="00EC7DF4"/>
    <w:rsid w:val="00ED0E6F"/>
    <w:rsid w:val="00ED5908"/>
    <w:rsid w:val="00ED6144"/>
    <w:rsid w:val="00ED61F0"/>
    <w:rsid w:val="00EE00E5"/>
    <w:rsid w:val="00EE42DA"/>
    <w:rsid w:val="00EE6EA1"/>
    <w:rsid w:val="00EE78B1"/>
    <w:rsid w:val="00EF03C3"/>
    <w:rsid w:val="00EF42A3"/>
    <w:rsid w:val="00EF42CC"/>
    <w:rsid w:val="00EF54EA"/>
    <w:rsid w:val="00EF551E"/>
    <w:rsid w:val="00EF5B32"/>
    <w:rsid w:val="00EF60CF"/>
    <w:rsid w:val="00EF7B93"/>
    <w:rsid w:val="00F05133"/>
    <w:rsid w:val="00F11AD3"/>
    <w:rsid w:val="00F14E47"/>
    <w:rsid w:val="00F14E94"/>
    <w:rsid w:val="00F1585B"/>
    <w:rsid w:val="00F20376"/>
    <w:rsid w:val="00F2107E"/>
    <w:rsid w:val="00F21CD3"/>
    <w:rsid w:val="00F23443"/>
    <w:rsid w:val="00F24EC2"/>
    <w:rsid w:val="00F257A0"/>
    <w:rsid w:val="00F34BAC"/>
    <w:rsid w:val="00F35AF9"/>
    <w:rsid w:val="00F364A7"/>
    <w:rsid w:val="00F36A51"/>
    <w:rsid w:val="00F454C0"/>
    <w:rsid w:val="00F461F3"/>
    <w:rsid w:val="00F50938"/>
    <w:rsid w:val="00F5189B"/>
    <w:rsid w:val="00F51973"/>
    <w:rsid w:val="00F56FC5"/>
    <w:rsid w:val="00F61F4C"/>
    <w:rsid w:val="00F626B8"/>
    <w:rsid w:val="00F64A0B"/>
    <w:rsid w:val="00F71136"/>
    <w:rsid w:val="00F75D63"/>
    <w:rsid w:val="00F77C15"/>
    <w:rsid w:val="00F82692"/>
    <w:rsid w:val="00F835A6"/>
    <w:rsid w:val="00F83780"/>
    <w:rsid w:val="00F83E42"/>
    <w:rsid w:val="00F8633F"/>
    <w:rsid w:val="00F91733"/>
    <w:rsid w:val="00F95593"/>
    <w:rsid w:val="00F97A09"/>
    <w:rsid w:val="00FB23B8"/>
    <w:rsid w:val="00FB7A40"/>
    <w:rsid w:val="00FC26B9"/>
    <w:rsid w:val="00FD0A5F"/>
    <w:rsid w:val="00FD0B3E"/>
    <w:rsid w:val="00FD1F9F"/>
    <w:rsid w:val="00FD43F8"/>
    <w:rsid w:val="00FD4B68"/>
    <w:rsid w:val="00FD6256"/>
    <w:rsid w:val="00FD71FB"/>
    <w:rsid w:val="00FD748F"/>
    <w:rsid w:val="00FE072E"/>
    <w:rsid w:val="00FE1CF6"/>
    <w:rsid w:val="00FE1D44"/>
    <w:rsid w:val="00FE1EC4"/>
    <w:rsid w:val="00FE3028"/>
    <w:rsid w:val="00FE36E8"/>
    <w:rsid w:val="00FF5C53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9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4C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D61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750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304</Words>
  <Characters>1736</Characters>
  <Application>Microsoft Office Outlook</Application>
  <DocSecurity>0</DocSecurity>
  <Lines>0</Lines>
  <Paragraphs>0</Paragraphs>
  <ScaleCrop>false</ScaleCrop>
  <Company>FreeSkyCD.Cn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subject/>
  <dc:creator>Skyfree</dc:creator>
  <cp:keywords/>
  <dc:description/>
  <cp:lastModifiedBy>user</cp:lastModifiedBy>
  <cp:revision>86</cp:revision>
  <cp:lastPrinted>2016-02-10T05:26:00Z</cp:lastPrinted>
  <dcterms:created xsi:type="dcterms:W3CDTF">2016-02-10T00:15:00Z</dcterms:created>
  <dcterms:modified xsi:type="dcterms:W3CDTF">2016-02-10T07:02:00Z</dcterms:modified>
</cp:coreProperties>
</file>