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5" w:rsidRPr="00D57A93" w:rsidRDefault="00C244D5" w:rsidP="00064E53">
      <w:pPr>
        <w:jc w:val="center"/>
        <w:rPr>
          <w:rFonts w:eastAsia="標楷體"/>
          <w:b/>
          <w:bCs/>
          <w:sz w:val="16"/>
          <w:szCs w:val="16"/>
        </w:rPr>
      </w:pPr>
      <w:r w:rsidRPr="00D57A93">
        <w:rPr>
          <w:rFonts w:eastAsia="標楷體"/>
          <w:b/>
          <w:sz w:val="40"/>
          <w:szCs w:val="40"/>
        </w:rPr>
        <w:t>0206</w:t>
      </w:r>
      <w:r w:rsidRPr="00D57A93">
        <w:rPr>
          <w:rFonts w:eastAsia="標楷體" w:hint="eastAsia"/>
          <w:b/>
          <w:sz w:val="40"/>
          <w:szCs w:val="40"/>
        </w:rPr>
        <w:t>大地震防災業務報告</w:t>
      </w:r>
      <w:r w:rsidRPr="00D57A93">
        <w:rPr>
          <w:rFonts w:eastAsia="標楷體"/>
          <w:b/>
          <w:sz w:val="40"/>
          <w:szCs w:val="40"/>
        </w:rPr>
        <w:t>-</w:t>
      </w:r>
      <w:r w:rsidRPr="00D57A93">
        <w:rPr>
          <w:rFonts w:eastAsia="標楷體" w:hint="eastAsia"/>
          <w:b/>
          <w:sz w:val="40"/>
          <w:szCs w:val="40"/>
        </w:rPr>
        <w:t>社會組</w:t>
      </w:r>
      <w:r w:rsidRPr="00D57A93">
        <w:rPr>
          <w:rFonts w:eastAsia="標楷體"/>
          <w:b/>
          <w:sz w:val="40"/>
          <w:szCs w:val="40"/>
        </w:rPr>
        <w:t>105.2.13 /17:00</w:t>
      </w:r>
    </w:p>
    <w:p w:rsidR="00C244D5" w:rsidRPr="00D57A93" w:rsidRDefault="00C244D5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 w:hint="eastAsia"/>
          <w:sz w:val="32"/>
          <w:szCs w:val="32"/>
        </w:rPr>
        <w:t>各區公所因應</w:t>
      </w:r>
      <w:r w:rsidRPr="00D57A93">
        <w:rPr>
          <w:rFonts w:eastAsia="標楷體"/>
          <w:sz w:val="32"/>
          <w:szCs w:val="32"/>
        </w:rPr>
        <w:t>0206</w:t>
      </w:r>
      <w:r w:rsidRPr="00D57A93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C244D5" w:rsidRPr="00D57A93" w:rsidRDefault="00C244D5" w:rsidP="005B67C9">
      <w:pPr>
        <w:snapToGrid w:val="0"/>
        <w:ind w:left="720"/>
        <w:rPr>
          <w:rFonts w:eastAsia="標楷體"/>
          <w:sz w:val="32"/>
          <w:szCs w:val="32"/>
        </w:rPr>
      </w:pPr>
      <w:r w:rsidRPr="00D57A93">
        <w:rPr>
          <w:rFonts w:eastAsia="標楷體" w:hAnsi="標楷體" w:hint="eastAsia"/>
          <w:sz w:val="32"/>
          <w:szCs w:val="32"/>
        </w:rPr>
        <w:t>累計總收容災民</w:t>
      </w:r>
      <w:r w:rsidRPr="00D57A93">
        <w:rPr>
          <w:rFonts w:eastAsia="標楷體"/>
          <w:sz w:val="32"/>
          <w:szCs w:val="32"/>
        </w:rPr>
        <w:t>313</w:t>
      </w:r>
      <w:r w:rsidRPr="00D57A93">
        <w:rPr>
          <w:rFonts w:eastAsia="標楷體" w:hAnsi="標楷體" w:hint="eastAsia"/>
          <w:sz w:val="32"/>
          <w:szCs w:val="32"/>
        </w:rPr>
        <w:t>人次、</w:t>
      </w:r>
      <w:r w:rsidRPr="00D57A93">
        <w:rPr>
          <w:rFonts w:eastAsia="標楷體" w:hint="eastAsia"/>
          <w:sz w:val="32"/>
          <w:szCs w:val="32"/>
        </w:rPr>
        <w:t>目前實際</w:t>
      </w:r>
      <w:r w:rsidRPr="00D57A93">
        <w:rPr>
          <w:rFonts w:eastAsia="標楷體" w:hAnsi="標楷體" w:hint="eastAsia"/>
          <w:sz w:val="32"/>
          <w:szCs w:val="32"/>
        </w:rPr>
        <w:t>收容</w:t>
      </w:r>
      <w:r w:rsidRPr="00D57A93">
        <w:rPr>
          <w:rFonts w:eastAsia="標楷體" w:hint="eastAsia"/>
          <w:sz w:val="32"/>
          <w:szCs w:val="32"/>
        </w:rPr>
        <w:t>安置</w:t>
      </w:r>
      <w:r w:rsidRPr="00D57A93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09</w:t>
      </w:r>
      <w:r w:rsidRPr="00D57A93">
        <w:rPr>
          <w:rFonts w:eastAsia="標楷體" w:hint="eastAsia"/>
          <w:sz w:val="32"/>
          <w:szCs w:val="32"/>
        </w:rPr>
        <w:t>人。</w:t>
      </w:r>
    </w:p>
    <w:p w:rsidR="00C244D5" w:rsidRPr="00D57A93" w:rsidRDefault="00C244D5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C244D5" w:rsidRPr="00D57A93" w:rsidRDefault="00C244D5" w:rsidP="009F409F">
      <w:pPr>
        <w:pStyle w:val="ListParagraph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D57A93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D57A93">
        <w:rPr>
          <w:rFonts w:ascii="Times New Roman" w:eastAsia="標楷體" w:hAnsi="標楷體" w:hint="eastAsia"/>
          <w:sz w:val="32"/>
          <w:szCs w:val="32"/>
        </w:rPr>
        <w:t>現開設</w:t>
      </w:r>
      <w:r w:rsidRPr="00D57A93">
        <w:rPr>
          <w:rFonts w:ascii="Times New Roman" w:eastAsia="標楷體" w:hAnsi="標楷體"/>
          <w:sz w:val="32"/>
          <w:szCs w:val="32"/>
        </w:rPr>
        <w:t>0</w:t>
      </w:r>
      <w:r w:rsidRPr="00D57A93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D57A93">
        <w:rPr>
          <w:rFonts w:ascii="Times New Roman" w:eastAsia="標楷體" w:hAnsi="Times New Roman"/>
          <w:sz w:val="32"/>
          <w:szCs w:val="32"/>
        </w:rPr>
        <w:t>202</w:t>
      </w:r>
      <w:r w:rsidRPr="00D57A93">
        <w:rPr>
          <w:rFonts w:ascii="Times New Roman" w:eastAsia="標楷體" w:hAnsi="標楷體" w:hint="eastAsia"/>
          <w:sz w:val="32"/>
          <w:szCs w:val="32"/>
        </w:rPr>
        <w:t>人，共</w:t>
      </w:r>
      <w:r w:rsidRPr="00D57A93">
        <w:rPr>
          <w:rFonts w:ascii="Times New Roman" w:eastAsia="標楷體" w:hAnsi="標楷體"/>
          <w:sz w:val="32"/>
          <w:szCs w:val="32"/>
        </w:rPr>
        <w:t>7</w:t>
      </w:r>
      <w:r w:rsidRPr="00D57A93">
        <w:rPr>
          <w:rFonts w:ascii="Times New Roman" w:eastAsia="標楷體" w:hAnsi="標楷體" w:hint="eastAsia"/>
          <w:sz w:val="32"/>
          <w:szCs w:val="32"/>
        </w:rPr>
        <w:t>處撤除開設。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1980"/>
        <w:gridCol w:w="1440"/>
        <w:gridCol w:w="1440"/>
        <w:gridCol w:w="2160"/>
        <w:gridCol w:w="2554"/>
      </w:tblGrid>
      <w:tr w:rsidR="00C244D5" w:rsidRPr="00D57A93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C244D5" w:rsidRPr="00D57A93" w:rsidRDefault="00C244D5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D57A93">
              <w:rPr>
                <w:rFonts w:eastAsia="標楷體"/>
                <w:sz w:val="32"/>
                <w:szCs w:val="32"/>
              </w:rPr>
              <w:t>/</w:t>
            </w:r>
            <w:r w:rsidRPr="00D57A93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C244D5" w:rsidRPr="00D57A93" w:rsidRDefault="00C244D5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244D5" w:rsidRPr="00D57A93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2/7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17:00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2/8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 w:hAnsi="標楷體"/>
                <w:sz w:val="28"/>
                <w:szCs w:val="28"/>
              </w:rPr>
              <w:t>18</w:t>
            </w:r>
            <w:r w:rsidRPr="00D57A93">
              <w:rPr>
                <w:rFonts w:eastAsia="標楷體"/>
                <w:sz w:val="28"/>
                <w:szCs w:val="28"/>
              </w:rPr>
              <w:t>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 w:hAnsi="標楷體"/>
              </w:rPr>
              <w:t xml:space="preserve">2/8 </w:t>
            </w:r>
          </w:p>
          <w:p w:rsidR="00C244D5" w:rsidRPr="00D57A93" w:rsidRDefault="00C244D5" w:rsidP="00D94862">
            <w:pPr>
              <w:snapToGrid w:val="0"/>
              <w:rPr>
                <w:rFonts w:eastAsia="標楷體" w:hAnsi="標楷體"/>
              </w:rPr>
            </w:pPr>
            <w:r w:rsidRPr="00D57A93">
              <w:rPr>
                <w:rFonts w:eastAsia="標楷體" w:hAnsi="標楷體" w:hint="eastAsia"/>
              </w:rPr>
              <w:t>移至關廟區調解委員會安置</w:t>
            </w:r>
            <w:r w:rsidRPr="00D57A93">
              <w:rPr>
                <w:rFonts w:eastAsia="標楷體" w:hAnsi="標楷體"/>
              </w:rPr>
              <w:t>2</w:t>
            </w:r>
            <w:r w:rsidRPr="00D57A93">
              <w:rPr>
                <w:rFonts w:eastAsia="標楷體" w:hAnsi="標楷體" w:hint="eastAsia"/>
              </w:rPr>
              <w:t>人</w:t>
            </w:r>
          </w:p>
        </w:tc>
      </w:tr>
      <w:tr w:rsidR="00C244D5" w:rsidRPr="00D57A93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/>
                <w:sz w:val="28"/>
                <w:szCs w:val="28"/>
              </w:rPr>
              <w:t>47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08:25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2/7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04:00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 xml:space="preserve">2/6 </w:t>
            </w:r>
          </w:p>
          <w:p w:rsidR="00C244D5" w:rsidRPr="00D57A93" w:rsidRDefault="00C244D5" w:rsidP="00F83780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移至香格里拉飯店</w:t>
            </w:r>
            <w:r w:rsidRPr="00D57A93">
              <w:rPr>
                <w:rFonts w:eastAsia="標楷體"/>
              </w:rPr>
              <w:t>12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</w:t>
            </w:r>
            <w:r w:rsidRPr="00D57A93">
              <w:rPr>
                <w:rFonts w:eastAsia="標楷體" w:hint="eastAsia"/>
              </w:rPr>
              <w:t>移至立多商旅</w:t>
            </w:r>
            <w:r w:rsidRPr="00D57A93">
              <w:rPr>
                <w:rFonts w:eastAsia="標楷體"/>
              </w:rPr>
              <w:t>23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C244D5" w:rsidRPr="00D57A93" w:rsidRDefault="00C244D5" w:rsidP="00F83780">
            <w:pPr>
              <w:snapToGrid w:val="0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>2/8</w:t>
            </w:r>
            <w:r w:rsidRPr="00D57A93">
              <w:rPr>
                <w:rFonts w:eastAsia="標楷體" w:hint="eastAsia"/>
              </w:rPr>
              <w:t>新增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人至立多</w:t>
            </w:r>
          </w:p>
          <w:p w:rsidR="00C244D5" w:rsidRPr="00D57A93" w:rsidRDefault="00C244D5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</w:rPr>
              <w:t>商旅</w:t>
            </w:r>
          </w:p>
        </w:tc>
      </w:tr>
      <w:tr w:rsidR="00C244D5" w:rsidRPr="00D57A93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大智里活動</w:t>
            </w:r>
          </w:p>
          <w:p w:rsidR="00C244D5" w:rsidRPr="00D57A93" w:rsidRDefault="00C244D5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115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05:49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17:30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D57A93">
              <w:rPr>
                <w:rFonts w:eastAsia="標楷體"/>
              </w:rPr>
              <w:t>2/6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移至南台別院</w:t>
            </w:r>
            <w:r w:rsidRPr="00D57A93">
              <w:rPr>
                <w:rFonts w:eastAsia="標楷體"/>
              </w:rPr>
              <w:t>18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移至榮家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移至台邦商旅</w:t>
            </w:r>
            <w:r w:rsidRPr="00D57A93">
              <w:rPr>
                <w:rFonts w:eastAsia="標楷體"/>
              </w:rPr>
              <w:t>5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91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 w:hAnsi="標楷體"/>
                <w:sz w:val="28"/>
                <w:szCs w:val="28"/>
              </w:rPr>
              <w:t>0</w:t>
            </w:r>
            <w:r w:rsidRPr="00D57A93">
              <w:rPr>
                <w:rFonts w:eastAsia="標楷體"/>
                <w:sz w:val="28"/>
                <w:szCs w:val="28"/>
              </w:rPr>
              <w:t>5:50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19:00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744DE9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</w:t>
            </w:r>
          </w:p>
          <w:p w:rsidR="00C244D5" w:rsidRPr="00D57A93" w:rsidRDefault="00C244D5" w:rsidP="00744DE9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移至嘉南療養院</w:t>
            </w:r>
            <w:r w:rsidRPr="00D57A93">
              <w:rPr>
                <w:rFonts w:eastAsia="標楷體"/>
              </w:rPr>
              <w:t>11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744DE9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  <w:r w:rsidRPr="00D57A93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06:43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17:10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6D1D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</w:t>
            </w:r>
          </w:p>
          <w:p w:rsidR="00C244D5" w:rsidRPr="00D57A93" w:rsidRDefault="00C244D5" w:rsidP="006D1D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移至大億麗緻飯店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  <w:r w:rsidRPr="00D57A93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20:00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2/7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12:00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4A719B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2/7</w:t>
            </w:r>
          </w:p>
          <w:p w:rsidR="00C244D5" w:rsidRPr="00D57A93" w:rsidRDefault="00C244D5" w:rsidP="004A719B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火災災民依親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A719B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移至花園酒店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05:30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2/8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12:00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</w:t>
            </w:r>
          </w:p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新增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7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C244D5" w:rsidRPr="00D57A93" w:rsidRDefault="00C244D5" w:rsidP="005C1141">
      <w:pPr>
        <w:pStyle w:val="ListParagraph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C244D5" w:rsidRPr="00D57A93" w:rsidRDefault="00C244D5" w:rsidP="005C1141">
      <w:pPr>
        <w:pStyle w:val="ListParagraph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C244D5" w:rsidRPr="00D57A93" w:rsidRDefault="00C244D5" w:rsidP="00733F45">
      <w:pPr>
        <w:pStyle w:val="ListParagraph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D57A93">
        <w:rPr>
          <w:rFonts w:ascii="Times New Roman" w:eastAsia="標楷體" w:hAnsi="標楷體" w:hint="eastAsia"/>
          <w:b/>
          <w:sz w:val="32"/>
          <w:szCs w:val="32"/>
        </w:rPr>
        <w:t>安置處所安置情形：</w:t>
      </w:r>
    </w:p>
    <w:p w:rsidR="00C244D5" w:rsidRPr="00D57A93" w:rsidRDefault="00C244D5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33"/>
        <w:gridCol w:w="2580"/>
        <w:gridCol w:w="1464"/>
        <w:gridCol w:w="1464"/>
        <w:gridCol w:w="3133"/>
      </w:tblGrid>
      <w:tr w:rsidR="00C244D5" w:rsidRPr="00D57A93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4D5" w:rsidRPr="00D57A93" w:rsidRDefault="00C244D5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累計安</w:t>
            </w:r>
          </w:p>
          <w:p w:rsidR="00C244D5" w:rsidRPr="00D57A93" w:rsidRDefault="00C244D5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置人數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244D5" w:rsidRPr="00D57A93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B81B5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 17:00</w:t>
            </w:r>
            <w:r w:rsidRPr="00D57A93">
              <w:rPr>
                <w:rFonts w:eastAsia="標楷體" w:hint="eastAsia"/>
              </w:rPr>
              <w:t>崑山活動中心轉入</w:t>
            </w:r>
          </w:p>
          <w:p w:rsidR="00C244D5" w:rsidRPr="00D57A93" w:rsidRDefault="00C244D5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/>
              </w:rPr>
              <w:t xml:space="preserve">   12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2/8 12:00</w:t>
            </w: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C12445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>2/8 17:00</w:t>
            </w:r>
            <w:r w:rsidRPr="00D57A93">
              <w:rPr>
                <w:rFonts w:eastAsia="標楷體" w:hint="eastAsia"/>
              </w:rPr>
              <w:t>崑山活動中心轉</w:t>
            </w:r>
          </w:p>
          <w:p w:rsidR="00C244D5" w:rsidRPr="00D57A93" w:rsidRDefault="00C244D5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 w:hint="eastAsia"/>
              </w:rPr>
              <w:t>入</w:t>
            </w:r>
            <w:r w:rsidRPr="00D57A93">
              <w:rPr>
                <w:rFonts w:eastAsia="標楷體"/>
              </w:rPr>
              <w:t>20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t>2/9</w:t>
            </w:r>
            <w:r w:rsidRPr="00D57A93">
              <w:rPr>
                <w:rFonts w:ascii="標楷體" w:eastAsia="標楷體" w:hAnsi="標楷體" w:hint="eastAsia"/>
              </w:rPr>
              <w:t>移至富驛時尚酒店</w:t>
            </w:r>
          </w:p>
          <w:p w:rsidR="00C244D5" w:rsidRPr="00D57A93" w:rsidRDefault="00C244D5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eastAsia="標楷體"/>
              </w:rPr>
              <w:t>22</w:t>
            </w:r>
            <w:r w:rsidRPr="00D57A93">
              <w:rPr>
                <w:rFonts w:ascii="標楷體" w:eastAsia="標楷體" w:hAnsi="標楷體" w:hint="eastAsia"/>
              </w:rPr>
              <w:t>人</w:t>
            </w:r>
          </w:p>
          <w:p w:rsidR="00C244D5" w:rsidRPr="00D57A93" w:rsidRDefault="00C244D5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④</w:t>
            </w:r>
            <w:r w:rsidRPr="00D57A93">
              <w:rPr>
                <w:rFonts w:eastAsia="標楷體"/>
              </w:rPr>
              <w:t>2/9 12:00</w:t>
            </w:r>
            <w:r w:rsidRPr="00D57A93">
              <w:rPr>
                <w:rFonts w:eastAsia="標楷體" w:hAnsi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3</w:t>
            </w:r>
            <w:r w:rsidRPr="00D57A93">
              <w:rPr>
                <w:rFonts w:eastAsia="標楷體" w:hAnsi="標楷體" w:hint="eastAsia"/>
                <w:b/>
                <w:bCs/>
              </w:rPr>
              <w:t>人</w:t>
            </w:r>
            <w:r w:rsidRPr="00D57A93">
              <w:rPr>
                <w:rFonts w:eastAsia="標楷體" w:hAnsi="標楷體" w:hint="eastAsia"/>
              </w:rPr>
              <w:t>入住，</w:t>
            </w:r>
            <w:r w:rsidRPr="00D57A93">
              <w:rPr>
                <w:rFonts w:eastAsia="標楷體"/>
              </w:rPr>
              <w:t>20:57</w:t>
            </w:r>
            <w:r w:rsidRPr="00D57A93">
              <w:rPr>
                <w:rFonts w:eastAsia="標楷體" w:hAnsi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Ansi="標楷體" w:hint="eastAsia"/>
                <w:b/>
                <w:bCs/>
              </w:rPr>
              <w:t>人</w:t>
            </w:r>
            <w:r w:rsidRPr="00D57A93">
              <w:rPr>
                <w:rFonts w:eastAsia="標楷體" w:hAnsi="標楷體" w:hint="eastAsia"/>
              </w:rPr>
              <w:t>入住</w:t>
            </w:r>
          </w:p>
          <w:p w:rsidR="00C244D5" w:rsidRPr="00D57A93" w:rsidRDefault="00C244D5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>2/10 12:00</w:t>
            </w:r>
            <w:r w:rsidRPr="00D57A93">
              <w:rPr>
                <w:rFonts w:eastAsia="標楷體" w:hAnsi="標楷體" w:hint="eastAsia"/>
              </w:rPr>
              <w:t>原</w:t>
            </w:r>
            <w:r w:rsidRPr="00D57A93">
              <w:rPr>
                <w:rFonts w:eastAsia="標楷體"/>
              </w:rPr>
              <w:t>2/9</w:t>
            </w:r>
            <w:r w:rsidRPr="00D57A93">
              <w:rPr>
                <w:rFonts w:eastAsia="標楷體" w:hAnsi="標楷體" w:hint="eastAsia"/>
              </w:rPr>
              <w:t>新增</w:t>
            </w:r>
            <w:r w:rsidRPr="00D57A93">
              <w:rPr>
                <w:rFonts w:eastAsia="標楷體"/>
              </w:rPr>
              <w:t>7</w:t>
            </w:r>
          </w:p>
          <w:p w:rsidR="00C244D5" w:rsidRPr="00D57A93" w:rsidRDefault="00C244D5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D57A93">
              <w:rPr>
                <w:rFonts w:eastAsia="標楷體" w:hAnsi="標楷體" w:hint="eastAsia"/>
              </w:rPr>
              <w:t>人，移入富驛時尚酒</w:t>
            </w:r>
            <w:r w:rsidRPr="00D57A93">
              <w:rPr>
                <w:rFonts w:eastAsia="標楷體" w:hint="eastAsia"/>
              </w:rPr>
              <w:t>店</w:t>
            </w:r>
          </w:p>
          <w:p w:rsidR="00C244D5" w:rsidRPr="00D57A93" w:rsidRDefault="00C244D5" w:rsidP="00831144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/>
              </w:rPr>
              <w:fldChar w:fldCharType="begin"/>
            </w:r>
            <w:r w:rsidRPr="00D57A93">
              <w:rPr>
                <w:rFonts w:eastAsia="標楷體"/>
              </w:rPr>
              <w:instrText xml:space="preserve"> eq \o\ac(</w:instrText>
            </w:r>
            <w:r w:rsidRPr="00D57A93">
              <w:rPr>
                <w:rFonts w:eastAsia="標楷體" w:hint="eastAsia"/>
              </w:rPr>
              <w:instrText>○</w:instrText>
            </w:r>
            <w:r w:rsidRPr="00D57A93">
              <w:rPr>
                <w:rFonts w:eastAsia="標楷體"/>
              </w:rPr>
              <w:instrText>,6)</w:instrText>
            </w:r>
            <w:r w:rsidRPr="00D57A93">
              <w:rPr>
                <w:rFonts w:eastAsia="標楷體"/>
              </w:rPr>
              <w:fldChar w:fldCharType="end"/>
            </w:r>
            <w:r w:rsidRPr="00D57A93">
              <w:rPr>
                <w:rFonts w:eastAsia="標楷體"/>
              </w:rPr>
              <w:t xml:space="preserve">2/10 20:00 </w:t>
            </w:r>
            <w:r w:rsidRPr="00D57A93">
              <w:rPr>
                <w:rFonts w:eastAsia="標楷體" w:hint="eastAsia"/>
              </w:rPr>
              <w:t>經查公所誤報修正，</w:t>
            </w:r>
            <w:r w:rsidRPr="00D57A93">
              <w:rPr>
                <w:rFonts w:eastAsia="標楷體"/>
              </w:rPr>
              <w:t>2/6</w:t>
            </w:r>
            <w:r w:rsidRPr="00D57A93">
              <w:rPr>
                <w:rFonts w:eastAsia="標楷體" w:hint="eastAsia"/>
              </w:rPr>
              <w:t>起迄今立多商旅持續有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名受災戶入住。</w:t>
            </w:r>
          </w:p>
        </w:tc>
      </w:tr>
      <w:tr w:rsidR="00C244D5" w:rsidRPr="00D57A93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2/8 08:20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12:00</w:t>
            </w: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hAnsi="新細明體" w:hint="eastAsia"/>
              </w:rPr>
              <w:t>②</w:t>
            </w:r>
            <w:r w:rsidRPr="00D57A93">
              <w:rPr>
                <w:rFonts w:eastAsia="標楷體"/>
              </w:rPr>
              <w:t xml:space="preserve">2/10 20:00 </w:t>
            </w:r>
            <w:r w:rsidRPr="00D57A93">
              <w:rPr>
                <w:rFonts w:eastAsia="標楷體" w:hint="eastAsia"/>
              </w:rPr>
              <w:t>新增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(3</w:t>
            </w:r>
            <w:r w:rsidRPr="00D57A93">
              <w:rPr>
                <w:rFonts w:eastAsia="標楷體" w:hint="eastAsia"/>
              </w:rPr>
              <w:t>人為家屬</w:t>
            </w:r>
            <w:r w:rsidRPr="00D57A93">
              <w:rPr>
                <w:rFonts w:eastAsia="標楷體"/>
              </w:rPr>
              <w:t>)</w:t>
            </w:r>
          </w:p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rPr>
                <w:rFonts w:eastAsia="標楷體"/>
              </w:rPr>
              <w:t>2/11 10:50</w:t>
            </w:r>
            <w:r w:rsidRPr="00D57A93">
              <w:rPr>
                <w:rFonts w:eastAsia="標楷體" w:hint="eastAsia"/>
              </w:rPr>
              <w:t>轉出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37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EA1D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2/9  17</w:t>
            </w:r>
            <w:r w:rsidRPr="00D57A93">
              <w:rPr>
                <w:rFonts w:eastAsia="標楷體" w:hint="eastAsia"/>
              </w:rPr>
              <w:t>：</w:t>
            </w:r>
            <w:r w:rsidRPr="00D57A93">
              <w:rPr>
                <w:rFonts w:eastAsia="標楷體"/>
              </w:rPr>
              <w:t>00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7</w:t>
            </w:r>
            <w:r w:rsidRPr="00D57A93">
              <w:rPr>
                <w:rFonts w:eastAsia="標楷體" w:hint="eastAsia"/>
                <w:b/>
                <w:bCs/>
              </w:rPr>
              <w:t>名</w:t>
            </w:r>
          </w:p>
          <w:p w:rsidR="00C244D5" w:rsidRPr="00D57A93" w:rsidRDefault="00C244D5" w:rsidP="00C9245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hAnsi="新細明體" w:hint="eastAsia"/>
              </w:rPr>
              <w:t>②</w:t>
            </w:r>
            <w:r w:rsidRPr="00D57A93">
              <w:rPr>
                <w:rFonts w:eastAsia="標楷體"/>
              </w:rPr>
              <w:t>2/9  12:00</w:t>
            </w:r>
            <w:r w:rsidRPr="00D57A93">
              <w:rPr>
                <w:rFonts w:eastAsia="標楷體" w:hint="eastAsia"/>
              </w:rPr>
              <w:t>由立多商旅</w:t>
            </w:r>
          </w:p>
          <w:p w:rsidR="00C244D5" w:rsidRPr="00D57A93" w:rsidRDefault="00C244D5" w:rsidP="00C9245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14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rPr>
                <w:rFonts w:eastAsia="標楷體"/>
              </w:rPr>
              <w:t>2/912:00</w:t>
            </w:r>
            <w:r w:rsidRPr="00D57A93">
              <w:rPr>
                <w:rFonts w:eastAsia="標楷體" w:hAnsi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10</w:t>
            </w:r>
            <w:r w:rsidRPr="00D57A93">
              <w:rPr>
                <w:rFonts w:eastAsia="標楷體" w:hAnsi="標楷體" w:hint="eastAsia"/>
                <w:b/>
                <w:bCs/>
              </w:rPr>
              <w:t>人</w:t>
            </w:r>
            <w:r w:rsidRPr="00D57A93">
              <w:rPr>
                <w:rFonts w:eastAsia="標楷體" w:hAnsi="標楷體" w:hint="eastAsia"/>
              </w:rPr>
              <w:t>入住</w:t>
            </w:r>
          </w:p>
          <w:p w:rsidR="00C244D5" w:rsidRPr="00D57A93" w:rsidRDefault="00C244D5" w:rsidP="00077B42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④</w:t>
            </w:r>
            <w:r w:rsidRPr="00D57A93">
              <w:t>2/10 12:00</w:t>
            </w:r>
            <w:r w:rsidRPr="00D57A93">
              <w:rPr>
                <w:rFonts w:eastAsia="標楷體" w:hint="eastAsia"/>
              </w:rPr>
              <w:t>由立多商旅</w:t>
            </w:r>
          </w:p>
          <w:p w:rsidR="00C244D5" w:rsidRPr="00D57A93" w:rsidRDefault="00C244D5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7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>2/10 20:00</w:t>
            </w:r>
            <w:r w:rsidRPr="00D57A93">
              <w:rPr>
                <w:rFonts w:eastAsia="標楷體" w:hint="eastAsia"/>
              </w:rPr>
              <w:t>經查公所誤報修正，富驛時尚酒店</w:t>
            </w:r>
            <w:r w:rsidRPr="00D57A93">
              <w:rPr>
                <w:rFonts w:eastAsia="標楷體"/>
              </w:rPr>
              <w:t>38</w:t>
            </w:r>
            <w:r w:rsidRPr="00D57A93">
              <w:rPr>
                <w:rFonts w:eastAsia="標楷體" w:hint="eastAsia"/>
              </w:rPr>
              <w:t>人修正為</w:t>
            </w:r>
            <w:r w:rsidRPr="00D57A93">
              <w:rPr>
                <w:rFonts w:eastAsia="標楷體"/>
              </w:rPr>
              <w:t>36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(2</w:t>
            </w:r>
            <w:r w:rsidRPr="00D57A93">
              <w:rPr>
                <w:rFonts w:eastAsia="標楷體" w:hint="eastAsia"/>
              </w:rPr>
              <w:t>人實際安置於立多商旅</w:t>
            </w:r>
            <w:r w:rsidRPr="00D57A93">
              <w:rPr>
                <w:rFonts w:eastAsia="標楷體"/>
              </w:rPr>
              <w:t>)</w:t>
            </w:r>
          </w:p>
          <w:p w:rsidR="00C244D5" w:rsidRPr="00D57A93" w:rsidRDefault="00C244D5" w:rsidP="003437FF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細明體" w:eastAsia="細明體" w:hAnsi="細明體" w:cs="細明體" w:hint="eastAsia"/>
                <w:spacing w:val="11"/>
                <w:sz w:val="22"/>
                <w:szCs w:val="22"/>
                <w:shd w:val="clear" w:color="auto" w:fill="F4F4F4"/>
              </w:rPr>
              <w:t>⑥</w:t>
            </w:r>
            <w:r w:rsidRPr="00D57A93">
              <w:rPr>
                <w:rFonts w:eastAsia="標楷體" w:hint="eastAsia"/>
              </w:rPr>
              <w:t>安置人數共</w:t>
            </w:r>
            <w:r w:rsidRPr="00D57A93">
              <w:rPr>
                <w:rFonts w:eastAsia="標楷體"/>
              </w:rPr>
              <w:t>36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受災者</w:t>
            </w:r>
            <w:r w:rsidRPr="00D57A93">
              <w:rPr>
                <w:rFonts w:eastAsia="標楷體"/>
              </w:rPr>
              <w:t>32</w:t>
            </w:r>
            <w:r w:rsidRPr="00D57A93">
              <w:rPr>
                <w:rFonts w:eastAsia="標楷體" w:hint="eastAsia"/>
              </w:rPr>
              <w:t>人、家屬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)</w:t>
            </w:r>
          </w:p>
          <w:p w:rsidR="00C244D5" w:rsidRPr="00D57A93" w:rsidRDefault="00C244D5" w:rsidP="00CB7702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fldChar w:fldCharType="begin"/>
            </w:r>
            <w:r w:rsidRPr="00D57A93">
              <w:rPr>
                <w:rFonts w:eastAsia="標楷體"/>
              </w:rPr>
              <w:instrText xml:space="preserve"> eq \o\ac(</w:instrText>
            </w:r>
            <w:r w:rsidRPr="00D57A93">
              <w:rPr>
                <w:rFonts w:eastAsia="標楷體" w:hint="eastAsia"/>
              </w:rPr>
              <w:instrText>○</w:instrText>
            </w:r>
            <w:r w:rsidRPr="00D57A93">
              <w:rPr>
                <w:rFonts w:eastAsia="標楷體"/>
              </w:rPr>
              <w:instrText>,</w:instrText>
            </w:r>
            <w:r w:rsidRPr="00D57A93">
              <w:rPr>
                <w:rFonts w:eastAsia="標楷體"/>
                <w:position w:val="3"/>
                <w:sz w:val="16"/>
              </w:rPr>
              <w:instrText>7</w:instrText>
            </w:r>
            <w:r w:rsidRPr="00D57A93">
              <w:rPr>
                <w:rFonts w:eastAsia="標楷體"/>
              </w:rPr>
              <w:instrText>)</w:instrText>
            </w:r>
            <w:r w:rsidRPr="00D57A93">
              <w:rPr>
                <w:rFonts w:eastAsia="標楷體"/>
              </w:rPr>
              <w:fldChar w:fldCharType="end"/>
            </w:r>
            <w:r w:rsidRPr="00D57A93">
              <w:rPr>
                <w:rFonts w:eastAsia="標楷體"/>
              </w:rPr>
              <w:t>2/11 10:50</w:t>
            </w:r>
            <w:r w:rsidRPr="00D57A93">
              <w:rPr>
                <w:rFonts w:eastAsia="標楷體" w:hint="eastAsia"/>
              </w:rPr>
              <w:t>轉出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6E6F82">
            <w:pPr>
              <w:snapToGrid w:val="0"/>
              <w:ind w:left="251" w:hangingChars="114" w:hanging="251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  <w:sz w:val="22"/>
                <w:szCs w:val="22"/>
              </w:rPr>
              <w:fldChar w:fldCharType="begin"/>
            </w:r>
            <w:r w:rsidRPr="00D57A93">
              <w:rPr>
                <w:rFonts w:eastAsia="標楷體"/>
                <w:sz w:val="22"/>
                <w:szCs w:val="22"/>
              </w:rPr>
              <w:instrText xml:space="preserve"> eq \o\ac(</w:instrText>
            </w:r>
            <w:r w:rsidRPr="00D57A93">
              <w:rPr>
                <w:rFonts w:eastAsia="標楷體" w:hint="eastAsia"/>
                <w:sz w:val="22"/>
                <w:szCs w:val="22"/>
              </w:rPr>
              <w:instrText>○</w:instrText>
            </w:r>
            <w:r w:rsidRPr="00D57A93">
              <w:rPr>
                <w:rFonts w:eastAsia="標楷體"/>
                <w:sz w:val="22"/>
                <w:szCs w:val="22"/>
              </w:rPr>
              <w:instrText>,</w:instrText>
            </w:r>
            <w:r w:rsidRPr="00D57A93">
              <w:rPr>
                <w:rFonts w:eastAsia="標楷體"/>
                <w:position w:val="3"/>
                <w:sz w:val="22"/>
                <w:szCs w:val="22"/>
              </w:rPr>
              <w:instrText>8</w:instrText>
            </w:r>
            <w:r w:rsidRPr="00D57A93">
              <w:rPr>
                <w:rFonts w:eastAsia="標楷體"/>
                <w:sz w:val="22"/>
                <w:szCs w:val="22"/>
              </w:rPr>
              <w:instrText>)</w:instrText>
            </w:r>
            <w:r w:rsidRPr="00D57A93">
              <w:rPr>
                <w:rFonts w:eastAsia="標楷體"/>
                <w:sz w:val="22"/>
                <w:szCs w:val="22"/>
              </w:rPr>
              <w:fldChar w:fldCharType="end"/>
            </w:r>
            <w:r w:rsidRPr="00D57A93">
              <w:rPr>
                <w:rFonts w:ascii="細明體" w:eastAsia="細明體" w:hAnsi="細明體" w:cs="細明體"/>
                <w:sz w:val="22"/>
                <w:szCs w:val="22"/>
              </w:rPr>
              <w:t>2</w:t>
            </w:r>
            <w:r w:rsidRPr="0000401F">
              <w:rPr>
                <w:rFonts w:eastAsia="標楷體"/>
              </w:rPr>
              <w:t xml:space="preserve">/11 </w:t>
            </w:r>
            <w:r w:rsidRPr="0000401F">
              <w:rPr>
                <w:rFonts w:eastAsia="標楷體" w:hint="eastAsia"/>
              </w:rPr>
              <w:t>晚上新增</w:t>
            </w:r>
            <w:r w:rsidRPr="0000401F">
              <w:rPr>
                <w:rFonts w:eastAsia="標楷體"/>
              </w:rPr>
              <w:t>2</w:t>
            </w:r>
            <w:r w:rsidRPr="0000401F">
              <w:rPr>
                <w:rFonts w:eastAsia="標楷體" w:hint="eastAsia"/>
              </w:rPr>
              <w:t>人</w:t>
            </w:r>
            <w:r w:rsidRPr="0000401F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安置人數共</w:t>
            </w:r>
            <w:r w:rsidRPr="00D57A93">
              <w:rPr>
                <w:rFonts w:eastAsia="標楷體"/>
              </w:rPr>
              <w:t>35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6E6F82">
            <w:pPr>
              <w:snapToGrid w:val="0"/>
              <w:ind w:left="251" w:hangingChars="114" w:hanging="251"/>
              <w:jc w:val="both"/>
              <w:rPr>
                <w:rFonts w:eastAsia="標楷體"/>
              </w:rPr>
            </w:pPr>
            <w:r w:rsidRPr="00D57A93">
              <w:rPr>
                <w:rFonts w:ascii="新細明體" w:hAnsi="Wingdings 2" w:cs="細明體" w:hint="eastAsia"/>
                <w:sz w:val="22"/>
                <w:szCs w:val="22"/>
              </w:rPr>
              <w:sym w:font="Wingdings 2" w:char="F072"/>
            </w:r>
            <w:r w:rsidRPr="00D57A93">
              <w:rPr>
                <w:rFonts w:eastAsia="標楷體" w:hint="eastAsia"/>
                <w:sz w:val="22"/>
                <w:szCs w:val="22"/>
              </w:rPr>
              <w:t>已於</w:t>
            </w:r>
            <w:r w:rsidRPr="00D57A93">
              <w:rPr>
                <w:rFonts w:eastAsia="標楷體"/>
                <w:sz w:val="22"/>
                <w:szCs w:val="22"/>
              </w:rPr>
              <w:t>2/12</w:t>
            </w:r>
            <w:r w:rsidRPr="00D57A93">
              <w:rPr>
                <w:rFonts w:eastAsia="標楷體" w:hint="eastAsia"/>
                <w:sz w:val="22"/>
                <w:szCs w:val="22"/>
              </w:rPr>
              <w:t>下午入住</w:t>
            </w:r>
            <w:r w:rsidRPr="00D57A93">
              <w:rPr>
                <w:rFonts w:eastAsia="標楷體"/>
                <w:sz w:val="22"/>
                <w:szCs w:val="22"/>
              </w:rPr>
              <w:t>2</w:t>
            </w:r>
            <w:r w:rsidRPr="00D57A93">
              <w:rPr>
                <w:rFonts w:eastAsia="標楷體" w:hint="eastAsia"/>
                <w:bCs/>
                <w:sz w:val="22"/>
                <w:szCs w:val="22"/>
              </w:rPr>
              <w:t>人</w:t>
            </w:r>
            <w:r w:rsidRPr="00D57A93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C244D5" w:rsidRPr="00D57A93" w:rsidTr="00A145E9">
        <w:trPr>
          <w:trHeight w:val="800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8929B3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D57A93">
              <w:rPr>
                <w:rFonts w:eastAsia="標楷體"/>
              </w:rPr>
              <w:t>2/11 10:50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EA1DDF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2/11 11:50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846570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CF53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 17:30</w:t>
            </w:r>
            <w:r w:rsidRPr="00D57A93">
              <w:rPr>
                <w:rFonts w:eastAsia="標楷體" w:hint="eastAsia"/>
              </w:rPr>
              <w:t>大智里活動中心</w:t>
            </w:r>
          </w:p>
          <w:p w:rsidR="00C244D5" w:rsidRPr="00D57A93" w:rsidRDefault="00C244D5" w:rsidP="00CF53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18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CF53A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ascii="標楷體" w:hAnsi="標楷體" w:hint="eastAsia"/>
              </w:rPr>
              <w:t>②</w:t>
            </w:r>
            <w:r w:rsidRPr="00D57A93">
              <w:rPr>
                <w:rFonts w:ascii="標楷體" w:eastAsia="標楷體" w:hAnsi="標楷體"/>
              </w:rPr>
              <w:t>2/9 15:00</w:t>
            </w:r>
            <w:r w:rsidRPr="00D57A93">
              <w:rPr>
                <w:rFonts w:ascii="標楷體" w:eastAsia="標楷體" w:hAnsi="標楷體" w:hint="eastAsia"/>
              </w:rPr>
              <w:t>依親</w:t>
            </w:r>
            <w:r w:rsidRPr="00D57A93">
              <w:rPr>
                <w:rFonts w:ascii="標楷體" w:eastAsia="標楷體" w:hAnsi="標楷體"/>
              </w:rPr>
              <w:t>10</w:t>
            </w:r>
            <w:r w:rsidRPr="00D57A93">
              <w:rPr>
                <w:rFonts w:ascii="標楷體" w:eastAsia="標楷體" w:hAnsi="標楷體" w:hint="eastAsia"/>
              </w:rPr>
              <w:t>人</w:t>
            </w:r>
          </w:p>
          <w:p w:rsidR="00C244D5" w:rsidRDefault="00C244D5" w:rsidP="004D19A6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D57A93">
              <w:rPr>
                <w:rFonts w:ascii="標楷體" w:hAnsi="標楷體" w:cs="新細明體" w:hint="eastAsia"/>
              </w:rPr>
              <w:t>③</w:t>
            </w:r>
            <w:r w:rsidRPr="00D57A93">
              <w:rPr>
                <w:rFonts w:ascii="標楷體" w:eastAsia="標楷體" w:hAnsi="標楷體" w:cs="新細明體"/>
              </w:rPr>
              <w:t>2/12</w:t>
            </w:r>
            <w:r w:rsidRPr="00D57A93">
              <w:rPr>
                <w:rFonts w:ascii="標楷體" w:eastAsia="標楷體" w:hAnsi="標楷體" w:cs="新細明體" w:hint="eastAsia"/>
              </w:rPr>
              <w:t>依親</w:t>
            </w:r>
            <w:r w:rsidRPr="00D57A93">
              <w:rPr>
                <w:rFonts w:ascii="標楷體" w:eastAsia="標楷體" w:hAnsi="標楷體" w:cs="新細明體"/>
              </w:rPr>
              <w:t>1</w:t>
            </w:r>
            <w:r w:rsidRPr="00D57A93">
              <w:rPr>
                <w:rFonts w:ascii="標楷體" w:eastAsia="標楷體" w:hAnsi="標楷體" w:cs="新細明體" w:hint="eastAsia"/>
              </w:rPr>
              <w:t>人</w:t>
            </w:r>
          </w:p>
          <w:p w:rsidR="00C244D5" w:rsidRPr="00D57A93" w:rsidRDefault="00C244D5" w:rsidP="004D19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細明體" w:eastAsia="細明體" w:hAnsi="細明體" w:cs="細明體" w:hint="eastAsia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86243E">
              <w:rPr>
                <w:rFonts w:ascii="標楷體" w:eastAsia="標楷體" w:hAnsi="標楷體" w:cs="新細明體"/>
              </w:rPr>
              <w:t>2/13</w:t>
            </w:r>
            <w:r w:rsidRPr="00D57A93">
              <w:rPr>
                <w:rFonts w:ascii="標楷體" w:eastAsia="標楷體" w:hAnsi="標楷體" w:cs="新細明體" w:hint="eastAsia"/>
              </w:rPr>
              <w:t>依親</w:t>
            </w:r>
            <w:r w:rsidRPr="00D57A93">
              <w:rPr>
                <w:rFonts w:ascii="標楷體" w:eastAsia="標楷體" w:hAnsi="標楷體" w:cs="新細明體"/>
              </w:rPr>
              <w:t>1</w:t>
            </w:r>
            <w:r w:rsidRPr="00D57A93">
              <w:rPr>
                <w:rFonts w:ascii="標楷體" w:eastAsia="標楷體" w:hAnsi="標楷體" w:cs="新細明體" w:hint="eastAsia"/>
              </w:rPr>
              <w:t>人</w:t>
            </w:r>
          </w:p>
        </w:tc>
      </w:tr>
      <w:tr w:rsidR="00C244D5" w:rsidRPr="00D57A93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 xml:space="preserve">2/6  </w:t>
            </w:r>
            <w:r w:rsidRPr="00D57A93">
              <w:rPr>
                <w:rFonts w:eastAsia="標楷體" w:hint="eastAsia"/>
              </w:rPr>
              <w:t>大智里活動中心轉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入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 xml:space="preserve">2/10  </w:t>
            </w:r>
            <w:r w:rsidRPr="00D57A93">
              <w:rPr>
                <w:rFonts w:eastAsia="標楷體" w:hint="eastAsia"/>
              </w:rPr>
              <w:t>經詢榮民之家，原大智里活動中心轉入之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人有親友陪同</w:t>
            </w: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親友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人，列入安置人數</w:t>
            </w:r>
            <w:r w:rsidRPr="00D57A93">
              <w:rPr>
                <w:rFonts w:eastAsia="標楷體"/>
              </w:rPr>
              <w:t>)</w:t>
            </w:r>
            <w:r w:rsidRPr="00D57A93">
              <w:rPr>
                <w:rFonts w:eastAsia="標楷體" w:hint="eastAsia"/>
              </w:rPr>
              <w:t>，另尚有一受災戶由親友接回過節，隨身物品尚留在飯店內，未來仍會返回居住。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cs="新細明體" w:hint="eastAsia"/>
              </w:rPr>
              <w:t>③</w:t>
            </w:r>
            <w:r w:rsidRPr="00D57A93">
              <w:rPr>
                <w:rFonts w:eastAsia="標楷體"/>
              </w:rPr>
              <w:t xml:space="preserve">2/10  20:00 </w:t>
            </w:r>
            <w:r w:rsidRPr="00D57A93">
              <w:rPr>
                <w:rFonts w:eastAsia="標楷體" w:hint="eastAsia"/>
              </w:rPr>
              <w:t>有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位災民原於高雄依親，今自行返回台南入住榮民之家，故新增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人。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細明體" w:eastAsia="細明體" w:hAnsi="細明體" w:cs="細明體" w:hint="eastAsia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D57A93">
              <w:rPr>
                <w:rFonts w:eastAsia="標楷體" w:hint="eastAsia"/>
              </w:rPr>
              <w:t>安置人數共</w:t>
            </w:r>
            <w:r w:rsidRPr="00D57A93">
              <w:rPr>
                <w:rFonts w:eastAsia="標楷體"/>
              </w:rPr>
              <w:t>6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受災者</w:t>
            </w:r>
            <w:r w:rsidRPr="00D57A93">
              <w:rPr>
                <w:rFonts w:eastAsia="標楷體"/>
              </w:rPr>
              <w:t>5</w:t>
            </w:r>
            <w:r w:rsidRPr="00D57A93">
              <w:rPr>
                <w:rFonts w:eastAsia="標楷體" w:hint="eastAsia"/>
              </w:rPr>
              <w:t>人、家屬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)</w:t>
            </w:r>
          </w:p>
        </w:tc>
      </w:tr>
      <w:tr w:rsidR="00C244D5" w:rsidRPr="00D57A93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台邦商旅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t xml:space="preserve">2/6 </w:t>
            </w:r>
            <w:r w:rsidRPr="00D57A93">
              <w:rPr>
                <w:rFonts w:eastAsia="標楷體" w:hint="eastAsia"/>
              </w:rPr>
              <w:t>大智里活動中心轉入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ascii="新細明體"/>
              </w:rPr>
            </w:pPr>
            <w:r w:rsidRPr="00D57A93">
              <w:rPr>
                <w:rFonts w:eastAsia="標楷體"/>
              </w:rPr>
              <w:t xml:space="preserve">  5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>2/8 12:00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移至長榮酒店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移至富驛時尚酒店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CF53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 12:00</w:t>
            </w:r>
            <w:r w:rsidRPr="00D57A93">
              <w:rPr>
                <w:rFonts w:eastAsia="標楷體" w:hint="eastAsia"/>
              </w:rPr>
              <w:t>台邦商旅轉入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 12:00</w:t>
            </w:r>
            <w:r w:rsidRPr="00D57A93">
              <w:rPr>
                <w:rFonts w:eastAsia="標楷體" w:hint="eastAsia"/>
              </w:rPr>
              <w:t>台邦商旅轉入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ED0E6F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83DD3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 16:00</w:t>
            </w:r>
            <w:r w:rsidRPr="00D57A93">
              <w:rPr>
                <w:rFonts w:eastAsia="標楷體" w:hint="eastAsia"/>
              </w:rPr>
              <w:t>仁德區公所轉入</w:t>
            </w:r>
          </w:p>
          <w:p w:rsidR="00C244D5" w:rsidRPr="00D57A93" w:rsidRDefault="00C244D5" w:rsidP="00483DD3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11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>2/7</w:t>
            </w:r>
            <w:r w:rsidRPr="00D57A93">
              <w:rPr>
                <w:rFonts w:eastAsia="標楷體" w:hAnsi="標楷體" w:hint="eastAsia"/>
              </w:rPr>
              <w:t>晚間</w:t>
            </w:r>
            <w:r w:rsidRPr="00D57A93">
              <w:rPr>
                <w:rFonts w:eastAsia="標楷體"/>
              </w:rPr>
              <w:t>11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 w:hAnsi="標楷體" w:hint="eastAsia"/>
              </w:rPr>
              <w:t>均已回家</w:t>
            </w:r>
          </w:p>
        </w:tc>
      </w:tr>
      <w:tr w:rsidR="00C244D5" w:rsidRPr="00D57A93" w:rsidTr="00A145E9">
        <w:trPr>
          <w:trHeight w:hRule="exact" w:val="1400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大億麗緻飯店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 17:30</w:t>
            </w:r>
            <w:r w:rsidRPr="00D57A93">
              <w:rPr>
                <w:rFonts w:eastAsia="標楷體" w:hint="eastAsia"/>
              </w:rPr>
              <w:t>新化區公所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樓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演藝廳轉入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t>2/8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Ansi="標楷體"/>
              </w:rPr>
              <w:t>2:00</w:t>
            </w:r>
            <w:r w:rsidRPr="00D57A93">
              <w:rPr>
                <w:rFonts w:eastAsia="標楷體" w:hint="eastAsia"/>
              </w:rPr>
              <w:t>大億麗緻飯店移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ascii="新細明體"/>
              </w:rPr>
            </w:pPr>
            <w:r w:rsidRPr="00D57A93">
              <w:rPr>
                <w:rFonts w:eastAsia="標楷體" w:hint="eastAsia"/>
              </w:rPr>
              <w:t>至富驛時尚酒店</w:t>
            </w:r>
            <w:r w:rsidRPr="00D57A93">
              <w:rPr>
                <w:rFonts w:eastAsia="標楷體"/>
              </w:rPr>
              <w:t>7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A145E9">
        <w:trPr>
          <w:trHeight w:hRule="exact" w:val="1440"/>
          <w:jc w:val="center"/>
        </w:trPr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t xml:space="preserve">2/8 </w:t>
            </w:r>
            <w:r w:rsidRPr="00D57A93">
              <w:rPr>
                <w:rFonts w:eastAsia="標楷體"/>
              </w:rPr>
              <w:t>12:00</w:t>
            </w:r>
            <w:r w:rsidRPr="00D57A93">
              <w:rPr>
                <w:rFonts w:eastAsia="標楷體" w:hint="eastAsia"/>
              </w:rPr>
              <w:t>大億麗緻飯店</w:t>
            </w:r>
          </w:p>
          <w:p w:rsidR="00C244D5" w:rsidRPr="00D57A93" w:rsidRDefault="00C244D5" w:rsidP="00494D9D">
            <w:pPr>
              <w:snapToGrid w:val="0"/>
              <w:jc w:val="both"/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 xml:space="preserve">2/8 </w:t>
            </w:r>
            <w:r w:rsidRPr="00D57A93">
              <w:rPr>
                <w:rFonts w:eastAsia="標楷體" w:hAnsi="標楷體" w:hint="eastAsia"/>
              </w:rPr>
              <w:t>已無安置需求</w:t>
            </w:r>
            <w:r w:rsidRPr="00D57A93">
              <w:rPr>
                <w:rFonts w:eastAsia="標楷體" w:hAnsi="標楷體"/>
              </w:rPr>
              <w:t>1</w:t>
            </w:r>
            <w:r w:rsidRPr="00D57A93">
              <w:rPr>
                <w:rFonts w:eastAsia="標楷體" w:hAnsi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cs="新細明體" w:hint="eastAsia"/>
              </w:rPr>
              <w:t>③</w:t>
            </w:r>
            <w:r w:rsidRPr="00D57A93">
              <w:rPr>
                <w:rFonts w:ascii="新細明體" w:hAnsi="新細明體" w:cs="新細明體"/>
              </w:rPr>
              <w:t xml:space="preserve"> 2/11</w:t>
            </w:r>
            <w:r w:rsidRPr="00D57A93">
              <w:rPr>
                <w:rFonts w:eastAsia="標楷體" w:hAnsi="標楷體" w:hint="eastAsia"/>
              </w:rPr>
              <w:t>返家</w:t>
            </w:r>
            <w:r w:rsidRPr="00D57A93">
              <w:rPr>
                <w:rFonts w:eastAsia="標楷體" w:hAnsi="標楷體"/>
              </w:rPr>
              <w:t>1</w:t>
            </w:r>
            <w:r w:rsidRPr="00D57A93">
              <w:rPr>
                <w:rFonts w:eastAsia="標楷體" w:hAnsi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244D5" w:rsidRPr="00D57A93" w:rsidTr="009944D3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迎嘉花園酒店</w:t>
            </w:r>
          </w:p>
          <w:p w:rsidR="00C244D5" w:rsidRPr="00D57A93" w:rsidRDefault="00C244D5" w:rsidP="00494D9D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新市區大營里</w:t>
            </w:r>
            <w:r w:rsidRPr="00D57A93">
              <w:rPr>
                <w:rFonts w:eastAsia="標楷體"/>
              </w:rPr>
              <w:t>133</w:t>
            </w:r>
            <w:r w:rsidRPr="00D57A93">
              <w:rPr>
                <w:rFonts w:eastAsia="標楷體" w:hint="eastAsia"/>
              </w:rPr>
              <w:t>號</w:t>
            </w:r>
            <w:r w:rsidRPr="00D57A93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2/7 12:00</w:t>
            </w:r>
            <w:r w:rsidRPr="00D57A93">
              <w:rPr>
                <w:rFonts w:eastAsia="標楷體" w:hint="eastAsia"/>
              </w:rPr>
              <w:t>新市區公所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樓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 18:00</w:t>
            </w:r>
            <w:r w:rsidRPr="00D57A93">
              <w:rPr>
                <w:rFonts w:eastAsia="標楷體" w:hint="eastAsia"/>
              </w:rPr>
              <w:t>關廟區公所轉入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新埔里辦公室</w:t>
            </w:r>
          </w:p>
          <w:p w:rsidR="00C244D5" w:rsidRPr="00D57A93" w:rsidRDefault="00C244D5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</w:t>
            </w:r>
            <w:r w:rsidRPr="00D57A93">
              <w:rPr>
                <w:rFonts w:eastAsia="標楷體" w:hint="eastAsia"/>
              </w:rPr>
              <w:t>，</w:t>
            </w:r>
            <w:r w:rsidRPr="00D57A93">
              <w:rPr>
                <w:rFonts w:eastAsia="標楷體"/>
              </w:rPr>
              <w:t xml:space="preserve">08:00 </w:t>
            </w:r>
            <w:r w:rsidRPr="00D57A93">
              <w:rPr>
                <w:rFonts w:eastAsia="標楷體" w:hint="eastAsia"/>
              </w:rPr>
              <w:t>開設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2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(</w:t>
            </w:r>
            <w:r w:rsidRPr="00D57A93">
              <w:rPr>
                <w:rFonts w:eastAsia="標楷體" w:hint="eastAsia"/>
                <w:sz w:val="28"/>
                <w:szCs w:val="28"/>
              </w:rPr>
              <w:t>崙頂</w:t>
            </w:r>
            <w:r w:rsidRPr="00D57A93">
              <w:rPr>
                <w:rFonts w:eastAsia="標楷體"/>
                <w:sz w:val="28"/>
                <w:szCs w:val="28"/>
              </w:rPr>
              <w:t>2</w:t>
            </w:r>
            <w:r w:rsidRPr="00D57A93">
              <w:rPr>
                <w:rFonts w:eastAsia="標楷體" w:hint="eastAsia"/>
                <w:sz w:val="28"/>
                <w:szCs w:val="28"/>
              </w:rPr>
              <w:t>街</w:t>
            </w:r>
            <w:r w:rsidRPr="00D57A93">
              <w:rPr>
                <w:rFonts w:eastAsia="標楷體"/>
                <w:sz w:val="28"/>
                <w:szCs w:val="28"/>
              </w:rPr>
              <w:t>74</w:t>
            </w:r>
            <w:r w:rsidRPr="00D57A93">
              <w:rPr>
                <w:rFonts w:eastAsia="標楷體" w:hint="eastAsia"/>
                <w:sz w:val="28"/>
                <w:szCs w:val="28"/>
              </w:rPr>
              <w:t>號</w:t>
            </w:r>
            <w:r w:rsidRPr="00D57A9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2/614:00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2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D8523B">
        <w:trPr>
          <w:trHeight w:hRule="exact" w:val="1739"/>
          <w:jc w:val="center"/>
        </w:trPr>
        <w:tc>
          <w:tcPr>
            <w:tcW w:w="1333" w:type="dxa"/>
            <w:vMerge w:val="restart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1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 xml:space="preserve">2/7 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3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ascii="新細明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rPr>
                <w:rFonts w:eastAsia="標楷體"/>
              </w:rPr>
              <w:t>2/8</w:t>
            </w:r>
            <w:r w:rsidRPr="00D57A93">
              <w:rPr>
                <w:rFonts w:eastAsia="標楷體" w:hint="eastAsia"/>
              </w:rPr>
              <w:t>由首相飯站移入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④</w:t>
            </w:r>
            <w:r w:rsidRPr="00D57A93">
              <w:rPr>
                <w:rFonts w:eastAsia="標楷體"/>
              </w:rPr>
              <w:t xml:space="preserve">2/8 </w:t>
            </w: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 xml:space="preserve">2/11 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5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 xml:space="preserve">2/11 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5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首相飯店</w:t>
            </w:r>
            <w:r w:rsidRPr="00D57A93">
              <w:rPr>
                <w:rFonts w:eastAsia="標楷體"/>
                <w:sz w:val="28"/>
                <w:szCs w:val="28"/>
              </w:rPr>
              <w:t>(</w:t>
            </w:r>
            <w:r w:rsidRPr="00D57A93">
              <w:rPr>
                <w:rFonts w:eastAsia="標楷體" w:hint="eastAsia"/>
                <w:sz w:val="28"/>
                <w:szCs w:val="28"/>
              </w:rPr>
              <w:t>北區</w:t>
            </w:r>
            <w:r w:rsidRPr="00D57A9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2/7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8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>2/8</w:t>
            </w:r>
            <w:r w:rsidRPr="00D57A93">
              <w:rPr>
                <w:rFonts w:eastAsia="標楷體" w:hAnsi="標楷體" w:hint="eastAsia"/>
              </w:rPr>
              <w:t>移入台江民宿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CB2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 w:hint="eastAsia"/>
                <w:sz w:val="32"/>
                <w:szCs w:val="32"/>
              </w:rPr>
              <w:t>中西區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CB2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 w:hint="eastAsia"/>
                <w:sz w:val="32"/>
                <w:szCs w:val="32"/>
              </w:rPr>
              <w:t>富華飯店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ascii="標楷體" w:eastAsia="標楷體" w:hAnsi="標楷體"/>
              </w:rPr>
              <w:t xml:space="preserve">2/11 </w:t>
            </w:r>
            <w:r w:rsidRPr="00D57A93">
              <w:rPr>
                <w:rFonts w:ascii="標楷體" w:eastAsia="標楷體" w:hAnsi="標楷體" w:hint="eastAsia"/>
                <w:b/>
                <w:bCs/>
              </w:rPr>
              <w:t>新增</w:t>
            </w:r>
            <w:r w:rsidRPr="00D57A93">
              <w:rPr>
                <w:rFonts w:ascii="標楷體" w:eastAsia="標楷體" w:hAnsi="標楷體"/>
                <w:b/>
                <w:bCs/>
              </w:rPr>
              <w:t>2</w:t>
            </w:r>
            <w:r w:rsidRPr="00D57A93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</w:tr>
      <w:tr w:rsidR="00C244D5" w:rsidRPr="00D57A93" w:rsidTr="009944D3">
        <w:trPr>
          <w:trHeight w:hRule="exact" w:val="1171"/>
          <w:jc w:val="center"/>
        </w:trPr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13</w:t>
            </w: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D19A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09</w:t>
            </w: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ascii="新細明體"/>
              </w:rPr>
            </w:pPr>
          </w:p>
        </w:tc>
      </w:tr>
    </w:tbl>
    <w:p w:rsidR="00C244D5" w:rsidRPr="00D57A93" w:rsidRDefault="00C244D5" w:rsidP="00B0361F">
      <w:pPr>
        <w:snapToGrid w:val="0"/>
      </w:pPr>
    </w:p>
    <w:p w:rsidR="00C244D5" w:rsidRPr="00D57A93" w:rsidRDefault="00C244D5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D57A93">
        <w:rPr>
          <w:rFonts w:eastAsia="標楷體" w:hAnsi="標楷體" w:hint="eastAsia"/>
          <w:sz w:val="32"/>
          <w:szCs w:val="32"/>
        </w:rPr>
        <w:t>目前社福機構人員均安，另已彙整可提供住宿之旅館，並轉知各區公所可供安置災民之資訊。</w:t>
      </w:r>
    </w:p>
    <w:p w:rsidR="00C244D5" w:rsidRPr="00D57A93" w:rsidRDefault="00C244D5" w:rsidP="00B0361F">
      <w:p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 w:hint="eastAsia"/>
          <w:sz w:val="32"/>
          <w:szCs w:val="32"/>
        </w:rPr>
        <w:t>三、其他事項：</w:t>
      </w:r>
    </w:p>
    <w:p w:rsidR="00C244D5" w:rsidRPr="00D57A93" w:rsidRDefault="00C244D5" w:rsidP="00B0361F">
      <w:p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(</w:t>
      </w:r>
      <w:r w:rsidRPr="00D57A93">
        <w:rPr>
          <w:rFonts w:eastAsia="標楷體" w:hint="eastAsia"/>
          <w:sz w:val="32"/>
          <w:szCs w:val="32"/>
        </w:rPr>
        <w:t>一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開設社會救助金專戶：臺南市政府社會局社會救助金專戶，</w:t>
      </w:r>
    </w:p>
    <w:p w:rsidR="00C244D5" w:rsidRPr="00D57A93" w:rsidRDefault="00C244D5" w:rsidP="006B27A8">
      <w:pPr>
        <w:snapToGrid w:val="0"/>
        <w:ind w:firstLineChars="265" w:firstLine="848"/>
        <w:rPr>
          <w:rFonts w:eastAsia="標楷體"/>
          <w:sz w:val="32"/>
          <w:szCs w:val="32"/>
        </w:rPr>
      </w:pPr>
      <w:r w:rsidRPr="00D57A93">
        <w:rPr>
          <w:rFonts w:eastAsia="標楷體" w:hint="eastAsia"/>
          <w:sz w:val="32"/>
          <w:szCs w:val="32"/>
        </w:rPr>
        <w:t>帳號：</w:t>
      </w:r>
      <w:r w:rsidRPr="00D57A93">
        <w:rPr>
          <w:rFonts w:eastAsia="標楷體"/>
          <w:sz w:val="32"/>
          <w:szCs w:val="32"/>
        </w:rPr>
        <w:t>009045065055</w:t>
      </w:r>
      <w:r w:rsidRPr="00D57A93">
        <w:rPr>
          <w:rFonts w:eastAsia="標楷體" w:hint="eastAsia"/>
          <w:sz w:val="32"/>
          <w:szCs w:val="32"/>
        </w:rPr>
        <w:t>。</w:t>
      </w:r>
    </w:p>
    <w:p w:rsidR="00C244D5" w:rsidRPr="00D57A93" w:rsidRDefault="00C244D5" w:rsidP="00B0361F">
      <w:p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(</w:t>
      </w:r>
      <w:r w:rsidRPr="00D57A93">
        <w:rPr>
          <w:rFonts w:eastAsia="標楷體" w:hint="eastAsia"/>
          <w:sz w:val="32"/>
          <w:szCs w:val="32"/>
        </w:rPr>
        <w:t>二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開設捐贈諮詢專線：</w:t>
      </w:r>
      <w:r w:rsidRPr="00D57A93">
        <w:rPr>
          <w:rFonts w:eastAsia="標楷體"/>
          <w:sz w:val="32"/>
          <w:szCs w:val="32"/>
        </w:rPr>
        <w:t>06-2995805</w:t>
      </w:r>
      <w:r w:rsidRPr="00D57A93">
        <w:rPr>
          <w:rFonts w:eastAsia="標楷體" w:hint="eastAsia"/>
          <w:sz w:val="32"/>
          <w:szCs w:val="32"/>
        </w:rPr>
        <w:t>或</w:t>
      </w:r>
      <w:r w:rsidRPr="00D57A93">
        <w:rPr>
          <w:rFonts w:eastAsia="標楷體"/>
          <w:sz w:val="32"/>
          <w:szCs w:val="32"/>
        </w:rPr>
        <w:t>2991111</w:t>
      </w:r>
      <w:r w:rsidRPr="00D57A93">
        <w:rPr>
          <w:rFonts w:eastAsia="標楷體" w:hint="eastAsia"/>
          <w:sz w:val="32"/>
          <w:szCs w:val="32"/>
        </w:rPr>
        <w:t>轉</w:t>
      </w:r>
      <w:r w:rsidRPr="00D57A93">
        <w:rPr>
          <w:rFonts w:eastAsia="標楷體"/>
          <w:sz w:val="32"/>
          <w:szCs w:val="32"/>
        </w:rPr>
        <w:t>8061</w:t>
      </w:r>
    </w:p>
    <w:p w:rsidR="00C244D5" w:rsidRPr="00DE4CAF" w:rsidRDefault="00C244D5" w:rsidP="006B27A8">
      <w:pPr>
        <w:snapToGrid w:val="0"/>
        <w:ind w:left="848" w:hangingChars="265" w:hanging="848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</w:t>
      </w:r>
      <w:r w:rsidRPr="002C1546">
        <w:rPr>
          <w:rFonts w:eastAsia="標楷體"/>
          <w:sz w:val="32"/>
          <w:szCs w:val="32"/>
        </w:rPr>
        <w:t>(</w:t>
      </w:r>
      <w:r w:rsidRPr="002C1546">
        <w:rPr>
          <w:rFonts w:eastAsia="標楷體" w:hint="eastAsia"/>
          <w:sz w:val="32"/>
          <w:szCs w:val="32"/>
        </w:rPr>
        <w:t>三</w:t>
      </w:r>
      <w:r w:rsidRPr="002C1546">
        <w:rPr>
          <w:rFonts w:eastAsia="標楷體"/>
          <w:sz w:val="32"/>
          <w:szCs w:val="32"/>
        </w:rPr>
        <w:t>)</w:t>
      </w:r>
      <w:r w:rsidRPr="002C1546">
        <w:rPr>
          <w:rFonts w:eastAsia="標楷體" w:hint="eastAsia"/>
          <w:sz w:val="32"/>
          <w:szCs w:val="32"/>
        </w:rPr>
        <w:t>本局社工員分別派駐殯儀館、前進指揮所與各災民收容所、醫療院所，設置災民安</w:t>
      </w:r>
      <w:r w:rsidRPr="00DE4CAF">
        <w:rPr>
          <w:rFonts w:eastAsia="標楷體" w:hint="eastAsia"/>
          <w:sz w:val="32"/>
          <w:szCs w:val="32"/>
        </w:rPr>
        <w:t>撫站及進行災民關懷服務，提供災民</w:t>
      </w:r>
      <w:r w:rsidRPr="00DE4CAF">
        <w:rPr>
          <w:rFonts w:eastAsia="標楷體"/>
          <w:sz w:val="32"/>
          <w:szCs w:val="32"/>
        </w:rPr>
        <w:t>24</w:t>
      </w:r>
      <w:r w:rsidRPr="00DE4CAF">
        <w:rPr>
          <w:rFonts w:eastAsia="標楷體" w:hint="eastAsia"/>
          <w:sz w:val="32"/>
          <w:szCs w:val="32"/>
        </w:rPr>
        <w:t>小時、</w:t>
      </w:r>
      <w:r w:rsidRPr="00DE4CAF">
        <w:rPr>
          <w:rFonts w:eastAsia="標楷體"/>
          <w:sz w:val="32"/>
          <w:szCs w:val="32"/>
        </w:rPr>
        <w:t>1</w:t>
      </w:r>
      <w:r w:rsidRPr="00DE4CAF">
        <w:rPr>
          <w:rFonts w:eastAsia="標楷體" w:hint="eastAsia"/>
          <w:sz w:val="32"/>
          <w:szCs w:val="32"/>
        </w:rPr>
        <w:t>戶</w:t>
      </w:r>
      <w:r w:rsidRPr="00DE4CAF">
        <w:rPr>
          <w:rFonts w:eastAsia="標楷體"/>
          <w:sz w:val="32"/>
          <w:szCs w:val="32"/>
        </w:rPr>
        <w:t>1</w:t>
      </w:r>
      <w:r w:rsidRPr="00DE4CAF">
        <w:rPr>
          <w:rFonts w:eastAsia="標楷體" w:hint="eastAsia"/>
          <w:sz w:val="32"/>
          <w:szCs w:val="32"/>
        </w:rPr>
        <w:t>社工服務，截至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2"/>
          <w:attr w:name="Year" w:val="2016"/>
        </w:smartTagPr>
        <w:r w:rsidRPr="00DE4CAF">
          <w:rPr>
            <w:rFonts w:eastAsia="標楷體"/>
            <w:sz w:val="32"/>
            <w:szCs w:val="32"/>
          </w:rPr>
          <w:t>2</w:t>
        </w:r>
        <w:r w:rsidRPr="00DE4CAF">
          <w:rPr>
            <w:rFonts w:eastAsia="標楷體" w:hint="eastAsia"/>
            <w:sz w:val="32"/>
            <w:szCs w:val="32"/>
          </w:rPr>
          <w:t>月</w:t>
        </w:r>
        <w:r w:rsidRPr="00DE4CAF">
          <w:rPr>
            <w:rFonts w:eastAsia="標楷體"/>
            <w:sz w:val="32"/>
            <w:szCs w:val="32"/>
          </w:rPr>
          <w:t>13</w:t>
        </w:r>
        <w:r w:rsidRPr="00DE4CAF">
          <w:rPr>
            <w:rFonts w:eastAsia="標楷體" w:hint="eastAsia"/>
            <w:sz w:val="32"/>
            <w:szCs w:val="32"/>
          </w:rPr>
          <w:t>日</w:t>
        </w:r>
      </w:smartTag>
      <w:r w:rsidRPr="00DE4CAF">
        <w:rPr>
          <w:rFonts w:eastAsia="標楷體" w:hint="eastAsia"/>
          <w:sz w:val="32"/>
          <w:szCs w:val="32"/>
        </w:rPr>
        <w:t>晚間</w:t>
      </w:r>
      <w:r w:rsidRPr="00DE4CAF">
        <w:rPr>
          <w:rFonts w:eastAsia="標楷體"/>
          <w:sz w:val="32"/>
          <w:szCs w:val="32"/>
        </w:rPr>
        <w:t>17</w:t>
      </w:r>
      <w:r w:rsidRPr="00DE4CAF">
        <w:rPr>
          <w:rFonts w:eastAsia="標楷體" w:hint="eastAsia"/>
          <w:sz w:val="32"/>
          <w:szCs w:val="32"/>
        </w:rPr>
        <w:t>時訪視</w:t>
      </w:r>
      <w:r w:rsidRPr="00DE4CAF">
        <w:rPr>
          <w:rFonts w:eastAsia="標楷體"/>
          <w:sz w:val="32"/>
          <w:szCs w:val="32"/>
        </w:rPr>
        <w:t>1,161</w:t>
      </w:r>
      <w:r w:rsidRPr="00DE4CAF">
        <w:rPr>
          <w:rFonts w:eastAsia="標楷體" w:hint="eastAsia"/>
          <w:sz w:val="32"/>
          <w:szCs w:val="32"/>
        </w:rPr>
        <w:t>人</w:t>
      </w:r>
      <w:r>
        <w:rPr>
          <w:rFonts w:eastAsia="標楷體" w:hint="eastAsia"/>
          <w:sz w:val="32"/>
          <w:szCs w:val="32"/>
        </w:rPr>
        <w:t>次</w:t>
      </w:r>
      <w:r w:rsidRPr="00DE4CAF">
        <w:rPr>
          <w:rFonts w:eastAsia="標楷體" w:hint="eastAsia"/>
          <w:sz w:val="32"/>
          <w:szCs w:val="32"/>
        </w:rPr>
        <w:t>。</w:t>
      </w:r>
    </w:p>
    <w:p w:rsidR="00C244D5" w:rsidRPr="00DE4CAF" w:rsidRDefault="00C244D5" w:rsidP="006B27A8">
      <w:pPr>
        <w:snapToGrid w:val="0"/>
        <w:ind w:leftChars="133" w:left="847" w:hangingChars="165" w:hanging="528"/>
        <w:rPr>
          <w:rFonts w:eastAsia="標楷體"/>
          <w:sz w:val="32"/>
          <w:szCs w:val="32"/>
        </w:rPr>
      </w:pPr>
      <w:r w:rsidRPr="00DE4CAF">
        <w:rPr>
          <w:rFonts w:eastAsia="標楷體"/>
          <w:sz w:val="32"/>
          <w:szCs w:val="32"/>
        </w:rPr>
        <w:t>(</w:t>
      </w:r>
      <w:r w:rsidRPr="00DE4CAF">
        <w:rPr>
          <w:rFonts w:eastAsia="標楷體" w:hint="eastAsia"/>
          <w:sz w:val="32"/>
          <w:szCs w:val="32"/>
        </w:rPr>
        <w:t>四</w:t>
      </w:r>
      <w:r w:rsidRPr="00DE4CAF">
        <w:rPr>
          <w:rFonts w:eastAsia="標楷體"/>
          <w:sz w:val="32"/>
          <w:szCs w:val="32"/>
        </w:rPr>
        <w:t>)</w:t>
      </w:r>
      <w:r w:rsidRPr="00DE4CAF">
        <w:rPr>
          <w:rFonts w:eastAsia="標楷體" w:hint="eastAsia"/>
          <w:sz w:val="32"/>
          <w:szCs w:val="32"/>
        </w:rPr>
        <w:t>截至</w:t>
      </w:r>
      <w:r w:rsidRPr="00DE4CAF">
        <w:rPr>
          <w:rFonts w:eastAsia="標楷體"/>
          <w:sz w:val="32"/>
          <w:szCs w:val="32"/>
        </w:rPr>
        <w:t>2/13</w:t>
      </w:r>
      <w:r w:rsidRPr="00DE4CAF">
        <w:rPr>
          <w:rFonts w:eastAsia="標楷體" w:hint="eastAsia"/>
          <w:sz w:val="32"/>
          <w:szCs w:val="32"/>
        </w:rPr>
        <w:t>動員本局社工員</w:t>
      </w:r>
      <w:r w:rsidRPr="00DE4CAF">
        <w:rPr>
          <w:rFonts w:eastAsia="標楷體"/>
          <w:sz w:val="32"/>
          <w:szCs w:val="32"/>
        </w:rPr>
        <w:t>85</w:t>
      </w:r>
      <w:r w:rsidRPr="00DE4CAF">
        <w:rPr>
          <w:rFonts w:eastAsia="標楷體" w:hint="eastAsia"/>
          <w:sz w:val="32"/>
          <w:szCs w:val="32"/>
        </w:rPr>
        <w:t>人，社工師全國聯合會及其他外縣市政府社工員</w:t>
      </w:r>
      <w:r>
        <w:rPr>
          <w:rFonts w:eastAsia="標楷體"/>
          <w:sz w:val="32"/>
          <w:szCs w:val="32"/>
        </w:rPr>
        <w:t>506</w:t>
      </w:r>
      <w:r w:rsidRPr="00DE4CAF">
        <w:rPr>
          <w:rFonts w:eastAsia="標楷體" w:hint="eastAsia"/>
          <w:sz w:val="32"/>
          <w:szCs w:val="32"/>
        </w:rPr>
        <w:t>人</w:t>
      </w:r>
      <w:r>
        <w:rPr>
          <w:rFonts w:eastAsia="標楷體" w:hint="eastAsia"/>
          <w:sz w:val="32"/>
          <w:szCs w:val="32"/>
        </w:rPr>
        <w:t>次</w:t>
      </w:r>
      <w:r w:rsidRPr="00DE4CAF">
        <w:rPr>
          <w:rFonts w:eastAsia="標楷體" w:hint="eastAsia"/>
          <w:sz w:val="32"/>
          <w:szCs w:val="32"/>
        </w:rPr>
        <w:t>。</w:t>
      </w:r>
    </w:p>
    <w:p w:rsidR="00C244D5" w:rsidRPr="00D57A93" w:rsidRDefault="00C244D5" w:rsidP="006B27A8">
      <w:pPr>
        <w:snapToGrid w:val="0"/>
        <w:ind w:left="848" w:hangingChars="265" w:hanging="848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(</w:t>
      </w:r>
      <w:r w:rsidRPr="00D57A93">
        <w:rPr>
          <w:rFonts w:eastAsia="標楷體" w:hint="eastAsia"/>
          <w:sz w:val="32"/>
          <w:szCs w:val="32"/>
        </w:rPr>
        <w:t>五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截至</w:t>
      </w:r>
      <w:r w:rsidRPr="00D57A93">
        <w:rPr>
          <w:rFonts w:eastAsia="標楷體"/>
          <w:sz w:val="32"/>
          <w:szCs w:val="32"/>
        </w:rPr>
        <w:t>2/1</w:t>
      </w:r>
      <w:r>
        <w:rPr>
          <w:rFonts w:eastAsia="標楷體"/>
          <w:sz w:val="32"/>
          <w:szCs w:val="32"/>
        </w:rPr>
        <w:t>3</w:t>
      </w:r>
      <w:r w:rsidRPr="00D57A93">
        <w:rPr>
          <w:rFonts w:eastAsia="標楷體" w:hint="eastAsia"/>
          <w:sz w:val="32"/>
          <w:szCs w:val="32"/>
        </w:rPr>
        <w:t>動員志工人次計</w:t>
      </w:r>
      <w:r w:rsidRPr="00D57A93">
        <w:rPr>
          <w:rFonts w:eastAsia="標楷體"/>
          <w:sz w:val="32"/>
          <w:szCs w:val="32"/>
        </w:rPr>
        <w:t>5,132</w:t>
      </w:r>
      <w:r w:rsidRPr="00D57A93">
        <w:rPr>
          <w:rFonts w:eastAsia="標楷體" w:hint="eastAsia"/>
          <w:sz w:val="32"/>
          <w:szCs w:val="32"/>
        </w:rPr>
        <w:t>人次</w:t>
      </w:r>
      <w:r w:rsidRPr="00D57A93">
        <w:rPr>
          <w:rFonts w:eastAsia="標楷體"/>
          <w:sz w:val="32"/>
          <w:szCs w:val="32"/>
        </w:rPr>
        <w:t>(</w:t>
      </w:r>
      <w:r w:rsidRPr="00D57A93">
        <w:rPr>
          <w:rFonts w:eastAsia="標楷體" w:hint="eastAsia"/>
          <w:sz w:val="32"/>
          <w:szCs w:val="32"/>
        </w:rPr>
        <w:t>單位：人次</w:t>
      </w:r>
      <w:r w:rsidRPr="00D57A93">
        <w:rPr>
          <w:rFonts w:eastAsia="標楷體"/>
          <w:sz w:val="32"/>
          <w:szCs w:val="32"/>
        </w:rPr>
        <w:t xml:space="preserve"> 2/6. 40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2/7. 463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2/8. 432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2/9. 386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2/10. 337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2/11. 1060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2/12. 1064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2/13. 1,350)</w:t>
      </w:r>
      <w:r w:rsidRPr="00D57A93">
        <w:rPr>
          <w:rFonts w:eastAsia="標楷體" w:hint="eastAsia"/>
          <w:sz w:val="32"/>
          <w:szCs w:val="32"/>
        </w:rPr>
        <w:t>。</w:t>
      </w:r>
    </w:p>
    <w:p w:rsidR="00C244D5" w:rsidRPr="00D57A93" w:rsidRDefault="00C244D5" w:rsidP="00E97D34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>(</w:t>
      </w:r>
      <w:r w:rsidRPr="00D57A93">
        <w:rPr>
          <w:rFonts w:eastAsia="標楷體" w:hint="eastAsia"/>
          <w:sz w:val="32"/>
          <w:szCs w:val="32"/>
        </w:rPr>
        <w:t>六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截至</w:t>
      </w:r>
      <w:r>
        <w:rPr>
          <w:rFonts w:eastAsia="標楷體"/>
          <w:sz w:val="32"/>
          <w:szCs w:val="32"/>
        </w:rPr>
        <w:t>2/13</w:t>
      </w:r>
      <w:r w:rsidRPr="00D57A93">
        <w:rPr>
          <w:rFonts w:eastAsia="標楷體" w:hint="eastAsia"/>
          <w:sz w:val="32"/>
          <w:szCs w:val="32"/>
        </w:rPr>
        <w:t>動員物資組</w:t>
      </w:r>
      <w:r>
        <w:rPr>
          <w:rFonts w:eastAsia="標楷體"/>
          <w:sz w:val="32"/>
          <w:szCs w:val="32"/>
        </w:rPr>
        <w:t>56</w:t>
      </w:r>
      <w:r w:rsidRPr="00D57A93">
        <w:rPr>
          <w:rFonts w:eastAsia="標楷體" w:hint="eastAsia"/>
          <w:sz w:val="32"/>
          <w:szCs w:val="32"/>
        </w:rPr>
        <w:t>人次、捐款組</w:t>
      </w:r>
      <w:r>
        <w:rPr>
          <w:rFonts w:eastAsia="標楷體"/>
          <w:sz w:val="32"/>
          <w:szCs w:val="32"/>
        </w:rPr>
        <w:t>28</w:t>
      </w:r>
      <w:r w:rsidRPr="00D57A93">
        <w:rPr>
          <w:rFonts w:eastAsia="標楷體" w:hint="eastAsia"/>
          <w:sz w:val="32"/>
          <w:szCs w:val="32"/>
        </w:rPr>
        <w:t>人次、應變組</w:t>
      </w:r>
      <w:r>
        <w:rPr>
          <w:rFonts w:eastAsia="標楷體"/>
          <w:sz w:val="32"/>
          <w:szCs w:val="32"/>
        </w:rPr>
        <w:t>150</w:t>
      </w:r>
      <w:r w:rsidRPr="00D57A93">
        <w:rPr>
          <w:rFonts w:eastAsia="標楷體" w:hint="eastAsia"/>
          <w:sz w:val="32"/>
          <w:szCs w:val="32"/>
        </w:rPr>
        <w:t>人次。</w:t>
      </w:r>
    </w:p>
    <w:p w:rsidR="00C244D5" w:rsidRPr="00D57A93" w:rsidRDefault="00C244D5" w:rsidP="00E97D34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>(</w:t>
      </w:r>
      <w:r w:rsidRPr="00D57A93">
        <w:rPr>
          <w:rFonts w:eastAsia="標楷體" w:hint="eastAsia"/>
          <w:sz w:val="32"/>
          <w:szCs w:val="32"/>
        </w:rPr>
        <w:t>七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截至</w:t>
      </w:r>
      <w:r w:rsidRPr="00D57A93">
        <w:rPr>
          <w:rFonts w:eastAsia="標楷體"/>
          <w:sz w:val="32"/>
          <w:szCs w:val="32"/>
        </w:rPr>
        <w:t>2/13 12:00</w:t>
      </w:r>
      <w:r w:rsidRPr="00D57A93">
        <w:rPr>
          <w:rFonts w:eastAsia="標楷體" w:hint="eastAsia"/>
          <w:sz w:val="32"/>
          <w:szCs w:val="32"/>
        </w:rPr>
        <w:t>發放慰問金</w:t>
      </w:r>
      <w:r w:rsidRPr="00D57A93">
        <w:rPr>
          <w:rFonts w:eastAsia="標楷體"/>
          <w:sz w:val="32"/>
          <w:szCs w:val="32"/>
        </w:rPr>
        <w:t>146</w:t>
      </w:r>
      <w:r w:rsidRPr="00D57A93">
        <w:rPr>
          <w:rFonts w:eastAsia="標楷體" w:hint="eastAsia"/>
          <w:sz w:val="32"/>
          <w:szCs w:val="32"/>
        </w:rPr>
        <w:t>人共</w:t>
      </w:r>
      <w:r w:rsidRPr="00D57A93">
        <w:rPr>
          <w:rFonts w:eastAsia="標楷體"/>
          <w:sz w:val="32"/>
          <w:szCs w:val="32"/>
        </w:rPr>
        <w:t>2,711</w:t>
      </w:r>
      <w:r w:rsidRPr="00D57A93">
        <w:rPr>
          <w:rFonts w:eastAsia="標楷體" w:hint="eastAsia"/>
          <w:sz w:val="32"/>
          <w:szCs w:val="32"/>
        </w:rPr>
        <w:t>萬元。</w:t>
      </w:r>
      <w:bookmarkStart w:id="0" w:name="_GoBack"/>
      <w:bookmarkEnd w:id="0"/>
    </w:p>
    <w:sectPr w:rsidR="00C244D5" w:rsidRPr="00D57A93" w:rsidSect="002350EC">
      <w:footerReference w:type="even" r:id="rId7"/>
      <w:footerReference w:type="default" r:id="rId8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D5" w:rsidRDefault="00C244D5">
      <w:r>
        <w:separator/>
      </w:r>
    </w:p>
  </w:endnote>
  <w:endnote w:type="continuationSeparator" w:id="0">
    <w:p w:rsidR="00C244D5" w:rsidRDefault="00C2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5" w:rsidRDefault="00C244D5" w:rsidP="00563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4D5" w:rsidRDefault="00C24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5" w:rsidRDefault="00C244D5" w:rsidP="00563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44D5" w:rsidRDefault="00C24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D5" w:rsidRDefault="00C244D5">
      <w:r>
        <w:separator/>
      </w:r>
    </w:p>
  </w:footnote>
  <w:footnote w:type="continuationSeparator" w:id="0">
    <w:p w:rsidR="00C244D5" w:rsidRDefault="00C2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5307DE"/>
    <w:multiLevelType w:val="hybridMultilevel"/>
    <w:tmpl w:val="FB78DCAC"/>
    <w:lvl w:ilvl="0" w:tplc="7C9E5B5A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Times New Roman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8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1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390"/>
    <w:rsid w:val="000006A6"/>
    <w:rsid w:val="0000290E"/>
    <w:rsid w:val="00002BB7"/>
    <w:rsid w:val="0000401F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246D"/>
    <w:rsid w:val="00053088"/>
    <w:rsid w:val="000552E0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97D91"/>
    <w:rsid w:val="000A0B36"/>
    <w:rsid w:val="000A281C"/>
    <w:rsid w:val="000A6966"/>
    <w:rsid w:val="000A732B"/>
    <w:rsid w:val="000B15B0"/>
    <w:rsid w:val="000B2095"/>
    <w:rsid w:val="000B406C"/>
    <w:rsid w:val="000B7258"/>
    <w:rsid w:val="000C1937"/>
    <w:rsid w:val="000D1B97"/>
    <w:rsid w:val="000D30AC"/>
    <w:rsid w:val="000D333C"/>
    <w:rsid w:val="000D53CA"/>
    <w:rsid w:val="000D75AC"/>
    <w:rsid w:val="000E16A2"/>
    <w:rsid w:val="000E3EC9"/>
    <w:rsid w:val="000E5D7B"/>
    <w:rsid w:val="000E5E16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0FA"/>
    <w:rsid w:val="0013319B"/>
    <w:rsid w:val="001334CA"/>
    <w:rsid w:val="00133E81"/>
    <w:rsid w:val="00140935"/>
    <w:rsid w:val="001412F2"/>
    <w:rsid w:val="00141A33"/>
    <w:rsid w:val="00141D50"/>
    <w:rsid w:val="0014479F"/>
    <w:rsid w:val="001454C1"/>
    <w:rsid w:val="00153353"/>
    <w:rsid w:val="0015675E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77DBA"/>
    <w:rsid w:val="00185029"/>
    <w:rsid w:val="00185081"/>
    <w:rsid w:val="00186A60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291F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D74C0"/>
    <w:rsid w:val="001E503D"/>
    <w:rsid w:val="001E6FEC"/>
    <w:rsid w:val="001F25C0"/>
    <w:rsid w:val="001F4192"/>
    <w:rsid w:val="001F5B7B"/>
    <w:rsid w:val="001F6721"/>
    <w:rsid w:val="00200923"/>
    <w:rsid w:val="00201E36"/>
    <w:rsid w:val="00202210"/>
    <w:rsid w:val="002050B4"/>
    <w:rsid w:val="002074D7"/>
    <w:rsid w:val="00210757"/>
    <w:rsid w:val="002136B4"/>
    <w:rsid w:val="00213C00"/>
    <w:rsid w:val="002214FD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65CC"/>
    <w:rsid w:val="002B71F6"/>
    <w:rsid w:val="002C0B46"/>
    <w:rsid w:val="002C1546"/>
    <w:rsid w:val="002C1F8C"/>
    <w:rsid w:val="002C46ED"/>
    <w:rsid w:val="002C5043"/>
    <w:rsid w:val="002C5E92"/>
    <w:rsid w:val="002C74CA"/>
    <w:rsid w:val="002C77A5"/>
    <w:rsid w:val="002D3FB1"/>
    <w:rsid w:val="002D405D"/>
    <w:rsid w:val="002D56CA"/>
    <w:rsid w:val="002D6EC9"/>
    <w:rsid w:val="002E13D6"/>
    <w:rsid w:val="002E2536"/>
    <w:rsid w:val="002E44AD"/>
    <w:rsid w:val="002E5235"/>
    <w:rsid w:val="002F0333"/>
    <w:rsid w:val="002F0E27"/>
    <w:rsid w:val="002F13C3"/>
    <w:rsid w:val="002F6710"/>
    <w:rsid w:val="00300FE9"/>
    <w:rsid w:val="00302A2E"/>
    <w:rsid w:val="00302CBC"/>
    <w:rsid w:val="0030395E"/>
    <w:rsid w:val="00306BA3"/>
    <w:rsid w:val="00306F7F"/>
    <w:rsid w:val="00312F9E"/>
    <w:rsid w:val="003140F3"/>
    <w:rsid w:val="003159E9"/>
    <w:rsid w:val="00316B82"/>
    <w:rsid w:val="00321E99"/>
    <w:rsid w:val="00326B1A"/>
    <w:rsid w:val="00327796"/>
    <w:rsid w:val="003303D8"/>
    <w:rsid w:val="0033091A"/>
    <w:rsid w:val="00331B27"/>
    <w:rsid w:val="003334B9"/>
    <w:rsid w:val="003357AB"/>
    <w:rsid w:val="003361E7"/>
    <w:rsid w:val="00337074"/>
    <w:rsid w:val="0034062C"/>
    <w:rsid w:val="0034285B"/>
    <w:rsid w:val="003437FF"/>
    <w:rsid w:val="003449F1"/>
    <w:rsid w:val="0034724F"/>
    <w:rsid w:val="0035308F"/>
    <w:rsid w:val="003535DB"/>
    <w:rsid w:val="003549F7"/>
    <w:rsid w:val="00355043"/>
    <w:rsid w:val="00355993"/>
    <w:rsid w:val="00357CB0"/>
    <w:rsid w:val="0036098E"/>
    <w:rsid w:val="0036128B"/>
    <w:rsid w:val="00361D1C"/>
    <w:rsid w:val="0036237A"/>
    <w:rsid w:val="00362E4A"/>
    <w:rsid w:val="00364AA4"/>
    <w:rsid w:val="00366D31"/>
    <w:rsid w:val="0037035D"/>
    <w:rsid w:val="00371AB0"/>
    <w:rsid w:val="00376AFE"/>
    <w:rsid w:val="003772C3"/>
    <w:rsid w:val="00383F96"/>
    <w:rsid w:val="003929F6"/>
    <w:rsid w:val="003A0368"/>
    <w:rsid w:val="003A099D"/>
    <w:rsid w:val="003A2389"/>
    <w:rsid w:val="003A2459"/>
    <w:rsid w:val="003A77E0"/>
    <w:rsid w:val="003B128C"/>
    <w:rsid w:val="003B13AD"/>
    <w:rsid w:val="003B2466"/>
    <w:rsid w:val="003B3606"/>
    <w:rsid w:val="003B540D"/>
    <w:rsid w:val="003B631F"/>
    <w:rsid w:val="003B6645"/>
    <w:rsid w:val="003B7AAB"/>
    <w:rsid w:val="003C586F"/>
    <w:rsid w:val="003C63D1"/>
    <w:rsid w:val="003D06C0"/>
    <w:rsid w:val="003D1529"/>
    <w:rsid w:val="003D37A9"/>
    <w:rsid w:val="003D3FBE"/>
    <w:rsid w:val="003D5326"/>
    <w:rsid w:val="003D5ABE"/>
    <w:rsid w:val="003D6F02"/>
    <w:rsid w:val="003E00BA"/>
    <w:rsid w:val="003E18DB"/>
    <w:rsid w:val="003E3344"/>
    <w:rsid w:val="003E3412"/>
    <w:rsid w:val="003E3E60"/>
    <w:rsid w:val="003F3578"/>
    <w:rsid w:val="003F42B2"/>
    <w:rsid w:val="003F5960"/>
    <w:rsid w:val="003F6D58"/>
    <w:rsid w:val="003F7290"/>
    <w:rsid w:val="004005D0"/>
    <w:rsid w:val="00400716"/>
    <w:rsid w:val="00400F89"/>
    <w:rsid w:val="0040289A"/>
    <w:rsid w:val="004038BA"/>
    <w:rsid w:val="004047DA"/>
    <w:rsid w:val="00405007"/>
    <w:rsid w:val="00405B67"/>
    <w:rsid w:val="00405EC7"/>
    <w:rsid w:val="00410E59"/>
    <w:rsid w:val="00414512"/>
    <w:rsid w:val="00415307"/>
    <w:rsid w:val="00415C37"/>
    <w:rsid w:val="004166BC"/>
    <w:rsid w:val="00416B63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3FE7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30F"/>
    <w:rsid w:val="00457E05"/>
    <w:rsid w:val="00460DA3"/>
    <w:rsid w:val="00464218"/>
    <w:rsid w:val="004669D3"/>
    <w:rsid w:val="00466E34"/>
    <w:rsid w:val="004717F9"/>
    <w:rsid w:val="00471E20"/>
    <w:rsid w:val="00474DC5"/>
    <w:rsid w:val="004765FF"/>
    <w:rsid w:val="004815F0"/>
    <w:rsid w:val="004826C7"/>
    <w:rsid w:val="00483DD3"/>
    <w:rsid w:val="00484B61"/>
    <w:rsid w:val="004860F2"/>
    <w:rsid w:val="004917B2"/>
    <w:rsid w:val="004938DA"/>
    <w:rsid w:val="00494D9D"/>
    <w:rsid w:val="00495C44"/>
    <w:rsid w:val="004967A6"/>
    <w:rsid w:val="00497EAC"/>
    <w:rsid w:val="004A38B9"/>
    <w:rsid w:val="004A56D0"/>
    <w:rsid w:val="004A719B"/>
    <w:rsid w:val="004A7E77"/>
    <w:rsid w:val="004B2E48"/>
    <w:rsid w:val="004B4C93"/>
    <w:rsid w:val="004B549B"/>
    <w:rsid w:val="004C00EB"/>
    <w:rsid w:val="004C5287"/>
    <w:rsid w:val="004C6927"/>
    <w:rsid w:val="004D19A6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19FA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5B0"/>
    <w:rsid w:val="00557349"/>
    <w:rsid w:val="005577E7"/>
    <w:rsid w:val="0056049A"/>
    <w:rsid w:val="005619C6"/>
    <w:rsid w:val="00563149"/>
    <w:rsid w:val="005639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0CB"/>
    <w:rsid w:val="00584B8A"/>
    <w:rsid w:val="00584DFF"/>
    <w:rsid w:val="00586046"/>
    <w:rsid w:val="0058708A"/>
    <w:rsid w:val="0059017A"/>
    <w:rsid w:val="00590A86"/>
    <w:rsid w:val="0059192A"/>
    <w:rsid w:val="00591D7B"/>
    <w:rsid w:val="00592CF8"/>
    <w:rsid w:val="00595A40"/>
    <w:rsid w:val="00597119"/>
    <w:rsid w:val="00597880"/>
    <w:rsid w:val="005A00B5"/>
    <w:rsid w:val="005A0B03"/>
    <w:rsid w:val="005A0F2F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5737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14FA4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72B8D"/>
    <w:rsid w:val="0068429D"/>
    <w:rsid w:val="0068774E"/>
    <w:rsid w:val="0069181F"/>
    <w:rsid w:val="0069414E"/>
    <w:rsid w:val="006945E1"/>
    <w:rsid w:val="006A17C7"/>
    <w:rsid w:val="006A3752"/>
    <w:rsid w:val="006B27A8"/>
    <w:rsid w:val="006B282F"/>
    <w:rsid w:val="006B3E3B"/>
    <w:rsid w:val="006B6AD9"/>
    <w:rsid w:val="006C09A7"/>
    <w:rsid w:val="006C27B4"/>
    <w:rsid w:val="006C3E21"/>
    <w:rsid w:val="006C6B55"/>
    <w:rsid w:val="006D1D26"/>
    <w:rsid w:val="006D21EE"/>
    <w:rsid w:val="006D3AAE"/>
    <w:rsid w:val="006D457E"/>
    <w:rsid w:val="006D56B8"/>
    <w:rsid w:val="006D641C"/>
    <w:rsid w:val="006E1B06"/>
    <w:rsid w:val="006E6F82"/>
    <w:rsid w:val="006F0280"/>
    <w:rsid w:val="006F2F24"/>
    <w:rsid w:val="006F41F2"/>
    <w:rsid w:val="006F5842"/>
    <w:rsid w:val="006F6EC8"/>
    <w:rsid w:val="006F7B59"/>
    <w:rsid w:val="00700C39"/>
    <w:rsid w:val="007012A5"/>
    <w:rsid w:val="0070374C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2CBD"/>
    <w:rsid w:val="0074444D"/>
    <w:rsid w:val="00744DE9"/>
    <w:rsid w:val="00747AE1"/>
    <w:rsid w:val="00747E49"/>
    <w:rsid w:val="007512E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462E"/>
    <w:rsid w:val="007C7116"/>
    <w:rsid w:val="007D378F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112"/>
    <w:rsid w:val="0082160F"/>
    <w:rsid w:val="00821BA3"/>
    <w:rsid w:val="00822F13"/>
    <w:rsid w:val="00824894"/>
    <w:rsid w:val="00831144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243E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62FE"/>
    <w:rsid w:val="00891019"/>
    <w:rsid w:val="0089108C"/>
    <w:rsid w:val="00891B78"/>
    <w:rsid w:val="008929B3"/>
    <w:rsid w:val="00892CD0"/>
    <w:rsid w:val="008944A4"/>
    <w:rsid w:val="0089474E"/>
    <w:rsid w:val="008A1CE3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3606"/>
    <w:rsid w:val="008D46BF"/>
    <w:rsid w:val="008D4EE3"/>
    <w:rsid w:val="008D549B"/>
    <w:rsid w:val="008D65A9"/>
    <w:rsid w:val="008D66A3"/>
    <w:rsid w:val="008E01FF"/>
    <w:rsid w:val="008E19E2"/>
    <w:rsid w:val="008E3FDF"/>
    <w:rsid w:val="008E5F15"/>
    <w:rsid w:val="008E76B4"/>
    <w:rsid w:val="008F3536"/>
    <w:rsid w:val="008F697B"/>
    <w:rsid w:val="009026A0"/>
    <w:rsid w:val="00903986"/>
    <w:rsid w:val="00904B88"/>
    <w:rsid w:val="00907781"/>
    <w:rsid w:val="00911AC4"/>
    <w:rsid w:val="009147A6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0232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44D3"/>
    <w:rsid w:val="009972EA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4962"/>
    <w:rsid w:val="009B6D2A"/>
    <w:rsid w:val="009B7156"/>
    <w:rsid w:val="009C1706"/>
    <w:rsid w:val="009C292B"/>
    <w:rsid w:val="009C3B4C"/>
    <w:rsid w:val="009C48F3"/>
    <w:rsid w:val="009C52BE"/>
    <w:rsid w:val="009C67E7"/>
    <w:rsid w:val="009D64AE"/>
    <w:rsid w:val="009E29DB"/>
    <w:rsid w:val="009E40FC"/>
    <w:rsid w:val="009E4448"/>
    <w:rsid w:val="009E496E"/>
    <w:rsid w:val="009E5026"/>
    <w:rsid w:val="009F0077"/>
    <w:rsid w:val="009F1046"/>
    <w:rsid w:val="009F409F"/>
    <w:rsid w:val="009F6B2D"/>
    <w:rsid w:val="009F7D52"/>
    <w:rsid w:val="00A00311"/>
    <w:rsid w:val="00A018CF"/>
    <w:rsid w:val="00A04C03"/>
    <w:rsid w:val="00A05826"/>
    <w:rsid w:val="00A06ABB"/>
    <w:rsid w:val="00A07189"/>
    <w:rsid w:val="00A12ED6"/>
    <w:rsid w:val="00A13BA3"/>
    <w:rsid w:val="00A13E1E"/>
    <w:rsid w:val="00A14477"/>
    <w:rsid w:val="00A145E9"/>
    <w:rsid w:val="00A22F79"/>
    <w:rsid w:val="00A26443"/>
    <w:rsid w:val="00A3274F"/>
    <w:rsid w:val="00A3667A"/>
    <w:rsid w:val="00A41773"/>
    <w:rsid w:val="00A41B13"/>
    <w:rsid w:val="00A44252"/>
    <w:rsid w:val="00A45B50"/>
    <w:rsid w:val="00A52494"/>
    <w:rsid w:val="00A5357F"/>
    <w:rsid w:val="00A60147"/>
    <w:rsid w:val="00A6540B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3D"/>
    <w:rsid w:val="00A96195"/>
    <w:rsid w:val="00A9746D"/>
    <w:rsid w:val="00AA27D2"/>
    <w:rsid w:val="00AA287B"/>
    <w:rsid w:val="00AA33DC"/>
    <w:rsid w:val="00AA453C"/>
    <w:rsid w:val="00AA5AB5"/>
    <w:rsid w:val="00AB3638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66F92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3EE2"/>
    <w:rsid w:val="00BB4BCF"/>
    <w:rsid w:val="00BB707C"/>
    <w:rsid w:val="00BC0EC4"/>
    <w:rsid w:val="00BC16A4"/>
    <w:rsid w:val="00BC511A"/>
    <w:rsid w:val="00BD7682"/>
    <w:rsid w:val="00BE0A70"/>
    <w:rsid w:val="00BE279F"/>
    <w:rsid w:val="00BE2F62"/>
    <w:rsid w:val="00BE4D56"/>
    <w:rsid w:val="00BE642B"/>
    <w:rsid w:val="00BE6931"/>
    <w:rsid w:val="00BF4D69"/>
    <w:rsid w:val="00C03036"/>
    <w:rsid w:val="00C03921"/>
    <w:rsid w:val="00C03BEB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34F"/>
    <w:rsid w:val="00C21BE2"/>
    <w:rsid w:val="00C240DD"/>
    <w:rsid w:val="00C244D5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37AF8"/>
    <w:rsid w:val="00C407DC"/>
    <w:rsid w:val="00C40B70"/>
    <w:rsid w:val="00C41569"/>
    <w:rsid w:val="00C44B75"/>
    <w:rsid w:val="00C4571F"/>
    <w:rsid w:val="00C468F5"/>
    <w:rsid w:val="00C47499"/>
    <w:rsid w:val="00C475D8"/>
    <w:rsid w:val="00C502B4"/>
    <w:rsid w:val="00C50767"/>
    <w:rsid w:val="00C50E0B"/>
    <w:rsid w:val="00C55C20"/>
    <w:rsid w:val="00C56329"/>
    <w:rsid w:val="00C565A0"/>
    <w:rsid w:val="00C623F6"/>
    <w:rsid w:val="00C6261B"/>
    <w:rsid w:val="00C634A0"/>
    <w:rsid w:val="00C643E1"/>
    <w:rsid w:val="00C6443E"/>
    <w:rsid w:val="00C644FB"/>
    <w:rsid w:val="00C67919"/>
    <w:rsid w:val="00C7069B"/>
    <w:rsid w:val="00C728E0"/>
    <w:rsid w:val="00C8333A"/>
    <w:rsid w:val="00C840C9"/>
    <w:rsid w:val="00C87CD5"/>
    <w:rsid w:val="00C87FD5"/>
    <w:rsid w:val="00C9168D"/>
    <w:rsid w:val="00C9245D"/>
    <w:rsid w:val="00C9417B"/>
    <w:rsid w:val="00C94BF0"/>
    <w:rsid w:val="00CA172D"/>
    <w:rsid w:val="00CA6EB9"/>
    <w:rsid w:val="00CB05B7"/>
    <w:rsid w:val="00CB0BE2"/>
    <w:rsid w:val="00CB193B"/>
    <w:rsid w:val="00CB23CB"/>
    <w:rsid w:val="00CB24EB"/>
    <w:rsid w:val="00CB275B"/>
    <w:rsid w:val="00CB3064"/>
    <w:rsid w:val="00CB4767"/>
    <w:rsid w:val="00CB7618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5124"/>
    <w:rsid w:val="00CF53A6"/>
    <w:rsid w:val="00CF62CB"/>
    <w:rsid w:val="00CF7AD1"/>
    <w:rsid w:val="00D0049B"/>
    <w:rsid w:val="00D0061D"/>
    <w:rsid w:val="00D01F4D"/>
    <w:rsid w:val="00D06E63"/>
    <w:rsid w:val="00D06FEA"/>
    <w:rsid w:val="00D07AEC"/>
    <w:rsid w:val="00D12400"/>
    <w:rsid w:val="00D160BA"/>
    <w:rsid w:val="00D201B2"/>
    <w:rsid w:val="00D258EA"/>
    <w:rsid w:val="00D30AC5"/>
    <w:rsid w:val="00D30B29"/>
    <w:rsid w:val="00D32480"/>
    <w:rsid w:val="00D330C9"/>
    <w:rsid w:val="00D35781"/>
    <w:rsid w:val="00D3708E"/>
    <w:rsid w:val="00D37C06"/>
    <w:rsid w:val="00D4229F"/>
    <w:rsid w:val="00D444DB"/>
    <w:rsid w:val="00D46F75"/>
    <w:rsid w:val="00D500A6"/>
    <w:rsid w:val="00D53ED0"/>
    <w:rsid w:val="00D543F4"/>
    <w:rsid w:val="00D57A93"/>
    <w:rsid w:val="00D6365B"/>
    <w:rsid w:val="00D70030"/>
    <w:rsid w:val="00D7091C"/>
    <w:rsid w:val="00D711EB"/>
    <w:rsid w:val="00D74533"/>
    <w:rsid w:val="00D74EBB"/>
    <w:rsid w:val="00D76739"/>
    <w:rsid w:val="00D81B6D"/>
    <w:rsid w:val="00D83487"/>
    <w:rsid w:val="00D835D4"/>
    <w:rsid w:val="00D848D3"/>
    <w:rsid w:val="00D84971"/>
    <w:rsid w:val="00D8523B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2A3E"/>
    <w:rsid w:val="00DE3EA6"/>
    <w:rsid w:val="00DE3F97"/>
    <w:rsid w:val="00DE4967"/>
    <w:rsid w:val="00DE4CAF"/>
    <w:rsid w:val="00DE5390"/>
    <w:rsid w:val="00DE78FB"/>
    <w:rsid w:val="00DF0B9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37D57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91C71"/>
    <w:rsid w:val="00E9234E"/>
    <w:rsid w:val="00E939BD"/>
    <w:rsid w:val="00E976C9"/>
    <w:rsid w:val="00E97D34"/>
    <w:rsid w:val="00EA021B"/>
    <w:rsid w:val="00EA1455"/>
    <w:rsid w:val="00EA1DDF"/>
    <w:rsid w:val="00EA479A"/>
    <w:rsid w:val="00EA6749"/>
    <w:rsid w:val="00EB3F25"/>
    <w:rsid w:val="00EB4D4E"/>
    <w:rsid w:val="00EB5BFA"/>
    <w:rsid w:val="00EC62CD"/>
    <w:rsid w:val="00EC7DF4"/>
    <w:rsid w:val="00ED0E6F"/>
    <w:rsid w:val="00ED4081"/>
    <w:rsid w:val="00ED54D8"/>
    <w:rsid w:val="00ED5908"/>
    <w:rsid w:val="00ED6144"/>
    <w:rsid w:val="00ED61F0"/>
    <w:rsid w:val="00EE00E5"/>
    <w:rsid w:val="00EE42DA"/>
    <w:rsid w:val="00EE6656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043"/>
    <w:rsid w:val="00F257A0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5ED5"/>
    <w:rsid w:val="00F8633F"/>
    <w:rsid w:val="00F91733"/>
    <w:rsid w:val="00F939A8"/>
    <w:rsid w:val="00F95593"/>
    <w:rsid w:val="00F97A09"/>
    <w:rsid w:val="00FA48A3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0182"/>
    <w:rsid w:val="00FF2D20"/>
    <w:rsid w:val="00FF5C53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9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4C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D61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750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394</Words>
  <Characters>2251</Characters>
  <Application>Microsoft Office Outlook</Application>
  <DocSecurity>0</DocSecurity>
  <Lines>0</Lines>
  <Paragraphs>0</Paragraphs>
  <ScaleCrop>false</ScaleCrop>
  <Company>FreeSkyCD.Cn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subject/>
  <dc:creator>Skyfree</dc:creator>
  <cp:keywords/>
  <dc:description/>
  <cp:lastModifiedBy>user2</cp:lastModifiedBy>
  <cp:revision>13</cp:revision>
  <cp:lastPrinted>2016-02-13T11:16:00Z</cp:lastPrinted>
  <dcterms:created xsi:type="dcterms:W3CDTF">2016-02-13T10:14:00Z</dcterms:created>
  <dcterms:modified xsi:type="dcterms:W3CDTF">2016-02-13T11:16:00Z</dcterms:modified>
</cp:coreProperties>
</file>