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1B" w:rsidRDefault="00A53FEB">
      <w:pPr>
        <w:pStyle w:val="Textbody"/>
        <w:spacing w:line="480" w:lineRule="exact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t>招牌廣告及樹立廣告設置處所使用權同意書</w:t>
      </w:r>
    </w:p>
    <w:p w:rsidR="0050721B" w:rsidRDefault="0050721B">
      <w:pPr>
        <w:pStyle w:val="Textbody"/>
        <w:spacing w:line="240" w:lineRule="exact"/>
        <w:jc w:val="right"/>
        <w:rPr>
          <w:rFonts w:ascii="標楷體" w:eastAsia="標楷體" w:hAnsi="標楷體"/>
        </w:rPr>
      </w:pPr>
    </w:p>
    <w:p w:rsidR="0050721B" w:rsidRDefault="00A53FEB">
      <w:pPr>
        <w:pStyle w:val="Textbody"/>
        <w:spacing w:line="560" w:lineRule="exact"/>
        <w:ind w:firstLine="640"/>
      </w:pPr>
      <w:r>
        <w:rPr>
          <w:rFonts w:ascii="標楷體" w:eastAsia="標楷體" w:hAnsi="標楷體"/>
          <w:sz w:val="32"/>
        </w:rPr>
        <w:t>茲同意</w:t>
      </w:r>
      <w:r>
        <w:rPr>
          <w:rFonts w:ascii="標楷體" w:eastAsia="標楷體" w:hAnsi="標楷體"/>
          <w:sz w:val="32"/>
          <w:u w:val="single"/>
        </w:rPr>
        <w:t xml:space="preserve">                       </w:t>
      </w:r>
      <w:r>
        <w:rPr>
          <w:rFonts w:ascii="標楷體" w:eastAsia="標楷體" w:hAnsi="標楷體"/>
          <w:sz w:val="32"/>
        </w:rPr>
        <w:t>（招牌廣告、樹立廣告申請人）在本人（建築物或土地所有權人）所有座落</w:t>
      </w:r>
      <w:r>
        <w:rPr>
          <w:rFonts w:ascii="標楷體" w:eastAsia="標楷體" w:hAnsi="標楷體"/>
          <w:sz w:val="32"/>
          <w:u w:val="single"/>
        </w:rPr>
        <w:t xml:space="preserve">                          </w:t>
      </w:r>
      <w:r>
        <w:rPr>
          <w:rFonts w:ascii="標楷體" w:eastAsia="標楷體" w:hAnsi="標楷體"/>
          <w:sz w:val="32"/>
        </w:rPr>
        <w:t>（地址或地號）房屋（或土地上）設置</w:t>
      </w:r>
      <w:r>
        <w:rPr>
          <w:rFonts w:ascii="標楷體" w:eastAsia="標楷體" w:hAnsi="標楷體"/>
          <w:sz w:val="32"/>
          <w:u w:val="single"/>
        </w:rPr>
        <w:t xml:space="preserve">                           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>招牌廣告（樹立廣告）。</w:t>
      </w:r>
    </w:p>
    <w:p w:rsidR="0050721B" w:rsidRDefault="00A53FEB">
      <w:pPr>
        <w:pStyle w:val="Textbody"/>
        <w:spacing w:line="56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【使用期間】中華民國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 </w:t>
      </w:r>
      <w:r>
        <w:rPr>
          <w:rFonts w:ascii="標楷體" w:eastAsia="標楷體" w:hAnsi="標楷體"/>
          <w:sz w:val="30"/>
          <w:szCs w:val="30"/>
        </w:rPr>
        <w:t>日起至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 xml:space="preserve">   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日</w:t>
      </w: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32"/>
        </w:rPr>
      </w:pPr>
    </w:p>
    <w:p w:rsidR="0050721B" w:rsidRDefault="00A53F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【建物或土地所有權人】：</w:t>
      </w:r>
    </w:p>
    <w:p w:rsidR="0050721B" w:rsidRDefault="00A53F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【國民身分證統一編號】：</w:t>
      </w:r>
    </w:p>
    <w:p w:rsidR="0050721B" w:rsidRDefault="00A53F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【電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話】：</w:t>
      </w:r>
    </w:p>
    <w:p w:rsidR="0050721B" w:rsidRDefault="00A53F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【地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址】：</w:t>
      </w: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50721B" w:rsidRDefault="00A53F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【招牌廣告、樹立廣告申請人</w:t>
      </w:r>
      <w:r>
        <w:rPr>
          <w:rFonts w:ascii="標楷體" w:eastAsia="標楷體" w:hAnsi="標楷體"/>
          <w:sz w:val="28"/>
          <w:szCs w:val="28"/>
        </w:rPr>
        <w:t>】：</w:t>
      </w:r>
    </w:p>
    <w:p w:rsidR="0050721B" w:rsidRDefault="00A53F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【國民身分證統一編號】：</w:t>
      </w:r>
    </w:p>
    <w:p w:rsidR="0050721B" w:rsidRDefault="00A53F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【電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話】：</w:t>
      </w:r>
    </w:p>
    <w:p w:rsidR="0050721B" w:rsidRDefault="00A53FEB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【地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址】：</w:t>
      </w: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32"/>
        </w:rPr>
      </w:pP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32"/>
        </w:rPr>
      </w:pP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32"/>
        </w:rPr>
      </w:pP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32"/>
        </w:rPr>
      </w:pP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32"/>
        </w:rPr>
      </w:pP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32"/>
        </w:rPr>
      </w:pPr>
    </w:p>
    <w:p w:rsidR="0050721B" w:rsidRDefault="0050721B">
      <w:pPr>
        <w:pStyle w:val="Textbody"/>
        <w:spacing w:line="600" w:lineRule="exact"/>
        <w:rPr>
          <w:rFonts w:ascii="標楷體" w:eastAsia="標楷體" w:hAnsi="標楷體"/>
          <w:sz w:val="32"/>
        </w:rPr>
      </w:pPr>
    </w:p>
    <w:p w:rsidR="0050721B" w:rsidRDefault="00A53FEB">
      <w:pPr>
        <w:pStyle w:val="Textbody"/>
        <w:spacing w:line="600" w:lineRule="exact"/>
        <w:jc w:val="center"/>
      </w:pPr>
      <w:r>
        <w:rPr>
          <w:rFonts w:ascii="標楷體" w:eastAsia="標楷體" w:hAnsi="標楷體"/>
          <w:sz w:val="32"/>
        </w:rPr>
        <w:t>中華民國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月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日</w:t>
      </w:r>
    </w:p>
    <w:sectPr w:rsidR="0050721B">
      <w:pgSz w:w="11907" w:h="16840"/>
      <w:pgMar w:top="1418" w:right="1134" w:bottom="1418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EB" w:rsidRDefault="00A53FEB">
      <w:r>
        <w:separator/>
      </w:r>
    </w:p>
  </w:endnote>
  <w:endnote w:type="continuationSeparator" w:id="0">
    <w:p w:rsidR="00A53FEB" w:rsidRDefault="00A5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EB" w:rsidRDefault="00A53FEB">
      <w:r>
        <w:rPr>
          <w:color w:val="000000"/>
        </w:rPr>
        <w:separator/>
      </w:r>
    </w:p>
  </w:footnote>
  <w:footnote w:type="continuationSeparator" w:id="0">
    <w:p w:rsidR="00A53FEB" w:rsidRDefault="00A5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721B"/>
    <w:rsid w:val="00256702"/>
    <w:rsid w:val="0050721B"/>
    <w:rsid w:val="00A5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59B63-A8E9-4198-B1CE-0621E477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招牌廣告、樹立廣告許可申請書</dc:title>
  <dc:creator>LEMEL</dc:creator>
  <cp:lastModifiedBy>蕭世沛</cp:lastModifiedBy>
  <cp:revision>2</cp:revision>
  <dcterms:created xsi:type="dcterms:W3CDTF">2019-02-01T06:44:00Z</dcterms:created>
  <dcterms:modified xsi:type="dcterms:W3CDTF">2019-02-01T06:44:00Z</dcterms:modified>
</cp:coreProperties>
</file>