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0" w:type="dxa"/>
        <w:tblInd w:w="-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0"/>
      </w:tblGrid>
      <w:tr w:rsidR="00AB2D65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012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2D65" w:rsidRDefault="00153039">
            <w:pPr>
              <w:pStyle w:val="Standard"/>
              <w:spacing w:line="480" w:lineRule="exact"/>
              <w:ind w:right="-310" w:firstLine="360"/>
            </w:pPr>
            <w:r>
              <w:rPr>
                <w:rFonts w:ascii="標楷體" w:eastAsia="標楷體" w:hAnsi="標楷體" w:cs="標楷體"/>
                <w:sz w:val="36"/>
              </w:rPr>
              <w:t>郵寄地點及電話</w:t>
            </w:r>
            <w:r>
              <w:rPr>
                <w:rFonts w:ascii="標楷體" w:eastAsia="標楷體" w:hAnsi="標楷體" w:cs="標楷體"/>
                <w:sz w:val="36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/>
                <w:sz w:val="36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z w:val="36"/>
              </w:rPr>
              <w:t>南市政府都市發展局</w:t>
            </w: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eastAsianLayout w:id="-1739351296" w:combine="1"/>
              </w:rPr>
              <w:t>地址：</w:t>
            </w:r>
            <w:proofErr w:type="gramStart"/>
            <w:r>
              <w:rPr>
                <w:rFonts w:ascii="標楷體" w:eastAsia="標楷體" w:hAnsi="標楷體" w:cs="標楷體"/>
                <w:sz w:val="32"/>
                <w:szCs w:val="32"/>
                <w:eastAsianLayout w:id="-1739351296" w:combine="1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z w:val="32"/>
                <w:szCs w:val="32"/>
                <w:eastAsianLayout w:id="-1739351296" w:combine="1"/>
              </w:rPr>
              <w:t>南市新營區民治路</w:t>
            </w:r>
            <w:r>
              <w:rPr>
                <w:rFonts w:ascii="標楷體" w:eastAsia="標楷體" w:hAnsi="標楷體" w:cs="標楷體"/>
                <w:sz w:val="32"/>
                <w:szCs w:val="32"/>
                <w:eastAsianLayout w:id="-1739351296" w:combine="1"/>
              </w:rPr>
              <w:t>36</w:t>
            </w:r>
            <w:r>
              <w:rPr>
                <w:rFonts w:ascii="標楷體" w:eastAsia="標楷體" w:hAnsi="標楷體" w:cs="標楷體"/>
                <w:sz w:val="32"/>
                <w:szCs w:val="32"/>
                <w:eastAsianLayout w:id="-1739351296" w:combine="1"/>
              </w:rPr>
              <w:t>號</w:t>
            </w:r>
            <w:r>
              <w:rPr>
                <w:rFonts w:ascii="標楷體" w:eastAsia="標楷體" w:hAnsi="標楷體" w:cs="標楷體"/>
                <w:sz w:val="32"/>
                <w:szCs w:val="32"/>
                <w:eastAsianLayout w:id="-1739351296" w:combine="1"/>
              </w:rPr>
              <w:t xml:space="preserve">    </w:t>
            </w:r>
            <w:r>
              <w:rPr>
                <w:rFonts w:ascii="標楷體" w:eastAsia="標楷體" w:hAnsi="標楷體" w:cs="標楷體"/>
                <w:sz w:val="32"/>
                <w:szCs w:val="32"/>
                <w:eastAsianLayout w:id="-1739351296" w:combine="1"/>
              </w:rPr>
              <w:t>電話：</w:t>
            </w:r>
            <w:r>
              <w:rPr>
                <w:rFonts w:ascii="標楷體" w:eastAsia="標楷體" w:hAnsi="標楷體" w:cs="標楷體"/>
                <w:sz w:val="32"/>
                <w:szCs w:val="32"/>
                <w:eastAsianLayout w:id="-1739351296" w:combine="1"/>
              </w:rPr>
              <w:t>06</w:t>
            </w:r>
            <w:r>
              <w:rPr>
                <w:rFonts w:ascii="標楷體" w:eastAsia="標楷體" w:hAnsi="標楷體" w:cs="標楷體"/>
                <w:sz w:val="32"/>
                <w:szCs w:val="32"/>
                <w:eastAsianLayout w:id="-1739351296" w:combine="1"/>
              </w:rPr>
              <w:t>－</w:t>
            </w:r>
            <w:r>
              <w:rPr>
                <w:rFonts w:ascii="標楷體" w:eastAsia="標楷體" w:hAnsi="標楷體" w:cs="標楷體"/>
                <w:sz w:val="32"/>
                <w:szCs w:val="32"/>
                <w:eastAsianLayout w:id="-1739351296" w:combine="1"/>
              </w:rPr>
              <w:t xml:space="preserve">6331248    </w:t>
            </w:r>
            <w:r>
              <w:rPr>
                <w:rFonts w:ascii="標楷體" w:eastAsia="標楷體" w:hAnsi="標楷體" w:cs="標楷體"/>
                <w:sz w:val="32"/>
                <w:szCs w:val="32"/>
                <w:eastAsianLayout w:id="-1739351296" w:combine="1"/>
              </w:rPr>
              <w:t xml:space="preserve">　</w:t>
            </w:r>
            <w:r>
              <w:rPr>
                <w:rFonts w:ascii="標楷體" w:eastAsia="標楷體" w:hAnsi="標楷體" w:cs="標楷體"/>
                <w:sz w:val="32"/>
                <w:szCs w:val="32"/>
                <w:eastAsianLayout w:id="-1739351296" w:combine="1"/>
              </w:rPr>
              <w:t xml:space="preserve">          </w:t>
            </w:r>
          </w:p>
        </w:tc>
      </w:tr>
    </w:tbl>
    <w:p w:rsidR="00AB2D65" w:rsidRDefault="00153039">
      <w:pPr>
        <w:pStyle w:val="Standard"/>
        <w:spacing w:line="440" w:lineRule="exact"/>
        <w:ind w:right="1121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填表時應注意：</w:t>
      </w:r>
    </w:p>
    <w:p w:rsidR="00AB2D65" w:rsidRDefault="00153039">
      <w:pPr>
        <w:pStyle w:val="Standard"/>
        <w:spacing w:line="440" w:lineRule="exact"/>
        <w:ind w:right="1121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一、本意見表不必</w:t>
      </w:r>
      <w:proofErr w:type="gramStart"/>
      <w:r>
        <w:rPr>
          <w:rFonts w:ascii="標楷體" w:eastAsia="標楷體" w:hAnsi="標楷體" w:cs="標楷體"/>
          <w:sz w:val="28"/>
        </w:rPr>
        <w:t>另備文</w:t>
      </w:r>
      <w:proofErr w:type="gramEnd"/>
      <w:r>
        <w:rPr>
          <w:rFonts w:ascii="標楷體" w:eastAsia="標楷體" w:hAnsi="標楷體" w:cs="標楷體"/>
          <w:sz w:val="28"/>
        </w:rPr>
        <w:t>。</w:t>
      </w:r>
    </w:p>
    <w:p w:rsidR="00AB2D65" w:rsidRDefault="00153039">
      <w:pPr>
        <w:pStyle w:val="Standard"/>
        <w:spacing w:line="440" w:lineRule="exact"/>
        <w:ind w:right="1121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二、建議理由及辦法請針對公告圖說範圍內儘量以簡要文字條列。</w:t>
      </w:r>
    </w:p>
    <w:p w:rsidR="00AB2D65" w:rsidRDefault="00153039">
      <w:pPr>
        <w:pStyle w:val="Standard"/>
        <w:spacing w:line="440" w:lineRule="exact"/>
        <w:ind w:right="1121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三、「編號」</w:t>
      </w:r>
      <w:proofErr w:type="gramStart"/>
      <w:r>
        <w:rPr>
          <w:rFonts w:ascii="標楷體" w:eastAsia="標楷體" w:hAnsi="標楷體" w:cs="標楷體"/>
          <w:sz w:val="28"/>
        </w:rPr>
        <w:t>欄請免填</w:t>
      </w:r>
      <w:proofErr w:type="gramEnd"/>
      <w:r>
        <w:rPr>
          <w:rFonts w:ascii="標楷體" w:eastAsia="標楷體" w:hAnsi="標楷體" w:cs="標楷體"/>
          <w:sz w:val="28"/>
        </w:rPr>
        <w:t>。</w:t>
      </w:r>
    </w:p>
    <w:p w:rsidR="00AB2D65" w:rsidRDefault="00153039">
      <w:pPr>
        <w:pStyle w:val="Standard"/>
        <w:spacing w:line="440" w:lineRule="exact"/>
        <w:ind w:right="1121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四、請檢附建議修正意見圖及有關資料。</w:t>
      </w:r>
    </w:p>
    <w:p w:rsidR="00AB2D65" w:rsidRDefault="00153039">
      <w:pPr>
        <w:pStyle w:val="a5"/>
        <w:ind w:left="567" w:right="178" w:hanging="567"/>
      </w:pPr>
      <w:r>
        <w:t>五、請到公告</w:t>
      </w:r>
      <w:proofErr w:type="gramStart"/>
      <w:r>
        <w:t>處參閱</w:t>
      </w:r>
      <w:proofErr w:type="gramEnd"/>
      <w:r>
        <w:t>圖說或描繪所需位置，必要時得要求部分影印（成本費自理）供用。</w:t>
      </w:r>
    </w:p>
    <w:p w:rsidR="00AB2D65" w:rsidRDefault="00AB2D65">
      <w:pPr>
        <w:pStyle w:val="Standard"/>
        <w:spacing w:line="440" w:lineRule="exact"/>
        <w:ind w:right="1121"/>
        <w:rPr>
          <w:rFonts w:ascii="標楷體" w:eastAsia="標楷體" w:hAnsi="標楷體" w:cs="標楷體"/>
          <w:sz w:val="28"/>
        </w:rPr>
      </w:pPr>
    </w:p>
    <w:p w:rsidR="00AB2D65" w:rsidRDefault="00153039">
      <w:pPr>
        <w:pStyle w:val="Standard"/>
        <w:spacing w:line="440" w:lineRule="exact"/>
        <w:ind w:right="1121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建議位置及修正意見圖</w:t>
      </w:r>
    </w:p>
    <w:p w:rsidR="00AB2D65" w:rsidRDefault="00AB2D65">
      <w:pPr>
        <w:pStyle w:val="Standard"/>
        <w:spacing w:line="440" w:lineRule="exact"/>
        <w:rPr>
          <w:rFonts w:ascii="標楷體" w:eastAsia="標楷體" w:hAnsi="標楷體" w:cs="標楷體"/>
          <w:sz w:val="28"/>
        </w:rPr>
      </w:pPr>
    </w:p>
    <w:p w:rsidR="00AB2D65" w:rsidRDefault="00AB2D65">
      <w:pPr>
        <w:pStyle w:val="Standard"/>
        <w:rPr>
          <w:rFonts w:ascii="標楷體" w:eastAsia="標楷體" w:hAnsi="標楷體" w:cs="標楷體"/>
        </w:rPr>
      </w:pPr>
    </w:p>
    <w:p w:rsidR="00AB2D65" w:rsidRDefault="00AB2D65">
      <w:pPr>
        <w:pStyle w:val="Standard"/>
        <w:rPr>
          <w:rFonts w:ascii="標楷體" w:eastAsia="標楷體" w:hAnsi="標楷體" w:cs="標楷體"/>
        </w:rPr>
      </w:pPr>
    </w:p>
    <w:p w:rsidR="00AB2D65" w:rsidRDefault="00AB2D65">
      <w:pPr>
        <w:pStyle w:val="Standard"/>
        <w:rPr>
          <w:rFonts w:ascii="標楷體" w:eastAsia="標楷體" w:hAnsi="標楷體" w:cs="標楷體"/>
        </w:rPr>
      </w:pPr>
    </w:p>
    <w:p w:rsidR="00AB2D65" w:rsidRDefault="00AB2D65">
      <w:pPr>
        <w:pStyle w:val="Standard"/>
        <w:rPr>
          <w:rFonts w:ascii="標楷體" w:eastAsia="標楷體" w:hAnsi="標楷體" w:cs="標楷體"/>
        </w:rPr>
      </w:pPr>
    </w:p>
    <w:p w:rsidR="00AB2D65" w:rsidRDefault="00AB2D65">
      <w:pPr>
        <w:pStyle w:val="Standard"/>
        <w:rPr>
          <w:rFonts w:ascii="標楷體" w:eastAsia="標楷體" w:hAnsi="標楷體" w:cs="標楷體"/>
        </w:rPr>
      </w:pPr>
    </w:p>
    <w:p w:rsidR="00AB2D65" w:rsidRDefault="00AB2D65">
      <w:pPr>
        <w:pStyle w:val="Standard"/>
        <w:rPr>
          <w:rFonts w:ascii="標楷體" w:eastAsia="標楷體" w:hAnsi="標楷體" w:cs="標楷體"/>
        </w:rPr>
      </w:pPr>
    </w:p>
    <w:p w:rsidR="00AB2D65" w:rsidRDefault="00AB2D65">
      <w:pPr>
        <w:pStyle w:val="Standard"/>
        <w:rPr>
          <w:rFonts w:ascii="標楷體" w:eastAsia="標楷體" w:hAnsi="標楷體" w:cs="標楷體"/>
        </w:rPr>
      </w:pPr>
    </w:p>
    <w:p w:rsidR="00AB2D65" w:rsidRDefault="00AB2D65">
      <w:pPr>
        <w:pStyle w:val="Standard"/>
        <w:rPr>
          <w:rFonts w:ascii="標楷體" w:eastAsia="標楷體" w:hAnsi="標楷體" w:cs="標楷體"/>
        </w:rPr>
      </w:pPr>
    </w:p>
    <w:p w:rsidR="00AB2D65" w:rsidRDefault="00AB2D65">
      <w:pPr>
        <w:pStyle w:val="Standard"/>
        <w:rPr>
          <w:rFonts w:ascii="標楷體" w:eastAsia="標楷體" w:hAnsi="標楷體" w:cs="標楷體"/>
        </w:rPr>
      </w:pPr>
    </w:p>
    <w:p w:rsidR="00AB2D65" w:rsidRDefault="00AB2D65">
      <w:pPr>
        <w:pStyle w:val="Standard"/>
        <w:rPr>
          <w:rFonts w:ascii="標楷體" w:eastAsia="標楷體" w:hAnsi="標楷體" w:cs="標楷體"/>
        </w:rPr>
      </w:pPr>
    </w:p>
    <w:p w:rsidR="00AB2D65" w:rsidRDefault="00AB2D65">
      <w:pPr>
        <w:pStyle w:val="Standard"/>
        <w:rPr>
          <w:rFonts w:ascii="標楷體" w:eastAsia="標楷體" w:hAnsi="標楷體" w:cs="標楷體"/>
        </w:rPr>
      </w:pPr>
    </w:p>
    <w:p w:rsidR="00AB2D65" w:rsidRDefault="00AB2D65">
      <w:pPr>
        <w:pStyle w:val="Standard"/>
        <w:rPr>
          <w:rFonts w:ascii="標楷體" w:eastAsia="標楷體" w:hAnsi="標楷體" w:cs="標楷體"/>
        </w:rPr>
      </w:pPr>
    </w:p>
    <w:p w:rsidR="00AB2D65" w:rsidRDefault="00AB2D65">
      <w:pPr>
        <w:pStyle w:val="Standard"/>
        <w:rPr>
          <w:rFonts w:ascii="標楷體" w:eastAsia="標楷體" w:hAnsi="標楷體" w:cs="標楷體"/>
        </w:rPr>
      </w:pPr>
    </w:p>
    <w:p w:rsidR="00AB2D65" w:rsidRDefault="00AB2D65">
      <w:pPr>
        <w:pStyle w:val="Standard"/>
        <w:rPr>
          <w:rFonts w:ascii="標楷體" w:eastAsia="標楷體" w:hAnsi="標楷體" w:cs="標楷體"/>
        </w:rPr>
      </w:pPr>
    </w:p>
    <w:p w:rsidR="00AB2D65" w:rsidRDefault="00AB2D65">
      <w:pPr>
        <w:pStyle w:val="Standard"/>
        <w:rPr>
          <w:rFonts w:ascii="標楷體" w:eastAsia="標楷體" w:hAnsi="標楷體" w:cs="標楷體"/>
        </w:rPr>
      </w:pPr>
    </w:p>
    <w:p w:rsidR="00AB2D65" w:rsidRDefault="00AB2D65">
      <w:pPr>
        <w:pStyle w:val="Standard"/>
        <w:rPr>
          <w:rFonts w:ascii="標楷體" w:eastAsia="標楷體" w:hAnsi="標楷體" w:cs="標楷體"/>
        </w:rPr>
      </w:pPr>
    </w:p>
    <w:p w:rsidR="00AB2D65" w:rsidRDefault="00AB2D65">
      <w:pPr>
        <w:pStyle w:val="Standard"/>
        <w:rPr>
          <w:rFonts w:ascii="標楷體" w:eastAsia="標楷體" w:hAnsi="標楷體" w:cs="標楷體"/>
        </w:rPr>
      </w:pPr>
    </w:p>
    <w:p w:rsidR="00AB2D65" w:rsidRDefault="00AB2D65">
      <w:pPr>
        <w:pStyle w:val="Standard"/>
        <w:rPr>
          <w:rFonts w:ascii="標楷體" w:eastAsia="標楷體" w:hAnsi="標楷體" w:cs="標楷體"/>
        </w:rPr>
      </w:pPr>
    </w:p>
    <w:p w:rsidR="00AB2D65" w:rsidRDefault="00AB2D65">
      <w:pPr>
        <w:pStyle w:val="Standard"/>
        <w:rPr>
          <w:rFonts w:ascii="標楷體" w:eastAsia="標楷體" w:hAnsi="標楷體" w:cs="標楷體"/>
        </w:rPr>
      </w:pPr>
    </w:p>
    <w:p w:rsidR="00AB2D65" w:rsidRDefault="00AB2D65">
      <w:pPr>
        <w:pStyle w:val="Standard"/>
        <w:rPr>
          <w:rFonts w:ascii="標楷體" w:eastAsia="標楷體" w:hAnsi="標楷體" w:cs="標楷體"/>
        </w:rPr>
      </w:pPr>
    </w:p>
    <w:p w:rsidR="00AB2D65" w:rsidRDefault="00AB2D65">
      <w:pPr>
        <w:pStyle w:val="Standard"/>
        <w:rPr>
          <w:rFonts w:ascii="標楷體" w:eastAsia="標楷體" w:hAnsi="標楷體" w:cs="標楷體"/>
        </w:rPr>
      </w:pPr>
    </w:p>
    <w:p w:rsidR="00AB2D65" w:rsidRDefault="00AB2D65">
      <w:pPr>
        <w:pStyle w:val="Standard"/>
        <w:rPr>
          <w:rFonts w:ascii="標楷體" w:eastAsia="標楷體" w:hAnsi="標楷體" w:cs="標楷體"/>
        </w:rPr>
      </w:pPr>
    </w:p>
    <w:p w:rsidR="00AB2D65" w:rsidRDefault="00AB2D65">
      <w:pPr>
        <w:pStyle w:val="Standard"/>
        <w:rPr>
          <w:rFonts w:ascii="標楷體" w:eastAsia="標楷體" w:hAnsi="標楷體" w:cs="標楷體"/>
        </w:rPr>
      </w:pPr>
    </w:p>
    <w:p w:rsidR="00AB2D65" w:rsidRDefault="00AB2D65">
      <w:pPr>
        <w:pStyle w:val="Standard"/>
        <w:rPr>
          <w:rFonts w:ascii="標楷體" w:eastAsia="標楷體" w:hAnsi="標楷體" w:cs="標楷體"/>
        </w:rPr>
      </w:pPr>
    </w:p>
    <w:p w:rsidR="00AB2D65" w:rsidRDefault="00AB2D65">
      <w:pPr>
        <w:pStyle w:val="Standard"/>
        <w:rPr>
          <w:rFonts w:ascii="標楷體" w:eastAsia="標楷體" w:hAnsi="標楷體" w:cs="標楷體"/>
        </w:rPr>
      </w:pPr>
    </w:p>
    <w:tbl>
      <w:tblPr>
        <w:tblW w:w="106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006"/>
        <w:gridCol w:w="2691"/>
        <w:gridCol w:w="2691"/>
        <w:gridCol w:w="2692"/>
      </w:tblGrid>
      <w:tr w:rsidR="00AB2D6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2D65" w:rsidRDefault="002548A8">
            <w:pPr>
              <w:pStyle w:val="Standard"/>
              <w:spacing w:line="440" w:lineRule="exact"/>
              <w:jc w:val="center"/>
            </w:pPr>
            <w:r w:rsidRPr="002548A8"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lastRenderedPageBreak/>
              <w:t>「變更西港主要計畫（第五次通盤檢討）（含都市計畫圖重製）」案、「變更西港都市計畫（第五次通盤檢討）（土地使用分區管制要點）細部計畫」案及重製計畫圖</w:t>
            </w:r>
          </w:p>
          <w:p w:rsidR="00AB2D65" w:rsidRDefault="00153039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公開展覽期間公民或團體意見表</w:t>
            </w:r>
          </w:p>
        </w:tc>
      </w:tr>
      <w:tr w:rsidR="00AB2D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2D65" w:rsidRDefault="00153039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編號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2D65" w:rsidRDefault="00153039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陳情位置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2D65" w:rsidRDefault="00153039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陳情理由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2D65" w:rsidRDefault="00153039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建議事項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2D65" w:rsidRDefault="00153039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是否申請列席說明</w:t>
            </w:r>
          </w:p>
        </w:tc>
      </w:tr>
      <w:tr w:rsidR="00AB2D65" w:rsidTr="002548A8">
        <w:tblPrEx>
          <w:tblCellMar>
            <w:top w:w="0" w:type="dxa"/>
            <w:bottom w:w="0" w:type="dxa"/>
          </w:tblCellMar>
        </w:tblPrEx>
        <w:trPr>
          <w:cantSplit/>
          <w:trHeight w:val="1033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2D65" w:rsidRDefault="00AB2D65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2D65" w:rsidRDefault="00153039">
            <w:pPr>
              <w:pStyle w:val="Standard"/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一、土地標示</w:t>
            </w:r>
          </w:p>
          <w:p w:rsidR="00AB2D65" w:rsidRDefault="00153039">
            <w:pPr>
              <w:pStyle w:val="Standard"/>
              <w:spacing w:line="600" w:lineRule="exact"/>
              <w:jc w:val="right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地段</w:t>
            </w:r>
          </w:p>
          <w:p w:rsidR="00AB2D65" w:rsidRDefault="00153039">
            <w:pPr>
              <w:pStyle w:val="Standard"/>
              <w:spacing w:line="600" w:lineRule="exact"/>
              <w:jc w:val="right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小段</w:t>
            </w:r>
          </w:p>
          <w:p w:rsidR="00AB2D65" w:rsidRDefault="00153039">
            <w:pPr>
              <w:pStyle w:val="Standard"/>
              <w:spacing w:line="600" w:lineRule="exact"/>
              <w:jc w:val="right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地號</w:t>
            </w:r>
          </w:p>
          <w:p w:rsidR="00AB2D65" w:rsidRDefault="00AB2D65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</w:p>
          <w:p w:rsidR="00AB2D65" w:rsidRDefault="00153039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二、門牌號</w:t>
            </w:r>
          </w:p>
          <w:p w:rsidR="00AB2D65" w:rsidRDefault="00153039">
            <w:pPr>
              <w:pStyle w:val="Standard"/>
              <w:spacing w:line="600" w:lineRule="exact"/>
              <w:jc w:val="right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區</w:t>
            </w:r>
          </w:p>
          <w:p w:rsidR="00AB2D65" w:rsidRDefault="00153039">
            <w:pPr>
              <w:pStyle w:val="Standard"/>
              <w:spacing w:line="600" w:lineRule="exact"/>
              <w:jc w:val="right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路</w:t>
            </w: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(</w:t>
            </w: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街</w:t>
            </w: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)</w:t>
            </w:r>
          </w:p>
          <w:p w:rsidR="00AB2D65" w:rsidRDefault="00153039">
            <w:pPr>
              <w:pStyle w:val="Standard"/>
              <w:spacing w:line="600" w:lineRule="exact"/>
              <w:jc w:val="right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段</w:t>
            </w:r>
          </w:p>
          <w:p w:rsidR="00AB2D65" w:rsidRDefault="00153039">
            <w:pPr>
              <w:pStyle w:val="Standard"/>
              <w:spacing w:line="600" w:lineRule="exact"/>
              <w:jc w:val="right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巷</w:t>
            </w: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 xml:space="preserve">    </w:t>
            </w: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弄</w:t>
            </w:r>
          </w:p>
          <w:p w:rsidR="00AB2D65" w:rsidRDefault="00153039">
            <w:pPr>
              <w:pStyle w:val="Standard"/>
              <w:spacing w:line="600" w:lineRule="exact"/>
              <w:jc w:val="right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號</w:t>
            </w:r>
          </w:p>
          <w:p w:rsidR="00AB2D65" w:rsidRDefault="00AB2D65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2D65" w:rsidRDefault="00AB2D65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2D65" w:rsidRDefault="00AB2D65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2D65" w:rsidRDefault="00153039">
            <w:pPr>
              <w:pStyle w:val="Standard"/>
              <w:spacing w:line="600" w:lineRule="exact"/>
              <w:ind w:left="268" w:hanging="268"/>
              <w:jc w:val="both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是，申請列席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南市都市計畫委員會</w:t>
            </w:r>
          </w:p>
          <w:p w:rsidR="00AB2D65" w:rsidRDefault="00AB2D65">
            <w:pPr>
              <w:pStyle w:val="Standard"/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</w:p>
          <w:p w:rsidR="00AB2D65" w:rsidRDefault="00153039">
            <w:pPr>
              <w:pStyle w:val="Standard"/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</w:pPr>
            <w:proofErr w:type="gramStart"/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8"/>
                <w:lang w:bidi="hi-IN"/>
              </w:rPr>
              <w:t>否</w:t>
            </w:r>
            <w:proofErr w:type="gramEnd"/>
          </w:p>
        </w:tc>
      </w:tr>
    </w:tbl>
    <w:p w:rsidR="00AB2D65" w:rsidRDefault="00153039">
      <w:pPr>
        <w:pStyle w:val="Standard"/>
        <w:spacing w:before="240" w:line="600" w:lineRule="exact"/>
        <w:ind w:left="284" w:right="482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申請人或其代表：</w:t>
      </w:r>
      <w:r>
        <w:rPr>
          <w:rFonts w:ascii="標楷體" w:eastAsia="標楷體" w:hAnsi="標楷體" w:cs="標楷體"/>
          <w:sz w:val="28"/>
        </w:rPr>
        <w:t xml:space="preserve">                            </w:t>
      </w:r>
      <w:r>
        <w:rPr>
          <w:rFonts w:ascii="標楷體" w:eastAsia="標楷體" w:hAnsi="標楷體" w:cs="標楷體"/>
          <w:sz w:val="28"/>
        </w:rPr>
        <w:t>蓋章：</w:t>
      </w:r>
    </w:p>
    <w:p w:rsidR="00AB2D65" w:rsidRDefault="00153039">
      <w:pPr>
        <w:pStyle w:val="Standard"/>
        <w:spacing w:line="600" w:lineRule="exact"/>
        <w:ind w:left="284" w:right="482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          </w:t>
      </w:r>
      <w:r>
        <w:rPr>
          <w:rFonts w:ascii="標楷體" w:eastAsia="標楷體" w:hAnsi="標楷體" w:cs="標楷體"/>
          <w:sz w:val="28"/>
        </w:rPr>
        <w:t>地址：</w:t>
      </w:r>
    </w:p>
    <w:p w:rsidR="00AB2D65" w:rsidRDefault="00153039">
      <w:pPr>
        <w:pStyle w:val="Standard"/>
        <w:spacing w:line="600" w:lineRule="exact"/>
        <w:ind w:left="284" w:right="482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          </w:t>
      </w:r>
      <w:r>
        <w:rPr>
          <w:rFonts w:ascii="標楷體" w:eastAsia="標楷體" w:hAnsi="標楷體" w:cs="標楷體"/>
          <w:sz w:val="28"/>
        </w:rPr>
        <w:t>電話：</w:t>
      </w:r>
    </w:p>
    <w:p w:rsidR="00AB2D65" w:rsidRDefault="00153039" w:rsidP="002548A8">
      <w:pPr>
        <w:pStyle w:val="Standard"/>
        <w:spacing w:line="600" w:lineRule="exact"/>
        <w:ind w:left="284" w:right="482"/>
        <w:jc w:val="distribute"/>
      </w:pPr>
      <w:r>
        <w:rPr>
          <w:rFonts w:ascii="標楷體" w:eastAsia="標楷體" w:hAnsi="標楷體" w:cs="標楷體"/>
          <w:spacing w:val="100"/>
          <w:sz w:val="28"/>
        </w:rPr>
        <w:t>中華民國</w:t>
      </w:r>
      <w:r>
        <w:rPr>
          <w:rFonts w:ascii="標楷體" w:eastAsia="標楷體" w:hAnsi="標楷體" w:cs="標楷體"/>
          <w:spacing w:val="100"/>
          <w:sz w:val="28"/>
        </w:rPr>
        <w:t xml:space="preserve">  </w:t>
      </w:r>
      <w:r>
        <w:rPr>
          <w:rFonts w:ascii="標楷體" w:eastAsia="標楷體" w:hAnsi="標楷體" w:cs="標楷體"/>
          <w:spacing w:val="100"/>
          <w:sz w:val="28"/>
        </w:rPr>
        <w:t xml:space="preserve">　　年　</w:t>
      </w:r>
      <w:r>
        <w:rPr>
          <w:rFonts w:ascii="標楷體" w:eastAsia="標楷體" w:hAnsi="標楷體" w:cs="標楷體"/>
          <w:spacing w:val="100"/>
          <w:sz w:val="28"/>
        </w:rPr>
        <w:t xml:space="preserve">  </w:t>
      </w:r>
      <w:r>
        <w:rPr>
          <w:rFonts w:ascii="標楷體" w:eastAsia="標楷體" w:hAnsi="標楷體" w:cs="標楷體"/>
          <w:spacing w:val="100"/>
          <w:sz w:val="28"/>
        </w:rPr>
        <w:t xml:space="preserve">月　</w:t>
      </w:r>
      <w:r>
        <w:rPr>
          <w:rFonts w:ascii="標楷體" w:eastAsia="標楷體" w:hAnsi="標楷體" w:cs="標楷體"/>
          <w:spacing w:val="100"/>
          <w:sz w:val="28"/>
        </w:rPr>
        <w:t xml:space="preserve">  </w:t>
      </w:r>
      <w:r>
        <w:rPr>
          <w:rFonts w:ascii="標楷體" w:eastAsia="標楷體" w:hAnsi="標楷體" w:cs="標楷體"/>
          <w:spacing w:val="100"/>
          <w:sz w:val="28"/>
        </w:rPr>
        <w:t>日</w:t>
      </w:r>
      <w:bookmarkStart w:id="0" w:name="_GoBack"/>
      <w:bookmarkEnd w:id="0"/>
    </w:p>
    <w:sectPr w:rsidR="00AB2D65">
      <w:pgSz w:w="23811" w:h="16838" w:orient="landscape"/>
      <w:pgMar w:top="851" w:right="1134" w:bottom="851" w:left="1134" w:header="720" w:footer="720" w:gutter="0"/>
      <w:cols w:num="2" w:space="720" w:equalWidth="0">
        <w:col w:w="9959" w:space="776"/>
        <w:col w:w="10808" w:space="0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39" w:rsidRDefault="00153039">
      <w:r>
        <w:separator/>
      </w:r>
    </w:p>
  </w:endnote>
  <w:endnote w:type="continuationSeparator" w:id="0">
    <w:p w:rsidR="00153039" w:rsidRDefault="0015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中楷">
    <w:charset w:val="00"/>
    <w:family w:val="moder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39" w:rsidRDefault="00153039">
      <w:r>
        <w:rPr>
          <w:color w:val="000000"/>
        </w:rPr>
        <w:separator/>
      </w:r>
    </w:p>
  </w:footnote>
  <w:footnote w:type="continuationSeparator" w:id="0">
    <w:p w:rsidR="00153039" w:rsidRDefault="00153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39A2"/>
    <w:multiLevelType w:val="multilevel"/>
    <w:tmpl w:val="519E85E8"/>
    <w:styleLink w:val="WW8Num2"/>
    <w:lvl w:ilvl="0">
      <w:numFmt w:val="bullet"/>
      <w:lvlText w:val="□"/>
      <w:lvlJc w:val="left"/>
      <w:pPr>
        <w:ind w:left="458" w:hanging="345"/>
      </w:pPr>
      <w:rPr>
        <w:rFonts w:ascii="文鼎中楷" w:eastAsia="文鼎中楷" w:hAnsi="文鼎中楷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6877A65"/>
    <w:multiLevelType w:val="multilevel"/>
    <w:tmpl w:val="9384C096"/>
    <w:styleLink w:val="WW8Num1"/>
    <w:lvl w:ilvl="0">
      <w:start w:val="1"/>
      <w:numFmt w:val="japaneseCounting"/>
      <w:lvlText w:val="%1、"/>
      <w:lvlJc w:val="left"/>
      <w:pPr>
        <w:ind w:left="758" w:hanging="64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2D65"/>
    <w:rsid w:val="00153039"/>
    <w:rsid w:val="002548A8"/>
    <w:rsid w:val="00AB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440" w:lineRule="exact"/>
      <w:jc w:val="right"/>
    </w:pPr>
    <w:rPr>
      <w:rFonts w:ascii="標楷體" w:eastAsia="標楷體" w:hAnsi="標楷體" w:cs="標楷體"/>
      <w:sz w:val="28"/>
      <w:szCs w:val="28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440" w:lineRule="exact"/>
      <w:ind w:left="297" w:hanging="297"/>
    </w:pPr>
    <w:rPr>
      <w:rFonts w:ascii="標楷體" w:eastAsia="標楷體" w:hAnsi="標楷體" w:cs="標楷體"/>
      <w:sz w:val="28"/>
      <w:szCs w:val="28"/>
    </w:rPr>
  </w:style>
  <w:style w:type="paragraph" w:styleId="a5">
    <w:name w:val="Block Text"/>
    <w:basedOn w:val="Standard"/>
    <w:pPr>
      <w:spacing w:line="440" w:lineRule="exact"/>
      <w:ind w:left="504" w:right="1121" w:hanging="504"/>
    </w:pPr>
    <w:rPr>
      <w:rFonts w:ascii="標楷體" w:eastAsia="標楷體" w:hAnsi="標楷體" w:cs="標楷體"/>
      <w:sz w:val="2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文鼎中楷" w:eastAsia="文鼎中楷" w:hAnsi="文鼎中楷" w:cs="Times New Roman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440" w:lineRule="exact"/>
      <w:jc w:val="right"/>
    </w:pPr>
    <w:rPr>
      <w:rFonts w:ascii="標楷體" w:eastAsia="標楷體" w:hAnsi="標楷體" w:cs="標楷體"/>
      <w:sz w:val="28"/>
      <w:szCs w:val="28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440" w:lineRule="exact"/>
      <w:ind w:left="297" w:hanging="297"/>
    </w:pPr>
    <w:rPr>
      <w:rFonts w:ascii="標楷體" w:eastAsia="標楷體" w:hAnsi="標楷體" w:cs="標楷體"/>
      <w:sz w:val="28"/>
      <w:szCs w:val="28"/>
    </w:rPr>
  </w:style>
  <w:style w:type="paragraph" w:styleId="a5">
    <w:name w:val="Block Text"/>
    <w:basedOn w:val="Standard"/>
    <w:pPr>
      <w:spacing w:line="440" w:lineRule="exact"/>
      <w:ind w:left="504" w:right="1121" w:hanging="504"/>
    </w:pPr>
    <w:rPr>
      <w:rFonts w:ascii="標楷體" w:eastAsia="標楷體" w:hAnsi="標楷體" w:cs="標楷體"/>
      <w:sz w:val="2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文鼎中楷" w:eastAsia="文鼎中楷" w:hAnsi="文鼎中楷" w:cs="Times New Roman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郵寄地點及電話  台南縣政府城鄉發展局      地址：台南縣新營市民治路36號電話：０６－６３３１２４８</dc:title>
  <dc:creator>User</dc:creator>
  <cp:lastModifiedBy>USER</cp:lastModifiedBy>
  <cp:revision>2</cp:revision>
  <cp:lastPrinted>2019-11-20T10:33:00Z</cp:lastPrinted>
  <dcterms:created xsi:type="dcterms:W3CDTF">2021-08-10T06:28:00Z</dcterms:created>
  <dcterms:modified xsi:type="dcterms:W3CDTF">2021-08-10T06:28:00Z</dcterms:modified>
</cp:coreProperties>
</file>