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6850" w14:textId="77777777" w:rsidR="00CF6E76" w:rsidRDefault="00256DD0">
      <w:pPr>
        <w:spacing w:line="360" w:lineRule="exact"/>
        <w:ind w:left="2" w:right="-1325" w:hanging="993"/>
        <w:jc w:val="center"/>
      </w:pPr>
      <w:r>
        <w:rPr>
          <w:rFonts w:ascii="標楷體" w:eastAsia="標楷體" w:hAnsi="標楷體"/>
          <w:b/>
          <w:noProof/>
          <w:sz w:val="32"/>
          <w:szCs w:val="32"/>
          <w:lang w:val="zh-TW"/>
        </w:rPr>
        <mc:AlternateContent>
          <mc:Choice Requires="wps">
            <w:drawing>
              <wp:anchor distT="0" distB="0" distL="114300" distR="114300" simplePos="0" relativeHeight="251659264" behindDoc="0" locked="0" layoutInCell="1" allowOverlap="1" wp14:anchorId="73527C10" wp14:editId="3E6E53F8">
                <wp:simplePos x="0" y="0"/>
                <wp:positionH relativeFrom="column">
                  <wp:posOffset>5245098</wp:posOffset>
                </wp:positionH>
                <wp:positionV relativeFrom="paragraph">
                  <wp:posOffset>-86996</wp:posOffset>
                </wp:positionV>
                <wp:extent cx="647696" cy="289563"/>
                <wp:effectExtent l="0" t="0" r="19054" b="15237"/>
                <wp:wrapNone/>
                <wp:docPr id="1" name="文字方塊 1"/>
                <wp:cNvGraphicFramePr/>
                <a:graphic xmlns:a="http://schemas.openxmlformats.org/drawingml/2006/main">
                  <a:graphicData uri="http://schemas.microsoft.com/office/word/2010/wordprocessingShape">
                    <wps:wsp>
                      <wps:cNvSpPr txBox="1"/>
                      <wps:spPr>
                        <a:xfrm>
                          <a:off x="0" y="0"/>
                          <a:ext cx="647696" cy="289563"/>
                        </a:xfrm>
                        <a:prstGeom prst="rect">
                          <a:avLst/>
                        </a:prstGeom>
                        <a:solidFill>
                          <a:srgbClr val="FFFFFF"/>
                        </a:solidFill>
                        <a:ln w="6345">
                          <a:solidFill>
                            <a:srgbClr val="000000"/>
                          </a:solidFill>
                          <a:prstDash val="solid"/>
                        </a:ln>
                      </wps:spPr>
                      <wps:txbx>
                        <w:txbxContent>
                          <w:p w14:paraId="436BA872" w14:textId="77777777" w:rsidR="00CF6E76" w:rsidRDefault="00256DD0">
                            <w:r>
                              <w:t>附件</w:t>
                            </w:r>
                            <w:proofErr w:type="gramStart"/>
                            <w:r>
                              <w:t>三</w:t>
                            </w:r>
                            <w:proofErr w:type="gramEnd"/>
                          </w:p>
                        </w:txbxContent>
                      </wps:txbx>
                      <wps:bodyPr vert="horz" wrap="square" lIns="91440" tIns="45720" rIns="91440" bIns="45720" anchor="t" anchorCtr="0" compatLnSpc="1">
                        <a:noAutofit/>
                      </wps:bodyPr>
                    </wps:wsp>
                  </a:graphicData>
                </a:graphic>
              </wp:anchor>
            </w:drawing>
          </mc:Choice>
          <mc:Fallback>
            <w:pict>
              <v:shapetype w14:anchorId="73527C10" id="_x0000_t202" coordsize="21600,21600" o:spt="202" path="m,l,21600r21600,l21600,xe">
                <v:stroke joinstyle="miter"/>
                <v:path gradientshapeok="t" o:connecttype="rect"/>
              </v:shapetype>
              <v:shape id="文字方塊 1" o:spid="_x0000_s1026" type="#_x0000_t202" style="position:absolute;left:0;text-align:left;margin-left:413pt;margin-top:-6.85pt;width:51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" strokeweight=".17625mm">
                <v:textbox>
                  <w:txbxContent>
                    <w:p w14:paraId="436BA872" w14:textId="77777777" w:rsidR="00CF6E76" w:rsidRDefault="00256DD0">
                      <w:r>
                        <w:t>附件</w:t>
                      </w:r>
                      <w:proofErr w:type="gramStart"/>
                      <w:r>
                        <w:t>三</w:t>
                      </w:r>
                      <w:proofErr w:type="gramEnd"/>
                    </w:p>
                  </w:txbxContent>
                </v:textbox>
              </v:shape>
            </w:pict>
          </mc:Fallback>
        </mc:AlternateContent>
      </w: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14:paraId="6781A4D2" w14:textId="77777777" w:rsidR="00CF6E76" w:rsidRDefault="00256DD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39CEB5F" w14:textId="77777777" w:rsidR="00CF6E76" w:rsidRDefault="00256DD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65FE889B" w14:textId="77777777" w:rsidR="00CF6E76" w:rsidRDefault="00256DD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0CB8E21" w14:textId="77777777" w:rsidR="00CF6E76" w:rsidRDefault="00256DD0">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u w:val="single"/>
          <w:shd w:val="clear" w:color="auto" w:fill="FFFFFF"/>
        </w:rPr>
        <w:t>非屬公職人員或關係人者，</w:t>
      </w:r>
      <w:proofErr w:type="gramStart"/>
      <w:r>
        <w:rPr>
          <w:rFonts w:ascii="標楷體" w:eastAsia="標楷體" w:hAnsi="標楷體" w:cs="細明體"/>
          <w:b/>
          <w:color w:val="FF0000"/>
          <w:szCs w:val="24"/>
          <w:u w:val="single"/>
          <w:shd w:val="clear" w:color="auto" w:fill="FFFFFF"/>
        </w:rPr>
        <w:t>免填此表</w:t>
      </w:r>
      <w:proofErr w:type="gramEnd"/>
      <w:r>
        <w:rPr>
          <w:rFonts w:ascii="標楷體" w:eastAsia="標楷體" w:hAnsi="標楷體" w:cs="細明體"/>
          <w:b/>
          <w:color w:val="FF0000"/>
          <w:szCs w:val="24"/>
          <w:shd w:val="clear" w:color="auto" w:fill="FFFFFF"/>
        </w:rPr>
        <w:t>。</w:t>
      </w:r>
    </w:p>
    <w:p w14:paraId="4C187070" w14:textId="77777777" w:rsidR="00CF6E76" w:rsidRDefault="00256DD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F6E76" w14:paraId="507EB010"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09E5A9E"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0748C0" w14:textId="77777777" w:rsidR="00CF6E76" w:rsidRDefault="00256DD0">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CF6E76" w14:paraId="3D04DBC4"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7352623"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F6E76" w14:paraId="2F818F40"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B9E1" w14:textId="77777777" w:rsidR="00CF6E76" w:rsidRDefault="00256DD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14:paraId="1F3AD81D" w14:textId="77777777" w:rsidR="00CF6E76" w:rsidRDefault="00256DD0">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6B7A75D4"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655E" w14:textId="77777777" w:rsidR="00CF6E76" w:rsidRDefault="00256DD0">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14:paraId="54072613" w14:textId="77777777" w:rsidR="00CF6E76" w:rsidRDefault="00256DD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F6E76" w14:paraId="7EFFC77C"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14C7BA6" w14:textId="77777777" w:rsidR="00CF6E76" w:rsidRDefault="00256DD0">
            <w:pPr>
              <w:spacing w:line="320" w:lineRule="exact"/>
              <w:rPr>
                <w:rFonts w:ascii="標楷體" w:eastAsia="標楷體" w:hAnsi="標楷體"/>
                <w:sz w:val="28"/>
                <w:szCs w:val="28"/>
              </w:rPr>
            </w:pPr>
            <w:r>
              <w:rPr>
                <w:rFonts w:ascii="標楷體" w:eastAsia="標楷體" w:hAnsi="標楷體"/>
                <w:sz w:val="28"/>
                <w:szCs w:val="28"/>
              </w:rPr>
              <w:t>公職人員：</w:t>
            </w:r>
          </w:p>
          <w:p w14:paraId="5E30537D" w14:textId="77777777" w:rsidR="00CF6E76" w:rsidRDefault="00256DD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3E18F04C"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3594E186" w14:textId="77777777" w:rsidR="00CF6E76" w:rsidRDefault="00256DD0">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14:paraId="2B9CA6BA" w14:textId="77777777" w:rsidR="00CF6E76" w:rsidRDefault="00256DD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3B4E744" w14:textId="77777777" w:rsidR="00CF6E76" w:rsidRDefault="00256DD0">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F6E76" w14:paraId="0B31B120"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DC77038" w14:textId="77777777" w:rsidR="00CF6E76" w:rsidRDefault="00CF6E76">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72901AA" w14:textId="77777777" w:rsidR="00CF6E76" w:rsidRDefault="00256DD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CF6E76" w14:paraId="314E6802"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64CE5A"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4D0F3E" w14:textId="77777777" w:rsidR="00CF6E76" w:rsidRDefault="00256DD0">
            <w:pPr>
              <w:spacing w:line="320" w:lineRule="exact"/>
              <w:jc w:val="both"/>
            </w:pPr>
            <w:r>
              <w:rPr>
                <w:rFonts w:ascii="標楷體" w:eastAsia="標楷體" w:hAnsi="標楷體" w:cs="細明體"/>
                <w:kern w:val="0"/>
                <w:szCs w:val="24"/>
              </w:rPr>
              <w:t>公職人員之配偶或共同生活之家屬</w:t>
            </w:r>
          </w:p>
        </w:tc>
      </w:tr>
      <w:tr w:rsidR="00CF6E76" w14:paraId="75709B6A"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F8EE31"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6A2FF" w14:textId="77777777" w:rsidR="00CF6E76" w:rsidRDefault="00256DD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7D845" w14:textId="77777777" w:rsidR="00CF6E76" w:rsidRDefault="00256DD0">
            <w:pPr>
              <w:spacing w:line="320" w:lineRule="exact"/>
              <w:jc w:val="both"/>
            </w:pPr>
            <w:r>
              <w:rPr>
                <w:rFonts w:ascii="標楷體" w:eastAsia="標楷體" w:hAnsi="標楷體" w:cs="細明體"/>
                <w:kern w:val="0"/>
                <w:szCs w:val="24"/>
              </w:rPr>
              <w:t>稱謂：</w:t>
            </w:r>
          </w:p>
        </w:tc>
      </w:tr>
      <w:tr w:rsidR="00CF6E76" w14:paraId="59BBD156"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7353A"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B91FEDC" w14:textId="77777777" w:rsidR="00CF6E76" w:rsidRDefault="00256DD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AEB2373" w14:textId="77777777" w:rsidR="00CF6E76" w:rsidRDefault="00256DD0">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CF6E76" w14:paraId="0991E5CC"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5AB313"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14:paraId="5394A9C8"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23B3F" w14:textId="77777777" w:rsidR="00CF6E76" w:rsidRDefault="00256DD0">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14:paraId="4CE78E58"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14:paraId="6A4C911F"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14:paraId="16683339" w14:textId="77777777" w:rsidR="00CF6E76" w:rsidRDefault="00256DD0">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81C6D5" w14:textId="77777777" w:rsidR="00CF6E76" w:rsidRDefault="00256DD0">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BB5AAE7"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14:paraId="736A2B5E" w14:textId="77777777" w:rsidR="00CF6E76" w:rsidRDefault="00256DD0">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4B0EB1FB" w14:textId="77777777" w:rsidR="00CF6E76" w:rsidRDefault="00256DD0">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14:paraId="0DCEB557" w14:textId="77777777" w:rsidR="00CF6E76" w:rsidRDefault="00256DD0">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14:paraId="4E0F8533" w14:textId="77777777" w:rsidR="00CF6E76" w:rsidRDefault="00256DD0">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475D104"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14:paraId="76E057F9"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14:paraId="179BDD47"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14:paraId="51849CF9"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14:paraId="6786CE6D"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14:paraId="39AA20DC" w14:textId="77777777" w:rsidR="00CF6E76" w:rsidRDefault="00256DD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14:paraId="4EBB7C07" w14:textId="77777777" w:rsidR="00CF6E76" w:rsidRDefault="00256DD0">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CF6E76" w14:paraId="7CB348B6"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98100"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6B82F" w14:textId="77777777" w:rsidR="00CF6E76" w:rsidRDefault="00256DD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4E573" w14:textId="77777777" w:rsidR="00CF6E76" w:rsidRDefault="00256DD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CF6E76" w14:paraId="18FEE9F5"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F96974"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4F3A04" w14:textId="77777777" w:rsidR="00CF6E76" w:rsidRDefault="00256DD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71921B" w14:textId="77777777" w:rsidR="00CF6E76" w:rsidRDefault="00256DD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14:paraId="06620ECF" w14:textId="77777777" w:rsidR="00CF6E76" w:rsidRDefault="00CF6E76">
      <w:pPr>
        <w:spacing w:line="280" w:lineRule="exact"/>
        <w:ind w:left="-59" w:hanging="649"/>
        <w:rPr>
          <w:rFonts w:ascii="標楷體" w:eastAsia="標楷體" w:hAnsi="標楷體"/>
          <w:sz w:val="22"/>
        </w:rPr>
      </w:pPr>
    </w:p>
    <w:p w14:paraId="7ADED484" w14:textId="77777777" w:rsidR="00CF6E76" w:rsidRDefault="00CF6E76">
      <w:pPr>
        <w:spacing w:line="360" w:lineRule="exact"/>
        <w:rPr>
          <w:rFonts w:ascii="標楷體" w:eastAsia="標楷體" w:hAnsi="標楷體"/>
          <w:sz w:val="28"/>
          <w:szCs w:val="28"/>
        </w:rPr>
      </w:pPr>
    </w:p>
    <w:p w14:paraId="518BCA6E"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AE1CF2D" w14:textId="77777777" w:rsidR="00CF6E76" w:rsidRDefault="00256DD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3D5DCCC" w14:textId="77777777" w:rsidR="00CF6E76" w:rsidRDefault="00256DD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7E8443DD"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14:paraId="332C799C"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C42271E" w14:textId="77777777" w:rsidR="00CF6E76" w:rsidRDefault="00CF6E76">
      <w:pPr>
        <w:spacing w:line="280" w:lineRule="exact"/>
        <w:ind w:left="118" w:hanging="826"/>
        <w:rPr>
          <w:rFonts w:ascii="標楷體" w:eastAsia="標楷體" w:hAnsi="標楷體"/>
          <w:sz w:val="28"/>
          <w:szCs w:val="28"/>
        </w:rPr>
      </w:pPr>
    </w:p>
    <w:p w14:paraId="20E394C0" w14:textId="77777777" w:rsidR="00CF6E76" w:rsidRDefault="00CF6E76">
      <w:pPr>
        <w:spacing w:line="280" w:lineRule="exact"/>
        <w:ind w:left="118" w:hanging="826"/>
        <w:rPr>
          <w:rFonts w:ascii="標楷體" w:eastAsia="標楷體" w:hAnsi="標楷體"/>
          <w:sz w:val="28"/>
          <w:szCs w:val="28"/>
        </w:rPr>
      </w:pPr>
    </w:p>
    <w:p w14:paraId="55CE3DF9" w14:textId="77777777" w:rsidR="00CF6E76" w:rsidRDefault="00256DD0">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14:paraId="642C6A7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14:paraId="16FC9453"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14:paraId="72D2DFC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w:t>
      </w:r>
      <w:proofErr w:type="gramStart"/>
      <w:r>
        <w:rPr>
          <w:rFonts w:ascii="標楷體" w:eastAsia="標楷體" w:hAnsi="標楷體"/>
          <w:sz w:val="18"/>
          <w:szCs w:val="18"/>
        </w:rPr>
        <w:t>人員間屬第</w:t>
      </w:r>
      <w:r>
        <w:rPr>
          <w:rFonts w:ascii="標楷體" w:eastAsia="標楷體" w:hAnsi="標楷體"/>
          <w:sz w:val="18"/>
          <w:szCs w:val="18"/>
        </w:rPr>
        <w:t>3</w:t>
      </w:r>
      <w:r>
        <w:rPr>
          <w:rFonts w:ascii="標楷體" w:eastAsia="標楷體" w:hAnsi="標楷體"/>
          <w:sz w:val="18"/>
          <w:szCs w:val="18"/>
        </w:rPr>
        <w:t>條</w:t>
      </w:r>
      <w:proofErr w:type="gramEnd"/>
      <w:r>
        <w:rPr>
          <w:rFonts w:ascii="標楷體" w:eastAsia="標楷體" w:hAnsi="標楷體"/>
          <w:sz w:val="18"/>
          <w:szCs w:val="18"/>
        </w:rPr>
        <w:t>第</w:t>
      </w:r>
      <w:r>
        <w:rPr>
          <w:rFonts w:ascii="標楷體" w:eastAsia="標楷體" w:hAnsi="標楷體"/>
          <w:sz w:val="18"/>
          <w:szCs w:val="18"/>
        </w:rPr>
        <w:t>1</w:t>
      </w:r>
      <w:r>
        <w:rPr>
          <w:rFonts w:ascii="標楷體" w:eastAsia="標楷體" w:hAnsi="標楷體"/>
          <w:sz w:val="18"/>
          <w:szCs w:val="18"/>
        </w:rPr>
        <w:t>項各款之關係。</w:t>
      </w:r>
    </w:p>
    <w:p w14:paraId="1EDF0ABE"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14:paraId="6DABD8D6"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14:paraId="74AA8452" w14:textId="77777777" w:rsidR="00CF6E76" w:rsidRDefault="00CF6E76">
      <w:pPr>
        <w:spacing w:line="220" w:lineRule="exact"/>
        <w:ind w:left="-582" w:right="-900" w:hanging="126"/>
        <w:rPr>
          <w:rFonts w:ascii="標楷體" w:eastAsia="標楷體" w:hAnsi="標楷體"/>
          <w:sz w:val="18"/>
          <w:szCs w:val="18"/>
        </w:rPr>
      </w:pPr>
    </w:p>
    <w:p w14:paraId="4CA34449" w14:textId="77777777" w:rsidR="00CF6E76" w:rsidRDefault="00256DD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14:paraId="2E7F802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C645DF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14:paraId="61769C7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E5E1857"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AD88C8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w:t>
      </w:r>
      <w:r>
        <w:rPr>
          <w:rFonts w:ascii="標楷體" w:eastAsia="標楷體" w:hAnsi="標楷體" w:cs="細明體"/>
          <w:kern w:val="0"/>
          <w:sz w:val="18"/>
          <w:szCs w:val="18"/>
        </w:rPr>
        <w:t>長與該等職務之人。</w:t>
      </w:r>
    </w:p>
    <w:p w14:paraId="00942FD3"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FB732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C7CFC7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61EEB5C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DC15F7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E77A0C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6E6008F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5451D02"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7776CCEF"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3A0ECB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6FA677CE"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04F0AAD" w14:textId="77777777" w:rsidR="00CF6E76" w:rsidRDefault="00CF6E76">
      <w:pPr>
        <w:spacing w:line="220" w:lineRule="exact"/>
        <w:ind w:left="-582" w:right="-900" w:hanging="126"/>
        <w:jc w:val="both"/>
        <w:rPr>
          <w:rFonts w:ascii="標楷體" w:eastAsia="標楷體" w:hAnsi="標楷體"/>
          <w:sz w:val="18"/>
          <w:szCs w:val="18"/>
        </w:rPr>
      </w:pPr>
    </w:p>
    <w:p w14:paraId="53597DF7"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14:paraId="2B4254E2"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ABF2803"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26EC0A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DE083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w:t>
      </w:r>
      <w:r>
        <w:rPr>
          <w:rFonts w:ascii="標楷體" w:eastAsia="標楷體" w:hAnsi="標楷體"/>
          <w:sz w:val="18"/>
          <w:szCs w:val="18"/>
        </w:rPr>
        <w:t>託財產之受託人。但依法辦理強制信託時，不在此限。</w:t>
      </w:r>
    </w:p>
    <w:p w14:paraId="5915595F"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312846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86D42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290700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A264814"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59A8266B"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14:paraId="22D6BA14"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22AD57A0"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F075E1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8B20881"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30FCF67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w:t>
      </w:r>
      <w:r>
        <w:rPr>
          <w:rFonts w:ascii="標楷體" w:eastAsia="標楷體" w:hAnsi="標楷體"/>
          <w:sz w:val="18"/>
          <w:szCs w:val="18"/>
        </w:rPr>
        <w:t>易。</w:t>
      </w:r>
    </w:p>
    <w:p w14:paraId="7388C0AB"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054673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2108960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16F62D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93031C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w:t>
      </w:r>
      <w:r>
        <w:rPr>
          <w:rFonts w:ascii="標楷體" w:eastAsia="標楷體" w:hAnsi="標楷體"/>
          <w:sz w:val="18"/>
          <w:szCs w:val="18"/>
        </w:rPr>
        <w:t>院定之。</w:t>
      </w:r>
    </w:p>
    <w:p w14:paraId="18F20D9D" w14:textId="77777777" w:rsidR="00CF6E76" w:rsidRDefault="00CF6E76">
      <w:pPr>
        <w:spacing w:line="220" w:lineRule="exact"/>
        <w:ind w:left="-582" w:right="-900" w:hanging="126"/>
        <w:jc w:val="both"/>
        <w:rPr>
          <w:rFonts w:ascii="標楷體" w:eastAsia="標楷體" w:hAnsi="標楷體"/>
          <w:sz w:val="18"/>
          <w:szCs w:val="18"/>
        </w:rPr>
      </w:pPr>
    </w:p>
    <w:p w14:paraId="1900F89C"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14:paraId="554E317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CC964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AAEA2F2"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28AE06BE"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7455EE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B574A8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ED382EC" w14:textId="77777777" w:rsidR="00CF6E76" w:rsidRDefault="00256DD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F6E76">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4FD8" w14:textId="77777777" w:rsidR="00256DD0" w:rsidRDefault="00256DD0">
      <w:r>
        <w:separator/>
      </w:r>
    </w:p>
  </w:endnote>
  <w:endnote w:type="continuationSeparator" w:id="0">
    <w:p w14:paraId="2DB149B3" w14:textId="77777777" w:rsidR="00256DD0" w:rsidRDefault="0025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8211" w14:textId="77777777" w:rsidR="00256DD0" w:rsidRDefault="00256DD0">
      <w:r>
        <w:rPr>
          <w:color w:val="000000"/>
        </w:rPr>
        <w:separator/>
      </w:r>
    </w:p>
  </w:footnote>
  <w:footnote w:type="continuationSeparator" w:id="0">
    <w:p w14:paraId="60007B7E" w14:textId="77777777" w:rsidR="00256DD0" w:rsidRDefault="00256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F6E76"/>
    <w:rsid w:val="00256DD0"/>
    <w:rsid w:val="00B73657"/>
    <w:rsid w:val="00CF6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0062"/>
  <w15:docId w15:val="{085061DF-3D13-4047-9994-9F2A24E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陳資萱</cp:lastModifiedBy>
  <cp:revision>2</cp:revision>
  <cp:lastPrinted>2019-03-25T03:10:00Z</cp:lastPrinted>
  <dcterms:created xsi:type="dcterms:W3CDTF">2021-07-14T09:26:00Z</dcterms:created>
  <dcterms:modified xsi:type="dcterms:W3CDTF">2021-07-14T09:26:00Z</dcterms:modified>
</cp:coreProperties>
</file>