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8" w:type="dxa"/>
        <w:tblInd w:w="-9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8"/>
        <w:gridCol w:w="3981"/>
        <w:gridCol w:w="677"/>
        <w:gridCol w:w="3972"/>
      </w:tblGrid>
      <w:tr w:rsidR="00CB7A6A" w14:paraId="31F4E512" w14:textId="77777777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026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48F2A" w14:textId="77777777" w:rsidR="00CB7A6A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r>
              <w:rPr>
                <w:rFonts w:ascii="標楷體" w:eastAsia="標楷體" w:hAnsi="標楷體"/>
                <w:b/>
                <w:sz w:val="38"/>
                <w:szCs w:val="38"/>
              </w:rPr>
              <w:t>海軍艦艇兵第736梯次常備兵訓練簡要資訊表</w:t>
            </w:r>
          </w:p>
        </w:tc>
      </w:tr>
      <w:tr w:rsidR="00CB7A6A" w14:paraId="3CEBA4DD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4C0D4" w14:textId="77777777" w:rsidR="00CB7A6A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項目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63DF7" w14:textId="77777777" w:rsidR="00CB7A6A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日期</w:t>
            </w:r>
          </w:p>
        </w:tc>
        <w:tc>
          <w:tcPr>
            <w:tcW w:w="6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3E202" w14:textId="77777777" w:rsidR="00CB7A6A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單位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21FD2" w14:textId="77777777" w:rsidR="00CB7A6A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郵政信箱(電話、聯絡人)</w:t>
            </w:r>
          </w:p>
        </w:tc>
      </w:tr>
      <w:tr w:rsidR="00CB7A6A" w14:paraId="21B6DCB0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08981" w14:textId="77777777" w:rsidR="00CB7A6A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入伍日期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7DDD2" w14:textId="77777777" w:rsidR="00CB7A6A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113年3月7日</w:t>
            </w:r>
          </w:p>
        </w:tc>
        <w:tc>
          <w:tcPr>
            <w:tcW w:w="6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5B7D3" w14:textId="77777777" w:rsidR="00CB7A6A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海新訓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A0147" w14:textId="77777777" w:rsidR="00CB7A6A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郵政信箱：高雄左營郵政90239號信箱</w:t>
            </w:r>
          </w:p>
          <w:p w14:paraId="664FE2A6" w14:textId="77777777" w:rsidR="00CB7A6A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聯絡人：潘紀霖中尉(07-5872317)</w:t>
            </w:r>
          </w:p>
        </w:tc>
      </w:tr>
      <w:tr w:rsidR="00CB7A6A" w14:paraId="38B52BD8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D125E" w14:textId="77777777" w:rsidR="00CB7A6A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懇親會客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69675" w14:textId="77777777" w:rsidR="00CB7A6A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113年3月16日星期六(0800-1150)</w:t>
            </w:r>
          </w:p>
        </w:tc>
        <w:tc>
          <w:tcPr>
            <w:tcW w:w="46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6FF83" w14:textId="77777777" w:rsidR="00CB7A6A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休假</w:t>
            </w:r>
          </w:p>
        </w:tc>
      </w:tr>
      <w:tr w:rsidR="00CB7A6A" w14:paraId="5F6B05D2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FBC7C" w14:textId="77777777" w:rsidR="00CB7A6A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懇親假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EB1AC" w14:textId="77777777" w:rsidR="00CB7A6A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113年3月16日至3月19日</w:t>
            </w:r>
          </w:p>
        </w:tc>
        <w:tc>
          <w:tcPr>
            <w:tcW w:w="4649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2D80A" w14:textId="77777777" w:rsidR="00CB7A6A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休假日期：</w:t>
            </w:r>
          </w:p>
          <w:p w14:paraId="42A6FF8E" w14:textId="77777777" w:rsidR="00CB7A6A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3月16-19日、3月23-24日、3月30-31日</w:t>
            </w:r>
          </w:p>
          <w:p w14:paraId="1BA6B13F" w14:textId="77777777" w:rsidR="00CB7A6A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4月04-07日、4月13-14日、4月20-21日</w:t>
            </w:r>
          </w:p>
          <w:p w14:paraId="64EA7C60" w14:textId="77777777" w:rsidR="00CB7A6A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4月27-28日、5月04-05日</w:t>
            </w:r>
          </w:p>
          <w:p w14:paraId="12B25B73" w14:textId="77777777" w:rsidR="00CB7A6A" w:rsidRDefault="00CB7A6A">
            <w:pPr>
              <w:pStyle w:val="Textbody"/>
            </w:pPr>
          </w:p>
        </w:tc>
      </w:tr>
      <w:tr w:rsidR="00CB7A6A" w14:paraId="310F0109" w14:textId="7777777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B283A" w14:textId="77777777" w:rsidR="00CB7A6A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新訓結訓鑑測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2F1DE" w14:textId="77777777" w:rsidR="00CB7A6A" w:rsidRDefault="00000000">
            <w:pPr>
              <w:pStyle w:val="Textbody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/>
                <w:b/>
                <w:sz w:val="21"/>
                <w:szCs w:val="21"/>
              </w:rPr>
              <w:t>113年5月2日</w:t>
            </w:r>
          </w:p>
        </w:tc>
        <w:tc>
          <w:tcPr>
            <w:tcW w:w="4649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59F5A" w14:textId="77777777" w:rsidR="00CB7A6A" w:rsidRDefault="00CB7A6A">
            <w:pPr>
              <w:widowControl/>
            </w:pPr>
          </w:p>
        </w:tc>
      </w:tr>
      <w:tr w:rsidR="00CB7A6A" w14:paraId="0895BE6F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778BC" w14:textId="77777777" w:rsidR="00CB7A6A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專長遴選</w:t>
            </w:r>
          </w:p>
          <w:p w14:paraId="5ECF7C31" w14:textId="77777777" w:rsidR="00CB7A6A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(選兵作業)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C50F8" w14:textId="77777777" w:rsidR="00CB7A6A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113年4月12日(星期五)</w:t>
            </w:r>
          </w:p>
        </w:tc>
        <w:tc>
          <w:tcPr>
            <w:tcW w:w="4649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B2CE3" w14:textId="77777777" w:rsidR="00CB7A6A" w:rsidRDefault="00CB7A6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CB7A6A" w14:paraId="5F0CE3C5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7641D" w14:textId="77777777" w:rsidR="00CB7A6A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結訓典禮</w:t>
            </w:r>
          </w:p>
        </w:tc>
        <w:tc>
          <w:tcPr>
            <w:tcW w:w="863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8AACA" w14:textId="77777777" w:rsidR="00CB7A6A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113年5月6日</w:t>
            </w:r>
          </w:p>
        </w:tc>
      </w:tr>
      <w:tr w:rsidR="00CB7A6A" w14:paraId="7F7FD09B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AD4FC" w14:textId="77777777" w:rsidR="00CB7A6A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撥交日期</w:t>
            </w:r>
          </w:p>
        </w:tc>
        <w:tc>
          <w:tcPr>
            <w:tcW w:w="863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987E9" w14:textId="77777777" w:rsidR="00CB7A6A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113年5月7日(撥交下部隊)</w:t>
            </w:r>
          </w:p>
        </w:tc>
      </w:tr>
      <w:tr w:rsidR="00CB7A6A" w14:paraId="7D0135AA" w14:textId="77777777">
        <w:tblPrEx>
          <w:tblCellMar>
            <w:top w:w="0" w:type="dxa"/>
            <w:bottom w:w="0" w:type="dxa"/>
          </w:tblCellMar>
        </w:tblPrEx>
        <w:tc>
          <w:tcPr>
            <w:tcW w:w="1026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2B7C7" w14:textId="77777777" w:rsidR="00CB7A6A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1.本表規劃因任務或特殊情況，彈性調整課程及休假，以維學兵權益，並另行通知家長知悉。</w:t>
            </w:r>
          </w:p>
        </w:tc>
      </w:tr>
      <w:tr w:rsidR="00CB7A6A" w14:paraId="08C4DB56" w14:textId="77777777">
        <w:tblPrEx>
          <w:tblCellMar>
            <w:top w:w="0" w:type="dxa"/>
            <w:bottom w:w="0" w:type="dxa"/>
          </w:tblCellMar>
        </w:tblPrEx>
        <w:tc>
          <w:tcPr>
            <w:tcW w:w="1026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4BBEF" w14:textId="77777777" w:rsidR="00CB7A6A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重要幹部：</w:t>
            </w:r>
          </w:p>
          <w:p w14:paraId="435A9F5C" w14:textId="77777777" w:rsidR="00CB7A6A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一大隊  大隊長：陳文俊                    二大隊  大隊長：王再川</w:t>
            </w:r>
          </w:p>
          <w:p w14:paraId="06A0569B" w14:textId="77777777" w:rsidR="00CB7A6A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一大隊  副大長：陳仕倫                    二大隊  輔導長：張學億</w:t>
            </w:r>
          </w:p>
          <w:p w14:paraId="5027250A" w14:textId="77777777" w:rsidR="00CB7A6A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 xml:space="preserve">一大隊  輔導長：林晉源                               </w:t>
            </w:r>
          </w:p>
        </w:tc>
      </w:tr>
    </w:tbl>
    <w:p w14:paraId="031F1889" w14:textId="77777777" w:rsidR="00CB7A6A" w:rsidRDefault="00CB7A6A">
      <w:pPr>
        <w:pStyle w:val="Textbody"/>
        <w:rPr>
          <w:rFonts w:ascii="標楷體" w:eastAsia="標楷體" w:hAnsi="標楷體"/>
          <w:b/>
        </w:rPr>
      </w:pPr>
    </w:p>
    <w:sectPr w:rsidR="00CB7A6A">
      <w:pgSz w:w="11906" w:h="16838"/>
      <w:pgMar w:top="426" w:right="1800" w:bottom="28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5D73E" w14:textId="77777777" w:rsidR="00556E6A" w:rsidRDefault="00556E6A">
      <w:r>
        <w:separator/>
      </w:r>
    </w:p>
  </w:endnote>
  <w:endnote w:type="continuationSeparator" w:id="0">
    <w:p w14:paraId="471CAEB1" w14:textId="77777777" w:rsidR="00556E6A" w:rsidRDefault="0055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3FD7F" w14:textId="77777777" w:rsidR="00556E6A" w:rsidRDefault="00556E6A">
      <w:r>
        <w:rPr>
          <w:color w:val="000000"/>
        </w:rPr>
        <w:separator/>
      </w:r>
    </w:p>
  </w:footnote>
  <w:footnote w:type="continuationSeparator" w:id="0">
    <w:p w14:paraId="0F3645EA" w14:textId="77777777" w:rsidR="00556E6A" w:rsidRDefault="00556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B7A6A"/>
    <w:rsid w:val="00337630"/>
    <w:rsid w:val="00556E6A"/>
    <w:rsid w:val="00CB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AE6B4"/>
  <w15:docId w15:val="{0D83D965-6BE0-4B6B-9707-D67E1C00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11</cp:lastModifiedBy>
  <cp:revision>2</cp:revision>
  <dcterms:created xsi:type="dcterms:W3CDTF">2024-03-08T01:39:00Z</dcterms:created>
  <dcterms:modified xsi:type="dcterms:W3CDTF">2024-03-08T01:39:00Z</dcterms:modified>
</cp:coreProperties>
</file>