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D059C" w14:textId="77777777" w:rsidR="004216E3" w:rsidRDefault="00000000">
      <w:pPr>
        <w:pStyle w:val="Textbody"/>
        <w:spacing w:line="300" w:lineRule="exact"/>
      </w:pPr>
      <w:r>
        <w:rPr>
          <w:rStyle w:val="WW-"/>
          <w:rFonts w:ascii="標楷體" w:eastAsia="標楷體" w:hAnsi="標楷體" w:cs="標楷體"/>
          <w:b/>
          <w:bCs/>
          <w:sz w:val="28"/>
        </w:rPr>
        <w:t>第八點附表</w:t>
      </w:r>
      <w:proofErr w:type="gramStart"/>
      <w:r>
        <w:rPr>
          <w:rStyle w:val="WW-"/>
          <w:rFonts w:ascii="標楷體" w:eastAsia="標楷體" w:hAnsi="標楷體" w:cs="標楷體"/>
          <w:b/>
          <w:bCs/>
          <w:sz w:val="28"/>
        </w:rPr>
        <w:t>三</w:t>
      </w:r>
      <w:proofErr w:type="gramEnd"/>
      <w:r>
        <w:rPr>
          <w:rStyle w:val="WW-"/>
          <w:rFonts w:ascii="標楷體" w:eastAsia="標楷體" w:hAnsi="標楷體" w:cs="標楷體"/>
          <w:b/>
          <w:bCs/>
          <w:sz w:val="32"/>
        </w:rPr>
        <w:t xml:space="preserve">　</w:t>
      </w:r>
      <w:r>
        <w:rPr>
          <w:rStyle w:val="WW-"/>
          <w:rFonts w:ascii="標楷體" w:eastAsia="標楷體" w:hAnsi="標楷體" w:cs="標楷體"/>
          <w:b/>
          <w:bCs/>
          <w:sz w:val="32"/>
          <w:u w:val="single"/>
        </w:rPr>
        <w:t xml:space="preserve">　　　</w:t>
      </w:r>
      <w:r>
        <w:rPr>
          <w:rStyle w:val="WW-"/>
          <w:rFonts w:ascii="標楷體" w:eastAsia="標楷體" w:hAnsi="標楷體" w:cs="標楷體"/>
          <w:b/>
          <w:bCs/>
          <w:sz w:val="32"/>
        </w:rPr>
        <w:t>縣（市）</w:t>
      </w:r>
      <w:r>
        <w:rPr>
          <w:rStyle w:val="WW-"/>
          <w:rFonts w:ascii="標楷體" w:eastAsia="標楷體" w:hAnsi="標楷體" w:cs="標楷體"/>
          <w:b/>
          <w:bCs/>
          <w:sz w:val="32"/>
          <w:u w:val="single"/>
        </w:rPr>
        <w:t xml:space="preserve">　　   </w:t>
      </w:r>
      <w:r>
        <w:rPr>
          <w:rStyle w:val="WW-"/>
          <w:rFonts w:ascii="標楷體" w:eastAsia="標楷體" w:hAnsi="標楷體" w:cs="標楷體"/>
          <w:b/>
          <w:bCs/>
          <w:sz w:val="32"/>
        </w:rPr>
        <w:t xml:space="preserve">　鄉（鎮、市、區）經濟弱勢原住民建購及修繕住宅補助申請表</w:t>
      </w:r>
    </w:p>
    <w:p w14:paraId="4AFCEC1E" w14:textId="77777777" w:rsidR="004216E3" w:rsidRDefault="00000000">
      <w:pPr>
        <w:pStyle w:val="Textbody"/>
        <w:spacing w:line="300" w:lineRule="exact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壹、基本資料：</w:t>
      </w:r>
    </w:p>
    <w:p w14:paraId="63FB0873" w14:textId="77777777" w:rsidR="004216E3" w:rsidRDefault="00000000">
      <w:pPr>
        <w:pStyle w:val="Textbody"/>
        <w:spacing w:line="30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申請日期：民國      年      月     日</w:t>
      </w:r>
    </w:p>
    <w:tbl>
      <w:tblPr>
        <w:tblW w:w="15412" w:type="dxa"/>
        <w:tblInd w:w="-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0"/>
        <w:gridCol w:w="670"/>
        <w:gridCol w:w="660"/>
        <w:gridCol w:w="660"/>
        <w:gridCol w:w="660"/>
        <w:gridCol w:w="640"/>
        <w:gridCol w:w="50"/>
        <w:gridCol w:w="660"/>
        <w:gridCol w:w="660"/>
        <w:gridCol w:w="310"/>
        <w:gridCol w:w="370"/>
        <w:gridCol w:w="660"/>
        <w:gridCol w:w="660"/>
        <w:gridCol w:w="3556"/>
        <w:gridCol w:w="3896"/>
      </w:tblGrid>
      <w:tr w:rsidR="004216E3" w14:paraId="16646C86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7FFD8B" w14:textId="77777777" w:rsidR="004216E3" w:rsidRDefault="00000000">
            <w:pPr>
              <w:pStyle w:val="Textbody"/>
              <w:spacing w:line="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</w:rPr>
              <w:t>申請人姓名</w:t>
            </w:r>
          </w:p>
        </w:tc>
        <w:tc>
          <w:tcPr>
            <w:tcW w:w="3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E8833" w14:textId="77777777" w:rsidR="004216E3" w:rsidRDefault="004216E3">
            <w:pPr>
              <w:pStyle w:val="Textbody"/>
              <w:snapToGrid w:val="0"/>
              <w:spacing w:line="0" w:lineRule="atLeast"/>
              <w:jc w:val="right"/>
              <w:rPr>
                <w:rFonts w:ascii="標楷體" w:eastAsia="標楷體" w:hAnsi="標楷體" w:cs="標楷體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2BEA0A" w14:textId="77777777" w:rsidR="004216E3" w:rsidRDefault="00000000">
            <w:pPr>
              <w:pStyle w:val="Textbody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房屋所有權人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E4F7C" w14:textId="77777777" w:rsidR="004216E3" w:rsidRDefault="00000000">
            <w:pPr>
              <w:pStyle w:val="Textbody"/>
              <w:spacing w:line="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</w:rPr>
              <w:t>□本人□配偶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C1753" w14:textId="77777777" w:rsidR="004216E3" w:rsidRDefault="00000000">
            <w:pPr>
              <w:pStyle w:val="Textbody"/>
              <w:spacing w:line="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36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申請建購住宅文件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7855E" w14:textId="77777777" w:rsidR="004216E3" w:rsidRDefault="00000000">
            <w:pPr>
              <w:pStyle w:val="Textbody"/>
              <w:spacing w:line="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36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申請修繕住宅文件</w:t>
            </w:r>
          </w:p>
        </w:tc>
      </w:tr>
      <w:tr w:rsidR="004216E3" w14:paraId="70F1C3DE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41072" w14:textId="77777777" w:rsidR="004216E3" w:rsidRDefault="00000000">
            <w:pPr>
              <w:pStyle w:val="Textbody"/>
              <w:tabs>
                <w:tab w:val="left" w:pos="332"/>
              </w:tabs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6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17AEFF" w14:textId="77777777" w:rsidR="004216E3" w:rsidRDefault="00000000">
            <w:pPr>
              <w:pStyle w:val="Textbody"/>
              <w:tabs>
                <w:tab w:val="left" w:pos="332"/>
              </w:tabs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民國      年      月      日</w:t>
            </w: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12E5A" w14:textId="77777777" w:rsidR="00000000" w:rsidRDefault="00000000"/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7BF1A3" w14:textId="77777777" w:rsidR="00000000" w:rsidRDefault="00000000"/>
        </w:tc>
      </w:tr>
      <w:tr w:rsidR="004216E3" w14:paraId="111DA770" w14:textId="7777777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F41633" w14:textId="77777777" w:rsidR="004216E3" w:rsidRDefault="00000000">
            <w:pPr>
              <w:pStyle w:val="Textbody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445AC" w14:textId="77777777" w:rsidR="004216E3" w:rsidRDefault="004216E3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F1923B" w14:textId="77777777" w:rsidR="004216E3" w:rsidRDefault="004216E3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3A47F" w14:textId="77777777" w:rsidR="004216E3" w:rsidRDefault="004216E3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4A7347" w14:textId="77777777" w:rsidR="004216E3" w:rsidRDefault="004216E3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354E27" w14:textId="77777777" w:rsidR="004216E3" w:rsidRDefault="004216E3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3DC19" w14:textId="77777777" w:rsidR="004216E3" w:rsidRDefault="004216E3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1F922F" w14:textId="77777777" w:rsidR="004216E3" w:rsidRDefault="004216E3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7EC84" w14:textId="77777777" w:rsidR="004216E3" w:rsidRDefault="004216E3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95CD2" w14:textId="77777777" w:rsidR="004216E3" w:rsidRDefault="004216E3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AA81A" w14:textId="77777777" w:rsidR="004216E3" w:rsidRDefault="004216E3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3FAFAF" w14:textId="77777777" w:rsidR="004216E3" w:rsidRDefault="00000000">
            <w:pPr>
              <w:pStyle w:val="Textbody"/>
              <w:snapToGrid w:val="0"/>
              <w:spacing w:line="0" w:lineRule="atLeast"/>
              <w:ind w:left="332" w:hanging="3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□申請人</w:t>
            </w:r>
            <w:proofErr w:type="gramStart"/>
            <w:r>
              <w:rPr>
                <w:rFonts w:ascii="標楷體" w:eastAsia="標楷體" w:hAnsi="標楷體" w:cs="標楷體"/>
              </w:rPr>
              <w:t>同一址</w:t>
            </w:r>
            <w:proofErr w:type="gramEnd"/>
            <w:r>
              <w:rPr>
                <w:rFonts w:ascii="標楷體" w:eastAsia="標楷體" w:hAnsi="標楷體" w:cs="標楷體"/>
              </w:rPr>
              <w:t>之全戶戶口名簿（影本）。</w:t>
            </w:r>
          </w:p>
          <w:p w14:paraId="464395EE" w14:textId="77777777" w:rsidR="004216E3" w:rsidRDefault="00000000">
            <w:pPr>
              <w:pStyle w:val="Textbody"/>
              <w:spacing w:line="0" w:lineRule="atLeast"/>
              <w:ind w:left="280" w:hanging="28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□所得稅證明及財產證明。</w:t>
            </w:r>
          </w:p>
          <w:p w14:paraId="29DB9EA2" w14:textId="77777777" w:rsidR="004216E3" w:rsidRDefault="00000000">
            <w:pPr>
              <w:pStyle w:val="Textbody"/>
              <w:spacing w:line="0" w:lineRule="atLeast"/>
              <w:ind w:left="320" w:hanging="3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□建物登記謄本。</w:t>
            </w:r>
          </w:p>
          <w:p w14:paraId="69617827" w14:textId="77777777" w:rsidR="004216E3" w:rsidRDefault="00000000">
            <w:pPr>
              <w:pStyle w:val="Textbody"/>
              <w:spacing w:line="0" w:lineRule="atLeast"/>
              <w:jc w:val="both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※</w:t>
            </w:r>
            <w:r>
              <w:rPr>
                <w:rStyle w:val="WW-"/>
                <w:rFonts w:ascii="標楷體" w:eastAsia="標楷體" w:hAnsi="標楷體" w:cs="標楷體"/>
              </w:rPr>
              <w:t>建物登記日期：</w:t>
            </w:r>
            <w:r>
              <w:rPr>
                <w:rStyle w:val="WW-"/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</w:rPr>
              <w:t>年</w:t>
            </w:r>
            <w:r>
              <w:rPr>
                <w:rStyle w:val="WW-"/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</w:rPr>
              <w:t>月</w:t>
            </w:r>
            <w:r>
              <w:rPr>
                <w:rStyle w:val="WW-"/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</w:rPr>
              <w:t xml:space="preserve">日                              </w:t>
            </w:r>
          </w:p>
          <w:p w14:paraId="5B4B5F0F" w14:textId="77777777" w:rsidR="004216E3" w:rsidRDefault="00000000">
            <w:pPr>
              <w:pStyle w:val="Textbodyindent"/>
              <w:tabs>
                <w:tab w:val="left" w:pos="677"/>
              </w:tabs>
              <w:jc w:val="both"/>
            </w:pPr>
            <w:r>
              <w:t>□未獲其他政府建購住宅補助切結書。</w:t>
            </w:r>
          </w:p>
          <w:p w14:paraId="758ABC0E" w14:textId="77777777" w:rsidR="004216E3" w:rsidRDefault="00000000">
            <w:pPr>
              <w:pStyle w:val="Textbody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□建購住宅照片(含門牌)。</w:t>
            </w:r>
          </w:p>
          <w:p w14:paraId="665D5DB8" w14:textId="77777777" w:rsidR="004216E3" w:rsidRDefault="00000000">
            <w:pPr>
              <w:pStyle w:val="Textbody"/>
              <w:spacing w:line="0" w:lineRule="atLeast"/>
              <w:jc w:val="both"/>
            </w:pPr>
            <w:r>
              <w:rPr>
                <w:rStyle w:val="WW-"/>
                <w:rFonts w:ascii="標楷體" w:eastAsia="標楷體" w:hAnsi="標楷體" w:cs="標楷體"/>
              </w:rPr>
              <w:t>□入賬金融機構存摺封面影本。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146C5" w14:textId="77777777" w:rsidR="004216E3" w:rsidRDefault="00000000">
            <w:pPr>
              <w:pStyle w:val="Textbody"/>
              <w:snapToGrid w:val="0"/>
              <w:spacing w:line="0" w:lineRule="atLeast"/>
              <w:ind w:left="299" w:hanging="283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□申請人</w:t>
            </w:r>
            <w:proofErr w:type="gramStart"/>
            <w:r>
              <w:rPr>
                <w:rFonts w:ascii="標楷體" w:eastAsia="標楷體" w:hAnsi="標楷體" w:cs="標楷體"/>
              </w:rPr>
              <w:t>同一址</w:t>
            </w:r>
            <w:proofErr w:type="gramEnd"/>
            <w:r>
              <w:rPr>
                <w:rFonts w:ascii="標楷體" w:eastAsia="標楷體" w:hAnsi="標楷體" w:cs="標楷體"/>
              </w:rPr>
              <w:t>之全戶戶口名簿影本或3個月內戶籍謄本。</w:t>
            </w:r>
          </w:p>
          <w:p w14:paraId="2B64AEC3" w14:textId="77777777" w:rsidR="004216E3" w:rsidRDefault="00000000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□所得稅證明及財產證明。</w:t>
            </w:r>
          </w:p>
          <w:p w14:paraId="50913559" w14:textId="77777777" w:rsidR="004216E3" w:rsidRDefault="00000000">
            <w:pPr>
              <w:pStyle w:val="Textbodyindent"/>
              <w:tabs>
                <w:tab w:val="left" w:pos="617"/>
                <w:tab w:val="left" w:pos="782"/>
              </w:tabs>
              <w:jc w:val="both"/>
            </w:pPr>
            <w:r>
              <w:t>□建物登記謄本、房屋所有權狀及房</w:t>
            </w:r>
          </w:p>
          <w:p w14:paraId="6DB86E3F" w14:textId="77777777" w:rsidR="004216E3" w:rsidRDefault="00000000">
            <w:pPr>
              <w:pStyle w:val="Textbodyindent"/>
              <w:tabs>
                <w:tab w:val="left" w:pos="617"/>
                <w:tab w:val="left" w:pos="782"/>
              </w:tabs>
              <w:jc w:val="both"/>
            </w:pPr>
            <w:r>
              <w:t xml:space="preserve">  </w:t>
            </w:r>
            <w:proofErr w:type="gramStart"/>
            <w:r>
              <w:t>屋稅籍</w:t>
            </w:r>
            <w:proofErr w:type="gramEnd"/>
            <w:r>
              <w:t>或水電繳費證明經由村（里）長出具該房屋確為申請人所有且居住證明等任一影本。</w:t>
            </w:r>
          </w:p>
          <w:p w14:paraId="576A5BB3" w14:textId="77777777" w:rsidR="004216E3" w:rsidRDefault="00000000">
            <w:pPr>
              <w:pStyle w:val="Textbody"/>
              <w:snapToGrid w:val="0"/>
              <w:spacing w:line="0" w:lineRule="atLeast"/>
              <w:ind w:left="332" w:hanging="332"/>
              <w:jc w:val="both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※</w:t>
            </w:r>
            <w:r>
              <w:rPr>
                <w:rStyle w:val="WW-"/>
                <w:rFonts w:ascii="標楷體" w:eastAsia="標楷體" w:hAnsi="標楷體" w:cs="標楷體"/>
              </w:rPr>
              <w:t>建物登記日期（使用年限）：</w:t>
            </w:r>
            <w:r>
              <w:rPr>
                <w:rStyle w:val="WW-"/>
                <w:rFonts w:ascii="標楷體" w:eastAsia="標楷體" w:hAnsi="標楷體" w:cs="標楷體"/>
                <w:u w:val="single"/>
              </w:rPr>
              <w:t xml:space="preserve">  </w:t>
            </w:r>
            <w:r>
              <w:rPr>
                <w:rStyle w:val="WW-"/>
                <w:rFonts w:ascii="標楷體" w:eastAsia="標楷體" w:hAnsi="標楷體" w:cs="標楷體"/>
              </w:rPr>
              <w:t>年</w:t>
            </w:r>
          </w:p>
          <w:p w14:paraId="264CC2C3" w14:textId="77777777" w:rsidR="004216E3" w:rsidRDefault="00000000">
            <w:pPr>
              <w:pStyle w:val="Textbody"/>
              <w:snapToGrid w:val="0"/>
              <w:spacing w:line="0" w:lineRule="atLeast"/>
              <w:ind w:left="332" w:hanging="3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□近五年未曾獲政府住宅補助切結</w:t>
            </w:r>
          </w:p>
          <w:p w14:paraId="69D8796C" w14:textId="77777777" w:rsidR="004216E3" w:rsidRDefault="00000000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書。</w:t>
            </w:r>
          </w:p>
          <w:p w14:paraId="30B7021F" w14:textId="77777777" w:rsidR="004216E3" w:rsidRDefault="00000000">
            <w:pPr>
              <w:pStyle w:val="Textbodyindent"/>
              <w:jc w:val="both"/>
            </w:pPr>
            <w:r>
              <w:t>□欲修繕工程估價單</w:t>
            </w:r>
            <w:proofErr w:type="gramStart"/>
            <w:r>
              <w:t>（</w:t>
            </w:r>
            <w:proofErr w:type="gramEnd"/>
            <w:r>
              <w:t>所需之工程、</w:t>
            </w:r>
          </w:p>
          <w:p w14:paraId="77D92996" w14:textId="77777777" w:rsidR="004216E3" w:rsidRDefault="00000000">
            <w:pPr>
              <w:pStyle w:val="Textbodyindent"/>
              <w:jc w:val="both"/>
            </w:pPr>
            <w:r>
              <w:t xml:space="preserve">  材料、工資等估價單</w:t>
            </w:r>
            <w:proofErr w:type="gramStart"/>
            <w:r>
              <w:t>）</w:t>
            </w:r>
            <w:proofErr w:type="gramEnd"/>
            <w:r>
              <w:t>。</w:t>
            </w:r>
          </w:p>
          <w:p w14:paraId="611D66E3" w14:textId="77777777" w:rsidR="004216E3" w:rsidRDefault="00000000">
            <w:pPr>
              <w:pStyle w:val="Textbody"/>
              <w:spacing w:line="0" w:lineRule="atLeast"/>
              <w:ind w:left="332" w:hanging="3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□預備修繕住宅位置照片，每處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14:paraId="4000F4FF" w14:textId="77777777" w:rsidR="004216E3" w:rsidRDefault="00000000">
            <w:pPr>
              <w:pStyle w:val="Textbody"/>
              <w:spacing w:line="0" w:lineRule="atLeast"/>
              <w:ind w:left="332" w:hanging="33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張。</w:t>
            </w:r>
          </w:p>
          <w:p w14:paraId="7FC3AF01" w14:textId="77777777" w:rsidR="004216E3" w:rsidRDefault="00000000">
            <w:pPr>
              <w:pStyle w:val="Textbody"/>
              <w:spacing w:line="0" w:lineRule="atLeast"/>
              <w:ind w:left="332" w:hanging="332"/>
              <w:jc w:val="both"/>
            </w:pPr>
            <w:r>
              <w:rPr>
                <w:rStyle w:val="WW-"/>
                <w:rFonts w:ascii="標楷體" w:eastAsia="標楷體" w:hAnsi="標楷體" w:cs="標楷體"/>
              </w:rPr>
              <w:t>□</w:t>
            </w:r>
            <w:proofErr w:type="gramStart"/>
            <w:r>
              <w:rPr>
                <w:rStyle w:val="WW-"/>
                <w:rFonts w:ascii="標楷體" w:eastAsia="標楷體" w:hAnsi="標楷體" w:cs="標楷體"/>
              </w:rPr>
              <w:t>入帳</w:t>
            </w:r>
            <w:proofErr w:type="gramEnd"/>
            <w:r>
              <w:rPr>
                <w:rStyle w:val="WW-"/>
                <w:rFonts w:ascii="標楷體" w:eastAsia="標楷體" w:hAnsi="標楷體" w:cs="標楷體"/>
              </w:rPr>
              <w:t>金融機構存摺封面影本。</w:t>
            </w:r>
          </w:p>
        </w:tc>
      </w:tr>
      <w:tr w:rsidR="004216E3" w14:paraId="61A354AC" w14:textId="77777777">
        <w:tblPrEx>
          <w:tblCellMar>
            <w:top w:w="0" w:type="dxa"/>
            <w:bottom w:w="0" w:type="dxa"/>
          </w:tblCellMar>
        </w:tblPrEx>
        <w:trPr>
          <w:cantSplit/>
          <w:trHeight w:val="122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AD20B8" w14:textId="77777777" w:rsidR="004216E3" w:rsidRDefault="00000000">
            <w:pPr>
              <w:pStyle w:val="Textbody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戶籍地址</w:t>
            </w:r>
          </w:p>
        </w:tc>
        <w:tc>
          <w:tcPr>
            <w:tcW w:w="6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CD130D" w14:textId="77777777" w:rsidR="004216E3" w:rsidRDefault="00000000">
            <w:pPr>
              <w:pStyle w:val="Textbody"/>
              <w:spacing w:line="0" w:lineRule="atLeast"/>
              <w:ind w:firstLine="9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鄉（鎮、市、區）        村（里）    鄰</w:t>
            </w:r>
          </w:p>
          <w:p w14:paraId="7360BC40" w14:textId="77777777" w:rsidR="004216E3" w:rsidRDefault="00000000">
            <w:pPr>
              <w:pStyle w:val="Textbody"/>
              <w:spacing w:line="0" w:lineRule="atLeast"/>
              <w:ind w:firstLine="9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路（街）    巷    段    弄    號之    號    樓</w:t>
            </w: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2DDFB" w14:textId="77777777" w:rsidR="00000000" w:rsidRDefault="00000000"/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AAD468" w14:textId="77777777" w:rsidR="00000000" w:rsidRDefault="00000000"/>
        </w:tc>
      </w:tr>
      <w:tr w:rsidR="004216E3" w14:paraId="7B3CC134" w14:textId="77777777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F441D8" w14:textId="77777777" w:rsidR="004216E3" w:rsidRDefault="004216E3">
            <w:pPr>
              <w:pStyle w:val="Textbody"/>
              <w:snapToGrid w:val="0"/>
              <w:spacing w:line="0" w:lineRule="atLeast"/>
              <w:ind w:left="1680" w:hanging="1680"/>
              <w:jc w:val="center"/>
            </w:pPr>
          </w:p>
          <w:p w14:paraId="228EE2DF" w14:textId="77777777" w:rsidR="004216E3" w:rsidRDefault="00000000">
            <w:pPr>
              <w:pStyle w:val="Textbody"/>
              <w:spacing w:line="0" w:lineRule="atLeast"/>
            </w:pPr>
            <w:r>
              <w:rPr>
                <w:rStyle w:val="WW-"/>
                <w:rFonts w:ascii="標楷體" w:eastAsia="標楷體" w:hAnsi="標楷體" w:cs="標楷體"/>
              </w:rPr>
              <w:t xml:space="preserve"> 通訊地址         </w:t>
            </w:r>
          </w:p>
        </w:tc>
        <w:tc>
          <w:tcPr>
            <w:tcW w:w="6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251F6" w14:textId="77777777" w:rsidR="004216E3" w:rsidRDefault="00000000">
            <w:pPr>
              <w:pStyle w:val="Textbody"/>
              <w:spacing w:line="0" w:lineRule="atLeast"/>
              <w:ind w:firstLine="96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鄉（鎮、市、區）        村（里）    鄰</w:t>
            </w:r>
          </w:p>
          <w:p w14:paraId="142F391D" w14:textId="77777777" w:rsidR="004216E3" w:rsidRDefault="00000000">
            <w:pPr>
              <w:pStyle w:val="Textbody"/>
              <w:spacing w:line="0" w:lineRule="atLeast"/>
              <w:ind w:firstLine="960"/>
              <w:jc w:val="both"/>
            </w:pPr>
            <w:r>
              <w:rPr>
                <w:rStyle w:val="WW-"/>
                <w:rFonts w:ascii="標楷體" w:eastAsia="標楷體" w:hAnsi="標楷體" w:cs="標楷體"/>
              </w:rPr>
              <w:t>路（街）    巷    段    弄    號之    號    樓</w:t>
            </w: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AED2D7" w14:textId="77777777" w:rsidR="00000000" w:rsidRDefault="00000000"/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DB82FC" w14:textId="77777777" w:rsidR="00000000" w:rsidRDefault="00000000"/>
        </w:tc>
      </w:tr>
      <w:tr w:rsidR="004216E3" w14:paraId="2B7701EF" w14:textId="77777777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CCE8EA" w14:textId="77777777" w:rsidR="004216E3" w:rsidRDefault="00000000">
            <w:pPr>
              <w:pStyle w:val="Textbody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66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10511F" w14:textId="77777777" w:rsidR="004216E3" w:rsidRDefault="00000000">
            <w:pPr>
              <w:pStyle w:val="Textbody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（公）：                （宅）：</w:t>
            </w:r>
          </w:p>
          <w:p w14:paraId="2104CC42" w14:textId="77777777" w:rsidR="004216E3" w:rsidRDefault="00000000">
            <w:pPr>
              <w:pStyle w:val="Textbody"/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行動電話：</w:t>
            </w: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CCA14" w14:textId="77777777" w:rsidR="00000000" w:rsidRDefault="00000000"/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8153C1" w14:textId="77777777" w:rsidR="00000000" w:rsidRDefault="00000000"/>
        </w:tc>
      </w:tr>
      <w:tr w:rsidR="004216E3" w14:paraId="3179CD80" w14:textId="77777777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7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91FA2E" w14:textId="77777777" w:rsidR="004216E3" w:rsidRDefault="004216E3">
            <w:pPr>
              <w:pStyle w:val="Textbody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376DB5" w14:textId="77777777" w:rsidR="00000000" w:rsidRDefault="00000000"/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89F08" w14:textId="77777777" w:rsidR="00000000" w:rsidRDefault="00000000"/>
        </w:tc>
      </w:tr>
    </w:tbl>
    <w:p w14:paraId="28CD67F1" w14:textId="77777777" w:rsidR="004216E3" w:rsidRDefault="00000000">
      <w:pPr>
        <w:pStyle w:val="Textbody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貳、全家人口及每月收入狀況：（請依據戶政事務所、國稅局、稅捐</w:t>
      </w:r>
      <w:proofErr w:type="gramStart"/>
      <w:r>
        <w:rPr>
          <w:rFonts w:ascii="標楷體" w:eastAsia="標楷體" w:hAnsi="標楷體" w:cs="標楷體"/>
          <w:b/>
          <w:bCs/>
        </w:rPr>
        <w:t>稽</w:t>
      </w:r>
      <w:proofErr w:type="gramEnd"/>
      <w:r>
        <w:rPr>
          <w:rFonts w:ascii="標楷體" w:eastAsia="標楷體" w:hAnsi="標楷體" w:cs="標楷體"/>
          <w:b/>
          <w:bCs/>
        </w:rPr>
        <w:t>徵單位提供財稅資料或實際調查資料填寫）</w:t>
      </w:r>
    </w:p>
    <w:tbl>
      <w:tblPr>
        <w:tblW w:w="1496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1620"/>
        <w:gridCol w:w="360"/>
        <w:gridCol w:w="360"/>
        <w:gridCol w:w="380"/>
        <w:gridCol w:w="360"/>
        <w:gridCol w:w="340"/>
        <w:gridCol w:w="360"/>
        <w:gridCol w:w="900"/>
        <w:gridCol w:w="900"/>
        <w:gridCol w:w="900"/>
        <w:gridCol w:w="900"/>
        <w:gridCol w:w="910"/>
        <w:gridCol w:w="1430"/>
        <w:gridCol w:w="1080"/>
        <w:gridCol w:w="910"/>
        <w:gridCol w:w="540"/>
        <w:gridCol w:w="1080"/>
        <w:gridCol w:w="910"/>
      </w:tblGrid>
      <w:tr w:rsidR="004216E3" w14:paraId="7FE8DFF2" w14:textId="77777777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9441E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人口數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71C3F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稱謂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385B5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D7560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性別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DCD133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出生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524587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足齡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22821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職業</w:t>
            </w:r>
          </w:p>
        </w:tc>
        <w:tc>
          <w:tcPr>
            <w:tcW w:w="61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A5CE5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收入項目（月所得）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9A8E0B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不計全家人口代號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47EF18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族別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C6747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其他</w:t>
            </w:r>
          </w:p>
          <w:p w14:paraId="5802D66C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說明</w:t>
            </w:r>
          </w:p>
        </w:tc>
      </w:tr>
      <w:tr w:rsidR="004216E3" w14:paraId="537518A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44AA4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035A5" w14:textId="77777777" w:rsidR="00000000" w:rsidRDefault="000000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6BA07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身分證字號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B9C7F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男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2F9B03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女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5AAAFE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年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5E9124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月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F2D4C3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日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D93002" w14:textId="77777777" w:rsidR="00000000" w:rsidRDefault="00000000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3772B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CFA088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有</w:t>
            </w:r>
          </w:p>
          <w:p w14:paraId="694E8188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請註明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C2F7A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工作</w:t>
            </w:r>
          </w:p>
          <w:p w14:paraId="4B461278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收入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F5371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不動產收入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710BB0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利息</w:t>
            </w:r>
          </w:p>
          <w:p w14:paraId="6DDA3F85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收入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C3B053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退（伍）</w:t>
            </w:r>
          </w:p>
          <w:p w14:paraId="36504648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休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俸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A501BC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其他</w:t>
            </w:r>
          </w:p>
          <w:p w14:paraId="15407160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收入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4A2ED0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小計</w:t>
            </w: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F2D195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F09CF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082B63" w14:textId="77777777" w:rsidR="00000000" w:rsidRDefault="00000000"/>
        </w:tc>
      </w:tr>
      <w:tr w:rsidR="004216E3" w14:paraId="447E5272" w14:textId="7777777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3EC403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14:paraId="58F273AA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１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4C3305" w14:textId="77777777" w:rsidR="004216E3" w:rsidRDefault="00000000">
            <w:pPr>
              <w:pStyle w:val="Textbody"/>
              <w:snapToGrid w:val="0"/>
              <w:spacing w:line="120" w:lineRule="atLeas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申請人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E4718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A3C5C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BA6AB1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9BD6E6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902425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7A38B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D9C7F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D9189D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1F643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116CB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F45B43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5DFA5F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5AF0F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DB277E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86FF0A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2FC9F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23F5E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D5F0A8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216E3" w14:paraId="418BA56F" w14:textId="77777777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2DAB18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97CBB" w14:textId="77777777" w:rsidR="00000000" w:rsidRDefault="000000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2D093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086B8D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12B305" w14:textId="77777777" w:rsidR="00000000" w:rsidRDefault="00000000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6ACCDE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421279" w14:textId="77777777" w:rsidR="00000000" w:rsidRDefault="00000000"/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CBA425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64E068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1BBC4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D1AB4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656B0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787BF8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8D7B9" w14:textId="77777777" w:rsidR="00000000" w:rsidRDefault="0000000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B8AD26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75596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FB199C" w14:textId="77777777" w:rsidR="00000000" w:rsidRDefault="0000000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23F66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72211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82C34F" w14:textId="77777777" w:rsidR="00000000" w:rsidRDefault="00000000"/>
        </w:tc>
      </w:tr>
      <w:tr w:rsidR="004216E3" w14:paraId="4B26D248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67735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14:paraId="0127E49B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２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9B232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B62898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401AFA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578E70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001934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D3DAC6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CB393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01D97A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011DAD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C2F2B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A5CBC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48983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6C521C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96EF1D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5FF770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45D9A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7B59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EE10C2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05D771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216E3" w14:paraId="04C633DC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5DF1E5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59A95" w14:textId="77777777" w:rsidR="00000000" w:rsidRDefault="000000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D82F68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F6420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0F412" w14:textId="77777777" w:rsidR="00000000" w:rsidRDefault="00000000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302537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107E2F" w14:textId="77777777" w:rsidR="00000000" w:rsidRDefault="00000000"/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C58452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24749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57AFB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EBE99D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6E2498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7EBF06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7320EB" w14:textId="77777777" w:rsidR="00000000" w:rsidRDefault="0000000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C2CC1D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1D2803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4CCC3" w14:textId="77777777" w:rsidR="00000000" w:rsidRDefault="0000000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02E3B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7A5BA8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1B2E26" w14:textId="77777777" w:rsidR="00000000" w:rsidRDefault="00000000"/>
        </w:tc>
      </w:tr>
      <w:tr w:rsidR="004216E3" w14:paraId="521DF7A1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04069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14:paraId="6473CC8A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３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7AC683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1E7D83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C1CFF9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5464F0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1311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51A66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C262C4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53DD62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0D849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5640A2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FA7811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DD0FB2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B0129C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6905D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D0145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46AAD3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145D1B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44C9C5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FD7928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216E3" w14:paraId="44950E3D" w14:textId="7777777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B1BE51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F19AB" w14:textId="77777777" w:rsidR="00000000" w:rsidRDefault="000000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E892B5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50FE94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43188F" w14:textId="77777777" w:rsidR="00000000" w:rsidRDefault="00000000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1E08B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00FFD" w14:textId="77777777" w:rsidR="00000000" w:rsidRDefault="00000000"/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21F13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FEDE4B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A2942C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1B4D47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7068D8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730E51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93030" w14:textId="77777777" w:rsidR="00000000" w:rsidRDefault="0000000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BA7789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86AEE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7B1415" w14:textId="77777777" w:rsidR="00000000" w:rsidRDefault="0000000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BE71DA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22745D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6E827" w14:textId="77777777" w:rsidR="00000000" w:rsidRDefault="00000000"/>
        </w:tc>
      </w:tr>
      <w:tr w:rsidR="004216E3" w14:paraId="3E1F32D3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500D8F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14:paraId="0B24E0CC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４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D0AE4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AAE2B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848F8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3FF0C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C7A76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22F64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4EF3E8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FFDA0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E19DA6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699777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45F82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30EFAB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675B80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2DF206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AB6AE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2F1DA2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90A353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D667F8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5F4D25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216E3" w14:paraId="53125089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ED8CD6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40D2D2" w14:textId="77777777" w:rsidR="00000000" w:rsidRDefault="000000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E49D67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774D77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387ED" w14:textId="77777777" w:rsidR="00000000" w:rsidRDefault="00000000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E263B1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1759EA" w14:textId="77777777" w:rsidR="00000000" w:rsidRDefault="00000000"/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12CF7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6DA18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9A6CE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310FBE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35BCDE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9B907A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026D84" w14:textId="77777777" w:rsidR="00000000" w:rsidRDefault="0000000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302896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1CED9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B911D5" w14:textId="77777777" w:rsidR="00000000" w:rsidRDefault="0000000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EDD84A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8F8CC3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17F4AD" w14:textId="77777777" w:rsidR="00000000" w:rsidRDefault="00000000"/>
        </w:tc>
      </w:tr>
      <w:tr w:rsidR="004216E3" w14:paraId="381DDCA6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880C0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14:paraId="5B5FE538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５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E97A4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04A813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B08FCF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89C6CE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9C7C92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39533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5FAD28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82930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4F2F90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E06DBE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DF0856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4F9DD0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614D9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3A8BF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18795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F3ED0D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D9DBAB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CD280F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86815E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216E3" w14:paraId="0EF38A4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69C8D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D0BBAB" w14:textId="77777777" w:rsidR="00000000" w:rsidRDefault="000000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BC5F12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8081D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7BFA75" w14:textId="77777777" w:rsidR="00000000" w:rsidRDefault="00000000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41DA3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31ECD3" w14:textId="77777777" w:rsidR="00000000" w:rsidRDefault="00000000"/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57492C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9EF3D3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CD37F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A93EA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195D9C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90F33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8F616" w14:textId="77777777" w:rsidR="00000000" w:rsidRDefault="0000000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58CAC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3284CB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D1F35" w14:textId="77777777" w:rsidR="00000000" w:rsidRDefault="0000000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432EB0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62E822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704429" w14:textId="77777777" w:rsidR="00000000" w:rsidRDefault="00000000"/>
        </w:tc>
      </w:tr>
      <w:tr w:rsidR="004216E3" w14:paraId="667DE0FD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0C6DCE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14:paraId="67DD5186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６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D6BC8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6C92ED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D5B93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BEE933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51859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411D4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ACE9D4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32E94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6E9EF6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D509E0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E8AD4B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4CE4B2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EE6152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186CC5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17D3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FD4A92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22A798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442EC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07FCE5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216E3" w14:paraId="4E8934E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2D42C6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758E2" w14:textId="77777777" w:rsidR="00000000" w:rsidRDefault="00000000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99D5C" w14:textId="77777777" w:rsidR="004216E3" w:rsidRDefault="004216E3">
            <w:pPr>
              <w:pStyle w:val="Textbody"/>
              <w:snapToGrid w:val="0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A6A24D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AD0936" w14:textId="77777777" w:rsidR="00000000" w:rsidRDefault="00000000"/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474105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645F2" w14:textId="77777777" w:rsidR="00000000" w:rsidRDefault="00000000"/>
        </w:tc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060252" w14:textId="77777777" w:rsidR="00000000" w:rsidRDefault="00000000"/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3E079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177640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202522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3D3F72" w14:textId="77777777" w:rsidR="00000000" w:rsidRDefault="00000000"/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B7FE29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9E4D94" w14:textId="77777777" w:rsidR="00000000" w:rsidRDefault="00000000"/>
        </w:tc>
        <w:tc>
          <w:tcPr>
            <w:tcW w:w="1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12E2B4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01F95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186B45" w14:textId="77777777" w:rsidR="00000000" w:rsidRDefault="00000000"/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D83598" w14:textId="77777777" w:rsidR="00000000" w:rsidRDefault="00000000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8CE80E" w14:textId="77777777" w:rsidR="00000000" w:rsidRDefault="00000000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F20C6" w14:textId="77777777" w:rsidR="00000000" w:rsidRDefault="00000000"/>
        </w:tc>
      </w:tr>
      <w:tr w:rsidR="004216E3" w14:paraId="2CE64B89" w14:textId="77777777">
        <w:tblPrEx>
          <w:tblCellMar>
            <w:top w:w="0" w:type="dxa"/>
            <w:bottom w:w="0" w:type="dxa"/>
          </w:tblCellMar>
        </w:tblPrEx>
        <w:trPr>
          <w:cantSplit/>
          <w:trHeight w:val="1973"/>
        </w:trPr>
        <w:tc>
          <w:tcPr>
            <w:tcW w:w="54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BF6E32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  <w:sz w:val="20"/>
              </w:rPr>
            </w:pPr>
            <w:r>
              <w:rPr>
                <w:rFonts w:ascii="標楷體" w:eastAsia="標楷體" w:hAnsi="標楷體" w:cs="標楷體"/>
                <w:b/>
                <w:bCs/>
                <w:sz w:val="20"/>
              </w:rPr>
              <w:t>不計全家人口代號：</w:t>
            </w:r>
          </w:p>
          <w:p w14:paraId="4AF31355" w14:textId="77777777" w:rsidR="004216E3" w:rsidRDefault="00000000">
            <w:pPr>
              <w:pStyle w:val="Textbody"/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1.尚未設有戶籍之非本國籍配偶或大陸地區配偶。</w:t>
            </w:r>
          </w:p>
          <w:p w14:paraId="6A39934C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2.徵召入營服兵役或替代役現役。</w:t>
            </w:r>
          </w:p>
          <w:p w14:paraId="3DD4B3BC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3.在學領有公費。</w:t>
            </w:r>
          </w:p>
          <w:p w14:paraId="24000712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4.因案服刑或保安處分六個月以上。</w:t>
            </w:r>
          </w:p>
          <w:p w14:paraId="301BF3DD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5.失蹤，經向警察機關報案協尋未獲達六個月以上，並持有證明。</w:t>
            </w:r>
          </w:p>
          <w:p w14:paraId="3B673336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6.因其他特殊情形未履行扶養義務，致申請人生活陷於困境，經主辦或執行機關訪視評估以申請人最佳利益考量，認定以不列入應計算人口為宜。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474DD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合計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3F862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7CA6FD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EFFC5" w14:textId="77777777" w:rsidR="004216E3" w:rsidRDefault="004216E3">
            <w:pPr>
              <w:pStyle w:val="Textbody"/>
              <w:snapToGrid w:val="0"/>
              <w:ind w:firstLine="24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46E376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0F6DD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B7213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340B10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99153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CFC5DC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14:paraId="19EC8C9B" w14:textId="77777777" w:rsidR="004216E3" w:rsidRDefault="00000000">
      <w:pPr>
        <w:pStyle w:val="Textbody"/>
        <w:rPr>
          <w:rFonts w:ascii="標楷體" w:eastAsia="標楷體" w:hAnsi="標楷體" w:cs="標楷體"/>
          <w:b/>
          <w:bCs/>
        </w:rPr>
      </w:pPr>
      <w:r>
        <w:rPr>
          <w:rFonts w:ascii="標楷體" w:eastAsia="標楷體" w:hAnsi="標楷體" w:cs="標楷體"/>
          <w:b/>
          <w:bCs/>
        </w:rPr>
        <w:t>參、審核標準：</w:t>
      </w:r>
    </w:p>
    <w:tbl>
      <w:tblPr>
        <w:tblW w:w="14950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4660"/>
        <w:gridCol w:w="2520"/>
        <w:gridCol w:w="2520"/>
        <w:gridCol w:w="180"/>
        <w:gridCol w:w="4690"/>
      </w:tblGrid>
      <w:tr w:rsidR="004216E3" w14:paraId="7FAA8A55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DAD4E0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編號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5628D" w14:textId="77777777" w:rsidR="004216E3" w:rsidRDefault="00000000">
            <w:pPr>
              <w:pStyle w:val="Textbody"/>
              <w:ind w:firstLine="240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審核項目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29881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鄉鎮市區公所初審結果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E1928A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縣市政府核定結果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F6D68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14:paraId="58D50E3D" w14:textId="77777777" w:rsidR="004216E3" w:rsidRDefault="004216E3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</w:p>
          <w:p w14:paraId="009023BD" w14:textId="77777777" w:rsidR="004216E3" w:rsidRDefault="004216E3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</w:p>
          <w:p w14:paraId="34B7BA84" w14:textId="77777777" w:rsidR="004216E3" w:rsidRDefault="004216E3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</w:p>
          <w:p w14:paraId="077B1DEB" w14:textId="77777777" w:rsidR="004216E3" w:rsidRDefault="004216E3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3775AF" w14:textId="77777777" w:rsidR="004216E3" w:rsidRDefault="00000000">
            <w:pPr>
              <w:pStyle w:val="Textbody"/>
              <w:jc w:val="center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不符補助原因</w:t>
            </w:r>
          </w:p>
        </w:tc>
      </w:tr>
      <w:tr w:rsidR="004216E3" w14:paraId="519BC438" w14:textId="77777777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89D993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１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6CB3D8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有無其他自有住宅（或商用住宅）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C3E55" w14:textId="77777777" w:rsidR="004216E3" w:rsidRDefault="00000000">
            <w:pPr>
              <w:pStyle w:val="Textbody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 xml:space="preserve">無　　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302D0D" w14:textId="77777777" w:rsidR="004216E3" w:rsidRDefault="00000000">
            <w:pPr>
              <w:pStyle w:val="Textbody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無　　□有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D3452" w14:textId="77777777" w:rsidR="00000000" w:rsidRDefault="00000000"/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0D1D82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□1.不符無自有住宅規定</w:t>
            </w:r>
          </w:p>
          <w:p w14:paraId="1A31D766" w14:textId="77777777" w:rsidR="004216E3" w:rsidRDefault="00000000">
            <w:pPr>
              <w:pStyle w:val="Textbody"/>
              <w:spacing w:line="200" w:lineRule="atLeast"/>
              <w:ind w:left="575" w:hanging="575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□2.自有住宅使用年限未超過七年，或房屋無破損、簡陋需修繕者</w:t>
            </w:r>
          </w:p>
          <w:p w14:paraId="05212F5D" w14:textId="77777777" w:rsidR="004216E3" w:rsidRDefault="00000000">
            <w:pPr>
              <w:pStyle w:val="Textbody"/>
              <w:ind w:left="332" w:hanging="332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□3.平均收入超過最低生活費2倍</w:t>
            </w:r>
          </w:p>
          <w:p w14:paraId="6522A4F3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□4.利息收入超過一定數額</w:t>
            </w:r>
          </w:p>
          <w:p w14:paraId="7D1EF7E2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□5.土地及房屋價值合計超過一定金額</w:t>
            </w:r>
          </w:p>
          <w:p w14:paraId="281891BD" w14:textId="77777777" w:rsidR="004216E3" w:rsidRDefault="00000000">
            <w:pPr>
              <w:pStyle w:val="Textbody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□6.其他：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        </w:t>
            </w:r>
          </w:p>
        </w:tc>
      </w:tr>
      <w:tr w:rsidR="004216E3" w14:paraId="4104B129" w14:textId="77777777">
        <w:tblPrEx>
          <w:tblCellMar>
            <w:top w:w="0" w:type="dxa"/>
            <w:bottom w:w="0" w:type="dxa"/>
          </w:tblCellMar>
        </w:tblPrEx>
        <w:trPr>
          <w:cantSplit/>
          <w:trHeight w:val="509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C379E6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２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28596C" w14:textId="77777777" w:rsidR="004216E3" w:rsidRDefault="00000000">
            <w:pPr>
              <w:pStyle w:val="Textbody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住宅陳舊破損需修繕：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1.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　           　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 xml:space="preserve">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2.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　   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  <w:u w:val="single"/>
              </w:rPr>
              <w:t xml:space="preserve">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 xml:space="preserve"> 3.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       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 xml:space="preserve">     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FB8184" w14:textId="77777777" w:rsidR="004216E3" w:rsidRDefault="00000000">
            <w:pPr>
              <w:pStyle w:val="Textbody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屬實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　　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處</w:t>
            </w:r>
          </w:p>
          <w:p w14:paraId="0AA47368" w14:textId="77777777" w:rsidR="004216E3" w:rsidRDefault="00000000">
            <w:pPr>
              <w:pStyle w:val="Textbody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不符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EC1713" w14:textId="77777777" w:rsidR="004216E3" w:rsidRDefault="00000000">
            <w:pPr>
              <w:pStyle w:val="Textbody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屬實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 xml:space="preserve">　　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處</w:t>
            </w:r>
          </w:p>
          <w:p w14:paraId="393E19E1" w14:textId="77777777" w:rsidR="004216E3" w:rsidRDefault="00000000">
            <w:pPr>
              <w:pStyle w:val="Textbody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不符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73AEBF" w14:textId="77777777" w:rsidR="00000000" w:rsidRDefault="00000000"/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039F57" w14:textId="77777777" w:rsidR="00000000" w:rsidRDefault="00000000"/>
        </w:tc>
      </w:tr>
      <w:tr w:rsidR="004216E3" w14:paraId="743748F8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0D4297" w14:textId="77777777" w:rsidR="004216E3" w:rsidRDefault="004216E3">
            <w:pPr>
              <w:pStyle w:val="Textbody"/>
              <w:snapToGrid w:val="0"/>
              <w:rPr>
                <w:rFonts w:ascii="標楷體" w:eastAsia="標楷體" w:hAnsi="標楷體" w:cs="標楷體"/>
                <w:b/>
                <w:bCs/>
              </w:rPr>
            </w:pPr>
          </w:p>
          <w:p w14:paraId="53C08CBF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３</w:t>
            </w:r>
          </w:p>
          <w:p w14:paraId="1CE458D3" w14:textId="77777777" w:rsidR="004216E3" w:rsidRDefault="004216E3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</w:p>
          <w:p w14:paraId="7F305D88" w14:textId="77777777" w:rsidR="004216E3" w:rsidRDefault="004216E3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9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812429" w14:textId="77777777" w:rsidR="004216E3" w:rsidRDefault="00000000">
            <w:pPr>
              <w:pStyle w:val="Textbody"/>
              <w:snapToGri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2" behindDoc="1" locked="0" layoutInCell="1" allowOverlap="1" wp14:anchorId="07D1BF26" wp14:editId="149EBDDE">
                      <wp:simplePos x="0" y="0"/>
                      <wp:positionH relativeFrom="column">
                        <wp:posOffset>126360</wp:posOffset>
                      </wp:positionH>
                      <wp:positionV relativeFrom="paragraph">
                        <wp:posOffset>48240</wp:posOffset>
                      </wp:positionV>
                      <wp:extent cx="1843559" cy="746280"/>
                      <wp:effectExtent l="0" t="0" r="23341" b="15720"/>
                      <wp:wrapNone/>
                      <wp:docPr id="1725617063" name="外框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3559" cy="74628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60897BAF" w14:textId="77777777" w:rsidR="004216E3" w:rsidRDefault="00000000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政府當年公布最低生活費標準</w:t>
                                  </w:r>
                                </w:p>
                                <w:p w14:paraId="155ADFB7" w14:textId="77777777" w:rsidR="004216E3" w:rsidRDefault="004216E3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14:paraId="5A451B9D" w14:textId="77777777" w:rsidR="004216E3" w:rsidRDefault="00000000">
                                  <w:pPr>
                                    <w:pStyle w:val="Textbody"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D1B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外框1" o:spid="_x0000_s1026" type="#_x0000_t202" style="position:absolute;margin-left:9.95pt;margin-top:3.8pt;width:145.15pt;height:58.75pt;z-index:-5033164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" filled="f" strokeweight=".74pt">
                      <v:textbox>
                        <w:txbxContent>
                          <w:p w14:paraId="60897BAF" w14:textId="77777777" w:rsidR="004216E3" w:rsidRDefault="00000000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政府當年公布最低生活費標準</w:t>
                            </w:r>
                          </w:p>
                          <w:p w14:paraId="155ADFB7" w14:textId="77777777" w:rsidR="004216E3" w:rsidRDefault="004216E3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14:paraId="5A451B9D" w14:textId="77777777" w:rsidR="004216E3" w:rsidRDefault="00000000">
                            <w:pPr>
                              <w:pStyle w:val="Textbody"/>
                              <w:snapToGrid w:val="0"/>
                              <w:jc w:val="righ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3" behindDoc="0" locked="0" layoutInCell="1" allowOverlap="1" wp14:anchorId="28E6B5CE" wp14:editId="35D9769B">
                      <wp:simplePos x="0" y="0"/>
                      <wp:positionH relativeFrom="column">
                        <wp:posOffset>198000</wp:posOffset>
                      </wp:positionH>
                      <wp:positionV relativeFrom="paragraph">
                        <wp:posOffset>452160</wp:posOffset>
                      </wp:positionV>
                      <wp:extent cx="441719" cy="5400"/>
                      <wp:effectExtent l="0" t="0" r="15481" b="32700"/>
                      <wp:wrapNone/>
                      <wp:docPr id="144135203" name="Lin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1719" cy="54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0"/>
                                  <a:gd name="f8" fmla="abs f3"/>
                                  <a:gd name="f9" fmla="abs f4"/>
                                  <a:gd name="f10" fmla="abs f5"/>
                                  <a:gd name="f11" fmla="*/ f7 f0 1"/>
                                  <a:gd name="f12" fmla="?: f8 f3 1"/>
                                  <a:gd name="f13" fmla="?: f9 f4 1"/>
                                  <a:gd name="f14" fmla="?: f10 f5 1"/>
                                  <a:gd name="f15" fmla="*/ f11 1 f2"/>
                                  <a:gd name="f16" fmla="*/ f12 1 21600"/>
                                  <a:gd name="f17" fmla="*/ f13 1 21600"/>
                                  <a:gd name="f18" fmla="*/ 21600 f12 1"/>
                                  <a:gd name="f19" fmla="*/ 21600 f13 1"/>
                                  <a:gd name="f20" fmla="+- f15 0 f1"/>
                                  <a:gd name="f21" fmla="min f17 f16"/>
                                  <a:gd name="f22" fmla="*/ f18 1 f14"/>
                                  <a:gd name="f23" fmla="*/ f19 1 f14"/>
                                  <a:gd name="f24" fmla="val f22"/>
                                  <a:gd name="f25" fmla="val f23"/>
                                  <a:gd name="f26" fmla="*/ f6 f21 1"/>
                                  <a:gd name="f27" fmla="*/ f24 f21 1"/>
                                  <a:gd name="f28" fmla="*/ f25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6" y="f26"/>
                                  </a:cxn>
                                  <a:cxn ang="f20">
                                    <a:pos x="f27" y="f28"/>
                                  </a:cxn>
                                </a:cxnLst>
                                <a:rect l="f26" t="f26" r="f27" b="f28"/>
                                <a:pathLst>
                                  <a:path>
                                    <a:moveTo>
                                      <a:pt x="f26" y="f26"/>
                                    </a:moveTo>
                                    <a:lnTo>
                                      <a:pt x="f27" y="f28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67C256F3" w14:textId="77777777" w:rsidR="004216E3" w:rsidRDefault="004216E3"/>
                              </w:txbxContent>
                            </wps:txbx>
                            <wps:bodyPr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E6B5CE" id="Line 120" o:spid="_x0000_s1027" style="position:absolute;margin-left:15.6pt;margin-top:35.6pt;width:34.8pt;height:.45pt;flip:y;z-index:1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719,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" adj="-11796480,,5400" path="m,l441719,5400e" filled="f" strokeweight=".26mm">
                      <v:stroke joinstyle="round"/>
                      <v:formulas/>
                      <v:path arrowok="t" o:connecttype="custom" o:connectlocs="220860,0;441719,2700;220860,5400;0,2700;0,0;441719,5400" o:connectangles="270,0,90,180,270,270" textboxrect="0,0,441719,5400"/>
                      <v:textbox inset="4.41mm,2.29mm,4.41mm,2.29mm">
                        <w:txbxContent>
                          <w:p w14:paraId="67C256F3" w14:textId="77777777" w:rsidR="004216E3" w:rsidRDefault="00421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2A7D8D2" wp14:editId="2C35D931">
                      <wp:simplePos x="0" y="0"/>
                      <wp:positionH relativeFrom="column">
                        <wp:posOffset>1250999</wp:posOffset>
                      </wp:positionH>
                      <wp:positionV relativeFrom="paragraph">
                        <wp:posOffset>314280</wp:posOffset>
                      </wp:positionV>
                      <wp:extent cx="270360" cy="309960"/>
                      <wp:effectExtent l="0" t="0" r="0" b="0"/>
                      <wp:wrapNone/>
                      <wp:docPr id="600356474" name="外框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" cy="30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B63F98E" w14:textId="77777777" w:rsidR="004216E3" w:rsidRDefault="00000000">
                                  <w:pPr>
                                    <w:pStyle w:val="Textbody"/>
                                  </w:pPr>
                                  <w:r>
                                    <w:t>×</w:t>
                                  </w:r>
                                </w:p>
                              </w:txbxContent>
                            </wps:txbx>
                            <wps:bodyPr wrap="square" lIns="92160" tIns="46440" rIns="92160" bIns="4644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A7D8D2" id="外框2" o:spid="_x0000_s1028" type="#_x0000_t202" style="position:absolute;margin-left:98.5pt;margin-top:24.75pt;width:21.3pt;height:24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" filled="f" stroked="f">
                      <v:textbox inset="2.56mm,1.29mm,2.56mm,1.29mm">
                        <w:txbxContent>
                          <w:p w14:paraId="6B63F98E" w14:textId="77777777" w:rsidR="004216E3" w:rsidRDefault="00000000">
                            <w:pPr>
                              <w:pStyle w:val="Textbody"/>
                            </w:pPr>
                            <w: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8D9EBAB" wp14:editId="4B32C1CF">
                      <wp:simplePos x="0" y="0"/>
                      <wp:positionH relativeFrom="column">
                        <wp:posOffset>1516320</wp:posOffset>
                      </wp:positionH>
                      <wp:positionV relativeFrom="paragraph">
                        <wp:posOffset>48960</wp:posOffset>
                      </wp:positionV>
                      <wp:extent cx="954359" cy="746280"/>
                      <wp:effectExtent l="0" t="0" r="17191" b="15720"/>
                      <wp:wrapNone/>
                      <wp:docPr id="1461626336" name="外框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4359" cy="74628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7051F308" w14:textId="77777777" w:rsidR="004216E3" w:rsidRDefault="00000000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全家總人口數</w:t>
                                  </w:r>
                                </w:p>
                                <w:p w14:paraId="12E5741E" w14:textId="77777777" w:rsidR="004216E3" w:rsidRDefault="004216E3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14:paraId="07A46045" w14:textId="77777777" w:rsidR="004216E3" w:rsidRDefault="00000000">
                                  <w:pPr>
                                    <w:pStyle w:val="Textbody"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9EBAB" id="外框3" o:spid="_x0000_s1029" type="#_x0000_t202" style="position:absolute;margin-left:119.4pt;margin-top:3.85pt;width:75.15pt;height:5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" filled="f" strokeweight=".74pt">
                      <v:textbox>
                        <w:txbxContent>
                          <w:p w14:paraId="7051F308" w14:textId="77777777" w:rsidR="004216E3" w:rsidRDefault="00000000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全家總人口數</w:t>
                            </w:r>
                          </w:p>
                          <w:p w14:paraId="12E5741E" w14:textId="77777777" w:rsidR="004216E3" w:rsidRDefault="004216E3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14:paraId="07A46045" w14:textId="77777777" w:rsidR="004216E3" w:rsidRDefault="00000000">
                            <w:pPr>
                              <w:pStyle w:val="Textbody"/>
                              <w:snapToGrid w:val="0"/>
                              <w:jc w:val="righ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7541EEFF" wp14:editId="7D7AB3CE">
                      <wp:simplePos x="0" y="0"/>
                      <wp:positionH relativeFrom="column">
                        <wp:posOffset>1576080</wp:posOffset>
                      </wp:positionH>
                      <wp:positionV relativeFrom="paragraph">
                        <wp:posOffset>452160</wp:posOffset>
                      </wp:positionV>
                      <wp:extent cx="441719" cy="1440"/>
                      <wp:effectExtent l="0" t="0" r="15481" b="36660"/>
                      <wp:wrapNone/>
                      <wp:docPr id="114447428" name="Lin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1719" cy="14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0"/>
                                  <a:gd name="f8" fmla="abs f3"/>
                                  <a:gd name="f9" fmla="abs f4"/>
                                  <a:gd name="f10" fmla="abs f5"/>
                                  <a:gd name="f11" fmla="*/ f7 f0 1"/>
                                  <a:gd name="f12" fmla="?: f8 f3 1"/>
                                  <a:gd name="f13" fmla="?: f9 f4 1"/>
                                  <a:gd name="f14" fmla="?: f10 f5 1"/>
                                  <a:gd name="f15" fmla="*/ f11 1 f2"/>
                                  <a:gd name="f16" fmla="*/ f12 1 21600"/>
                                  <a:gd name="f17" fmla="*/ f13 1 21600"/>
                                  <a:gd name="f18" fmla="*/ 21600 f12 1"/>
                                  <a:gd name="f19" fmla="*/ 21600 f13 1"/>
                                  <a:gd name="f20" fmla="+- f15 0 f1"/>
                                  <a:gd name="f21" fmla="min f17 f16"/>
                                  <a:gd name="f22" fmla="*/ f18 1 f14"/>
                                  <a:gd name="f23" fmla="*/ f19 1 f14"/>
                                  <a:gd name="f24" fmla="val f22"/>
                                  <a:gd name="f25" fmla="val f23"/>
                                  <a:gd name="f26" fmla="*/ f6 f21 1"/>
                                  <a:gd name="f27" fmla="*/ f24 f21 1"/>
                                  <a:gd name="f28" fmla="*/ f25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6" y="f26"/>
                                  </a:cxn>
                                  <a:cxn ang="f20">
                                    <a:pos x="f27" y="f28"/>
                                  </a:cxn>
                                </a:cxnLst>
                                <a:rect l="f26" t="f26" r="f27" b="f28"/>
                                <a:pathLst>
                                  <a:path>
                                    <a:moveTo>
                                      <a:pt x="f26" y="f26"/>
                                    </a:moveTo>
                                    <a:lnTo>
                                      <a:pt x="f27" y="f28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578FD7D1" w14:textId="77777777" w:rsidR="004216E3" w:rsidRDefault="004216E3"/>
                              </w:txbxContent>
                            </wps:txbx>
                            <wps:bodyPr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41EEFF" id="Line 123" o:spid="_x0000_s1030" style="position:absolute;margin-left:124.1pt;margin-top:35.6pt;width:34.8pt;height:.1pt;flip:y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719,14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" adj="-11796480,,5400" path="m,l441719,1440e" filled="f" strokeweight=".26mm">
                      <v:stroke joinstyle="round"/>
                      <v:formulas/>
                      <v:path arrowok="t" o:connecttype="custom" o:connectlocs="220860,0;441719,720;220860,1440;0,720;0,0;441719,1440" o:connectangles="270,0,90,180,270,270" textboxrect="0,0,441719,1440"/>
                      <v:textbox inset="4.41mm,2.29mm,4.41mm,2.29mm">
                        <w:txbxContent>
                          <w:p w14:paraId="578FD7D1" w14:textId="77777777" w:rsidR="004216E3" w:rsidRDefault="00421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 wp14:anchorId="6750D9BF" wp14:editId="23BE7497">
                      <wp:simplePos x="0" y="0"/>
                      <wp:positionH relativeFrom="column">
                        <wp:posOffset>2268360</wp:posOffset>
                      </wp:positionH>
                      <wp:positionV relativeFrom="paragraph">
                        <wp:posOffset>290880</wp:posOffset>
                      </wp:positionV>
                      <wp:extent cx="270360" cy="309960"/>
                      <wp:effectExtent l="0" t="0" r="0" b="0"/>
                      <wp:wrapNone/>
                      <wp:docPr id="473834013" name="外框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60" cy="30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32E7FC7" w14:textId="77777777" w:rsidR="004216E3" w:rsidRDefault="00000000">
                                  <w:pPr>
                                    <w:pStyle w:val="Textbody"/>
                                  </w:pPr>
                                  <w:r>
                                    <w:t>×</w:t>
                                  </w:r>
                                </w:p>
                              </w:txbxContent>
                            </wps:txbx>
                            <wps:bodyPr wrap="square" lIns="92160" tIns="46440" rIns="92160" bIns="4644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50D9BF" id="外框4" o:spid="_x0000_s1031" type="#_x0000_t202" style="position:absolute;margin-left:178.6pt;margin-top:22.9pt;width:21.3pt;height:24.4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" filled="f" stroked="f">
                      <v:textbox inset="2.56mm,1.29mm,2.56mm,1.29mm">
                        <w:txbxContent>
                          <w:p w14:paraId="632E7FC7" w14:textId="77777777" w:rsidR="004216E3" w:rsidRDefault="00000000">
                            <w:pPr>
                              <w:pStyle w:val="Textbody"/>
                            </w:pPr>
                            <w: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 wp14:anchorId="5C8B9687" wp14:editId="721A926E">
                      <wp:simplePos x="0" y="0"/>
                      <wp:positionH relativeFrom="column">
                        <wp:posOffset>2616840</wp:posOffset>
                      </wp:positionH>
                      <wp:positionV relativeFrom="paragraph">
                        <wp:posOffset>53280</wp:posOffset>
                      </wp:positionV>
                      <wp:extent cx="700560" cy="740879"/>
                      <wp:effectExtent l="0" t="0" r="23340" b="21121"/>
                      <wp:wrapNone/>
                      <wp:docPr id="917604956" name="外框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0560" cy="740879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7A08C02" w14:textId="77777777" w:rsidR="004216E3" w:rsidRDefault="00000000">
                                  <w:pPr>
                                    <w:pStyle w:val="Textbody"/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補助標準</w:t>
                                  </w:r>
                                </w:p>
                                <w:p w14:paraId="75280D21" w14:textId="77777777" w:rsidR="004216E3" w:rsidRDefault="004216E3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14:paraId="1C8C941D" w14:textId="77777777" w:rsidR="004216E3" w:rsidRDefault="004216E3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14:paraId="581AF061" w14:textId="77777777" w:rsidR="004216E3" w:rsidRDefault="00000000">
                                  <w:pPr>
                                    <w:pStyle w:val="Textbody"/>
                                    <w:snapToGrid w:val="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倍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8B9687" id="外框5" o:spid="_x0000_s1032" type="#_x0000_t202" style="position:absolute;margin-left:206.05pt;margin-top:4.2pt;width:55.15pt;height:58.35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" filled="f" strokeweight=".74pt">
                      <v:textbox>
                        <w:txbxContent>
                          <w:p w14:paraId="47A08C02" w14:textId="77777777" w:rsidR="004216E3" w:rsidRDefault="00000000">
                            <w:pPr>
                              <w:pStyle w:val="Textbody"/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補助標準</w:t>
                            </w:r>
                          </w:p>
                          <w:p w14:paraId="75280D21" w14:textId="77777777" w:rsidR="004216E3" w:rsidRDefault="004216E3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14:paraId="1C8C941D" w14:textId="77777777" w:rsidR="004216E3" w:rsidRDefault="004216E3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14:paraId="581AF061" w14:textId="77777777" w:rsidR="004216E3" w:rsidRDefault="00000000">
                            <w:pPr>
                              <w:pStyle w:val="Textbody"/>
                              <w:snapToGrid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00707A8E" wp14:editId="761A3EF9">
                      <wp:simplePos x="0" y="0"/>
                      <wp:positionH relativeFrom="column">
                        <wp:posOffset>2712600</wp:posOffset>
                      </wp:positionH>
                      <wp:positionV relativeFrom="paragraph">
                        <wp:posOffset>452160</wp:posOffset>
                      </wp:positionV>
                      <wp:extent cx="441719" cy="3960"/>
                      <wp:effectExtent l="0" t="0" r="15481" b="34140"/>
                      <wp:wrapNone/>
                      <wp:docPr id="1515267839" name="Lin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441719" cy="396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0"/>
                                  <a:gd name="f8" fmla="abs f3"/>
                                  <a:gd name="f9" fmla="abs f4"/>
                                  <a:gd name="f10" fmla="abs f5"/>
                                  <a:gd name="f11" fmla="*/ f7 f0 1"/>
                                  <a:gd name="f12" fmla="?: f8 f3 1"/>
                                  <a:gd name="f13" fmla="?: f9 f4 1"/>
                                  <a:gd name="f14" fmla="?: f10 f5 1"/>
                                  <a:gd name="f15" fmla="*/ f11 1 f2"/>
                                  <a:gd name="f16" fmla="*/ f12 1 21600"/>
                                  <a:gd name="f17" fmla="*/ f13 1 21600"/>
                                  <a:gd name="f18" fmla="*/ 21600 f12 1"/>
                                  <a:gd name="f19" fmla="*/ 21600 f13 1"/>
                                  <a:gd name="f20" fmla="+- f15 0 f1"/>
                                  <a:gd name="f21" fmla="min f17 f16"/>
                                  <a:gd name="f22" fmla="*/ f18 1 f14"/>
                                  <a:gd name="f23" fmla="*/ f19 1 f14"/>
                                  <a:gd name="f24" fmla="val f22"/>
                                  <a:gd name="f25" fmla="val f23"/>
                                  <a:gd name="f26" fmla="*/ f6 f21 1"/>
                                  <a:gd name="f27" fmla="*/ f24 f21 1"/>
                                  <a:gd name="f28" fmla="*/ f25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6" y="f26"/>
                                  </a:cxn>
                                  <a:cxn ang="f20">
                                    <a:pos x="f27" y="f28"/>
                                  </a:cxn>
                                </a:cxnLst>
                                <a:rect l="f26" t="f26" r="f27" b="f28"/>
                                <a:pathLst>
                                  <a:path>
                                    <a:moveTo>
                                      <a:pt x="f26" y="f26"/>
                                    </a:moveTo>
                                    <a:lnTo>
                                      <a:pt x="f27" y="f28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2683C6FF" w14:textId="77777777" w:rsidR="004216E3" w:rsidRDefault="004216E3"/>
                              </w:txbxContent>
                            </wps:txbx>
                            <wps:bodyPr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707A8E" id="Line 126" o:spid="_x0000_s1033" style="position:absolute;margin-left:213.6pt;margin-top:35.6pt;width:34.8pt;height:.3pt;flip:y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719,3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" adj="-11796480,,5400" path="m,l441719,3960e" filled="f" strokeweight=".26mm">
                      <v:stroke joinstyle="round"/>
                      <v:formulas/>
                      <v:path arrowok="t" o:connecttype="custom" o:connectlocs="220860,0;441719,1980;220860,3960;0,1980;0,0;441719,3960" o:connectangles="270,0,90,180,270,270" textboxrect="0,0,441719,3960"/>
                      <v:textbox inset="4.41mm,2.29mm,4.41mm,2.29mm">
                        <w:txbxContent>
                          <w:p w14:paraId="2683C6FF" w14:textId="77777777" w:rsidR="004216E3" w:rsidRDefault="00421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 wp14:anchorId="67EEC8CC" wp14:editId="4E9A2688">
                      <wp:simplePos x="0" y="0"/>
                      <wp:positionH relativeFrom="column">
                        <wp:posOffset>3377520</wp:posOffset>
                      </wp:positionH>
                      <wp:positionV relativeFrom="paragraph">
                        <wp:posOffset>364320</wp:posOffset>
                      </wp:positionV>
                      <wp:extent cx="337320" cy="309960"/>
                      <wp:effectExtent l="0" t="0" r="0" b="0"/>
                      <wp:wrapNone/>
                      <wp:docPr id="601589428" name="外框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320" cy="309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5134C58D" w14:textId="77777777" w:rsidR="004216E3" w:rsidRDefault="00000000">
                                  <w:pPr>
                                    <w:pStyle w:val="Textbody"/>
                                  </w:pPr>
                                  <w:r>
                                    <w:t>＝</w:t>
                                  </w:r>
                                </w:p>
                              </w:txbxContent>
                            </wps:txbx>
                            <wps:bodyPr wrap="square" lIns="92160" tIns="46440" rIns="92160" bIns="4644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EEC8CC" id="外框6" o:spid="_x0000_s1034" type="#_x0000_t202" style="position:absolute;margin-left:265.95pt;margin-top:28.7pt;width:26.55pt;height:24.4pt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" filled="f" stroked="f">
                      <v:textbox inset="2.56mm,1.29mm,2.56mm,1.29mm">
                        <w:txbxContent>
                          <w:p w14:paraId="5134C58D" w14:textId="77777777" w:rsidR="004216E3" w:rsidRDefault="00000000">
                            <w:pPr>
                              <w:pStyle w:val="Textbody"/>
                            </w:pPr>
                            <w:r>
                              <w:t>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1" locked="0" layoutInCell="1" allowOverlap="1" wp14:anchorId="0AC502E1" wp14:editId="430C328D">
                      <wp:simplePos x="0" y="0"/>
                      <wp:positionH relativeFrom="column">
                        <wp:posOffset>3632040</wp:posOffset>
                      </wp:positionH>
                      <wp:positionV relativeFrom="paragraph">
                        <wp:posOffset>42480</wp:posOffset>
                      </wp:positionV>
                      <wp:extent cx="446400" cy="751680"/>
                      <wp:effectExtent l="0" t="0" r="10800" b="10320"/>
                      <wp:wrapNone/>
                      <wp:docPr id="566620876" name="外框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6400" cy="75168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8070B44" w14:textId="77777777" w:rsidR="004216E3" w:rsidRDefault="00000000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支出</w:t>
                                  </w:r>
                                </w:p>
                                <w:p w14:paraId="0147F983" w14:textId="77777777" w:rsidR="004216E3" w:rsidRDefault="004216E3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14:paraId="413BC6D8" w14:textId="77777777" w:rsidR="004216E3" w:rsidRDefault="004216E3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14:paraId="2D482569" w14:textId="77777777" w:rsidR="004216E3" w:rsidRDefault="00000000">
                                  <w:pPr>
                                    <w:pStyle w:val="Textbody"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元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502E1" id="外框7" o:spid="_x0000_s1035" type="#_x0000_t202" style="position:absolute;margin-left:286pt;margin-top:3.35pt;width:35.15pt;height:59.2pt;z-index:-503316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" filled="f" strokeweight=".74pt">
                      <v:textbox>
                        <w:txbxContent>
                          <w:p w14:paraId="38070B44" w14:textId="77777777" w:rsidR="004216E3" w:rsidRDefault="00000000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支出</w:t>
                            </w:r>
                          </w:p>
                          <w:p w14:paraId="0147F983" w14:textId="77777777" w:rsidR="004216E3" w:rsidRDefault="004216E3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14:paraId="413BC6D8" w14:textId="77777777" w:rsidR="004216E3" w:rsidRDefault="004216E3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14:paraId="2D482569" w14:textId="77777777" w:rsidR="004216E3" w:rsidRDefault="00000000">
                            <w:pPr>
                              <w:pStyle w:val="Textbody"/>
                              <w:snapToGrid w:val="0"/>
                              <w:jc w:val="righ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45FC29A2" wp14:editId="75D60098">
                      <wp:simplePos x="0" y="0"/>
                      <wp:positionH relativeFrom="column">
                        <wp:posOffset>3741480</wp:posOffset>
                      </wp:positionH>
                      <wp:positionV relativeFrom="paragraph">
                        <wp:posOffset>452160</wp:posOffset>
                      </wp:positionV>
                      <wp:extent cx="441719" cy="1080"/>
                      <wp:effectExtent l="0" t="0" r="15481" b="37020"/>
                      <wp:wrapNone/>
                      <wp:docPr id="1650873563" name="Lin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719" cy="10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0"/>
                                  <a:gd name="f8" fmla="abs f3"/>
                                  <a:gd name="f9" fmla="abs f4"/>
                                  <a:gd name="f10" fmla="abs f5"/>
                                  <a:gd name="f11" fmla="*/ f7 f0 1"/>
                                  <a:gd name="f12" fmla="?: f8 f3 1"/>
                                  <a:gd name="f13" fmla="?: f9 f4 1"/>
                                  <a:gd name="f14" fmla="?: f10 f5 1"/>
                                  <a:gd name="f15" fmla="*/ f11 1 f2"/>
                                  <a:gd name="f16" fmla="*/ f12 1 21600"/>
                                  <a:gd name="f17" fmla="*/ f13 1 21600"/>
                                  <a:gd name="f18" fmla="*/ 21600 f12 1"/>
                                  <a:gd name="f19" fmla="*/ 21600 f13 1"/>
                                  <a:gd name="f20" fmla="+- f15 0 f1"/>
                                  <a:gd name="f21" fmla="min f17 f16"/>
                                  <a:gd name="f22" fmla="*/ f18 1 f14"/>
                                  <a:gd name="f23" fmla="*/ f19 1 f14"/>
                                  <a:gd name="f24" fmla="val f22"/>
                                  <a:gd name="f25" fmla="val f23"/>
                                  <a:gd name="f26" fmla="*/ f6 f21 1"/>
                                  <a:gd name="f27" fmla="*/ f24 f21 1"/>
                                  <a:gd name="f28" fmla="*/ f25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6" y="f26"/>
                                  </a:cxn>
                                  <a:cxn ang="f20">
                                    <a:pos x="f27" y="f28"/>
                                  </a:cxn>
                                </a:cxnLst>
                                <a:rect l="f26" t="f26" r="f27" b="f28"/>
                                <a:pathLst>
                                  <a:path>
                                    <a:moveTo>
                                      <a:pt x="f26" y="f26"/>
                                    </a:moveTo>
                                    <a:lnTo>
                                      <a:pt x="f27" y="f28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1E1EC96E" w14:textId="77777777" w:rsidR="004216E3" w:rsidRDefault="004216E3"/>
                              </w:txbxContent>
                            </wps:txbx>
                            <wps:bodyPr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FC29A2" id="Line 129" o:spid="_x0000_s1036" style="position:absolute;margin-left:294.6pt;margin-top:35.6pt;width:34.8pt;height:.1pt;z-index: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719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" adj="-11796480,,5400" path="m,l441719,1080e" filled="f" strokeweight=".26mm">
                      <v:stroke joinstyle="round"/>
                      <v:formulas/>
                      <v:path arrowok="t" o:connecttype="custom" o:connectlocs="220860,0;441719,540;220860,1080;0,540;0,0;441719,1080" o:connectangles="270,0,90,180,270,270" textboxrect="0,0,441719,1080"/>
                      <v:textbox inset="4.41mm,2.29mm,4.41mm,2.29mm">
                        <w:txbxContent>
                          <w:p w14:paraId="1E1EC96E" w14:textId="77777777" w:rsidR="004216E3" w:rsidRDefault="004216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9" behindDoc="1" locked="0" layoutInCell="1" allowOverlap="1" wp14:anchorId="2DE1B1C5" wp14:editId="466D916E">
                      <wp:simplePos x="0" y="0"/>
                      <wp:positionH relativeFrom="column">
                        <wp:posOffset>4570560</wp:posOffset>
                      </wp:positionH>
                      <wp:positionV relativeFrom="paragraph">
                        <wp:posOffset>157320</wp:posOffset>
                      </wp:positionV>
                      <wp:extent cx="565920" cy="561240"/>
                      <wp:effectExtent l="0" t="0" r="0" b="0"/>
                      <wp:wrapNone/>
                      <wp:docPr id="1049003894" name="外框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920" cy="56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21734CB" w14:textId="77777777" w:rsidR="004216E3" w:rsidRDefault="00000000">
                                  <w:pPr>
                                    <w:pStyle w:val="a5"/>
                                  </w:pPr>
                                  <w:r>
                                    <w:t>＜＞＝</w:t>
                                  </w:r>
                                </w:p>
                              </w:txbxContent>
                            </wps:txbx>
                            <wps:bodyPr wrap="square" lIns="92160" tIns="46440" rIns="92160" bIns="4644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E1B1C5" id="外框8" o:spid="_x0000_s1037" type="#_x0000_t202" style="position:absolute;margin-left:359.9pt;margin-top:12.4pt;width:44.55pt;height:44.2pt;z-index:-5033164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" filled="f" stroked="f">
                      <v:textbox inset="2.56mm,1.29mm,2.56mm,1.29mm">
                        <w:txbxContent>
                          <w:p w14:paraId="221734CB" w14:textId="77777777" w:rsidR="004216E3" w:rsidRDefault="00000000">
                            <w:pPr>
                              <w:pStyle w:val="a5"/>
                            </w:pPr>
                            <w:r>
                              <w:t>＜＞＝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" behindDoc="1" locked="0" layoutInCell="1" allowOverlap="1" wp14:anchorId="74711202" wp14:editId="30CCC9E5">
                      <wp:simplePos x="0" y="0"/>
                      <wp:positionH relativeFrom="column">
                        <wp:posOffset>4893840</wp:posOffset>
                      </wp:positionH>
                      <wp:positionV relativeFrom="paragraph">
                        <wp:posOffset>65520</wp:posOffset>
                      </wp:positionV>
                      <wp:extent cx="954359" cy="729720"/>
                      <wp:effectExtent l="0" t="0" r="17191" b="13230"/>
                      <wp:wrapNone/>
                      <wp:docPr id="2020525117" name="外框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4359" cy="729720"/>
                              </a:xfrm>
                              <a:prstGeom prst="rect">
                                <a:avLst/>
                              </a:prstGeom>
                              <a:noFill/>
                              <a:ln w="939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22EF0CC" w14:textId="77777777" w:rsidR="004216E3" w:rsidRDefault="00000000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  <w:t>全家每月收入</w:t>
                                  </w:r>
                                </w:p>
                                <w:p w14:paraId="2DD86F98" w14:textId="77777777" w:rsidR="004216E3" w:rsidRDefault="004216E3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14:paraId="633DD782" w14:textId="77777777" w:rsidR="004216E3" w:rsidRDefault="004216E3">
                                  <w:pPr>
                                    <w:pStyle w:val="Textbody"/>
                                    <w:snapToGrid w:val="0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  <w:p w14:paraId="56818665" w14:textId="77777777" w:rsidR="004216E3" w:rsidRDefault="004216E3">
                                  <w:pPr>
                                    <w:pStyle w:val="Textbody"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11202" id="外框9" o:spid="_x0000_s1038" type="#_x0000_t202" style="position:absolute;margin-left:385.35pt;margin-top:5.15pt;width:75.15pt;height:57.45pt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" filled="f" strokeweight=".74pt">
                      <v:textbox>
                        <w:txbxContent>
                          <w:p w14:paraId="122EF0CC" w14:textId="77777777" w:rsidR="004216E3" w:rsidRDefault="00000000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  <w:t>全家每月收入</w:t>
                            </w:r>
                          </w:p>
                          <w:p w14:paraId="2DD86F98" w14:textId="77777777" w:rsidR="004216E3" w:rsidRDefault="004216E3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14:paraId="633DD782" w14:textId="77777777" w:rsidR="004216E3" w:rsidRDefault="004216E3">
                            <w:pPr>
                              <w:pStyle w:val="Textbody"/>
                              <w:snapToGrid w:val="0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  <w:p w14:paraId="56818665" w14:textId="77777777" w:rsidR="004216E3" w:rsidRDefault="004216E3">
                            <w:pPr>
                              <w:pStyle w:val="Textbody"/>
                              <w:snapToGrid w:val="0"/>
                              <w:jc w:val="right"/>
                              <w:rPr>
                                <w:rFonts w:ascii="標楷體" w:eastAsia="標楷體" w:hAnsi="標楷體" w:cs="標楷體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3B6A10B6" wp14:editId="6F0FEAA2">
                      <wp:simplePos x="0" y="0"/>
                      <wp:positionH relativeFrom="column">
                        <wp:posOffset>4998600</wp:posOffset>
                      </wp:positionH>
                      <wp:positionV relativeFrom="paragraph">
                        <wp:posOffset>452160</wp:posOffset>
                      </wp:positionV>
                      <wp:extent cx="441719" cy="1080"/>
                      <wp:effectExtent l="0" t="0" r="15481" b="37020"/>
                      <wp:wrapNone/>
                      <wp:docPr id="376722037" name="Lin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719" cy="108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0"/>
                                  <a:gd name="f8" fmla="abs f3"/>
                                  <a:gd name="f9" fmla="abs f4"/>
                                  <a:gd name="f10" fmla="abs f5"/>
                                  <a:gd name="f11" fmla="*/ f7 f0 1"/>
                                  <a:gd name="f12" fmla="?: f8 f3 1"/>
                                  <a:gd name="f13" fmla="?: f9 f4 1"/>
                                  <a:gd name="f14" fmla="?: f10 f5 1"/>
                                  <a:gd name="f15" fmla="*/ f11 1 f2"/>
                                  <a:gd name="f16" fmla="*/ f12 1 21600"/>
                                  <a:gd name="f17" fmla="*/ f13 1 21600"/>
                                  <a:gd name="f18" fmla="*/ 21600 f12 1"/>
                                  <a:gd name="f19" fmla="*/ 21600 f13 1"/>
                                  <a:gd name="f20" fmla="+- f15 0 f1"/>
                                  <a:gd name="f21" fmla="min f17 f16"/>
                                  <a:gd name="f22" fmla="*/ f18 1 f14"/>
                                  <a:gd name="f23" fmla="*/ f19 1 f14"/>
                                  <a:gd name="f24" fmla="val f22"/>
                                  <a:gd name="f25" fmla="val f23"/>
                                  <a:gd name="f26" fmla="*/ f6 f21 1"/>
                                  <a:gd name="f27" fmla="*/ f24 f21 1"/>
                                  <a:gd name="f28" fmla="*/ f25 f21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0">
                                    <a:pos x="f26" y="f26"/>
                                  </a:cxn>
                                  <a:cxn ang="f20">
                                    <a:pos x="f27" y="f28"/>
                                  </a:cxn>
                                </a:cxnLst>
                                <a:rect l="f26" t="f26" r="f27" b="f28"/>
                                <a:pathLst>
                                  <a:path>
                                    <a:moveTo>
                                      <a:pt x="f26" y="f26"/>
                                    </a:moveTo>
                                    <a:lnTo>
                                      <a:pt x="f27" y="f28"/>
                                    </a:lnTo>
                                  </a:path>
                                </a:pathLst>
                              </a:cu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14:paraId="20D85AA4" w14:textId="77777777" w:rsidR="004216E3" w:rsidRDefault="004216E3"/>
                              </w:txbxContent>
                            </wps:txbx>
                            <wps:bodyPr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6A10B6" id="Line 132" o:spid="_x0000_s1039" style="position:absolute;margin-left:393.6pt;margin-top:35.6pt;width:34.8pt;height:.1pt;z-index: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719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" adj="-11796480,,5400" path="m,l441719,1080e" filled="f" strokeweight=".26mm">
                      <v:stroke joinstyle="round"/>
                      <v:formulas/>
                      <v:path arrowok="t" o:connecttype="custom" o:connectlocs="220860,0;441719,540;220860,1080;0,540;0,0;441719,1080" o:connectangles="270,0,90,180,270,270" textboxrect="0,0,441719,1080"/>
                      <v:textbox inset="4.41mm,2.29mm,4.41mm,2.29mm">
                        <w:txbxContent>
                          <w:p w14:paraId="20D85AA4" w14:textId="77777777" w:rsidR="004216E3" w:rsidRDefault="004216E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553F8A" w14:textId="77777777" w:rsidR="00000000" w:rsidRDefault="00000000"/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37AB6" w14:textId="77777777" w:rsidR="00000000" w:rsidRDefault="00000000"/>
        </w:tc>
      </w:tr>
      <w:tr w:rsidR="004216E3" w14:paraId="26B1BB34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F73C6C" w14:textId="77777777" w:rsidR="00000000" w:rsidRDefault="00000000"/>
        </w:tc>
        <w:tc>
          <w:tcPr>
            <w:tcW w:w="9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D5A51F" w14:textId="77777777" w:rsidR="00000000" w:rsidRDefault="00000000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2C5E58" w14:textId="77777777" w:rsidR="00000000" w:rsidRDefault="00000000"/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C25C4" w14:textId="77777777" w:rsidR="00000000" w:rsidRDefault="00000000"/>
        </w:tc>
      </w:tr>
      <w:tr w:rsidR="004216E3" w14:paraId="4AAA4EC4" w14:textId="7777777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77C0E" w14:textId="77777777" w:rsidR="00000000" w:rsidRDefault="00000000"/>
        </w:tc>
        <w:tc>
          <w:tcPr>
            <w:tcW w:w="9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0EE77A" w14:textId="77777777" w:rsidR="00000000" w:rsidRDefault="00000000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D2E441" w14:textId="77777777" w:rsidR="00000000" w:rsidRDefault="00000000"/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8B362D" w14:textId="77777777" w:rsidR="00000000" w:rsidRDefault="00000000"/>
        </w:tc>
      </w:tr>
      <w:tr w:rsidR="004216E3" w14:paraId="3AB5D755" w14:textId="77777777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9C8DB3" w14:textId="77777777" w:rsidR="00000000" w:rsidRDefault="00000000"/>
        </w:tc>
        <w:tc>
          <w:tcPr>
            <w:tcW w:w="97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F4ACFF" w14:textId="77777777" w:rsidR="00000000" w:rsidRDefault="00000000"/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9D897C" w14:textId="77777777" w:rsidR="00000000" w:rsidRDefault="00000000"/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B0122B" w14:textId="77777777" w:rsidR="00000000" w:rsidRDefault="00000000"/>
        </w:tc>
      </w:tr>
      <w:tr w:rsidR="004216E3" w14:paraId="1A1F0097" w14:textId="777777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12BE4E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４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B9BCB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全家人口存款利息（全年）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346C1F" w14:textId="77777777" w:rsidR="004216E3" w:rsidRDefault="00000000">
            <w:pPr>
              <w:pStyle w:val="Textbody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　　　元/年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24D600" w14:textId="77777777" w:rsidR="004216E3" w:rsidRDefault="00000000">
            <w:pPr>
              <w:pStyle w:val="Textbody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     　元/年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2AEB1" w14:textId="77777777" w:rsidR="00000000" w:rsidRDefault="00000000"/>
        </w:tc>
        <w:tc>
          <w:tcPr>
            <w:tcW w:w="4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649D56" w14:textId="77777777" w:rsidR="004216E3" w:rsidRDefault="00000000">
            <w:pPr>
              <w:pStyle w:val="Textbody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※本年度每人最低生活費＝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 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元</w:t>
            </w:r>
          </w:p>
          <w:p w14:paraId="08F4A857" w14:textId="77777777" w:rsidR="004216E3" w:rsidRDefault="00000000">
            <w:pPr>
              <w:pStyle w:val="Textbody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※本年度每人最低生活費×2倍＝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 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元</w:t>
            </w:r>
          </w:p>
          <w:p w14:paraId="2CEAB8A5" w14:textId="77777777" w:rsidR="004216E3" w:rsidRDefault="00000000">
            <w:pPr>
              <w:pStyle w:val="Textbody"/>
              <w:ind w:left="440" w:hanging="440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※存款本金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b/>
                <w:bCs/>
                <w:sz w:val="22"/>
              </w:rPr>
              <w:t>定金額數（全家人口數）＝</w:t>
            </w:r>
          </w:p>
          <w:p w14:paraId="43BA5DC5" w14:textId="77777777" w:rsidR="004216E3" w:rsidRDefault="00000000">
            <w:pPr>
              <w:pStyle w:val="Textbody"/>
              <w:ind w:firstLine="440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  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元</w:t>
            </w:r>
          </w:p>
          <w:p w14:paraId="5FAC2183" w14:textId="77777777" w:rsidR="004216E3" w:rsidRDefault="00000000">
            <w:pPr>
              <w:pStyle w:val="Textbody"/>
              <w:ind w:left="440" w:hanging="440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※利息</w:t>
            </w:r>
            <w:proofErr w:type="gramStart"/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一</w:t>
            </w:r>
            <w:proofErr w:type="gramEnd"/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定金額數（全家人口數）＝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元</w:t>
            </w:r>
          </w:p>
          <w:p w14:paraId="698E7B59" w14:textId="77777777" w:rsidR="004216E3" w:rsidRDefault="00000000">
            <w:pPr>
              <w:pStyle w:val="Textbody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※土地房屋價值不得超過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 xml:space="preserve">       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元</w:t>
            </w:r>
          </w:p>
        </w:tc>
      </w:tr>
      <w:tr w:rsidR="004216E3" w14:paraId="6CA653B8" w14:textId="77777777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672FA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５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55BDA9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推算存款本金（含有價證券、股票及投資）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759B1E5" w14:textId="77777777" w:rsidR="004216E3" w:rsidRDefault="00000000">
            <w:pPr>
              <w:pStyle w:val="Textbody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　　　元/年　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0A6C32" w14:textId="77777777" w:rsidR="004216E3" w:rsidRDefault="00000000">
            <w:pPr>
              <w:pStyle w:val="Textbody"/>
              <w:ind w:firstLine="1592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元/年　　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E57103" w14:textId="77777777" w:rsidR="00000000" w:rsidRDefault="00000000"/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2D586E" w14:textId="77777777" w:rsidR="00000000" w:rsidRDefault="00000000"/>
        </w:tc>
      </w:tr>
      <w:tr w:rsidR="004216E3" w14:paraId="628BF04E" w14:textId="77777777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E698EE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６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5A946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土地共　　　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筆依公告</w:t>
            </w:r>
            <w:proofErr w:type="gramEnd"/>
            <w:r>
              <w:rPr>
                <w:rFonts w:ascii="標楷體" w:eastAsia="標楷體" w:hAnsi="標楷體" w:cs="標楷體"/>
                <w:b/>
                <w:bCs/>
              </w:rPr>
              <w:t>現值合計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B887F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　　　　　　元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702E1B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　　　　　　元　　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A5891A" w14:textId="77777777" w:rsidR="00000000" w:rsidRDefault="00000000"/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990FC" w14:textId="77777777" w:rsidR="00000000" w:rsidRDefault="00000000"/>
        </w:tc>
      </w:tr>
      <w:tr w:rsidR="004216E3" w14:paraId="198F8B88" w14:textId="77777777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EDB98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７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8B2857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房屋共　　　</w:t>
            </w:r>
            <w:proofErr w:type="gramStart"/>
            <w:r>
              <w:rPr>
                <w:rFonts w:ascii="標楷體" w:eastAsia="標楷體" w:hAnsi="標楷體" w:cs="標楷體"/>
                <w:b/>
                <w:bCs/>
              </w:rPr>
              <w:t>棟按評定</w:t>
            </w:r>
            <w:proofErr w:type="gramEnd"/>
            <w:r>
              <w:rPr>
                <w:rFonts w:ascii="標楷體" w:eastAsia="標楷體" w:hAnsi="標楷體" w:cs="標楷體"/>
                <w:b/>
                <w:bCs/>
              </w:rPr>
              <w:t>標準價格合計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76E71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　　　　　　元　　　　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74C0EB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 xml:space="preserve">　　　　　　　　　元　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99F02" w14:textId="77777777" w:rsidR="00000000" w:rsidRDefault="00000000"/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F5ECEF" w14:textId="77777777" w:rsidR="00000000" w:rsidRDefault="00000000"/>
        </w:tc>
      </w:tr>
      <w:tr w:rsidR="004216E3" w14:paraId="7F9725D2" w14:textId="77777777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E899E1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８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640C6E" w14:textId="77777777" w:rsidR="004216E3" w:rsidRDefault="00000000">
            <w:pPr>
              <w:pStyle w:val="Textbody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土地房屋合計（6+7）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3D9A93" w14:textId="77777777" w:rsidR="004216E3" w:rsidRDefault="00000000">
            <w:pPr>
              <w:pStyle w:val="Textbody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元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FBF3D" w14:textId="77777777" w:rsidR="004216E3" w:rsidRDefault="00000000">
            <w:pPr>
              <w:pStyle w:val="Textbody"/>
              <w:jc w:val="right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元</w:t>
            </w:r>
          </w:p>
        </w:tc>
        <w:tc>
          <w:tcPr>
            <w:tcW w:w="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3845B9" w14:textId="77777777" w:rsidR="00000000" w:rsidRDefault="00000000"/>
        </w:tc>
        <w:tc>
          <w:tcPr>
            <w:tcW w:w="4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D7BDBF" w14:textId="77777777" w:rsidR="00000000" w:rsidRDefault="00000000"/>
        </w:tc>
      </w:tr>
    </w:tbl>
    <w:p w14:paraId="6492D688" w14:textId="77777777" w:rsidR="004216E3" w:rsidRDefault="00000000">
      <w:pPr>
        <w:pStyle w:val="Textbody"/>
      </w:pPr>
      <w:r>
        <w:rPr>
          <w:rStyle w:val="WW-"/>
          <w:rFonts w:ascii="標楷體" w:eastAsia="標楷體" w:hAnsi="標楷體" w:cs="標楷體"/>
          <w:b/>
          <w:bCs/>
          <w:sz w:val="28"/>
        </w:rPr>
        <w:t>肆、初審意見：（鄉、鎮、市、區公所）                    核定意見：（直轄市、縣市政府）</w:t>
      </w:r>
    </w:p>
    <w:tbl>
      <w:tblPr>
        <w:tblW w:w="14957" w:type="dxa"/>
        <w:tblInd w:w="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3"/>
        <w:gridCol w:w="2186"/>
        <w:gridCol w:w="2507"/>
        <w:gridCol w:w="2959"/>
        <w:gridCol w:w="2004"/>
        <w:gridCol w:w="2568"/>
      </w:tblGrid>
      <w:tr w:rsidR="004216E3" w14:paraId="488F2345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3D1950" w14:textId="77777777" w:rsidR="004216E3" w:rsidRDefault="00000000">
            <w:pPr>
              <w:pStyle w:val="Textbody"/>
              <w:snapToGrid w:val="0"/>
              <w:spacing w:line="240" w:lineRule="atLeast"/>
              <w:ind w:left="280" w:hanging="280"/>
              <w:jc w:val="both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□符合低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>/中低</w:t>
            </w: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收入戶</w:t>
            </w:r>
          </w:p>
          <w:p w14:paraId="73010034" w14:textId="77777777" w:rsidR="004216E3" w:rsidRDefault="00000000">
            <w:pPr>
              <w:pStyle w:val="Textbody"/>
              <w:snapToGrid w:val="0"/>
              <w:spacing w:line="240" w:lineRule="atLeast"/>
              <w:ind w:left="320" w:hanging="320"/>
              <w:jc w:val="both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□符合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>每人每月未超過直轄市、臺灣省當年度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lastRenderedPageBreak/>
              <w:t>最低生活費標準二倍者。</w:t>
            </w:r>
          </w:p>
          <w:p w14:paraId="0871CBB2" w14:textId="77777777" w:rsidR="004216E3" w:rsidRDefault="004216E3">
            <w:pPr>
              <w:pStyle w:val="Textbody"/>
              <w:snapToGrid w:val="0"/>
              <w:spacing w:line="240" w:lineRule="atLeast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0286F" w14:textId="77777777" w:rsidR="004216E3" w:rsidRDefault="00000000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lastRenderedPageBreak/>
              <w:t>調查員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BE9B6" w14:textId="77777777" w:rsidR="004216E3" w:rsidRDefault="004216E3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1DE94" w14:textId="77777777" w:rsidR="004216E3" w:rsidRDefault="00000000">
            <w:pPr>
              <w:pStyle w:val="Textbody"/>
              <w:snapToGrid w:val="0"/>
              <w:spacing w:line="240" w:lineRule="atLeast"/>
              <w:ind w:left="280" w:hanging="280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□符合低/中低收入戶</w:t>
            </w:r>
          </w:p>
          <w:p w14:paraId="3544D086" w14:textId="77777777" w:rsidR="004216E3" w:rsidRDefault="00000000">
            <w:pPr>
              <w:pStyle w:val="Textbody"/>
              <w:snapToGrid w:val="0"/>
              <w:spacing w:line="240" w:lineRule="atLeast"/>
              <w:ind w:left="320" w:hanging="320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>□符合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>每人每月未超過直轄市、臺灣省當年度最低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lastRenderedPageBreak/>
              <w:t>生活費標準二倍者。</w:t>
            </w:r>
          </w:p>
          <w:p w14:paraId="2C0068CB" w14:textId="77777777" w:rsidR="004216E3" w:rsidRDefault="00000000">
            <w:pPr>
              <w:pStyle w:val="Textbody"/>
              <w:snapToGrid w:val="0"/>
              <w:spacing w:line="240" w:lineRule="atLeast"/>
            </w:pPr>
            <w:r>
              <w:rPr>
                <w:rStyle w:val="WW-"/>
                <w:rFonts w:ascii="標楷體" w:eastAsia="標楷體" w:hAnsi="標楷體" w:cs="標楷體"/>
                <w:b/>
                <w:bCs/>
              </w:rPr>
              <w:t xml:space="preserve">   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u w:val="single"/>
              </w:rPr>
              <w:t>補助金額：</w:t>
            </w:r>
          </w:p>
          <w:p w14:paraId="26C0EB7F" w14:textId="77777777" w:rsidR="004216E3" w:rsidRDefault="00000000">
            <w:pPr>
              <w:pStyle w:val="Textbody"/>
              <w:snapToGrid w:val="0"/>
              <w:spacing w:line="240" w:lineRule="atLeast"/>
              <w:ind w:hanging="1440"/>
              <w:jc w:val="both"/>
              <w:rPr>
                <w:rFonts w:ascii="標楷體" w:eastAsia="標楷體" w:hAnsi="標楷體" w:cs="標楷體"/>
                <w:b/>
                <w:bCs/>
              </w:rPr>
            </w:pPr>
            <w:r>
              <w:rPr>
                <w:rFonts w:ascii="標楷體" w:eastAsia="標楷體" w:hAnsi="標楷體" w:cs="標楷體"/>
                <w:b/>
                <w:bCs/>
              </w:rPr>
              <w:t>補助金額：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172002" w14:textId="77777777" w:rsidR="004216E3" w:rsidRDefault="00000000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lastRenderedPageBreak/>
              <w:t>承辦員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3C165" w14:textId="77777777" w:rsidR="004216E3" w:rsidRDefault="004216E3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216E3" w14:paraId="20842492" w14:textId="77777777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8F744" w14:textId="77777777" w:rsidR="00000000" w:rsidRDefault="00000000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2C671" w14:textId="77777777" w:rsidR="004216E3" w:rsidRDefault="00000000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承辦員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C3B59E" w14:textId="77777777" w:rsidR="004216E3" w:rsidRDefault="004216E3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1B3CB4" w14:textId="77777777" w:rsidR="00000000" w:rsidRDefault="0000000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471C0" w14:textId="77777777" w:rsidR="004216E3" w:rsidRDefault="00000000">
            <w:pPr>
              <w:pStyle w:val="Textbody"/>
              <w:snapToGrid w:val="0"/>
              <w:spacing w:line="24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課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>(科)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長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C9A9C" w14:textId="77777777" w:rsidR="004216E3" w:rsidRDefault="004216E3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216E3" w14:paraId="7686A74D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7BBCF9" w14:textId="77777777" w:rsidR="00000000" w:rsidRDefault="00000000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D5E53" w14:textId="77777777" w:rsidR="004216E3" w:rsidRDefault="00000000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課  長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E83CAB" w14:textId="77777777" w:rsidR="004216E3" w:rsidRDefault="004216E3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6C2D89" w14:textId="77777777" w:rsidR="00000000" w:rsidRDefault="00000000"/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1BAA34" w14:textId="77777777" w:rsidR="004216E3" w:rsidRDefault="00000000">
            <w:pPr>
              <w:pStyle w:val="Textbody"/>
              <w:snapToGrid w:val="0"/>
              <w:spacing w:line="240" w:lineRule="atLeast"/>
              <w:jc w:val="center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局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  <w:u w:val="single"/>
              </w:rPr>
              <w:t>(處)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2"/>
              </w:rPr>
              <w:t>長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D40AA" w14:textId="77777777" w:rsidR="004216E3" w:rsidRDefault="004216E3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  <w:tr w:rsidR="004216E3" w14:paraId="4F3F3600" w14:textId="77777777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CD243E" w14:textId="77777777" w:rsidR="004216E3" w:rsidRDefault="00000000">
            <w:pPr>
              <w:pStyle w:val="Textbody"/>
              <w:snapToGrid w:val="0"/>
              <w:spacing w:line="240" w:lineRule="atLeas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32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不符合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42E53" w14:textId="77777777" w:rsidR="004216E3" w:rsidRDefault="00000000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鄉（鎮、市、區）長</w:t>
            </w:r>
          </w:p>
        </w:tc>
        <w:tc>
          <w:tcPr>
            <w:tcW w:w="250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1EACA" w14:textId="77777777" w:rsidR="004216E3" w:rsidRDefault="004216E3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B9098B" w14:textId="77777777" w:rsidR="004216E3" w:rsidRDefault="00000000">
            <w:pPr>
              <w:pStyle w:val="Textbody"/>
              <w:snapToGrid w:val="0"/>
              <w:spacing w:line="240" w:lineRule="atLeast"/>
            </w:pPr>
            <w:r>
              <w:rPr>
                <w:rStyle w:val="WW-"/>
                <w:rFonts w:ascii="標楷體" w:eastAsia="標楷體" w:hAnsi="標楷體" w:cs="標楷體"/>
                <w:b/>
                <w:bCs/>
                <w:sz w:val="32"/>
              </w:rPr>
              <w:t>□</w:t>
            </w:r>
            <w:r>
              <w:rPr>
                <w:rStyle w:val="WW-"/>
                <w:rFonts w:ascii="標楷體" w:eastAsia="標楷體" w:hAnsi="標楷體" w:cs="標楷體"/>
                <w:b/>
                <w:bCs/>
                <w:sz w:val="28"/>
              </w:rPr>
              <w:t>不符合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0023E" w14:textId="77777777" w:rsidR="004216E3" w:rsidRDefault="00000000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  <w:sz w:val="22"/>
              </w:rPr>
            </w:pPr>
            <w:r>
              <w:rPr>
                <w:rFonts w:ascii="標楷體" w:eastAsia="標楷體" w:hAnsi="標楷體" w:cs="標楷體"/>
                <w:b/>
                <w:bCs/>
                <w:sz w:val="22"/>
              </w:rPr>
              <w:t>直轄市、縣市長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530DA5" w14:textId="77777777" w:rsidR="004216E3" w:rsidRDefault="004216E3">
            <w:pPr>
              <w:pStyle w:val="Textbody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</w:tr>
    </w:tbl>
    <w:p w14:paraId="47078DA5" w14:textId="77777777" w:rsidR="004216E3" w:rsidRDefault="004216E3">
      <w:pPr>
        <w:pStyle w:val="Textbody"/>
        <w:snapToGrid w:val="0"/>
        <w:spacing w:line="360" w:lineRule="auto"/>
      </w:pPr>
    </w:p>
    <w:sectPr w:rsidR="004216E3">
      <w:pgSz w:w="16838" w:h="23811"/>
      <w:pgMar w:top="454" w:right="567" w:bottom="45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CED4" w14:textId="77777777" w:rsidR="003C5DCB" w:rsidRDefault="003C5DCB">
      <w:r>
        <w:separator/>
      </w:r>
    </w:p>
  </w:endnote>
  <w:endnote w:type="continuationSeparator" w:id="0">
    <w:p w14:paraId="65C55744" w14:textId="77777777" w:rsidR="003C5DCB" w:rsidRDefault="003C5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DC7E" w14:textId="77777777" w:rsidR="003C5DCB" w:rsidRDefault="003C5DCB">
      <w:r>
        <w:rPr>
          <w:color w:val="000000"/>
        </w:rPr>
        <w:separator/>
      </w:r>
    </w:p>
  </w:footnote>
  <w:footnote w:type="continuationSeparator" w:id="0">
    <w:p w14:paraId="19393DA6" w14:textId="77777777" w:rsidR="003C5DCB" w:rsidRDefault="003C5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216E3"/>
    <w:rsid w:val="003C5DCB"/>
    <w:rsid w:val="004216E3"/>
    <w:rsid w:val="0086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177EF"/>
  <w15:docId w15:val="{CCBC90B7-8AF2-42ED-B755-9303195A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新細明體, PMingLiU" w:hAnsi="Times New Roman" w:cs="Times New Roman"/>
      <w:sz w:val="20"/>
      <w:szCs w:val="20"/>
      <w:lang w:bidi="ar-SA"/>
    </w:rPr>
  </w:style>
  <w:style w:type="paragraph" w:customStyle="1" w:styleId="Textbody">
    <w:name w:val="Text body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ody Text"/>
    <w:basedOn w:val="Textbody"/>
    <w:pPr>
      <w:widowControl/>
    </w:pPr>
    <w:rPr>
      <w:kern w:val="0"/>
      <w:sz w:val="20"/>
    </w:rPr>
  </w:style>
  <w:style w:type="paragraph" w:customStyle="1" w:styleId="Textbodyindent">
    <w:name w:val="Text body indent"/>
    <w:basedOn w:val="Textbody"/>
    <w:pPr>
      <w:spacing w:line="0" w:lineRule="atLeast"/>
      <w:ind w:left="332" w:hanging="332"/>
    </w:pPr>
    <w:rPr>
      <w:rFonts w:ascii="標楷體" w:eastAsia="標楷體" w:hAnsi="標楷體" w:cs="標楷體"/>
    </w:rPr>
  </w:style>
  <w:style w:type="paragraph" w:styleId="a6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customStyle="1" w:styleId="DocumentMap">
    <w:name w:val="DocumentMap"/>
    <w:pPr>
      <w:widowControl/>
      <w:suppressAutoHyphens/>
    </w:pPr>
    <w:rPr>
      <w:rFonts w:ascii="Times New Roman" w:eastAsia="新細明體, PMingLiU" w:hAnsi="Times New Roman" w:cs="Times New Roman"/>
      <w:sz w:val="20"/>
      <w:szCs w:val="20"/>
      <w:lang w:bidi="ar-SA"/>
    </w:r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-">
    <w:name w:val="WW-預設段落字型"/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ListLabel1">
    <w:name w:val="ListLabel 1"/>
    <w:rPr>
      <w:rFonts w:ascii="標楷體" w:eastAsia="標楷體" w:hAnsi="標楷體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ab">
    <w:name w:val="註解方塊文字 字元"/>
    <w:rPr>
      <w:rFonts w:ascii="Cambria" w:eastAsia="新細明體, PMingLiU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3.&#31532;8&#40670;&#38468;&#34920;&#19977;-&#30003;&#35531;&#34920;%20(2)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縣（市）　　   　鄉（鎮、市、區）中低收入戶原住民建購、修繕住宅補助申請表</dc:title>
  <dc:creator>achih_簡旭志</dc:creator>
  <cp:lastModifiedBy>11</cp:lastModifiedBy>
  <cp:revision>2</cp:revision>
  <cp:lastPrinted>2023-04-07T08:09:00Z</cp:lastPrinted>
  <dcterms:created xsi:type="dcterms:W3CDTF">2023-04-14T03:23:00Z</dcterms:created>
  <dcterms:modified xsi:type="dcterms:W3CDTF">2023-04-14T03:23:00Z</dcterms:modified>
</cp:coreProperties>
</file>