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A3" w:rsidRPr="00192996" w:rsidRDefault="00FB3BA3" w:rsidP="00FB3BA3">
      <w:pPr>
        <w:spacing w:line="480" w:lineRule="auto"/>
        <w:jc w:val="center"/>
        <w:rPr>
          <w:rFonts w:ascii="標楷體" w:eastAsia="標楷體" w:hAnsi="標楷體"/>
          <w:b/>
          <w:bCs/>
        </w:rPr>
      </w:pPr>
      <w:r w:rsidRPr="00192996">
        <w:rPr>
          <w:rFonts w:ascii="標楷體" w:eastAsia="標楷體" w:hAnsi="標楷體" w:hint="eastAsia"/>
          <w:b/>
          <w:bCs/>
        </w:rPr>
        <w:t>109年3月30日版</w:t>
      </w:r>
    </w:p>
    <w:p w:rsidR="00C074AA" w:rsidRDefault="00C074AA" w:rsidP="00F84176">
      <w:pPr>
        <w:spacing w:line="4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B3BA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○○兒少機構天</w:t>
      </w:r>
      <w:r w:rsidRPr="00FB3BA3">
        <w:rPr>
          <w:rFonts w:ascii="標楷體" w:eastAsia="標楷體" w:hAnsi="標楷體" w:hint="eastAsia"/>
          <w:b/>
          <w:color w:val="000000"/>
          <w:sz w:val="40"/>
          <w:szCs w:val="40"/>
        </w:rPr>
        <w:t>然災害及危機預防緊急應變實施計畫</w:t>
      </w:r>
    </w:p>
    <w:p w:rsidR="00FB3BA3" w:rsidRDefault="00FB3BA3" w:rsidP="00F84176">
      <w:pPr>
        <w:spacing w:line="4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B3BA3" w:rsidRPr="006F704D" w:rsidRDefault="00FB3BA3" w:rsidP="00FB3BA3">
      <w:pPr>
        <w:rPr>
          <w:rFonts w:ascii="標楷體" w:eastAsia="標楷體" w:hAnsi="標楷體"/>
          <w:b/>
        </w:rPr>
      </w:pPr>
      <w:r w:rsidRPr="006F704D">
        <w:rPr>
          <w:rFonts w:ascii="標楷體" w:eastAsia="標楷體" w:hAnsi="標楷體" w:hint="eastAsia"/>
          <w:b/>
        </w:rPr>
        <w:t>應用範本須知：</w:t>
      </w:r>
    </w:p>
    <w:p w:rsidR="00FB3BA3" w:rsidRPr="006F704D" w:rsidRDefault="006F704D" w:rsidP="00FB3BA3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FF"/>
        </w:rPr>
        <w:t>藍</w:t>
      </w:r>
      <w:r w:rsidR="00FB3BA3" w:rsidRPr="00FB3BA3">
        <w:rPr>
          <w:rFonts w:ascii="標楷體" w:eastAsia="標楷體" w:hAnsi="標楷體" w:hint="eastAsia"/>
          <w:bCs/>
          <w:color w:val="0000FF"/>
        </w:rPr>
        <w:t>色</w:t>
      </w:r>
      <w:r w:rsidR="00FB3BA3" w:rsidRPr="006F704D">
        <w:rPr>
          <w:rFonts w:ascii="標楷體" w:eastAsia="標楷體" w:hAnsi="標楷體" w:hint="eastAsia"/>
          <w:bCs/>
        </w:rPr>
        <w:t>文字係為附加說明，不宜列入正式實施計畫中。</w:t>
      </w:r>
    </w:p>
    <w:p w:rsidR="00FB3BA3" w:rsidRPr="006F704D" w:rsidRDefault="00192996" w:rsidP="00FB3BA3">
      <w:pPr>
        <w:rPr>
          <w:rFonts w:ascii="標楷體" w:eastAsia="標楷體" w:hAnsi="標楷體"/>
        </w:rPr>
      </w:pPr>
      <w:r w:rsidRPr="00192996">
        <w:rPr>
          <w:rFonts w:ascii="標楷體" w:eastAsia="標楷體" w:hAnsi="標楷體" w:hint="eastAsia"/>
          <w:bCs/>
          <w:u w:val="single"/>
        </w:rPr>
        <w:t>底線</w:t>
      </w:r>
      <w:r w:rsidR="00FB3BA3" w:rsidRPr="00192996">
        <w:rPr>
          <w:rFonts w:ascii="標楷體" w:eastAsia="標楷體" w:hAnsi="標楷體" w:hint="eastAsia"/>
          <w:bCs/>
        </w:rPr>
        <w:t>文字</w:t>
      </w:r>
      <w:r w:rsidR="00FB3BA3" w:rsidRPr="006F704D">
        <w:rPr>
          <w:rFonts w:ascii="標楷體" w:eastAsia="標楷體" w:hAnsi="標楷體" w:hint="eastAsia"/>
          <w:bCs/>
        </w:rPr>
        <w:t>係為此版本修正註記。</w:t>
      </w:r>
    </w:p>
    <w:p w:rsidR="008E475D" w:rsidRPr="008E475D" w:rsidRDefault="008E475D" w:rsidP="008E475D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8E475D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000年00月00日實施</w:t>
      </w:r>
    </w:p>
    <w:p w:rsidR="008E475D" w:rsidRPr="008E475D" w:rsidRDefault="008E475D" w:rsidP="008E475D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8E475D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000年00月00日修正</w:t>
      </w:r>
    </w:p>
    <w:p w:rsidR="001B75B1" w:rsidRPr="00DA6319" w:rsidRDefault="001B75B1" w:rsidP="008E475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壹、目的</w:t>
      </w:r>
    </w:p>
    <w:p w:rsidR="001B75B1" w:rsidRPr="00BB42D2" w:rsidRDefault="001B75B1" w:rsidP="00463254">
      <w:pPr>
        <w:adjustRightInd w:val="0"/>
        <w:snapToGrid w:val="0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各項天然災害及各項危機預防機制及危機事件處理、降低損害復原、訂定本計畫</w:t>
      </w:r>
    </w:p>
    <w:p w:rsidR="001B75B1" w:rsidRPr="00DA6319" w:rsidRDefault="001B75B1" w:rsidP="0046325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貳、依據</w:t>
      </w:r>
    </w:p>
    <w:p w:rsidR="001B75B1" w:rsidRPr="00DA6319" w:rsidRDefault="001B75B1" w:rsidP="00463254">
      <w:pPr>
        <w:adjustRightInd w:val="0"/>
        <w:snapToGrid w:val="0"/>
        <w:ind w:left="592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內政部</w:t>
      </w:r>
      <w:smartTag w:uri="urn:schemas-microsoft-com:office:smarttags" w:element="chsdate">
        <w:smartTagPr>
          <w:attr w:name="Year" w:val="1993"/>
          <w:attr w:name="Month" w:val="9"/>
          <w:attr w:name="Day" w:val="21"/>
          <w:attr w:name="IsLunarDate" w:val="False"/>
          <w:attr w:name="IsROCDate" w:val="False"/>
        </w:smartTagPr>
        <w:r w:rsidRPr="00DA6319">
          <w:rPr>
            <w:rFonts w:ascii="標楷體" w:eastAsia="標楷體" w:hAnsi="標楷體"/>
            <w:sz w:val="28"/>
            <w:szCs w:val="28"/>
          </w:rPr>
          <w:t>93</w:t>
        </w:r>
        <w:r w:rsidRPr="00DA6319">
          <w:rPr>
            <w:rFonts w:ascii="標楷體" w:eastAsia="標楷體" w:hAnsi="標楷體" w:hint="eastAsia"/>
            <w:sz w:val="28"/>
            <w:szCs w:val="28"/>
          </w:rPr>
          <w:t>年</w:t>
        </w:r>
        <w:r w:rsidRPr="00DA6319">
          <w:rPr>
            <w:rFonts w:ascii="標楷體" w:eastAsia="標楷體" w:hAnsi="標楷體"/>
            <w:sz w:val="28"/>
            <w:szCs w:val="28"/>
          </w:rPr>
          <w:t>9</w:t>
        </w:r>
        <w:r w:rsidRPr="00DA6319">
          <w:rPr>
            <w:rFonts w:ascii="標楷體" w:eastAsia="標楷體" w:hAnsi="標楷體" w:hint="eastAsia"/>
            <w:sz w:val="28"/>
            <w:szCs w:val="28"/>
          </w:rPr>
          <w:t>月</w:t>
        </w:r>
        <w:r w:rsidRPr="00DA6319">
          <w:rPr>
            <w:rFonts w:ascii="標楷體" w:eastAsia="標楷體" w:hAnsi="標楷體"/>
            <w:sz w:val="28"/>
            <w:szCs w:val="28"/>
          </w:rPr>
          <w:t>21</w:t>
        </w:r>
        <w:r w:rsidRPr="00DA6319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DA6319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Pr="00DA6319">
        <w:rPr>
          <w:rFonts w:ascii="標楷體" w:eastAsia="標楷體" w:hAnsi="標楷體" w:hint="eastAsia"/>
          <w:sz w:val="28"/>
          <w:szCs w:val="28"/>
        </w:rPr>
        <w:t>授中社字第</w:t>
      </w:r>
      <w:r w:rsidRPr="00DA6319">
        <w:rPr>
          <w:rFonts w:ascii="標楷體" w:eastAsia="標楷體" w:hAnsi="標楷體"/>
          <w:sz w:val="28"/>
          <w:szCs w:val="28"/>
        </w:rPr>
        <w:t>0930709790</w:t>
      </w:r>
      <w:r w:rsidRPr="00DA6319">
        <w:rPr>
          <w:rFonts w:ascii="標楷體" w:eastAsia="標楷體" w:hAnsi="標楷體" w:hint="eastAsia"/>
          <w:sz w:val="28"/>
          <w:szCs w:val="28"/>
        </w:rPr>
        <w:t>號函頒「</w:t>
      </w:r>
      <w:proofErr w:type="gramEnd"/>
      <w:r w:rsidRPr="00DA6319">
        <w:rPr>
          <w:rFonts w:ascii="標楷體" w:eastAsia="標楷體" w:hAnsi="標楷體" w:hint="eastAsia"/>
          <w:sz w:val="28"/>
          <w:szCs w:val="28"/>
        </w:rPr>
        <w:t>內政部所屬社會福利機構危機預防及緊急應變注意事項」及</w:t>
      </w:r>
      <w:proofErr w:type="gramStart"/>
      <w:r w:rsidRPr="00DA631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A6319">
        <w:rPr>
          <w:rFonts w:ascii="標楷體" w:eastAsia="標楷體" w:hAnsi="標楷體" w:hint="eastAsia"/>
          <w:sz w:val="28"/>
          <w:szCs w:val="28"/>
        </w:rPr>
        <w:t>南市政府社會局101年6月7日訂定「</w:t>
      </w:r>
      <w:proofErr w:type="gramStart"/>
      <w:r w:rsidRPr="00DA631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A6319">
        <w:rPr>
          <w:rFonts w:ascii="標楷體" w:eastAsia="標楷體" w:hAnsi="標楷體" w:hint="eastAsia"/>
          <w:sz w:val="28"/>
          <w:szCs w:val="28"/>
        </w:rPr>
        <w:t>南市社會福利機構避難疏散撤離機制」。</w:t>
      </w:r>
    </w:p>
    <w:p w:rsidR="001B75B1" w:rsidRPr="00DA6319" w:rsidRDefault="001B75B1" w:rsidP="00463254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參、實施要領</w:t>
      </w:r>
    </w:p>
    <w:p w:rsidR="001B75B1" w:rsidRPr="00BB42D2" w:rsidRDefault="001B75B1" w:rsidP="00F739FE">
      <w:pPr>
        <w:adjustRightInd w:val="0"/>
        <w:snapToGrid w:val="0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各項天然災害及各項危機事件處理小組、危機事件、應變計畫、處理流程、防範措施員工安全教育講習及演練、正確流程、緊急通報網絡系統、特殊服務及輔導紀錄、特殊個案研討、安全防護措施及媒體之聯繫等項</w:t>
      </w:r>
    </w:p>
    <w:p w:rsidR="006A649C" w:rsidRPr="00192996" w:rsidRDefault="001B75B1" w:rsidP="00463254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  <w:u w:val="single"/>
        </w:rPr>
      </w:pPr>
      <w:r w:rsidRPr="00192996">
        <w:rPr>
          <w:rFonts w:ascii="標楷體" w:eastAsia="標楷體" w:hAnsi="標楷體" w:hint="eastAsia"/>
          <w:sz w:val="28"/>
          <w:szCs w:val="28"/>
          <w:u w:val="single"/>
        </w:rPr>
        <w:t>肆、</w:t>
      </w:r>
      <w:r w:rsidR="00F739FE" w:rsidRPr="00192996">
        <w:rPr>
          <w:rFonts w:ascii="標楷體" w:eastAsia="標楷體" w:hAnsi="標楷體" w:hint="eastAsia"/>
          <w:sz w:val="28"/>
          <w:szCs w:val="28"/>
          <w:u w:val="single"/>
        </w:rPr>
        <w:t>災害風險評估</w:t>
      </w:r>
    </w:p>
    <w:p w:rsidR="00F739FE" w:rsidRPr="008E475D" w:rsidRDefault="00F739FE" w:rsidP="00F739FE">
      <w:pPr>
        <w:adjustRightInd w:val="0"/>
        <w:snapToGrid w:val="0"/>
        <w:rPr>
          <w:rFonts w:ascii="新細明體" w:hAnsi="新細明體"/>
          <w:color w:val="0000FF"/>
          <w:u w:val="single"/>
        </w:rPr>
      </w:pPr>
      <w:r w:rsidRPr="008E475D">
        <w:rPr>
          <w:rFonts w:ascii="標楷體" w:eastAsia="標楷體" w:hAnsi="標楷體" w:hint="eastAsia"/>
          <w:color w:val="0000FF"/>
          <w:u w:val="single"/>
        </w:rPr>
        <w:t>請放置機構</w:t>
      </w:r>
      <w:r w:rsidR="006A649C" w:rsidRPr="008E475D">
        <w:rPr>
          <w:rFonts w:ascii="標楷體" w:eastAsia="標楷體" w:hAnsi="標楷體" w:hint="eastAsia"/>
          <w:color w:val="0000FF"/>
          <w:u w:val="single"/>
        </w:rPr>
        <w:t>水災、土石流災害</w:t>
      </w:r>
      <w:proofErr w:type="gramStart"/>
      <w:r w:rsidR="006A649C" w:rsidRPr="008E475D">
        <w:rPr>
          <w:rFonts w:ascii="標楷體" w:eastAsia="標楷體" w:hAnsi="標楷體" w:hint="eastAsia"/>
          <w:color w:val="0000FF"/>
          <w:u w:val="single"/>
        </w:rPr>
        <w:t>潛勢圖</w:t>
      </w:r>
      <w:proofErr w:type="gramEnd"/>
      <w:r w:rsidRPr="008E475D">
        <w:rPr>
          <w:rFonts w:ascii="標楷體" w:eastAsia="標楷體" w:hAnsi="標楷體" w:hint="eastAsia"/>
          <w:color w:val="0000FF"/>
          <w:u w:val="single"/>
        </w:rPr>
        <w:t>，</w:t>
      </w:r>
      <w:proofErr w:type="gramStart"/>
      <w:r w:rsidRPr="008E475D">
        <w:rPr>
          <w:rFonts w:ascii="標楷體" w:eastAsia="標楷體" w:hAnsi="標楷體" w:hint="eastAsia"/>
          <w:color w:val="0000FF"/>
          <w:u w:val="single"/>
        </w:rPr>
        <w:t>該圖請至</w:t>
      </w:r>
      <w:proofErr w:type="gramEnd"/>
      <w:r w:rsidR="006A649C" w:rsidRPr="008E475D">
        <w:rPr>
          <w:rFonts w:ascii="標楷體" w:eastAsia="標楷體" w:hAnsi="標楷體" w:hint="eastAsia"/>
          <w:color w:val="0000FF"/>
          <w:u w:val="single"/>
        </w:rPr>
        <w:t>各類災害潛</w:t>
      </w:r>
      <w:proofErr w:type="gramStart"/>
      <w:r w:rsidR="006A649C" w:rsidRPr="008E475D">
        <w:rPr>
          <w:rFonts w:ascii="標楷體" w:eastAsia="標楷體" w:hAnsi="標楷體" w:hint="eastAsia"/>
          <w:color w:val="0000FF"/>
          <w:u w:val="single"/>
        </w:rPr>
        <w:t>勢圖請</w:t>
      </w:r>
      <w:proofErr w:type="gramEnd"/>
      <w:r w:rsidR="006A649C" w:rsidRPr="008E475D">
        <w:rPr>
          <w:rFonts w:ascii="標楷體" w:eastAsia="標楷體" w:hAnsi="標楷體" w:hint="eastAsia"/>
          <w:color w:val="0000FF"/>
          <w:u w:val="single"/>
        </w:rPr>
        <w:t>參國家災害防救科技中心災害潛勢地圖網站進行套疊</w:t>
      </w:r>
      <w:hyperlink r:id="rId8" w:history="1">
        <w:r w:rsidR="006A649C" w:rsidRPr="008E475D">
          <w:rPr>
            <w:rFonts w:hint="eastAsia"/>
            <w:color w:val="0000FF"/>
            <w:u w:val="single"/>
          </w:rPr>
          <w:t>https://dmap.ncdr.nat.gov.tw</w:t>
        </w:r>
      </w:hyperlink>
      <w:r w:rsidRPr="008E475D">
        <w:rPr>
          <w:rFonts w:ascii="新細明體" w:hAnsi="新細明體" w:hint="eastAsia"/>
          <w:color w:val="0000FF"/>
          <w:u w:val="single"/>
        </w:rPr>
        <w:t>。</w:t>
      </w:r>
    </w:p>
    <w:p w:rsidR="006A649C" w:rsidRPr="008E475D" w:rsidRDefault="006A649C" w:rsidP="00F739FE">
      <w:pPr>
        <w:adjustRightInd w:val="0"/>
        <w:snapToGrid w:val="0"/>
        <w:rPr>
          <w:rFonts w:ascii="標楷體" w:eastAsia="標楷體" w:hAnsi="標楷體"/>
          <w:color w:val="0000FF"/>
          <w:u w:val="single"/>
        </w:rPr>
      </w:pPr>
      <w:bookmarkStart w:id="0" w:name="_Hlk36460726"/>
      <w:r w:rsidRPr="008E475D">
        <w:rPr>
          <w:rFonts w:ascii="標楷體" w:eastAsia="標楷體" w:hAnsi="標楷體" w:hint="eastAsia"/>
          <w:color w:val="0000FF"/>
          <w:u w:val="single"/>
        </w:rPr>
        <w:t>自然災害風險檢查評估報告</w:t>
      </w:r>
      <w:bookmarkEnd w:id="0"/>
      <w:r w:rsidR="00F739FE" w:rsidRPr="008E475D">
        <w:rPr>
          <w:rFonts w:ascii="標楷體" w:eastAsia="標楷體" w:hAnsi="標楷體" w:hint="eastAsia"/>
          <w:color w:val="0000FF"/>
          <w:u w:val="single"/>
        </w:rPr>
        <w:t>，請至防災易起來&gt;長照平台&gt;自然災害風險檢查http://easy2do.ncdr.nat.gov.tw/easy2do</w:t>
      </w:r>
      <w:proofErr w:type="gramStart"/>
      <w:r w:rsidR="00F739FE" w:rsidRPr="008E475D">
        <w:rPr>
          <w:rFonts w:ascii="標楷體" w:eastAsia="標楷體" w:hAnsi="標楷體" w:hint="eastAsia"/>
          <w:color w:val="0000FF"/>
          <w:u w:val="single"/>
        </w:rPr>
        <w:t>進行線上作</w:t>
      </w:r>
      <w:proofErr w:type="gramEnd"/>
      <w:r w:rsidR="00F739FE" w:rsidRPr="008E475D">
        <w:rPr>
          <w:rFonts w:ascii="標楷體" w:eastAsia="標楷體" w:hAnsi="標楷體" w:hint="eastAsia"/>
          <w:color w:val="0000FF"/>
          <w:u w:val="single"/>
        </w:rPr>
        <w:t>答，並將結果印出，作為機構的紀錄</w:t>
      </w:r>
      <w:r w:rsidR="00F739FE" w:rsidRPr="008E475D">
        <w:rPr>
          <w:rFonts w:ascii="新細明體" w:hAnsi="新細明體" w:hint="eastAsia"/>
          <w:color w:val="0000FF"/>
          <w:u w:val="single"/>
        </w:rPr>
        <w:t>。</w:t>
      </w:r>
    </w:p>
    <w:p w:rsidR="002807D1" w:rsidRPr="008E475D" w:rsidRDefault="002807D1" w:rsidP="00463254">
      <w:pPr>
        <w:adjustRightInd w:val="0"/>
        <w:snapToGrid w:val="0"/>
        <w:ind w:left="425" w:hangingChars="177" w:hanging="425"/>
        <w:rPr>
          <w:rFonts w:ascii="標楷體" w:eastAsia="標楷體" w:hAnsi="標楷體"/>
          <w:color w:val="0000FF"/>
        </w:rPr>
      </w:pPr>
    </w:p>
    <w:p w:rsidR="00E516F9" w:rsidRPr="00192996" w:rsidRDefault="002807D1" w:rsidP="00463254">
      <w:pPr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本機構災害風險評估表（參考）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265"/>
        <w:gridCol w:w="852"/>
        <w:gridCol w:w="852"/>
        <w:gridCol w:w="850"/>
        <w:gridCol w:w="852"/>
        <w:gridCol w:w="708"/>
        <w:gridCol w:w="856"/>
        <w:gridCol w:w="1276"/>
        <w:gridCol w:w="1607"/>
      </w:tblGrid>
      <w:tr w:rsidR="003C35D7" w:rsidRPr="003C35D7" w:rsidTr="003C35D7">
        <w:tc>
          <w:tcPr>
            <w:tcW w:w="428" w:type="pct"/>
            <w:vMerge w:val="restart"/>
            <w:shd w:val="clear" w:color="auto" w:fill="auto"/>
          </w:tcPr>
          <w:p w:rsidR="002807D1" w:rsidRPr="003C35D7" w:rsidRDefault="002807D1" w:rsidP="003C35D7">
            <w:pPr>
              <w:tabs>
                <w:tab w:val="left" w:pos="188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災害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頻率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(A)</w:t>
            </w:r>
          </w:p>
        </w:tc>
        <w:tc>
          <w:tcPr>
            <w:tcW w:w="2064" w:type="pct"/>
            <w:gridSpan w:val="5"/>
            <w:shd w:val="clear" w:color="auto" w:fill="auto"/>
            <w:vAlign w:val="center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災害衝擊(B)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B=C+D+E+F+G</w:t>
            </w: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風險分數</w:t>
            </w: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風險等級</w:t>
            </w:r>
          </w:p>
        </w:tc>
      </w:tr>
      <w:tr w:rsidR="003C35D7" w:rsidRPr="003C35D7" w:rsidTr="003C35D7">
        <w:tc>
          <w:tcPr>
            <w:tcW w:w="428" w:type="pct"/>
            <w:vMerge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員工安全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(C)</w:t>
            </w: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住民安全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(D)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服務影響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(E)</w:t>
            </w: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財務損失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(F)</w:t>
            </w: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環境影響</w:t>
            </w:r>
          </w:p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(G)</w:t>
            </w: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proofErr w:type="spellStart"/>
            <w:r w:rsidRPr="003C35D7">
              <w:rPr>
                <w:rFonts w:ascii="標楷體" w:eastAsia="標楷體" w:hAnsi="標楷體" w:hint="eastAsia"/>
              </w:rPr>
              <w:t>A</w:t>
            </w:r>
            <w:r w:rsidRPr="003C35D7">
              <w:rPr>
                <w:rFonts w:ascii="標楷體" w:eastAsia="標楷體" w:hAnsi="標楷體"/>
              </w:rPr>
              <w:t>xB</w:t>
            </w:r>
            <w:proofErr w:type="spellEnd"/>
            <w:r w:rsidRPr="003C35D7">
              <w:rPr>
                <w:rFonts w:ascii="標楷體" w:eastAsia="標楷體" w:hAnsi="標楷體"/>
              </w:rPr>
              <w:t>=C</w:t>
            </w: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高/中/低</w:t>
            </w: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Ｏ災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Ｏ災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Ｏ災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群聚感染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/>
              </w:rPr>
              <w:t>…</w:t>
            </w: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 w:hint="eastAsia"/>
              </w:rPr>
              <w:t>食物中毒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C35D7" w:rsidRPr="003C35D7" w:rsidTr="003C35D7"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3C35D7">
              <w:rPr>
                <w:rFonts w:ascii="標楷體" w:eastAsia="標楷體" w:hAnsi="標楷體"/>
              </w:rPr>
              <w:t>…</w:t>
            </w: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7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5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6" w:type="pct"/>
            <w:shd w:val="clear" w:color="auto" w:fill="auto"/>
          </w:tcPr>
          <w:p w:rsidR="002807D1" w:rsidRPr="003C35D7" w:rsidRDefault="002807D1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備註：</w:t>
      </w:r>
    </w:p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1.各項參數應有機構定義。</w:t>
      </w:r>
    </w:p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2.各項計分 1~5 分為範圍；0 分為本機構或同業從未發生。</w:t>
      </w:r>
    </w:p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3.頻率(A)x 衝擊(B)=風險分數(C)</w:t>
      </w:r>
    </w:p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4..風險等級(C)：○○分以上：高度風險；○○分以上：中度風險； ○○~○○分：低度</w:t>
      </w:r>
    </w:p>
    <w:p w:rsidR="002807D1" w:rsidRPr="00192996" w:rsidRDefault="002807D1" w:rsidP="002807D1">
      <w:pPr>
        <w:tabs>
          <w:tab w:val="left" w:pos="2160"/>
        </w:tabs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160FB" w:rsidRPr="00192996" w:rsidRDefault="00D160FB" w:rsidP="00D160FB">
      <w:pPr>
        <w:adjustRightInd w:val="0"/>
        <w:snapToGrid w:val="0"/>
        <w:ind w:left="425" w:hangingChars="177" w:hanging="425"/>
        <w:rPr>
          <w:rFonts w:ascii="標楷體" w:eastAsia="標楷體" w:hAnsi="標楷體"/>
          <w:u w:val="single"/>
        </w:rPr>
      </w:pPr>
      <w:r w:rsidRPr="00192996">
        <w:rPr>
          <w:rFonts w:ascii="標楷體" w:eastAsia="標楷體" w:hAnsi="標楷體" w:hint="eastAsia"/>
          <w:u w:val="single"/>
        </w:rPr>
        <w:t>脆弱度分析（參考）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416"/>
        <w:gridCol w:w="416"/>
        <w:gridCol w:w="708"/>
        <w:gridCol w:w="708"/>
        <w:gridCol w:w="600"/>
        <w:gridCol w:w="600"/>
        <w:gridCol w:w="600"/>
        <w:gridCol w:w="600"/>
        <w:gridCol w:w="600"/>
        <w:gridCol w:w="600"/>
        <w:gridCol w:w="600"/>
        <w:gridCol w:w="600"/>
        <w:gridCol w:w="874"/>
      </w:tblGrid>
      <w:tr w:rsidR="003C35D7" w:rsidRPr="003C35D7" w:rsidTr="003C35D7">
        <w:tc>
          <w:tcPr>
            <w:tcW w:w="2163" w:type="dxa"/>
            <w:vMerge w:val="restart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事件/等級</w:t>
            </w: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頻率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風險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準備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總計(風險值)</w:t>
            </w:r>
          </w:p>
        </w:tc>
      </w:tr>
      <w:tr w:rsidR="003C35D7" w:rsidRPr="003C35D7" w:rsidTr="003C35D7">
        <w:tc>
          <w:tcPr>
            <w:tcW w:w="2163" w:type="dxa"/>
            <w:vMerge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高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低</w:t>
            </w: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未發生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嚴重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危險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高風險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低風險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差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良好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優</w:t>
            </w:r>
          </w:p>
        </w:tc>
        <w:tc>
          <w:tcPr>
            <w:tcW w:w="874" w:type="dxa"/>
            <w:vMerge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vMerge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74" w:type="dxa"/>
            <w:vMerge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水災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火災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群聚感染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地震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土石流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35D7" w:rsidRPr="003C35D7" w:rsidTr="003C35D7">
        <w:tc>
          <w:tcPr>
            <w:tcW w:w="2163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註:風險優先等級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1.風險值≧Ｏ分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2.風險值Ｏ分至Ｏ分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3.風險值</w:t>
            </w:r>
            <w:r w:rsidRPr="003C35D7">
              <w:rPr>
                <w:rFonts w:ascii="新細明體" w:hAnsi="新細明體" w:hint="eastAsia"/>
                <w:sz w:val="20"/>
                <w:szCs w:val="20"/>
              </w:rPr>
              <w:t>≦</w:t>
            </w: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Ｏ分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註：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高(3)：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中(2)：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低(1)：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未發生(0)：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註：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嚴重(4)：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危險(3)：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高風險(2)：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低風險(1)：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註：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差(4)：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普通(3)：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良好(2)：</w:t>
            </w:r>
          </w:p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優(1)：</w:t>
            </w:r>
          </w:p>
        </w:tc>
        <w:tc>
          <w:tcPr>
            <w:tcW w:w="874" w:type="dxa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2996" w:rsidRPr="003C35D7" w:rsidTr="003C35D7">
        <w:tc>
          <w:tcPr>
            <w:tcW w:w="10085" w:type="dxa"/>
            <w:gridSpan w:val="14"/>
            <w:shd w:val="clear" w:color="auto" w:fill="auto"/>
          </w:tcPr>
          <w:p w:rsidR="00C1138D" w:rsidRPr="003C35D7" w:rsidRDefault="00C1138D" w:rsidP="003C35D7">
            <w:pPr>
              <w:tabs>
                <w:tab w:val="left" w:pos="2160"/>
              </w:tabs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35D7">
              <w:rPr>
                <w:rFonts w:ascii="標楷體" w:eastAsia="標楷體" w:hAnsi="標楷體" w:hint="eastAsia"/>
                <w:sz w:val="20"/>
                <w:szCs w:val="20"/>
              </w:rPr>
              <w:t>各機構研議適合自身的計分配當標準，以評估生命傷亡、財產損失、營運中斷等衝擊風 險，建立機構自己的風險</w:t>
            </w:r>
          </w:p>
        </w:tc>
      </w:tr>
    </w:tbl>
    <w:p w:rsidR="00E516F9" w:rsidRDefault="00E516F9" w:rsidP="00463254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1B75B1" w:rsidRPr="00DA6319" w:rsidRDefault="001B75B1" w:rsidP="00463254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伍、避難疏散人員編組與分工</w:t>
      </w:r>
      <w:r w:rsidRPr="00DA6319">
        <w:rPr>
          <w:rFonts w:ascii="標楷體" w:eastAsia="標楷體" w:hAnsi="標楷體"/>
          <w:sz w:val="28"/>
          <w:szCs w:val="28"/>
        </w:rPr>
        <w:t>/</w:t>
      </w:r>
      <w:r w:rsidRPr="00DA6319">
        <w:rPr>
          <w:rFonts w:ascii="標楷體" w:eastAsia="標楷體" w:hAnsi="標楷體" w:hint="eastAsia"/>
          <w:sz w:val="28"/>
          <w:szCs w:val="28"/>
        </w:rPr>
        <w:t>自衛消防隊編組表</w:t>
      </w:r>
    </w:p>
    <w:p w:rsidR="008F5919" w:rsidRDefault="00743812" w:rsidP="00464DAD">
      <w:pPr>
        <w:adjustRightInd w:val="0"/>
        <w:snapToGrid w:val="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任務</w:t>
      </w:r>
      <w:r w:rsidR="001B75B1" w:rsidRPr="00BB42D2">
        <w:rPr>
          <w:rFonts w:ascii="標楷體" w:eastAsia="標楷體" w:hAnsi="標楷體" w:hint="eastAsia"/>
          <w:color w:val="0000FF"/>
        </w:rPr>
        <w:t>班（組）別：通報班、搶救班、避難引導班、安全防護班及救護班。</w:t>
      </w:r>
    </w:p>
    <w:p w:rsidR="001B75B1" w:rsidRPr="00BB42D2" w:rsidRDefault="001B75B1" w:rsidP="00464DAD">
      <w:pPr>
        <w:adjustRightInd w:val="0"/>
        <w:snapToGrid w:val="0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任務分工：緊急廣播及通報有關人員及主管機關、民生物資整備及疏散重要資料物品及關閉電源、避難引導工作、簡易急救及意外事件處理、避難處所之規劃人員安置及外界支援協助。</w:t>
      </w:r>
    </w:p>
    <w:p w:rsidR="008F5919" w:rsidRPr="00FF368F" w:rsidRDefault="00743812" w:rsidP="00464DAD">
      <w:pPr>
        <w:adjustRightInd w:val="0"/>
        <w:snapToGrid w:val="0"/>
        <w:rPr>
          <w:rFonts w:ascii="標楷體" w:eastAsia="標楷體" w:hAnsi="標楷體"/>
          <w:color w:val="0000FF"/>
          <w:u w:val="single"/>
        </w:rPr>
      </w:pPr>
      <w:r w:rsidRPr="00FF368F">
        <w:rPr>
          <w:rFonts w:ascii="標楷體" w:eastAsia="標楷體" w:hAnsi="標楷體" w:hint="eastAsia"/>
          <w:color w:val="0000FF"/>
          <w:u w:val="single"/>
        </w:rPr>
        <w:t>*</w:t>
      </w:r>
      <w:r w:rsidR="001B75B1" w:rsidRPr="00FF368F">
        <w:rPr>
          <w:rFonts w:ascii="標楷體" w:eastAsia="標楷體" w:hAnsi="標楷體" w:hint="eastAsia"/>
          <w:color w:val="0000FF"/>
          <w:u w:val="single"/>
        </w:rPr>
        <w:t>依</w:t>
      </w:r>
      <w:r w:rsidRPr="00FF368F">
        <w:rPr>
          <w:rFonts w:ascii="標楷體" w:eastAsia="標楷體" w:hAnsi="標楷體" w:hint="eastAsia"/>
          <w:color w:val="0000FF"/>
          <w:u w:val="single"/>
        </w:rPr>
        <w:t>日夜間</w:t>
      </w:r>
      <w:r w:rsidRPr="00FF368F">
        <w:rPr>
          <w:rFonts w:ascii="新細明體" w:hAnsi="新細明體" w:hint="eastAsia"/>
          <w:color w:val="0000FF"/>
          <w:u w:val="single"/>
        </w:rPr>
        <w:t>、</w:t>
      </w:r>
      <w:r w:rsidR="001B75B1" w:rsidRPr="00FF368F">
        <w:rPr>
          <w:rFonts w:ascii="標楷體" w:eastAsia="標楷體" w:hAnsi="標楷體" w:hint="eastAsia"/>
          <w:color w:val="0000FF"/>
          <w:u w:val="single"/>
        </w:rPr>
        <w:t>機構大小</w:t>
      </w:r>
      <w:r w:rsidRPr="00FF368F">
        <w:rPr>
          <w:rFonts w:ascii="標楷體" w:eastAsia="標楷體" w:hAnsi="標楷體" w:hint="eastAsia"/>
          <w:color w:val="0000FF"/>
          <w:u w:val="single"/>
        </w:rPr>
        <w:t>，</w:t>
      </w:r>
      <w:r w:rsidR="001B75B1" w:rsidRPr="00FF368F">
        <w:rPr>
          <w:rFonts w:ascii="標楷體" w:eastAsia="標楷體" w:hAnsi="標楷體" w:hint="eastAsia"/>
          <w:color w:val="0000FF"/>
          <w:u w:val="single"/>
        </w:rPr>
        <w:t>增減編組及任務分工</w:t>
      </w:r>
    </w:p>
    <w:p w:rsidR="001B75B1" w:rsidRPr="00DA6319" w:rsidRDefault="001B75B1" w:rsidP="00FF7E1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陸、機構各項天然災害及各項危機事件處理程序</w:t>
      </w:r>
    </w:p>
    <w:p w:rsidR="001B75B1" w:rsidRPr="00BB42D2" w:rsidRDefault="001B75B1" w:rsidP="00464DAD">
      <w:pPr>
        <w:adjustRightInd w:val="0"/>
        <w:snapToGrid w:val="0"/>
        <w:spacing w:line="360" w:lineRule="exact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報案、緊急送醫、通報、天然災害及危機處理會議、善後計畫、對外發言、善後處理及建立處理紀錄等項</w:t>
      </w:r>
    </w:p>
    <w:p w:rsidR="001B75B1" w:rsidRPr="00DA6319" w:rsidRDefault="001B75B1" w:rsidP="00FF7E1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柒、各類天然災害及危機事件處理程序</w:t>
      </w:r>
    </w:p>
    <w:p w:rsidR="001B75B1" w:rsidRPr="00BB42D2" w:rsidRDefault="001B75B1" w:rsidP="00FF7E1D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天然災害及危機類型、項目、預防及處理流程及平時安全維護主要負責組等項</w:t>
      </w:r>
    </w:p>
    <w:p w:rsidR="001B75B1" w:rsidRPr="00DA6319" w:rsidRDefault="001B75B1" w:rsidP="00FF7E1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捌、天然災害及危機事件通報等級及時限</w:t>
      </w:r>
    </w:p>
    <w:p w:rsidR="001B75B1" w:rsidRDefault="001B75B1" w:rsidP="00FF7E1D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各級天然災害及危機事件之輕重程度區分、發生天然災害及危機事件時應時限及層級通報等項</w:t>
      </w:r>
    </w:p>
    <w:p w:rsidR="00515C0C" w:rsidRPr="00FF368F" w:rsidRDefault="00192996" w:rsidP="00FF7E1D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/>
          <w:color w:val="0000FF"/>
          <w:u w:val="single"/>
        </w:rPr>
      </w:pPr>
      <w:r w:rsidRPr="00FF368F">
        <w:rPr>
          <w:rFonts w:ascii="標楷體" w:eastAsia="標楷體" w:hAnsi="標楷體" w:hint="eastAsia"/>
          <w:color w:val="0000FF"/>
          <w:u w:val="single"/>
        </w:rPr>
        <w:t>請</w:t>
      </w:r>
      <w:r w:rsidR="00515C0C" w:rsidRPr="00FF368F">
        <w:rPr>
          <w:rFonts w:ascii="標楷體" w:eastAsia="標楷體" w:hAnsi="標楷體"/>
          <w:color w:val="0000FF"/>
          <w:u w:val="single"/>
        </w:rPr>
        <w:t>依</w:t>
      </w:r>
      <w:r w:rsidRPr="00FF368F">
        <w:rPr>
          <w:rFonts w:ascii="標楷體" w:eastAsia="標楷體" w:hAnsi="標楷體" w:hint="eastAsia"/>
          <w:color w:val="0000FF"/>
          <w:u w:val="single"/>
        </w:rPr>
        <w:t>照</w:t>
      </w:r>
      <w:r w:rsidR="00515C0C" w:rsidRPr="00FF368F">
        <w:rPr>
          <w:rFonts w:ascii="標楷體" w:eastAsia="標楷體" w:hAnsi="標楷體" w:hint="eastAsia"/>
          <w:color w:val="0000FF"/>
          <w:u w:val="single"/>
        </w:rPr>
        <w:t>衛生福利部</w:t>
      </w:r>
      <w:r w:rsidR="00515C0C" w:rsidRPr="00FF368F">
        <w:rPr>
          <w:rFonts w:ascii="標楷體" w:eastAsia="標楷體" w:hAnsi="標楷體"/>
          <w:color w:val="0000FF"/>
          <w:u w:val="single"/>
        </w:rPr>
        <w:t>所</w:t>
      </w:r>
      <w:r w:rsidR="00515C0C" w:rsidRPr="00FF368F">
        <w:rPr>
          <w:rFonts w:ascii="標楷體" w:eastAsia="標楷體" w:hAnsi="標楷體" w:hint="eastAsia"/>
          <w:color w:val="0000FF"/>
          <w:u w:val="single"/>
        </w:rPr>
        <w:t>屬</w:t>
      </w:r>
      <w:r w:rsidR="00515C0C" w:rsidRPr="00FF368F">
        <w:rPr>
          <w:rFonts w:ascii="標楷體" w:eastAsia="標楷體" w:hAnsi="標楷體"/>
          <w:color w:val="0000FF"/>
          <w:u w:val="single"/>
        </w:rPr>
        <w:t>社會福利機構危機預防及緊急應變注意事項</w:t>
      </w:r>
    </w:p>
    <w:p w:rsidR="001B75B1" w:rsidRPr="00DA6319" w:rsidRDefault="001B75B1" w:rsidP="00FF7E1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玖、避難疏散紀錄與回報</w:t>
      </w:r>
    </w:p>
    <w:p w:rsidR="001B75B1" w:rsidRPr="00464DAD" w:rsidRDefault="001B75B1" w:rsidP="00FF7E1D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紀錄可事先格式化，並依災情於一定時間內回報主管機關；機構災情回報機制</w:t>
      </w:r>
      <w:r w:rsidRPr="00BB42D2">
        <w:rPr>
          <w:rFonts w:ascii="標楷體" w:eastAsia="標楷體" w:hAnsi="標楷體"/>
          <w:color w:val="0000FF"/>
        </w:rPr>
        <w:t>SOP</w:t>
      </w:r>
    </w:p>
    <w:p w:rsidR="001B75B1" w:rsidRPr="00DA6319" w:rsidRDefault="001B75B1" w:rsidP="00FF7E1D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拾、獎懲</w:t>
      </w:r>
    </w:p>
    <w:p w:rsidR="001B75B1" w:rsidRPr="00BB42D2" w:rsidRDefault="001B75B1" w:rsidP="00FF7E1D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有功人員敘獎、延誤通報處理或處理不當議處等項</w:t>
      </w:r>
    </w:p>
    <w:p w:rsidR="001B75B1" w:rsidRPr="00DA6319" w:rsidRDefault="001B75B1" w:rsidP="00FF7E1D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拾壹、預期效益</w:t>
      </w:r>
    </w:p>
    <w:p w:rsidR="00464DAD" w:rsidRDefault="001B75B1" w:rsidP="00464DAD">
      <w:pPr>
        <w:adjustRightInd w:val="0"/>
        <w:snapToGrid w:val="0"/>
        <w:spacing w:line="360" w:lineRule="exact"/>
        <w:rPr>
          <w:rFonts w:ascii="標楷體" w:eastAsia="標楷體" w:hAnsi="標楷體"/>
          <w:color w:val="0000FF"/>
        </w:rPr>
      </w:pPr>
      <w:r w:rsidRPr="00BB42D2">
        <w:rPr>
          <w:rFonts w:ascii="標楷體" w:eastAsia="標楷體" w:hAnsi="標楷體" w:hint="eastAsia"/>
          <w:color w:val="0000FF"/>
        </w:rPr>
        <w:t>有效防範及處理天然災害與危機事件、提昇服務減少意外事件發生機率、災害損害情形迅速復原等項</w:t>
      </w:r>
    </w:p>
    <w:p w:rsidR="001B75B1" w:rsidRDefault="001B75B1" w:rsidP="00464DAD">
      <w:pPr>
        <w:adjustRightInd w:val="0"/>
        <w:snapToGrid w:val="0"/>
        <w:spacing w:line="36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A6319">
        <w:rPr>
          <w:rFonts w:ascii="標楷體" w:eastAsia="標楷體" w:hAnsi="標楷體" w:hint="eastAsia"/>
          <w:sz w:val="28"/>
          <w:szCs w:val="28"/>
        </w:rPr>
        <w:t>拾貳、本實施計畫奉○○核准後辦理，</w:t>
      </w:r>
      <w:r w:rsidRPr="00DA6319">
        <w:rPr>
          <w:rFonts w:ascii="標楷體" w:eastAsia="標楷體" w:hAnsi="標楷體"/>
          <w:sz w:val="28"/>
          <w:szCs w:val="28"/>
        </w:rPr>
        <w:t>修正時亦同</w:t>
      </w:r>
      <w:r w:rsidRPr="00DA6319">
        <w:rPr>
          <w:rFonts w:ascii="標楷體" w:eastAsia="標楷體" w:hAnsi="標楷體" w:hint="eastAsia"/>
          <w:sz w:val="28"/>
          <w:szCs w:val="28"/>
        </w:rPr>
        <w:t>。</w:t>
      </w:r>
    </w:p>
    <w:p w:rsidR="00FF368F" w:rsidRDefault="00FF368F" w:rsidP="00464DAD">
      <w:pPr>
        <w:adjustRightInd w:val="0"/>
        <w:snapToGrid w:val="0"/>
        <w:spacing w:line="36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附圖1水災、土石流災害潛勢圖</w:t>
      </w:r>
      <w:bookmarkStart w:id="1" w:name="_GoBack"/>
      <w:bookmarkEnd w:id="1"/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附件1危機事件處理流程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附件2緊急事件處理通報網絡系統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 xml:space="preserve">附件3危機事件通報單 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 xml:space="preserve">附件4後送安置機構或緊急安置處所 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附件5緊急資源運用表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Chars="1" w:left="710" w:hangingChars="295" w:hanging="708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附件6轄內易有淹水、地震或土石流等災害</w:t>
      </w:r>
      <w:proofErr w:type="gramStart"/>
      <w:r w:rsidRPr="00FF368F">
        <w:rPr>
          <w:rFonts w:ascii="標楷體" w:eastAsia="標楷體" w:hAnsi="標楷體" w:hint="eastAsia"/>
          <w:u w:val="single"/>
        </w:rPr>
        <w:t>潛勢區之</w:t>
      </w:r>
      <w:proofErr w:type="gramEnd"/>
      <w:r w:rsidRPr="00FF368F">
        <w:rPr>
          <w:rFonts w:ascii="標楷體" w:eastAsia="標楷體" w:hAnsi="標楷體" w:hint="eastAsia"/>
          <w:u w:val="single"/>
        </w:rPr>
        <w:t>社福機構建立地圖、名冊、及緊急聯絡方式(機構位置圖、平面圖、疏散路線圖)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 xml:space="preserve">附件7災害回報機制（範例） 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 xml:space="preserve">附件8緊急災害應變演練成果照 </w:t>
      </w:r>
    </w:p>
    <w:p w:rsidR="00FF368F" w:rsidRPr="00FF368F" w:rsidRDefault="00FF368F" w:rsidP="00FF368F">
      <w:pPr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hint="eastAsia"/>
          <w:u w:val="single"/>
        </w:rPr>
      </w:pPr>
      <w:r w:rsidRPr="00FF368F">
        <w:rPr>
          <w:rFonts w:ascii="標楷體" w:eastAsia="標楷體" w:hAnsi="標楷體" w:hint="eastAsia"/>
          <w:u w:val="single"/>
        </w:rPr>
        <w:t>附件9自然災害風險檢查評估報告</w:t>
      </w:r>
    </w:p>
    <w:p w:rsidR="005C2D53" w:rsidRPr="008E475D" w:rsidRDefault="001B75B1" w:rsidP="005C2D53">
      <w:pPr>
        <w:rPr>
          <w:rFonts w:ascii="標楷體" w:eastAsia="標楷體" w:hAnsi="標楷體"/>
          <w:u w:val="single"/>
        </w:rPr>
      </w:pPr>
      <w:r>
        <w:rPr>
          <w:sz w:val="28"/>
          <w:szCs w:val="28"/>
        </w:rPr>
        <w:br w:type="page"/>
      </w:r>
      <w:r w:rsidR="005C2D53" w:rsidRPr="008E475D">
        <w:rPr>
          <w:rFonts w:ascii="標楷體" w:eastAsia="標楷體" w:hAnsi="標楷體" w:hint="eastAsia"/>
          <w:u w:val="single"/>
        </w:rPr>
        <w:lastRenderedPageBreak/>
        <w:t>附圖 1</w:t>
      </w:r>
    </w:p>
    <w:p w:rsidR="005C2D53" w:rsidRPr="008E475D" w:rsidRDefault="005C2D53" w:rsidP="005C2D53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bookmarkStart w:id="2" w:name="_Hlk36460671"/>
      <w:r w:rsidRPr="008E47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○○兒少機構水災、土石流災害潛勢圖</w:t>
      </w:r>
    </w:p>
    <w:bookmarkEnd w:id="2"/>
    <w:p w:rsidR="00FC7A7A" w:rsidRDefault="005C2D53" w:rsidP="00FC7A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A93E6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附件1</w:t>
      </w:r>
    </w:p>
    <w:p w:rsidR="00FC7A7A" w:rsidRPr="00FC7A7A" w:rsidRDefault="00FC7A7A" w:rsidP="00FC7A7A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C7A7A">
        <w:rPr>
          <w:rFonts w:ascii="標楷體" w:eastAsia="標楷體" w:hAnsi="標楷體" w:hint="eastAsia"/>
          <w:bCs/>
          <w:color w:val="0000FF"/>
        </w:rPr>
        <w:t>請依災害類型個別繪製流程圖，幫助工作人員快速掌握狀況並有助於即時回應。</w:t>
      </w:r>
    </w:p>
    <w:p w:rsidR="00FC7A7A" w:rsidRPr="00192996" w:rsidRDefault="006A649C" w:rsidP="00FC7A7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ＯＯ</w:t>
      </w:r>
      <w:r w:rsidR="00A93E63"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兒少機構</w:t>
      </w:r>
      <w:r w:rsidR="00C074AA"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危機事件處理流程</w:t>
      </w:r>
    </w:p>
    <w:p w:rsidR="00A93E63" w:rsidRPr="00406C66" w:rsidRDefault="00902699" w:rsidP="00A93E63">
      <w:r>
        <w:pict>
          <v:group id="畫布 1" o:spid="_x0000_s1306" editas="canvas" style="width:521.45pt;height:687.3pt;mso-position-horizontal-relative:char;mso-position-vertical-relative:line" coordorigin="1027,1923" coordsize="10429,13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1027;top:1923;width:10429;height:13746;visibility:visible;mso-wrap-style:square" filled="t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308" type="#_x0000_t202" style="position:absolute;left:5600;top:1923;width:1269;height: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危機事件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圖: 程序 17" o:spid="_x0000_s1309" type="#_x0000_t109" style="position:absolute;left:7812;top:3883;width:3443;height: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非上班時間，值日人員應緊急調度指揮人員適時處理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18" o:spid="_x0000_s1310" type="#_x0000_t109" style="position:absolute;left:1502;top:4870;width:3481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通知緊急聯絡人及機構主管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19" o:spid="_x0000_s1311" type="#_x0000_t109" style="position:absolute;left:5610;top:4870;width:1340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現場處理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20" o:spid="_x0000_s1312" type="#_x0000_t109" style="position:absolute;left:7826;top:4856;width:3469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啟動危機事件處理機制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21" o:spid="_x0000_s1313" type="#_x0000_t109" style="position:absolute;left:7875;top:5576;width:3446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涉及刑事案件者保持現場完整</w:t>
                    </w:r>
                  </w:p>
                </w:txbxContent>
              </v:textbox>
            </v:shape>
            <v:shape id="流程圖: 程序 22" o:spid="_x0000_s1314" type="#_x0000_t109" style="position:absolute;left:1556;top:6710;width:2484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緊急送</w:t>
                    </w:r>
                    <w:proofErr w:type="gramStart"/>
                    <w:r w:rsidRPr="006556A1">
                      <w:rPr>
                        <w:rFonts w:ascii="標楷體" w:eastAsia="標楷體" w:hAnsi="標楷體" w:hint="eastAsia"/>
                      </w:rPr>
                      <w:t>醫</w:t>
                    </w:r>
                    <w:proofErr w:type="gramEnd"/>
                    <w:r w:rsidRPr="006556A1">
                      <w:rPr>
                        <w:rFonts w:ascii="標楷體" w:eastAsia="標楷體" w:hAnsi="標楷體" w:hint="eastAsia"/>
                      </w:rPr>
                      <w:t>救護</w:t>
                    </w:r>
                  </w:p>
                  <w:p w:rsidR="00D160FB" w:rsidRPr="000B75D0" w:rsidRDefault="00D160FB" w:rsidP="00A93E63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0B75D0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(機構公務車或1</w:t>
                    </w:r>
                    <w:r w:rsidRPr="000B75D0">
                      <w:rPr>
                        <w:rFonts w:ascii="標楷體" w:eastAsia="標楷體" w:hAnsi="標楷體"/>
                        <w:sz w:val="20"/>
                        <w:szCs w:val="20"/>
                      </w:rPr>
                      <w:t>19)</w:t>
                    </w:r>
                  </w:p>
                </w:txbxContent>
              </v:textbox>
            </v:shape>
            <v:shape id="流程圖: 程序 23" o:spid="_x0000_s1315" type="#_x0000_t109" style="position:absolute;left:4485;top:6710;width:3596;height: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9t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pvD9&#10;En6A3HwAAAD//wMAUEsBAi0AFAAGAAgAAAAhANvh9svuAAAAhQEAABMAAAAAAAAAAAAAAAAAAAAA&#10;AFtDb250ZW50X1R5cGVzXS54bWxQSwECLQAUAAYACAAAACEAWvQsW78AAAAVAQAACwAAAAAAAAAA&#10;AAAAAAAfAQAAX3JlbHMvLnJlbHNQSwECLQAUAAYACAAAACEAVUWfbb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通報</w:t>
                    </w:r>
                  </w:p>
                </w:txbxContent>
              </v:textbox>
            </v:shape>
            <v:shape id="流程圖: 程序 24" o:spid="_x0000_s1316" type="#_x0000_t109" style="position:absolute;left:9240;top:6723;width:2108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報案</w:t>
                    </w:r>
                  </w:p>
                </w:txbxContent>
              </v:textbox>
            </v:shape>
            <v:shape id="流程圖: 程序 25" o:spid="_x0000_s1317" type="#_x0000_t109" style="position:absolute;left:1543;top:8016;width:2511;height: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適當醫療處置</w:t>
                    </w:r>
                  </w:p>
                </w:txbxContent>
              </v:textbox>
            </v:shape>
            <v:shape id="流程圖: 程序 26" o:spid="_x0000_s1318" type="#_x0000_t109" style="position:absolute;left:1556;top:8990;width:1111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死亡</w:t>
                    </w:r>
                  </w:p>
                </w:txbxContent>
              </v:textbox>
            </v:shape>
            <v:shape id="流程圖: 程序 27" o:spid="_x0000_s1319" type="#_x0000_t109" style="position:absolute;left:2956;top:9003;width:1111;height: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受傷</w:t>
                    </w:r>
                  </w:p>
                </w:txbxContent>
              </v:textbox>
            </v:shape>
            <v:shape id="流程圖: 程序 28" o:spid="_x0000_s1320" type="#_x0000_t109" style="position:absolute;left:1556;top:9883;width:1111;height:1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通報警察單位進行司法相驗</w:t>
                    </w:r>
                  </w:p>
                </w:txbxContent>
              </v:textbox>
            </v:shape>
            <v:shape id="流程圖: 程序 29" o:spid="_x0000_s1321" type="#_x0000_t109" style="position:absolute;left:2969;top:9883;width:1111;height: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就醫</w:t>
                    </w:r>
                  </w:p>
                </w:txbxContent>
              </v:textbox>
            </v:shape>
            <v:shape id="流程圖: 程序 30" o:spid="_x0000_s1322" type="#_x0000_t109" style="position:absolute;left:4449;top:8016;width:872;height: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家屬</w:t>
                    </w:r>
                  </w:p>
                </w:txbxContent>
              </v:textbox>
            </v:shape>
            <v:shape id="流程圖: 程序 31" o:spid="_x0000_s1323" type="#_x0000_t109" style="position:absolute;left:5766;top:8016;width:1040;height: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Jc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x/D9&#10;En6A3HwAAAD//wMAUEsBAi0AFAAGAAgAAAAhANvh9svuAAAAhQEAABMAAAAAAAAAAAAAAAAAAAAA&#10;AFtDb250ZW50X1R5cGVzXS54bWxQSwECLQAUAAYACAAAACEAWvQsW78AAAAVAQAACwAAAAAAAAAA&#10;AAAAAAAfAQAAX3JlbHMvLnJlbHNQSwECLQAUAAYACAAAACEATwIyXL0AAADbAAAADwAAAAAAAAAA&#10;AAAAAAAHAgAAZHJzL2Rvd25yZXYueG1sUEsFBgAAAAADAAMAtwAAAPECAAAAAA==&#10;" strokeweight="1pt">
              <v:textbox>
                <w:txbxContent>
                  <w:p w:rsidR="00D160FB" w:rsidRPr="00192996" w:rsidRDefault="00D160FB" w:rsidP="00A93E63">
                    <w:pPr>
                      <w:jc w:val="center"/>
                      <w:rPr>
                        <w:rFonts w:ascii="標楷體" w:eastAsia="標楷體" w:hAnsi="標楷體"/>
                        <w:u w:val="single"/>
                      </w:rPr>
                    </w:pPr>
                    <w:r w:rsidRPr="00192996">
                      <w:rPr>
                        <w:rFonts w:ascii="標楷體" w:eastAsia="標楷體" w:hAnsi="標楷體" w:hint="eastAsia"/>
                        <w:u w:val="single"/>
                      </w:rPr>
                      <w:t>社會局</w:t>
                    </w:r>
                  </w:p>
                </w:txbxContent>
              </v:textbox>
            </v:shape>
            <v:shape id="流程圖: 程序 32" o:spid="_x0000_s1324" type="#_x0000_t109" style="position:absolute;left:4438;top:8816;width:896;height:2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Kwr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J/D9&#10;En6A3HwAAAD//wMAUEsBAi0AFAAGAAgAAAAhANvh9svuAAAAhQEAABMAAAAAAAAAAAAAAAAAAAAA&#10;AFtDb250ZW50X1R5cGVzXS54bWxQSwECLQAUAAYACAAAACEAWvQsW78AAAAVAQAACwAAAAAAAAAA&#10;AAAAAAAfAQAAX3JlbHMvLnJlbHNQSwECLQAUAAYACAAAACEAv9CsK7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提供必要之協助</w:t>
                    </w:r>
                  </w:p>
                </w:txbxContent>
              </v:textbox>
            </v:shape>
            <v:shape id="流程圖: 程序 33" o:spid="_x0000_s1325" type="#_x0000_t109" style="position:absolute;left:5755;top:8790;width:1073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mw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p/D9&#10;En6A3HwAAAD//wMAUEsBAi0AFAAGAAgAAAAhANvh9svuAAAAhQEAABMAAAAAAAAAAAAAAAAAAAAA&#10;AFtDb250ZW50X1R5cGVzXS54bWxQSwECLQAUAAYACAAAACEAWvQsW78AAAAVAQAACwAAAAAAAAAA&#10;AAAAAAAfAQAAX3JlbHMvLnJlbHNQSwECLQAUAAYACAAAACEA0JwJsL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提供必要之協助及行政支援</w:t>
                    </w:r>
                  </w:p>
                </w:txbxContent>
              </v:textbox>
            </v:shape>
            <v:shape id="流程圖: 程序 34" o:spid="_x0000_s1326" type="#_x0000_t109" style="position:absolute;left:7293;top:8016;width:1626;height:3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HE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Z/D9&#10;En6A3HwAAAD//wMAUEsBAi0AFAAGAAgAAAAhANvh9svuAAAAhQEAABMAAAAAAAAAAAAAAAAAAAAA&#10;AFtDb250ZW50X1R5cGVzXS54bWxQSwECLQAUAAYACAAAACEAWvQsW78AAAAVAQAACwAAAAAAAAAA&#10;AAAAAAAfAQAAX3JlbHMvLnJlbHNQSwECLQAUAAYACAAAACEAX3WRxL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/>
                      </w:rPr>
                      <w:t>相關單位</w:t>
                    </w:r>
                  </w:p>
                  <w:p w:rsidR="00D160FB" w:rsidRPr="00110E00" w:rsidRDefault="00D160FB" w:rsidP="00A93E63">
                    <w:pPr>
                      <w:spacing w:line="220" w:lineRule="exact"/>
                      <w:ind w:left="242" w:hanging="194"/>
                      <w:rPr>
                        <w:sz w:val="20"/>
                        <w:szCs w:val="20"/>
                      </w:rPr>
                    </w:pPr>
                    <w:r w:rsidRPr="00110E00">
                      <w:rPr>
                        <w:rFonts w:ascii="標楷體" w:eastAsia="標楷體" w:hAnsi="標楷體"/>
                        <w:sz w:val="20"/>
                        <w:szCs w:val="20"/>
                      </w:rPr>
                      <w:t>1.火警、爆炸及食物中毒等事件，通報119或110處理；食物中毒事件，另通報衛生局等相關單位處理。</w:t>
                    </w:r>
                  </w:p>
                  <w:p w:rsidR="00D160FB" w:rsidRPr="00A93E63" w:rsidRDefault="00D160FB" w:rsidP="00A93E63">
                    <w:pPr>
                      <w:wordWrap w:val="0"/>
                      <w:spacing w:line="220" w:lineRule="exact"/>
                      <w:ind w:left="238" w:hanging="238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110E00">
                      <w:rPr>
                        <w:rFonts w:ascii="標楷體" w:eastAsia="標楷體" w:hAnsi="標楷體"/>
                        <w:sz w:val="20"/>
                        <w:szCs w:val="20"/>
                      </w:rPr>
                      <w:t>2.設備安全事件通報特約廠商處理。</w:t>
                    </w:r>
                  </w:p>
                </w:txbxContent>
              </v:textbox>
            </v:shape>
            <v:shape id="流程圖: 程序 37" o:spid="_x0000_s1327" type="#_x0000_t109" style="position:absolute;left:9253;top:8016;width:2095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" strokeweight="1pt">
              <v:textbox>
                <w:txbxContent>
                  <w:p w:rsidR="00D160FB" w:rsidRDefault="00D160FB" w:rsidP="00A93E63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 w:rsidRPr="006556A1">
                      <w:rPr>
                        <w:rFonts w:eastAsia="標楷體"/>
                      </w:rPr>
                      <w:t>向轄區派出所</w:t>
                    </w:r>
                  </w:p>
                  <w:p w:rsidR="00D160FB" w:rsidRPr="00A93E63" w:rsidRDefault="00D160FB" w:rsidP="00A93E63">
                    <w:pPr>
                      <w:spacing w:line="280" w:lineRule="exact"/>
                      <w:jc w:val="center"/>
                      <w:rPr>
                        <w:rFonts w:ascii="Calibri" w:eastAsia="標楷體" w:hAnsi="Calibri"/>
                      </w:rPr>
                    </w:pPr>
                    <w:r w:rsidRPr="006556A1">
                      <w:rPr>
                        <w:rFonts w:eastAsia="標楷體"/>
                      </w:rPr>
                      <w:t>報案</w:t>
                    </w:r>
                  </w:p>
                </w:txbxContent>
              </v:textbox>
            </v:shape>
            <v:shape id="流程圖: 程序 40" o:spid="_x0000_s1328" type="#_x0000_t109" style="position:absolute;left:9292;top:9230;width:762;height:2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" strokeweight="1pt">
              <v:textbox>
                <w:txbxContent>
                  <w:p w:rsidR="00D160FB" w:rsidRPr="00A93E63" w:rsidRDefault="00D160FB" w:rsidP="00A93E63">
                    <w:pPr>
                      <w:spacing w:line="280" w:lineRule="exact"/>
                      <w:jc w:val="center"/>
                      <w:rPr>
                        <w:rFonts w:ascii="Calibri" w:eastAsia="標楷體" w:hAnsi="Calibri"/>
                      </w:rPr>
                    </w:pPr>
                    <w:r w:rsidRPr="006556A1">
                      <w:rPr>
                        <w:rFonts w:eastAsia="標楷體" w:hint="eastAsia"/>
                      </w:rPr>
                      <w:t>現場</w:t>
                    </w:r>
                    <w:proofErr w:type="gramStart"/>
                    <w:r w:rsidRPr="006556A1">
                      <w:rPr>
                        <w:rFonts w:eastAsia="標楷體" w:hint="eastAsia"/>
                      </w:rPr>
                      <w:t>採</w:t>
                    </w:r>
                    <w:proofErr w:type="gramEnd"/>
                    <w:r w:rsidRPr="006556A1">
                      <w:rPr>
                        <w:rFonts w:eastAsia="標楷體" w:hint="eastAsia"/>
                      </w:rPr>
                      <w:t>證</w:t>
                    </w:r>
                  </w:p>
                </w:txbxContent>
              </v:textbox>
            </v:shape>
            <v:shape id="流程圖: 程序 41" o:spid="_x0000_s1329" type="#_x0000_t109" style="position:absolute;left:10626;top:9243;width:761;height:2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spacing w:line="280" w:lineRule="exact"/>
                      <w:jc w:val="center"/>
                      <w:rPr>
                        <w:rFonts w:eastAsia="標楷體"/>
                      </w:rPr>
                    </w:pPr>
                    <w:r w:rsidRPr="006556A1">
                      <w:rPr>
                        <w:rFonts w:eastAsia="標楷體"/>
                      </w:rPr>
                      <w:t>涉及刑案依法處理</w:t>
                    </w:r>
                  </w:p>
                  <w:p w:rsidR="00D160FB" w:rsidRPr="00A93E63" w:rsidRDefault="00D160FB" w:rsidP="00A93E63">
                    <w:pPr>
                      <w:spacing w:line="280" w:lineRule="exact"/>
                      <w:jc w:val="center"/>
                      <w:rPr>
                        <w:rFonts w:ascii="Calibri" w:eastAsia="標楷體" w:hAnsi="Calibri"/>
                      </w:rPr>
                    </w:pPr>
                  </w:p>
                </w:txbxContent>
              </v:textbox>
            </v:shape>
            <v:shape id="流程圖: 程序 44" o:spid="_x0000_s1330" type="#_x0000_t109" style="position:absolute;left:4555;top:12443;width:325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召開危機處理小組會議</w:t>
                    </w:r>
                  </w:p>
                </w:txbxContent>
              </v:textbox>
            </v:shape>
            <v:shape id="流程圖: 程序 45" o:spid="_x0000_s1331" type="#_x0000_t109" style="position:absolute;left:4555;top:13283;width:325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6556A1">
                      <w:rPr>
                        <w:rFonts w:ascii="標楷體" w:eastAsia="標楷體" w:hAnsi="標楷體" w:hint="eastAsia"/>
                      </w:rPr>
                      <w:t>研</w:t>
                    </w:r>
                    <w:proofErr w:type="gramEnd"/>
                    <w:r w:rsidRPr="006556A1">
                      <w:rPr>
                        <w:rFonts w:ascii="標楷體" w:eastAsia="標楷體" w:hAnsi="標楷體" w:hint="eastAsia"/>
                      </w:rPr>
                      <w:t>擬善後計畫</w:t>
                    </w:r>
                  </w:p>
                </w:txbxContent>
              </v:textbox>
            </v:shape>
            <v:shape id="流程圖: 程序 46" o:spid="_x0000_s1332" type="#_x0000_t109" style="position:absolute;left:4555;top:13976;width:325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事件檢討及善後處理</w:t>
                    </w:r>
                  </w:p>
                </w:txbxContent>
              </v:textbox>
            </v:shape>
            <v:shape id="流程圖: 程序 47" o:spid="_x0000_s1333" type="#_x0000_t109" style="position:absolute;left:4553;top:14763;width:325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" strokeweight="1pt">
              <v:textbox>
                <w:txbxContent>
                  <w:p w:rsidR="00D160FB" w:rsidRPr="00192996" w:rsidRDefault="00D160FB" w:rsidP="00A93E63">
                    <w:pPr>
                      <w:jc w:val="center"/>
                      <w:rPr>
                        <w:rFonts w:ascii="標楷體" w:eastAsia="標楷體" w:hAnsi="標楷體"/>
                        <w:u w:val="single"/>
                      </w:rPr>
                    </w:pPr>
                    <w:r w:rsidRPr="00192996">
                      <w:rPr>
                        <w:rFonts w:ascii="標楷體" w:eastAsia="標楷體" w:hAnsi="標楷體" w:hint="eastAsia"/>
                        <w:u w:val="single"/>
                      </w:rPr>
                      <w:t>完整處理紀錄(向</w:t>
                    </w:r>
                    <w:proofErr w:type="gramStart"/>
                    <w:r w:rsidRPr="00192996">
                      <w:rPr>
                        <w:rFonts w:ascii="標楷體" w:eastAsia="標楷體" w:hAnsi="標楷體" w:hint="eastAsia"/>
                        <w:u w:val="single"/>
                      </w:rPr>
                      <w:t>社會報結</w:t>
                    </w:r>
                    <w:proofErr w:type="gramEnd"/>
                    <w:r w:rsidRPr="00192996">
                      <w:rPr>
                        <w:rFonts w:ascii="標楷體" w:eastAsia="標楷體" w:hAnsi="標楷體"/>
                        <w:u w:val="single"/>
                      </w:rPr>
                      <w:t>)</w:t>
                    </w:r>
                  </w:p>
                </w:txbxContent>
              </v:textbox>
            </v:shape>
            <v:shape id="流程圖: 程序 48" o:spid="_x0000_s1334" type="#_x0000_t109" style="position:absolute;left:8552;top:13283;width:2832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發言人適時對外說明</w:t>
                    </w:r>
                  </w:p>
                </w:txbxContent>
              </v:textbox>
            </v:shape>
            <v:shape id="流程圖: 程序 49" o:spid="_x0000_s1335" type="#_x0000_t109" style="position:absolute;left:1400;top:2750;width:1414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天然災害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50" o:spid="_x0000_s1336" type="#_x0000_t109" style="position:absolute;left:2907;top:2750;width:827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意外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51" o:spid="_x0000_s1337" type="#_x0000_t109" style="position:absolute;left:3826;top:2750;width:1321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公共安全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52" o:spid="_x0000_s1338" type="#_x0000_t109" style="position:absolute;left:5253;top:2750;width:1346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" strokeweight="1pt">
              <v:textbox>
                <w:txbxContent>
                  <w:p w:rsidR="00D160FB" w:rsidRPr="006556A1" w:rsidRDefault="00D160FB" w:rsidP="00A93E63">
                    <w:pPr>
                      <w:rPr>
                        <w:rFonts w:ascii="標楷體" w:eastAsia="標楷體" w:hAnsi="標楷體"/>
                      </w:rPr>
                    </w:pPr>
                    <w:r w:rsidRPr="006556A1">
                      <w:rPr>
                        <w:rFonts w:ascii="標楷體" w:eastAsia="標楷體" w:hAnsi="標楷體" w:hint="eastAsia"/>
                      </w:rPr>
                      <w:t>暴力衝突</w:t>
                    </w:r>
                  </w:p>
                  <w:p w:rsidR="00D160FB" w:rsidRPr="006556A1" w:rsidRDefault="00D160FB" w:rsidP="00A93E63">
                    <w:pPr>
                      <w:jc w:val="center"/>
                    </w:pPr>
                  </w:p>
                </w:txbxContent>
              </v:textbox>
            </v:shape>
            <v:shape id="流程圖: 程序 56" o:spid="_x0000_s1341" type="#_x0000_t109" style="position:absolute;left:6778;top:2717;width:4421;height:7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" strokeweight="1pt">
              <v:textbox>
                <w:txbxContent>
                  <w:p w:rsidR="00D160FB" w:rsidRPr="00192996" w:rsidRDefault="00D160FB" w:rsidP="008D44AD">
                    <w:pPr>
                      <w:spacing w:line="280" w:lineRule="exact"/>
                      <w:rPr>
                        <w:sz w:val="20"/>
                        <w:szCs w:val="20"/>
                        <w:u w:val="single"/>
                      </w:rPr>
                    </w:pPr>
                    <w:r w:rsidRPr="00192996">
                      <w:rPr>
                        <w:rFonts w:ascii="標楷體" w:eastAsia="標楷體" w:hAnsi="標楷體" w:hint="eastAsia"/>
                        <w:u w:val="single"/>
                      </w:rPr>
                      <w:t>其他緊急事件</w:t>
                    </w:r>
                    <w:r w:rsidR="008D44AD" w:rsidRPr="00192996">
                      <w:rPr>
                        <w:rFonts w:ascii="標楷體" w:eastAsia="標楷體" w:hAnsi="標楷體" w:hint="eastAsia"/>
                        <w:sz w:val="20"/>
                        <w:szCs w:val="20"/>
                        <w:u w:val="single"/>
                      </w:rPr>
                      <w:t>(如：</w:t>
                    </w:r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個案資料外</w:t>
                    </w:r>
                    <w:proofErr w:type="gramStart"/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洩</w:t>
                    </w:r>
                    <w:proofErr w:type="gramEnd"/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、性侵害事件、擅自離</w:t>
                    </w:r>
                    <w:r w:rsidR="008D44AD" w:rsidRPr="00192996">
                      <w:rPr>
                        <w:rFonts w:ascii="標楷體" w:eastAsia="標楷體" w:hAnsi="標楷體" w:hint="eastAsia"/>
                        <w:sz w:val="20"/>
                        <w:szCs w:val="20"/>
                        <w:u w:val="single"/>
                      </w:rPr>
                      <w:t>院</w:t>
                    </w:r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、</w:t>
                    </w:r>
                    <w:proofErr w:type="gramStart"/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霸凌事件</w:t>
                    </w:r>
                    <w:proofErr w:type="gramEnd"/>
                    <w:r w:rsidR="008D44AD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、群聚感染</w:t>
                    </w:r>
                    <w:r w:rsidR="009C3B1E" w:rsidRPr="00192996">
                      <w:rPr>
                        <w:rFonts w:ascii="標楷體" w:eastAsia="標楷體" w:hAnsi="標楷體"/>
                        <w:sz w:val="20"/>
                        <w:szCs w:val="20"/>
                        <w:u w:val="single"/>
                      </w:rPr>
                      <w:t>、</w:t>
                    </w:r>
                    <w:r w:rsidR="009C3B1E">
                      <w:rPr>
                        <w:rFonts w:ascii="標楷體" w:eastAsia="標楷體" w:hAnsi="標楷體" w:hint="eastAsia"/>
                        <w:sz w:val="20"/>
                        <w:szCs w:val="20"/>
                        <w:u w:val="single"/>
                      </w:rPr>
                      <w:t>自傷</w:t>
                    </w:r>
                    <w:r w:rsidR="008D44AD" w:rsidRPr="00192996">
                      <w:rPr>
                        <w:rFonts w:ascii="標楷體" w:eastAsia="標楷體" w:hAnsi="標楷體" w:hint="eastAsia"/>
                        <w:sz w:val="20"/>
                        <w:szCs w:val="20"/>
                        <w:u w:val="single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接點: 肘形 57" o:spid="_x0000_s1342" type="#_x0000_t34" style="position:absolute;left:3991;top:506;width:360;height:412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" adj="10740,-12506,-374100" strokeweight=".5pt"/>
            <v:shape id="接點: 肘形 58" o:spid="_x0000_s1343" type="#_x0000_t34" style="position:absolute;left:4598;top:1113;width:360;height:29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" adj="10740,-17716,-374100" strokeweight=".5pt"/>
            <v:shape id="接點: 肘形 59" o:spid="_x0000_s1344" type="#_x0000_t34" style="position:absolute;left:7448;top:1177;width:327;height:27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" adj="10767,18745,-411853" strokeweight=".5pt"/>
            <v:shape id="接點: 肘形 62" o:spid="_x0000_s1347" type="#_x0000_t34" style="position:absolute;left:5901;top:2415;width:360;height:30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" adj="10740,-167068,-374100" strokeweight=".5pt"/>
            <v:shape id="接點: 肘形 63" o:spid="_x0000_s1348" type="#_x0000_t34" style="position:absolute;left:5181;top:1696;width:360;height:17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" adj="10740,-29533,-374100" strokeweight=".5pt"/>
            <v:shape id="接點: 肘形 64" o:spid="_x0000_s1349" type="#_x0000_t34" style="position:absolute;left:3474;top:2063;width:1440;height:41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" adj="5189,17754,-31605" strokeweight=".5pt"/>
            <v:shape id="接點: 肘形 65" o:spid="_x0000_s1350" type="#_x0000_t34" style="position:absolute;left:4673;top:3263;width:1421;height:179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" adj="4636,41550,-68205" strokeweight=".5pt"/>
            <v:shape id="接點: 肘形 66" o:spid="_x0000_s1351" type="#_x0000_t34" style="position:absolute;left:5392;top:3983;width:1421;height:3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" adj="5076,210447,-90079" strokeweight=".5pt"/>
            <v:shape id="接點: 肘形 67" o:spid="_x0000_s1352" type="#_x0000_t34" style="position:absolute;left:4090;top:2680;width:1421;height:29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" adj="4864,25177,-50481" strokeweight=".5pt"/>
            <v:shape id="接點: 肘形 71" o:spid="_x0000_s1355" type="#_x0000_t34" style="position:absolute;left:6911;top:2791;width:1448;height:270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" adj="5191,-27269,-134075" strokeweight=".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接點: 肘形 72" o:spid="_x0000_s1356" type="#_x0000_t33" style="position:absolute;left:3242;top:4496;width:3038;height:37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" strokeweight=".5pt"/>
            <v:line id="直線接點 74" o:spid="_x0000_s1357" style="position:absolute;visibility:visible;mso-wrap-style:square" from="6294,4270" to="7812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" strokeweight=".5pt">
              <v:stroke joinstyle="miter"/>
            </v:line>
            <v:shape id="接點: 肘形 75" o:spid="_x0000_s1358" type="#_x0000_t34" style="position:absolute;left:5595;top:6021;width:1374;height: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" strokeweight=".5pt"/>
            <v:shape id="接點: 肘形 76" o:spid="_x0000_s1359" type="#_x0000_t34" style="position:absolute;left:7593;top:4023;width:1387;height:40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" adj="15151" strokeweight=".5pt"/>
            <v:shape id="接點: 肘形 77" o:spid="_x0000_s1360" type="#_x0000_t34" style="position:absolute;left:3852;top:4282;width:1374;height:348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" adj="6181" strokeweight=".5pt"/>
            <v:shape id="接點: 肘形 78" o:spid="_x0000_s1361" type="#_x0000_t34" style="position:absolute;left:5184;top:6917;width:800;height:13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" strokeweight=".5pt"/>
            <v:shape id="接點: 肘形 79" o:spid="_x0000_s1362" type="#_x0000_t34" style="position:absolute;left:6794;top:6705;width:800;height:18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" strokeweight=".5pt"/>
            <v:shape id="接點: 肘形 80" o:spid="_x0000_s1363" type="#_x0000_t34" style="position:absolute;left:5885;top:7614;width:800;height: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" strokeweight=".5pt"/>
            <v:line id="直線接點 81" o:spid="_x0000_s1364" style="position:absolute;visibility:visible;mso-wrap-style:square" from="4885,8563" to="4886,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" strokeweight=".5pt">
              <v:stroke joinstyle="miter"/>
            </v:line>
            <v:line id="直線接點 82" o:spid="_x0000_s1365" style="position:absolute;visibility:visible;mso-wrap-style:square" from="6286,8563" to="6291,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" strokeweight=".5pt">
              <v:stroke joinstyle="miter"/>
            </v:line>
            <v:line id="直線接點 83" o:spid="_x0000_s1366" style="position:absolute;visibility:visible;mso-wrap-style:square" from="2798,7510" to="2798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" strokeweight=".5pt">
              <v:stroke joinstyle="miter"/>
            </v:line>
            <v:shape id="接點: 肘形 84" o:spid="_x0000_s1367" type="#_x0000_t34" style="position:absolute;left:2241;top:8434;width:427;height:6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" strokeweight=".5pt"/>
            <v:shape id="接點: 肘形 85" o:spid="_x0000_s1368" type="#_x0000_t34" style="position:absolute;left:2935;top:8426;width:440;height:7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" strokeweight=".5pt"/>
            <v:line id="直線接點 86" o:spid="_x0000_s1369" style="position:absolute;flip:x;visibility:visible;mso-wrap-style:square" from="2111,9536" to="2111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" strokeweight=".5pt">
              <v:stroke joinstyle="miter"/>
            </v:line>
            <v:line id="直線接點 87" o:spid="_x0000_s1370" style="position:absolute;visibility:visible;mso-wrap-style:square" from="3512,9550" to="3525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" strokeweight=".5pt">
              <v:stroke joinstyle="miter"/>
            </v:line>
            <v:line id="直線接點 88" o:spid="_x0000_s1371" style="position:absolute;visibility:visible;mso-wrap-style:square" from="10294,7203" to="10301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eLo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qWcWz8&#10;En+A3LwBAAD//wMAUEsBAi0AFAAGAAgAAAAhANvh9svuAAAAhQEAABMAAAAAAAAAAAAAAAAAAAAA&#10;AFtDb250ZW50X1R5cGVzXS54bWxQSwECLQAUAAYACAAAACEAWvQsW78AAAAVAQAACwAAAAAAAAAA&#10;AAAAAAAfAQAAX3JlbHMvLnJlbHNQSwECLQAUAAYACAAAACEA+HXi6L0AAADbAAAADwAAAAAAAAAA&#10;AAAAAAAHAgAAZHJzL2Rvd25yZXYueG1sUEsFBgAAAAADAAMAtwAAAPECAAAAAA==&#10;" strokeweight=".5pt">
              <v:stroke joinstyle="miter"/>
            </v:line>
            <v:shape id="接點: 肘形 89" o:spid="_x0000_s1372" type="#_x0000_t34" style="position:absolute;left:9779;top:8709;width:414;height:62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" strokeweight=".5pt"/>
            <v:shape id="接點: 肘形 90" o:spid="_x0000_s1373" type="#_x0000_t34" style="position:absolute;left:10439;top:8677;width:427;height:70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" strokeweight=".5pt"/>
            <v:shape id="接點: 肘形 91" o:spid="_x0000_s1374" type="#_x0000_t34" style="position:absolute;left:3754;top:10013;width:787;height:40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" strokeweight=".5pt"/>
            <v:shape id="接點: 肘形 92" o:spid="_x0000_s1375" type="#_x0000_t34" style="position:absolute;left:6739;top:11076;width:813;height:19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" strokeweight=".5pt"/>
            <v:shape id="接點: 肘形 93" o:spid="_x0000_s1376" type="#_x0000_t34" style="position:absolute;left:4448;top:10707;width:813;height:26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" strokeweight=".5pt"/>
            <v:shape id="接點: 肘形 94" o:spid="_x0000_s1377" type="#_x0000_t34" style="position:absolute;left:8176;top:9612;width:840;height:482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" strokeweight=".5pt"/>
            <v:shape id="接點: 肘形 95" o:spid="_x0000_s1378" type="#_x0000_t34" style="position:absolute;left:5844;top:11997;width:787;height:10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" strokeweight=".5pt"/>
            <v:shape id="接點: 肘形 96" o:spid="_x0000_s1379" type="#_x0000_t34" style="position:absolute;left:5142;top:11400;width:787;height:129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" strokeweight=".5pt"/>
            <v:shape id="接點: 肘形 97" o:spid="_x0000_s1380" type="#_x0000_t34" style="position:absolute;left:7495;top:10266;width:867;height:348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" strokeweight=".5pt"/>
            <v:line id="直線接點 98" o:spid="_x0000_s1381" style="position:absolute;flip:x;visibility:visible;mso-wrap-style:square" from="6185,12910" to="6185,1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" strokeweight=".5pt">
              <v:stroke joinstyle="miter"/>
            </v:line>
            <v:line id="直線接點 99" o:spid="_x0000_s1382" style="position:absolute;visibility:visible;mso-wrap-style:square" from="6185,13750" to="6185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" strokeweight=".5pt">
              <v:stroke joinstyle="miter"/>
            </v:line>
            <v:line id="直線接點 100" o:spid="_x0000_s1383" style="position:absolute;flip:x;visibility:visible;mso-wrap-style:square" from="6183,14443" to="618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" strokeweight=".5pt">
              <v:stroke joinstyle="miter"/>
            </v:line>
            <v:line id="直線接點 101" o:spid="_x0000_s1384" style="position:absolute;visibility:visible;mso-wrap-style:square" from="7814,13516" to="8552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" strokeweight=".5pt">
              <v:stroke joinstyle="miter"/>
            </v:line>
            <v:line id="直線接點 102" o:spid="_x0000_s1385" style="position:absolute;flip:y;visibility:visible;mso-wrap-style:square" from="6949,5103" to="7825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" strokeweight=".5pt">
              <v:stroke joinstyle="miter"/>
            </v:line>
            <v:line id="直線接點 103" o:spid="_x0000_s1386" style="position:absolute;visibility:visible;mso-wrap-style:square" from="6294,5816" to="7874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" strokeweight=".5pt">
              <v:stroke joinstyle="miter"/>
            </v:line>
            <w10:anchorlock/>
          </v:group>
        </w:pict>
      </w:r>
    </w:p>
    <w:p w:rsidR="00C074AA" w:rsidRPr="00406C66" w:rsidRDefault="00A93E63" w:rsidP="004F76AF">
      <w:pPr>
        <w:snapToGrid w:val="0"/>
        <w:spacing w:line="400" w:lineRule="exact"/>
        <w:rPr>
          <w:rFonts w:ascii="標楷體" w:eastAsia="標楷體" w:hAnsi="標楷體"/>
          <w:b/>
          <w:bCs/>
          <w:color w:val="000000"/>
          <w:sz w:val="32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902699">
        <w:rPr>
          <w:rFonts w:ascii="標楷體" w:eastAsia="標楷體" w:hAnsi="標楷體"/>
          <w:noProof/>
          <w:color w:val="000000"/>
        </w:rPr>
        <w:lastRenderedPageBreak/>
        <w:pict>
          <v:line id="Line 98" o:spid="_x0000_s1155" style="position:absolute;z-index:2;visibility:visible" from="539.05pt,364.3pt" to="539.0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c3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"/>
        </w:pict>
      </w:r>
      <w:r w:rsidR="00C074AA" w:rsidRPr="00406C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</w:t>
      </w:r>
      <w:r w:rsidR="00946B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</w:p>
    <w:p w:rsidR="00C074AA" w:rsidRPr="00192996" w:rsidRDefault="00485873" w:rsidP="00485873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○○</w:t>
      </w:r>
      <w:r w:rsidR="00C074AA"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兒少機構緊急事</w:t>
      </w:r>
      <w:r w:rsidR="00310F97"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件</w:t>
      </w:r>
      <w:r w:rsidR="00C074AA"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處理通報網絡系統</w:t>
      </w:r>
    </w:p>
    <w:p w:rsidR="00C074AA" w:rsidRPr="00406C66" w:rsidRDefault="00C074AA" w:rsidP="006C319B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C074AA" w:rsidRPr="00406C66" w:rsidRDefault="00C074AA" w:rsidP="006C319B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shape id="Text Box 99" o:spid="_x0000_s1096" type="#_x0000_t202" style="position:absolute;left:0;text-align:left;margin-left:318.5pt;margin-top:5.4pt;width:150.75pt;height:172.3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">
            <v:stroke dashstyle="1 1" endcap="round"/>
            <v:textbox style="mso-next-textbox:#Text Box 99">
              <w:txbxContent>
                <w:p w:rsidR="00D160FB" w:rsidRPr="00254DE3" w:rsidRDefault="00D160FB" w:rsidP="005877D2">
                  <w:pPr>
                    <w:spacing w:line="260" w:lineRule="exact"/>
                    <w:ind w:left="196" w:right="113" w:hangingChars="98" w:hanging="196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※獲悉一般事故</w:t>
                  </w:r>
                  <w:r w:rsidRPr="00254DE3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如疾病、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員工、</w:t>
                  </w:r>
                  <w:r w:rsidRPr="006B685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服務使用者</w:t>
                  </w: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意外事故、糾紛等</w:t>
                  </w:r>
                  <w:r w:rsidRPr="00254DE3">
                    <w:rPr>
                      <w:rFonts w:ascii="標楷體" w:eastAsia="標楷體" w:hAnsi="標楷體"/>
                      <w:sz w:val="20"/>
                    </w:rPr>
                    <w:t>)</w:t>
                  </w: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發生，依值日規則及相關規定逕行處理，</w:t>
                  </w:r>
                  <w:proofErr w:type="gramStart"/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並填記值日</w:t>
                  </w:r>
                  <w:proofErr w:type="gramEnd"/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簿上，按時陳</w:t>
                  </w:r>
                  <w:proofErr w:type="gramStart"/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閱</w:t>
                  </w:r>
                  <w:proofErr w:type="gramEnd"/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。</w:t>
                  </w:r>
                </w:p>
                <w:p w:rsidR="00D160FB" w:rsidRPr="00254DE3" w:rsidRDefault="00D160FB" w:rsidP="005877D2">
                  <w:pPr>
                    <w:spacing w:line="260" w:lineRule="exact"/>
                    <w:ind w:left="210" w:right="113" w:hangingChars="105" w:hanging="21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※遇緊急事故</w:t>
                  </w:r>
                  <w:r w:rsidRPr="00254DE3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如火災、風災、地震等</w:t>
                  </w:r>
                  <w:r w:rsidRPr="00254DE3">
                    <w:rPr>
                      <w:rFonts w:ascii="標楷體" w:eastAsia="標楷體" w:hAnsi="標楷體"/>
                      <w:sz w:val="20"/>
                    </w:rPr>
                    <w:t>)</w:t>
                  </w: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，得視情形先行處理，並應逐級通報，依本院危機預防及緊急應變實施計畫及相關規定處理。</w:t>
                  </w:r>
                </w:p>
                <w:p w:rsidR="00D160FB" w:rsidRPr="00254DE3" w:rsidRDefault="00D160FB" w:rsidP="005877D2">
                  <w:pPr>
                    <w:spacing w:line="260" w:lineRule="exact"/>
                    <w:ind w:left="226" w:right="113" w:hangingChars="113" w:hanging="226"/>
                    <w:jc w:val="both"/>
                    <w:rPr>
                      <w:rFonts w:ascii="標楷體" w:eastAsia="標楷體" w:hAnsi="標楷體"/>
                    </w:rPr>
                  </w:pPr>
                  <w:r w:rsidRPr="00254DE3">
                    <w:rPr>
                      <w:rFonts w:ascii="標楷體" w:eastAsia="標楷體" w:hAnsi="標楷體" w:hint="eastAsia"/>
                      <w:sz w:val="20"/>
                    </w:rPr>
                    <w:t>※通報電話及相關規定置於值日室備用，應列入交代。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line id="Line 100" o:spid="_x0000_s1154" style="position:absolute;left:0;text-align:left;z-index:5;visibility:visible" from="226.8pt,35.6pt" to="226.8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eAKgIAAEw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">
            <v:stroke endarrow="block"/>
          </v:line>
        </w:pict>
      </w:r>
      <w:r>
        <w:rPr>
          <w:rFonts w:ascii="標楷體" w:eastAsia="標楷體" w:hAnsi="標楷體"/>
          <w:noProof/>
          <w:color w:val="000000"/>
        </w:rPr>
        <w:pict>
          <v:rect id="Rectangle 101" o:spid="_x0000_s1097" style="position:absolute;left:0;text-align:left;margin-left:182.1pt;margin-top:14pt;width:97.3pt;height:2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">
            <v:textbox style="mso-next-textbox:#Rectangle 101" inset=",0,,0">
              <w:txbxContent>
                <w:p w:rsidR="00D160FB" w:rsidRPr="00D7711F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b/>
                      <w:kern w:val="2"/>
                      <w:szCs w:val="24"/>
                    </w:rPr>
                  </w:pPr>
                  <w:r w:rsidRPr="00D7711F">
                    <w:rPr>
                      <w:rFonts w:ascii="Times New Roman" w:eastAsia="標楷體" w:hint="eastAsia"/>
                      <w:b/>
                      <w:kern w:val="2"/>
                      <w:szCs w:val="24"/>
                    </w:rPr>
                    <w:t>危機事件發生</w:t>
                  </w:r>
                </w:p>
              </w:txbxContent>
            </v:textbox>
          </v:rect>
        </w:pict>
      </w:r>
    </w:p>
    <w:p w:rsidR="00C074AA" w:rsidRPr="00406C66" w:rsidRDefault="00C074AA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line id="Line 102" o:spid="_x0000_s1153" style="position:absolute;left:0;text-align:left;z-index:18;visibility:visible" from="280.65pt,30.35pt" to="316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vXLAIAAFE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">
            <v:stroke dashstyle="1 1" endcap="round"/>
          </v:line>
        </w:pict>
      </w:r>
      <w:r>
        <w:rPr>
          <w:rFonts w:ascii="標楷體" w:eastAsia="標楷體" w:hAnsi="標楷體"/>
          <w:noProof/>
          <w:color w:val="000000"/>
        </w:rPr>
        <w:pict>
          <v:rect id="Rectangle 103" o:spid="_x0000_s1098" style="position:absolute;left:0;text-align:left;margin-left:179.2pt;margin-top:2.6pt;width:101.1pt;height:59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">
            <v:textbox style="mso-next-textbox:#Rectangle 103" inset=",0,,0">
              <w:txbxContent>
                <w:p w:rsidR="00D160FB" w:rsidRPr="00D7711F" w:rsidRDefault="00D160FB" w:rsidP="005877D2">
                  <w:pPr>
                    <w:pStyle w:val="Normal1"/>
                    <w:adjustRightInd/>
                    <w:spacing w:line="320" w:lineRule="exact"/>
                    <w:textAlignment w:val="auto"/>
                    <w:rPr>
                      <w:rFonts w:ascii="Times New Roman" w:eastAsia="標楷體"/>
                      <w:b/>
                      <w:kern w:val="2"/>
                      <w:szCs w:val="24"/>
                    </w:rPr>
                  </w:pPr>
                  <w:r w:rsidRPr="00D7711F">
                    <w:rPr>
                      <w:rFonts w:ascii="Times New Roman" w:eastAsia="標楷體" w:hint="eastAsia"/>
                      <w:b/>
                      <w:kern w:val="2"/>
                      <w:szCs w:val="24"/>
                    </w:rPr>
                    <w:t>值日人員或發現人員先予緊急處理</w:t>
                  </w:r>
                </w:p>
              </w:txbxContent>
            </v:textbox>
          </v:rect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line id="Line 104" o:spid="_x0000_s1152" style="position:absolute;left:0;text-align:left;z-index:8;visibility:visible" from="226.8pt,26.95pt" to="226.8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rY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">
            <v:stroke endarrow="block"/>
          </v:line>
        </w:pict>
      </w:r>
    </w:p>
    <w:p w:rsidR="00C074AA" w:rsidRPr="00406C66" w:rsidRDefault="00C074AA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rect id="Rectangle 106" o:spid="_x0000_s1100" style="position:absolute;left:0;text-align:left;margin-left:183.6pt;margin-top:25pt;width:90.2pt;height:42.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">
            <v:textbox style="mso-next-textbox:#Rectangle 106" inset=",0,,0">
              <w:txbxContent>
                <w:p w:rsidR="00D160FB" w:rsidRDefault="00D160FB" w:rsidP="005877D2">
                  <w:pPr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院長</w:t>
                  </w:r>
                </w:p>
                <w:p w:rsidR="00D160FB" w:rsidRPr="00CA7779" w:rsidRDefault="00D160FB" w:rsidP="005877D2">
                  <w:pPr>
                    <w:jc w:val="center"/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</w:pPr>
                  <w:r w:rsidRPr="00CA7779"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CA7779"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室內電話</w:t>
                  </w:r>
                  <w:r w:rsidR="00CA7779"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CA7779"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手機</w:t>
                  </w:r>
                  <w:r w:rsidRPr="00CA7779"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Rectangle 105" o:spid="_x0000_s1099" style="position:absolute;left:0;text-align:left;margin-left:322.1pt;margin-top:25.4pt;width:148pt;height:191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">
            <v:textbox style="mso-next-textbox:#Rectangle 105" inset=",0,,0">
              <w:txbxContent>
                <w:p w:rsidR="00D160FB" w:rsidRPr="00AD3F2C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b/>
                      <w:kern w:val="2"/>
                      <w:szCs w:val="24"/>
                      <w:u w:val="single"/>
                    </w:rPr>
                  </w:pPr>
                  <w:r w:rsidRPr="00AD3F2C">
                    <w:rPr>
                      <w:rFonts w:ascii="Times New Roman" w:eastAsia="標楷體" w:hint="eastAsia"/>
                      <w:b/>
                      <w:kern w:val="2"/>
                      <w:szCs w:val="24"/>
                      <w:u w:val="single"/>
                    </w:rPr>
                    <w:t>相關單位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火警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  119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報案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  110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氣象台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106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救火隊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119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D160FB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○○</w:t>
                  </w: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消防隊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  <w:p w:rsidR="00D160FB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○○</w:t>
                  </w: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衛生所</w:t>
                  </w:r>
                </w:p>
                <w:p w:rsidR="00D160FB" w:rsidRPr="005877D2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  <w:p w:rsidR="00D160FB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○○</w:t>
                  </w: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派出所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  <w:p w:rsidR="00D160FB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○○</w:t>
                  </w:r>
                  <w:r w:rsidRPr="004D56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鄉公所</w:t>
                  </w:r>
                </w:p>
                <w:p w:rsidR="00D160FB" w:rsidRPr="004D5677" w:rsidRDefault="00D160FB" w:rsidP="005877D2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rect id="Rectangle 107" o:spid="_x0000_s1101" style="position:absolute;left:0;text-align:left;margin-left:26.2pt;margin-top:25.6pt;width:107.1pt;height:210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">
            <v:textbox style="mso-next-textbox:#Rectangle 107" inset=",0,,0">
              <w:txbxContent>
                <w:p w:rsidR="00D160FB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b/>
                      <w:kern w:val="2"/>
                      <w:szCs w:val="24"/>
                      <w:u w:val="single"/>
                    </w:rPr>
                  </w:pPr>
                  <w:r w:rsidRPr="00AD3F2C">
                    <w:rPr>
                      <w:rFonts w:ascii="Times New Roman" w:eastAsia="標楷體" w:hint="eastAsia"/>
                      <w:b/>
                      <w:kern w:val="2"/>
                      <w:szCs w:val="24"/>
                      <w:u w:val="single"/>
                    </w:rPr>
                    <w:t>緊急送</w:t>
                  </w:r>
                  <w:proofErr w:type="gramStart"/>
                  <w:r w:rsidRPr="00AD3F2C">
                    <w:rPr>
                      <w:rFonts w:ascii="Times New Roman" w:eastAsia="標楷體" w:hint="eastAsia"/>
                      <w:b/>
                      <w:kern w:val="2"/>
                      <w:szCs w:val="24"/>
                      <w:u w:val="single"/>
                    </w:rPr>
                    <w:t>醫</w:t>
                  </w:r>
                  <w:proofErr w:type="gramEnd"/>
                  <w:r w:rsidRPr="00AD3F2C">
                    <w:rPr>
                      <w:rFonts w:ascii="Times New Roman" w:eastAsia="標楷體" w:hint="eastAsia"/>
                      <w:b/>
                      <w:kern w:val="2"/>
                      <w:szCs w:val="24"/>
                      <w:u w:val="single"/>
                    </w:rPr>
                    <w:t>救護</w:t>
                  </w:r>
                </w:p>
                <w:p w:rsidR="00D160FB" w:rsidRPr="004E2601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kern w:val="2"/>
                      <w:szCs w:val="24"/>
                    </w:rPr>
                    <w:t>台南○○</w:t>
                  </w:r>
                  <w:r w:rsidRPr="004E2601">
                    <w:rPr>
                      <w:rFonts w:ascii="Times New Roman" w:eastAsia="標楷體" w:hint="eastAsia"/>
                      <w:kern w:val="2"/>
                      <w:szCs w:val="24"/>
                    </w:rPr>
                    <w:t>醫院</w:t>
                  </w:r>
                </w:p>
                <w:p w:rsidR="00D160FB" w:rsidRPr="004D5677" w:rsidRDefault="00D160FB" w:rsidP="00BA6660">
                  <w:pPr>
                    <w:spacing w:line="260" w:lineRule="exact"/>
                    <w:ind w:firstLineChars="100" w:firstLine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  <w:p w:rsidR="00D160FB" w:rsidRPr="004E2601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  <w:r w:rsidRPr="004E2601">
                    <w:rPr>
                      <w:rFonts w:ascii="Times New Roman" w:eastAsia="標楷體" w:hint="eastAsia"/>
                      <w:kern w:val="2"/>
                      <w:szCs w:val="24"/>
                    </w:rPr>
                    <w:t>台南</w:t>
                  </w:r>
                  <w:r>
                    <w:rPr>
                      <w:rFonts w:ascii="Times New Roman" w:eastAsia="標楷體" w:hint="eastAsia"/>
                      <w:kern w:val="2"/>
                      <w:szCs w:val="24"/>
                    </w:rPr>
                    <w:t>○○</w:t>
                  </w:r>
                  <w:r w:rsidRPr="004E2601">
                    <w:rPr>
                      <w:rFonts w:ascii="Times New Roman" w:eastAsia="標楷體" w:hint="eastAsia"/>
                      <w:kern w:val="2"/>
                      <w:szCs w:val="24"/>
                    </w:rPr>
                    <w:t>醫院</w:t>
                  </w:r>
                </w:p>
                <w:p w:rsidR="00D160FB" w:rsidRPr="004D5677" w:rsidRDefault="00D160FB" w:rsidP="00BA6660">
                  <w:pPr>
                    <w:spacing w:line="260" w:lineRule="exact"/>
                    <w:ind w:firstLineChars="100" w:firstLine="22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06-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  <w:r w:rsidRPr="004D5677">
                    <w:rPr>
                      <w:rFonts w:ascii="標楷體" w:eastAsia="標楷體" w:hAnsi="標楷體"/>
                      <w:sz w:val="22"/>
                      <w:szCs w:val="22"/>
                    </w:rPr>
                    <w:t>-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○</w:t>
                  </w:r>
                </w:p>
                <w:p w:rsidR="00D160FB" w:rsidRPr="004E2601" w:rsidRDefault="00D160FB" w:rsidP="005877D2">
                  <w:pPr>
                    <w:pStyle w:val="Normal1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標楷體"/>
                      <w:kern w:val="2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/>
        </w:rPr>
        <w:pict>
          <v:line id="Line 108" o:spid="_x0000_s1151" style="position:absolute;left:0;text-align:left;z-index:12;visibility:visible" from="91pt,6.2pt" to="37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Ga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">
            <v:stroke dashstyle="1 1" endcap="round"/>
          </v:line>
        </w:pict>
      </w:r>
      <w:r>
        <w:rPr>
          <w:rFonts w:ascii="標楷體" w:eastAsia="標楷體" w:hAnsi="標楷體"/>
          <w:noProof/>
          <w:color w:val="000000"/>
        </w:rPr>
        <w:pict>
          <v:line id="Line 109" o:spid="_x0000_s1150" style="position:absolute;left:0;text-align:left;z-index:10;visibility:visible" from="373.1pt,5.6pt" to="373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">
            <v:stroke dashstyle="1 1" endarrow="block" endcap="round"/>
          </v:line>
        </w:pict>
      </w:r>
      <w:r>
        <w:rPr>
          <w:rFonts w:ascii="標楷體" w:eastAsia="標楷體" w:hAnsi="標楷體"/>
          <w:noProof/>
          <w:color w:val="000000"/>
        </w:rPr>
        <w:pict>
          <v:line id="Line 110" o:spid="_x0000_s1149" style="position:absolute;left:0;text-align:left;z-index:9;visibility:visible" from="91pt,5.6pt" to="9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">
            <v:stroke dashstyle="1 1" endarrow="block" endcap="round"/>
          </v:line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line id="Line 111" o:spid="_x0000_s1148" style="position:absolute;left:0;text-align:left;z-index:13;visibility:visible" from="227.5pt,31.8pt" to="227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EcKQ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">
            <v:stroke endarrow="block"/>
          </v:line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rect id="Rectangle 112" o:spid="_x0000_s1102" style="position:absolute;left:0;text-align:left;margin-left:181.5pt;margin-top:19.8pt;width:95.9pt;height:42.8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">
            <v:textbox style="mso-next-textbox:#Rectangle 112" inset=",0,,0">
              <w:txbxContent>
                <w:p w:rsidR="00D160FB" w:rsidRPr="009B7704" w:rsidRDefault="00D160FB" w:rsidP="005877D2">
                  <w:pPr>
                    <w:jc w:val="center"/>
                    <w:rPr>
                      <w:rFonts w:eastAsia="標楷體"/>
                      <w:b/>
                      <w:u w:val="single"/>
                    </w:rPr>
                  </w:pPr>
                  <w:r>
                    <w:rPr>
                      <w:rFonts w:eastAsia="標楷體" w:hint="eastAsia"/>
                      <w:b/>
                      <w:u w:val="single"/>
                    </w:rPr>
                    <w:t>社工</w:t>
                  </w:r>
                </w:p>
                <w:p w:rsidR="00CA7779" w:rsidRPr="00CA7779" w:rsidRDefault="00CA7779" w:rsidP="00CA7779">
                  <w:pPr>
                    <w:jc w:val="center"/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</w:pPr>
                  <w:r w:rsidRPr="00CA7779"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  <w:t>(</w:t>
                  </w:r>
                  <w:r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室內電話</w:t>
                  </w:r>
                  <w:r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/</w:t>
                  </w:r>
                  <w:r w:rsidRPr="00CA7779">
                    <w:rPr>
                      <w:rFonts w:eastAsia="標楷體" w:hint="eastAsia"/>
                      <w:b/>
                      <w:sz w:val="20"/>
                      <w:szCs w:val="20"/>
                      <w:u w:val="single"/>
                    </w:rPr>
                    <w:t>手機</w:t>
                  </w:r>
                  <w:r w:rsidRPr="00CA7779">
                    <w:rPr>
                      <w:rFonts w:eastAsia="標楷體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D160FB" w:rsidRPr="009B7704" w:rsidRDefault="00D160FB" w:rsidP="00CA7779">
                  <w:pPr>
                    <w:jc w:val="center"/>
                    <w:rPr>
                      <w:rFonts w:eastAsia="標楷體"/>
                      <w:b/>
                    </w:rPr>
                  </w:pPr>
                </w:p>
              </w:txbxContent>
            </v:textbox>
          </v:rect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line id="Line 113" o:spid="_x0000_s1147" style="position:absolute;left:0;text-align:left;flip:x;z-index:17;visibility:visible" from="226.8pt,27.6pt" to="227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">
            <v:stroke dashstyle="1 1" endcap="round"/>
          </v:line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rect id="Rectangle 114" o:spid="_x0000_s1103" style="position:absolute;left:0;text-align:left;margin-left:175.6pt;margin-top:28pt;width:108pt;height:41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">
            <v:stroke dashstyle="1 1" endcap="round"/>
            <v:textbox style="mso-next-textbox:#Rectangle 114" inset=",0,,0">
              <w:txbxContent>
                <w:p w:rsidR="00D160FB" w:rsidRPr="00D1286B" w:rsidRDefault="00D160FB" w:rsidP="005877D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視狀況成立緊急事件處理指揮中心</w:t>
                  </w:r>
                </w:p>
              </w:txbxContent>
            </v:textbox>
          </v:rect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line id="Line 115" o:spid="_x0000_s1146" style="position:absolute;left:0;text-align:left;z-index:21;visibility:visible" from="226.8pt,34.6pt" to="226.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">
            <v:stroke dashstyle="1 1" endarrow="block" endcap="round"/>
          </v:line>
        </w:pict>
      </w:r>
    </w:p>
    <w:p w:rsidR="00C074AA" w:rsidRPr="00406C66" w:rsidRDefault="00902699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noProof/>
          <w:color w:val="000000"/>
        </w:rPr>
        <w:pict>
          <v:rect id="Rectangle 116" o:spid="_x0000_s1104" style="position:absolute;left:0;text-align:left;margin-left:174.8pt;margin-top:17.4pt;width:108pt;height:3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">
            <v:stroke dashstyle="1 1" endcap="round"/>
            <v:textbox style="mso-next-textbox:#Rectangle 116" inset=",0,,0">
              <w:txbxContent>
                <w:p w:rsidR="00D160FB" w:rsidRPr="00D1286B" w:rsidRDefault="00D160FB" w:rsidP="005877D2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1286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危機處理小組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依分工權責接續處理</w:t>
                  </w:r>
                </w:p>
              </w:txbxContent>
            </v:textbox>
          </v:rect>
        </w:pict>
      </w:r>
    </w:p>
    <w:p w:rsidR="00C074AA" w:rsidRPr="00406C66" w:rsidRDefault="00C074AA" w:rsidP="005877D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</w:p>
    <w:p w:rsidR="00C074AA" w:rsidRPr="00406C66" w:rsidRDefault="00C074AA" w:rsidP="00CD7EF7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C074AA" w:rsidRPr="00192996" w:rsidRDefault="00C074AA" w:rsidP="0012743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32"/>
          <w:u w:val="single"/>
        </w:rPr>
      </w:pPr>
      <w:r w:rsidRPr="00406C66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  <w:r w:rsidR="00127430" w:rsidRPr="0019299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lastRenderedPageBreak/>
        <w:t>附件3</w:t>
      </w:r>
      <w:r w:rsidR="00ED2DF8" w:rsidRPr="00192996"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  <w:t xml:space="preserve"> </w:t>
      </w:r>
      <w:r w:rsidR="00ED2DF8" w:rsidRPr="0019299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臺南市</w:t>
      </w:r>
      <w:r w:rsidRPr="0019299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兒少機構危機事件通報單</w:t>
      </w:r>
    </w:p>
    <w:tbl>
      <w:tblPr>
        <w:tblW w:w="99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00"/>
        <w:gridCol w:w="1559"/>
        <w:gridCol w:w="5775"/>
      </w:tblGrid>
      <w:tr w:rsidR="00463254" w:rsidRPr="00192996" w:rsidTr="0001522A">
        <w:trPr>
          <w:cantSplit/>
          <w:trHeight w:val="357"/>
        </w:trPr>
        <w:tc>
          <w:tcPr>
            <w:tcW w:w="9914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74AA" w:rsidRPr="00192996" w:rsidRDefault="00C074AA" w:rsidP="00127430">
            <w:pPr>
              <w:widowControl/>
              <w:snapToGrid w:val="0"/>
              <w:jc w:val="right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□初報　□續報（</w:t>
            </w:r>
            <w:r w:rsidR="00127430"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第</w:t>
            </w: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　</w:t>
            </w:r>
            <w:r w:rsidR="00127430"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次</w:t>
            </w: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）□結報</w:t>
            </w:r>
          </w:p>
        </w:tc>
      </w:tr>
      <w:tr w:rsidR="00463254" w:rsidRPr="00192996" w:rsidTr="00314BC1">
        <w:trPr>
          <w:cantSplit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44E9" w:rsidRPr="00192996" w:rsidRDefault="00C074AA" w:rsidP="00ED2DF8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主管機關：</w:t>
            </w:r>
          </w:p>
          <w:p w:rsidR="00C074AA" w:rsidRPr="00192996" w:rsidRDefault="00C074AA" w:rsidP="00ED2DF8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臺南市政府</w:t>
            </w:r>
            <w:r w:rsidR="00ED2DF8" w:rsidRPr="00192996">
              <w:rPr>
                <w:rFonts w:ascii="標楷體" w:eastAsia="標楷體" w:hAnsi="標楷體" w:hint="eastAsia"/>
                <w:kern w:val="0"/>
              </w:rPr>
              <w:t>社會局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4AA" w:rsidRPr="00192996" w:rsidRDefault="00C074AA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通報時間</w:t>
            </w:r>
          </w:p>
        </w:tc>
        <w:tc>
          <w:tcPr>
            <w:tcW w:w="5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4AA" w:rsidRPr="00192996" w:rsidRDefault="00C074AA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 xml:space="preserve">　　年　　月　　日　　時　　分</w:t>
            </w:r>
          </w:p>
        </w:tc>
      </w:tr>
      <w:tr w:rsidR="00463254" w:rsidRPr="00192996" w:rsidTr="00314BC1">
        <w:trPr>
          <w:cantSplit/>
          <w:trHeight w:val="394"/>
        </w:trPr>
        <w:tc>
          <w:tcPr>
            <w:tcW w:w="258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2DF8" w:rsidRPr="00192996" w:rsidRDefault="00C074AA" w:rsidP="00ED2DF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永華區</w:t>
            </w:r>
            <w:r w:rsidRPr="00192996">
              <w:rPr>
                <w:rFonts w:ascii="標楷體" w:eastAsia="標楷體" w:hAnsi="標楷體"/>
                <w:kern w:val="0"/>
              </w:rPr>
              <w:t>-</w:t>
            </w:r>
            <w:r w:rsidRPr="00192996">
              <w:rPr>
                <w:rFonts w:ascii="標楷體" w:eastAsia="標楷體" w:hAnsi="標楷體" w:hint="eastAsia"/>
                <w:kern w:val="0"/>
              </w:rPr>
              <w:t>社會局</w:t>
            </w:r>
          </w:p>
          <w:p w:rsidR="00ED2DF8" w:rsidRPr="00192996" w:rsidRDefault="00ED2DF8" w:rsidP="00ED2DF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婦女及兒童少年福利</w:t>
            </w:r>
            <w:r w:rsidR="00C074AA" w:rsidRPr="00192996">
              <w:rPr>
                <w:rFonts w:ascii="標楷體" w:eastAsia="標楷體" w:hAnsi="標楷體" w:hint="eastAsia"/>
                <w:kern w:val="0"/>
              </w:rPr>
              <w:t>科</w:t>
            </w:r>
          </w:p>
          <w:p w:rsidR="00ED2DF8" w:rsidRPr="00192996" w:rsidRDefault="00ED2DF8" w:rsidP="00ED2DF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傳真06-2983162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4AA" w:rsidRPr="00192996" w:rsidRDefault="00C074AA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事件層級</w:t>
            </w:r>
          </w:p>
        </w:tc>
        <w:tc>
          <w:tcPr>
            <w:tcW w:w="57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4AA" w:rsidRPr="00192996" w:rsidRDefault="00C074AA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□甲級事件□乙級事件□丙級事件</w:t>
            </w:r>
          </w:p>
        </w:tc>
      </w:tr>
      <w:tr w:rsidR="00463254" w:rsidRPr="00192996" w:rsidTr="00314BC1">
        <w:trPr>
          <w:cantSplit/>
          <w:trHeight w:val="1597"/>
        </w:trPr>
        <w:tc>
          <w:tcPr>
            <w:tcW w:w="258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27430" w:rsidRPr="00192996" w:rsidRDefault="00127430" w:rsidP="007C4472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通報人員</w:t>
            </w:r>
          </w:p>
        </w:tc>
        <w:tc>
          <w:tcPr>
            <w:tcW w:w="577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單位：</w:t>
            </w:r>
          </w:p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職稱：</w:t>
            </w:r>
          </w:p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姓名：</w:t>
            </w:r>
          </w:p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聯絡電話：</w:t>
            </w:r>
          </w:p>
          <w:p w:rsidR="00127430" w:rsidRPr="00192996" w:rsidRDefault="00127430" w:rsidP="00AB44E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傳真：</w:t>
            </w:r>
          </w:p>
        </w:tc>
      </w:tr>
      <w:tr w:rsidR="00463254" w:rsidRPr="00192996" w:rsidTr="00314BC1">
        <w:trPr>
          <w:cantSplit/>
        </w:trPr>
        <w:tc>
          <w:tcPr>
            <w:tcW w:w="10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A96D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基本資料</w:t>
            </w: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2996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7C4472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63254" w:rsidRPr="00192996" w:rsidTr="00314BC1">
        <w:trPr>
          <w:cantSplit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A96D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92996">
              <w:rPr>
                <w:rFonts w:ascii="標楷體" w:eastAsia="標楷體" w:hAnsi="標楷體" w:hint="eastAsia"/>
              </w:rPr>
              <w:t>機構規模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實際收容人數</w:t>
            </w:r>
            <w:r w:rsidRPr="00192996">
              <w:rPr>
                <w:rFonts w:ascii="標楷體" w:eastAsia="標楷體" w:hAnsi="標楷體" w:hint="eastAsia"/>
                <w:kern w:val="0"/>
                <w:u w:val="single"/>
              </w:rPr>
              <w:t xml:space="preserve">　　</w:t>
            </w:r>
            <w:r w:rsidRPr="00192996">
              <w:rPr>
                <w:rFonts w:ascii="標楷體" w:eastAsia="標楷體" w:hAnsi="標楷體" w:hint="eastAsia"/>
                <w:kern w:val="0"/>
              </w:rPr>
              <w:t>人(含在校</w:t>
            </w:r>
            <w:r w:rsidRPr="00192996">
              <w:rPr>
                <w:rFonts w:ascii="新細明體" w:hAnsi="新細明體" w:hint="eastAsia"/>
                <w:kern w:val="0"/>
              </w:rPr>
              <w:t>、</w:t>
            </w:r>
            <w:r w:rsidRPr="00192996">
              <w:rPr>
                <w:rFonts w:ascii="標楷體" w:eastAsia="標楷體" w:hAnsi="標楷體" w:hint="eastAsia"/>
                <w:kern w:val="0"/>
              </w:rPr>
              <w:t xml:space="preserve">暫時返家)；現場在院人數_______人 </w:t>
            </w:r>
          </w:p>
        </w:tc>
      </w:tr>
      <w:tr w:rsidR="00463254" w:rsidRPr="00192996" w:rsidTr="00314BC1">
        <w:trPr>
          <w:cantSplit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發生時間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_____年______月___</w:t>
            </w:r>
            <w:r w:rsidR="00127430" w:rsidRPr="00192996">
              <w:rPr>
                <w:rFonts w:ascii="標楷體" w:eastAsia="標楷體" w:hAnsi="標楷體" w:hint="eastAsia"/>
                <w:kern w:val="0"/>
              </w:rPr>
              <w:t>___</w:t>
            </w:r>
            <w:r w:rsidRPr="00192996">
              <w:rPr>
                <w:rFonts w:ascii="標楷體" w:eastAsia="標楷體" w:hAnsi="標楷體" w:hint="eastAsia"/>
                <w:kern w:val="0"/>
              </w:rPr>
              <w:t>_日  _____午____時_____分</w:t>
            </w:r>
          </w:p>
        </w:tc>
      </w:tr>
      <w:tr w:rsidR="00463254" w:rsidRPr="00192996" w:rsidTr="00314BC1">
        <w:trPr>
          <w:cantSplit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發生地點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/>
                <w:kern w:val="0"/>
              </w:rPr>
              <w:t> </w:t>
            </w:r>
          </w:p>
        </w:tc>
      </w:tr>
      <w:tr w:rsidR="00463254" w:rsidRPr="00192996" w:rsidTr="00314BC1">
        <w:trPr>
          <w:cantSplit/>
          <w:trHeight w:val="80"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4AE" w:rsidRPr="00192996" w:rsidRDefault="003D24AE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3D24AE" w:rsidRPr="00192996" w:rsidRDefault="003D24AE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機構負責人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4AE" w:rsidRPr="00192996" w:rsidRDefault="003D24AE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63254" w:rsidRPr="00192996" w:rsidTr="00314BC1">
        <w:trPr>
          <w:cantSplit/>
          <w:trHeight w:val="80"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A96D87" w:rsidRPr="00192996" w:rsidRDefault="003D24AE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現場發言</w:t>
            </w:r>
            <w:r w:rsidR="00A96D87" w:rsidRPr="00192996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430" w:rsidRPr="00192996" w:rsidRDefault="00127430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單位：</w:t>
            </w:r>
          </w:p>
          <w:p w:rsidR="00127430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職稱：</w:t>
            </w:r>
          </w:p>
          <w:p w:rsidR="00127430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姓名：</w:t>
            </w:r>
          </w:p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聯</w:t>
            </w:r>
            <w:r w:rsidR="00127430" w:rsidRPr="00192996">
              <w:rPr>
                <w:rFonts w:ascii="標楷體" w:eastAsia="標楷體" w:hAnsi="標楷體" w:hint="eastAsia"/>
                <w:kern w:val="0"/>
              </w:rPr>
              <w:t>絡</w:t>
            </w:r>
            <w:r w:rsidRPr="00192996">
              <w:rPr>
                <w:rFonts w:ascii="標楷體" w:eastAsia="標楷體" w:hAnsi="標楷體" w:hint="eastAsia"/>
                <w:kern w:val="0"/>
              </w:rPr>
              <w:t>電話：</w:t>
            </w:r>
          </w:p>
        </w:tc>
      </w:tr>
      <w:tr w:rsidR="00463254" w:rsidRPr="00192996" w:rsidTr="00314BC1">
        <w:trPr>
          <w:cantSplit/>
        </w:trPr>
        <w:tc>
          <w:tcPr>
            <w:tcW w:w="108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事件說明</w:t>
            </w:r>
          </w:p>
          <w:p w:rsidR="00FC2998" w:rsidRPr="00192996" w:rsidRDefault="00FC2998" w:rsidP="00A96D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類別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</w:t>
            </w:r>
            <w:r w:rsidRPr="00192996">
              <w:rPr>
                <w:rFonts w:ascii="標楷體" w:eastAsia="標楷體" w:hAnsi="標楷體" w:hint="eastAsia"/>
              </w:rPr>
              <w:t>天然災害</w:t>
            </w:r>
            <w:r w:rsidRPr="00192996">
              <w:rPr>
                <w:rFonts w:ascii="標楷體" w:eastAsia="標楷體" w:hAnsi="標楷體" w:hint="eastAsia"/>
                <w:kern w:val="0"/>
              </w:rPr>
              <w:t>□</w:t>
            </w:r>
            <w:r w:rsidRPr="00192996">
              <w:rPr>
                <w:rFonts w:ascii="標楷體" w:eastAsia="標楷體" w:hAnsi="標楷體" w:hint="eastAsia"/>
              </w:rPr>
              <w:t>意外事件</w:t>
            </w:r>
            <w:r w:rsidRPr="00192996">
              <w:rPr>
                <w:rFonts w:ascii="標楷體" w:eastAsia="標楷體" w:hAnsi="標楷體" w:hint="eastAsia"/>
                <w:kern w:val="0"/>
              </w:rPr>
              <w:t>□公共安全事件□暴力衝突事件□其他</w:t>
            </w:r>
          </w:p>
        </w:tc>
      </w:tr>
      <w:tr w:rsidR="00463254" w:rsidRPr="00192996" w:rsidTr="00314BC1">
        <w:trPr>
          <w:cantSplit/>
          <w:trHeight w:val="1015"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998" w:rsidRPr="00192996" w:rsidRDefault="00FC2998" w:rsidP="00A96D8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C2998" w:rsidRPr="00192996" w:rsidRDefault="00FC2998" w:rsidP="00A96D87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FC2998" w:rsidRPr="00192996" w:rsidRDefault="00FC2998" w:rsidP="00314BC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傷亡</w:t>
            </w:r>
            <w:r w:rsidRPr="00192996">
              <w:rPr>
                <w:rFonts w:ascii="標楷體" w:eastAsia="標楷體" w:hAnsi="標楷體"/>
                <w:kern w:val="0"/>
              </w:rPr>
              <w:t>/</w:t>
            </w:r>
            <w:r w:rsidRPr="00192996">
              <w:rPr>
                <w:rFonts w:ascii="標楷體" w:eastAsia="標楷體" w:hAnsi="標楷體" w:hint="eastAsia"/>
                <w:kern w:val="0"/>
              </w:rPr>
              <w:t>損失(壞)情形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□死亡：□1人；□2人；□3人；□其他__________________</w:t>
            </w:r>
          </w:p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□失蹤：□1人；□2人；□3人；□其他__________________</w:t>
            </w:r>
          </w:p>
          <w:p w:rsidR="00FC2998" w:rsidRPr="00192996" w:rsidRDefault="00FC2998" w:rsidP="00E46BC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□傷患：□1人；□2人；□3人；□其他______________</w:t>
            </w:r>
            <w:r w:rsidRPr="00192996">
              <w:rPr>
                <w:rFonts w:ascii="標楷體" w:eastAsia="標楷體" w:hAnsi="標楷體"/>
                <w:kern w:val="0"/>
              </w:rPr>
              <w:t>___</w:t>
            </w:r>
            <w:r w:rsidRPr="00192996">
              <w:rPr>
                <w:rFonts w:ascii="標楷體" w:eastAsia="標楷體" w:hAnsi="標楷體" w:hint="eastAsia"/>
                <w:kern w:val="0"/>
              </w:rPr>
              <w:t>_</w:t>
            </w:r>
          </w:p>
          <w:p w:rsidR="00FC2998" w:rsidRPr="00192996" w:rsidRDefault="00FC2998" w:rsidP="00E46BCE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□撤離住民：_______人</w:t>
            </w:r>
          </w:p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□損失狀況（新台幣）</w:t>
            </w:r>
            <w:r w:rsidRPr="001929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192996">
              <w:rPr>
                <w:rFonts w:ascii="標楷體" w:eastAsia="標楷體" w:hAnsi="標楷體" w:hint="eastAsia"/>
                <w:kern w:val="0"/>
              </w:rPr>
              <w:t>□_____萬元；□其他______________</w:t>
            </w:r>
          </w:p>
        </w:tc>
      </w:tr>
      <w:tr w:rsidR="00463254" w:rsidRPr="00192996" w:rsidTr="00D160FB">
        <w:trPr>
          <w:cantSplit/>
          <w:trHeight w:val="834"/>
        </w:trPr>
        <w:tc>
          <w:tcPr>
            <w:tcW w:w="1080" w:type="dxa"/>
            <w:vMerge/>
            <w:tcBorders>
              <w:left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事件經過描述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/>
                <w:kern w:val="0"/>
              </w:rPr>
              <w:t> </w:t>
            </w:r>
            <w:r w:rsidRPr="001929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（請敘明人事時地物等項及發生原因、現況說明等）</w:t>
            </w:r>
          </w:p>
        </w:tc>
      </w:tr>
      <w:tr w:rsidR="00463254" w:rsidRPr="00192996" w:rsidTr="00314BC1">
        <w:trPr>
          <w:cantSplit/>
          <w:trHeight w:val="834"/>
        </w:trPr>
        <w:tc>
          <w:tcPr>
            <w:tcW w:w="1080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緊急安置處所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地點：</w:t>
            </w:r>
          </w:p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地址：</w:t>
            </w:r>
          </w:p>
          <w:p w:rsidR="00FC2998" w:rsidRPr="00192996" w:rsidRDefault="00FC2998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</w:rPr>
              <w:t>電話：</w:t>
            </w:r>
          </w:p>
        </w:tc>
      </w:tr>
      <w:tr w:rsidR="00463254" w:rsidRPr="00192996" w:rsidTr="00314BC1">
        <w:trPr>
          <w:cantSplit/>
          <w:trHeight w:val="850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處理情形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192996">
              <w:rPr>
                <w:rFonts w:ascii="標楷體" w:eastAsia="標楷體" w:hAnsi="標楷體" w:hint="eastAsia"/>
                <w:sz w:val="20"/>
                <w:szCs w:val="20"/>
              </w:rPr>
              <w:t>機構內部已處理事項、其他單位支援狀況，請條列式寫出何時做了什麼事）</w:t>
            </w:r>
          </w:p>
        </w:tc>
      </w:tr>
      <w:tr w:rsidR="00463254" w:rsidRPr="00192996" w:rsidTr="00314BC1">
        <w:trPr>
          <w:cantSplit/>
          <w:trHeight w:val="850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92996">
              <w:rPr>
                <w:rFonts w:ascii="標楷體" w:eastAsia="標楷體" w:hAnsi="標楷體" w:hint="eastAsia"/>
                <w:b/>
                <w:bCs/>
              </w:rPr>
              <w:t>媒體或輿論關切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sz w:val="20"/>
                <w:szCs w:val="20"/>
              </w:rPr>
              <w:t>（對外訊息發布情形、媒體報導情形、社會輿論反應、民意代表關切…</w:t>
            </w:r>
            <w:r w:rsidR="00266113" w:rsidRPr="00192996">
              <w:rPr>
                <w:rFonts w:ascii="標楷體" w:eastAsia="標楷體" w:hAnsi="標楷體" w:hint="eastAsia"/>
                <w:sz w:val="20"/>
                <w:szCs w:val="20"/>
              </w:rPr>
              <w:t>等，受訪問題及回答狀況</w:t>
            </w:r>
            <w:r w:rsidRPr="0019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463254" w:rsidRPr="00192996" w:rsidTr="00314BC1">
        <w:trPr>
          <w:cantSplit/>
          <w:trHeight w:val="850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其他在場相關人員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5000" w:type="pct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1817"/>
              <w:gridCol w:w="1817"/>
              <w:gridCol w:w="1816"/>
            </w:tblGrid>
            <w:tr w:rsidR="00463254" w:rsidRPr="00192996" w:rsidTr="0001522A">
              <w:tc>
                <w:tcPr>
                  <w:tcW w:w="1251" w:type="pct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  <w:sz w:val="22"/>
                      <w:szCs w:val="22"/>
                    </w:rPr>
                  </w:pPr>
                  <w:r w:rsidRPr="001929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250" w:type="pct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  <w:sz w:val="22"/>
                      <w:szCs w:val="22"/>
                    </w:rPr>
                  </w:pPr>
                  <w:r w:rsidRPr="001929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1250" w:type="pct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  <w:sz w:val="22"/>
                      <w:szCs w:val="22"/>
                    </w:rPr>
                  </w:pPr>
                  <w:r w:rsidRPr="001929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職稱</w:t>
                  </w:r>
                </w:p>
              </w:tc>
              <w:tc>
                <w:tcPr>
                  <w:tcW w:w="1250" w:type="pct"/>
                  <w:tcBorders>
                    <w:bottom w:val="single" w:sz="12" w:space="0" w:color="666666"/>
                  </w:tcBorders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  <w:sz w:val="22"/>
                      <w:szCs w:val="22"/>
                    </w:rPr>
                  </w:pPr>
                  <w:r w:rsidRPr="00192996">
                    <w:rPr>
                      <w:rFonts w:ascii="標楷體" w:eastAsia="標楷體" w:hAnsi="標楷體" w:hint="eastAsia"/>
                      <w:kern w:val="0"/>
                      <w:sz w:val="22"/>
                      <w:szCs w:val="22"/>
                    </w:rPr>
                    <w:t>聯絡電話</w:t>
                  </w:r>
                </w:p>
              </w:tc>
            </w:tr>
            <w:tr w:rsidR="00463254" w:rsidRPr="00192996" w:rsidTr="0001522A">
              <w:tc>
                <w:tcPr>
                  <w:tcW w:w="1251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463254" w:rsidRPr="00192996" w:rsidTr="0001522A">
              <w:tc>
                <w:tcPr>
                  <w:tcW w:w="1251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5B3551" w:rsidRPr="00192996" w:rsidRDefault="005B3551" w:rsidP="0001522A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63254" w:rsidRPr="00192996" w:rsidTr="00314BC1">
        <w:trPr>
          <w:cantSplit/>
          <w:trHeight w:val="1077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後續工作事項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F7733D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（如提供社工服務、確認相關訊息、行政聯繫、檢討改善等，請條列式說明並敘明預計完成時間）</w:t>
            </w:r>
          </w:p>
        </w:tc>
      </w:tr>
      <w:tr w:rsidR="00463254" w:rsidRPr="00192996" w:rsidTr="00314BC1">
        <w:trPr>
          <w:cantSplit/>
          <w:trHeight w:val="465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請求協助或支援事項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463254" w:rsidRPr="00192996" w:rsidTr="00314BC1">
        <w:trPr>
          <w:cantSplit/>
          <w:trHeight w:val="535"/>
        </w:trPr>
        <w:tc>
          <w:tcPr>
            <w:tcW w:w="2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6D87" w:rsidRPr="00192996" w:rsidRDefault="00A96D87" w:rsidP="005B35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192996">
              <w:rPr>
                <w:rFonts w:ascii="標楷體" w:eastAsia="標楷體" w:hAnsi="標楷體" w:hint="eastAsia"/>
                <w:b/>
                <w:bCs/>
                <w:kern w:val="0"/>
              </w:rPr>
              <w:t>其他補充訊息</w:t>
            </w:r>
          </w:p>
        </w:tc>
        <w:tc>
          <w:tcPr>
            <w:tcW w:w="73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D87" w:rsidRPr="00192996" w:rsidRDefault="00A96D87" w:rsidP="00A96D87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92996">
              <w:rPr>
                <w:rFonts w:ascii="標楷體" w:eastAsia="標楷體" w:hAnsi="標楷體"/>
                <w:kern w:val="0"/>
              </w:rPr>
              <w:t> </w:t>
            </w:r>
          </w:p>
        </w:tc>
      </w:tr>
    </w:tbl>
    <w:p w:rsidR="00091EA2" w:rsidRPr="00192996" w:rsidRDefault="004B64F1" w:rsidP="004B64F1">
      <w:pPr>
        <w:rPr>
          <w:rFonts w:ascii="標楷體" w:eastAsia="標楷體" w:hAnsi="標楷體"/>
          <w:b/>
          <w:szCs w:val="28"/>
        </w:rPr>
      </w:pPr>
      <w:r w:rsidRPr="00192996">
        <w:rPr>
          <w:rFonts w:ascii="新細明體" w:hAnsi="新細明體" w:hint="eastAsia"/>
          <w:b/>
          <w:szCs w:val="28"/>
        </w:rPr>
        <w:t>◎</w:t>
      </w:r>
      <w:r w:rsidR="00091EA2" w:rsidRPr="00192996">
        <w:rPr>
          <w:rFonts w:ascii="標楷體" w:eastAsia="標楷體" w:hAnsi="標楷體" w:hint="eastAsia"/>
          <w:b/>
          <w:szCs w:val="28"/>
        </w:rPr>
        <w:t>緊急事件處理通報程序</w:t>
      </w:r>
    </w:p>
    <w:p w:rsidR="00091EA2" w:rsidRPr="00192996" w:rsidRDefault="00091EA2" w:rsidP="00091EA2">
      <w:pPr>
        <w:tabs>
          <w:tab w:val="left" w:pos="1260"/>
        </w:tabs>
        <w:snapToGrid w:val="0"/>
        <w:rPr>
          <w:rFonts w:ascii="標楷體" w:eastAsia="標楷體" w:hAnsi="標楷體"/>
          <w:szCs w:val="28"/>
        </w:rPr>
      </w:pPr>
      <w:r w:rsidRPr="00192996">
        <w:rPr>
          <w:rFonts w:ascii="標楷體" w:eastAsia="標楷體" w:hAnsi="標楷體" w:hint="eastAsia"/>
          <w:szCs w:val="28"/>
        </w:rPr>
        <w:t xml:space="preserve">  </w:t>
      </w:r>
      <w:bookmarkStart w:id="3" w:name="_Hlk36190398"/>
      <w:r w:rsidRPr="00192996">
        <w:rPr>
          <w:rFonts w:ascii="標楷體" w:eastAsia="標楷體" w:hAnsi="標楷體" w:hint="eastAsia"/>
          <w:szCs w:val="28"/>
        </w:rPr>
        <w:t>傳真及電話聯繫：</w:t>
      </w:r>
    </w:p>
    <w:p w:rsidR="00585592" w:rsidRPr="00192996" w:rsidRDefault="00091EA2" w:rsidP="00585592">
      <w:pPr>
        <w:numPr>
          <w:ilvl w:val="0"/>
          <w:numId w:val="11"/>
        </w:numPr>
        <w:tabs>
          <w:tab w:val="left" w:pos="426"/>
        </w:tabs>
        <w:snapToGrid w:val="0"/>
        <w:ind w:left="567" w:hanging="283"/>
        <w:rPr>
          <w:rFonts w:ascii="標楷體" w:eastAsia="標楷體" w:hAnsi="標楷體"/>
          <w:szCs w:val="28"/>
          <w:u w:val="single"/>
        </w:rPr>
      </w:pPr>
      <w:r w:rsidRPr="00192996">
        <w:rPr>
          <w:rFonts w:ascii="標楷體" w:eastAsia="標楷體" w:hAnsi="標楷體" w:hint="eastAsia"/>
          <w:szCs w:val="28"/>
        </w:rPr>
        <w:t>得知事件發生於上班時間時，</w:t>
      </w:r>
      <w:r w:rsidR="00585592" w:rsidRPr="00192996">
        <w:rPr>
          <w:rFonts w:ascii="標楷體" w:eastAsia="標楷體" w:hAnsi="標楷體" w:hint="eastAsia"/>
          <w:b/>
          <w:bCs/>
          <w:szCs w:val="28"/>
          <w:u w:val="single"/>
        </w:rPr>
        <w:t>請</w:t>
      </w:r>
      <w:r w:rsidRPr="00192996">
        <w:rPr>
          <w:rFonts w:ascii="標楷體" w:eastAsia="標楷體" w:hAnsi="標楷體" w:hint="eastAsia"/>
          <w:b/>
          <w:bCs/>
          <w:szCs w:val="28"/>
          <w:u w:val="single"/>
        </w:rPr>
        <w:t>機構</w:t>
      </w:r>
      <w:r w:rsidR="00585592" w:rsidRPr="00192996">
        <w:rPr>
          <w:rFonts w:ascii="標楷體" w:eastAsia="標楷體" w:hAnsi="標楷體" w:hint="eastAsia"/>
          <w:b/>
          <w:bCs/>
          <w:szCs w:val="28"/>
          <w:u w:val="single"/>
        </w:rPr>
        <w:t>主管先以電話通知本市婦女及兒童少年福利科</w:t>
      </w:r>
    </w:p>
    <w:p w:rsidR="00585592" w:rsidRPr="00192996" w:rsidRDefault="00585592" w:rsidP="00585592">
      <w:pPr>
        <w:tabs>
          <w:tab w:val="left" w:pos="426"/>
        </w:tabs>
        <w:snapToGrid w:val="0"/>
        <w:ind w:left="567"/>
        <w:rPr>
          <w:rFonts w:ascii="標楷體" w:eastAsia="標楷體" w:hAnsi="標楷體"/>
          <w:szCs w:val="28"/>
        </w:rPr>
      </w:pPr>
      <w:r w:rsidRPr="00192996">
        <w:rPr>
          <w:rFonts w:ascii="標楷體" w:eastAsia="標楷體" w:hAnsi="標楷體" w:hint="eastAsia"/>
          <w:szCs w:val="28"/>
        </w:rPr>
        <w:lastRenderedPageBreak/>
        <w:t>（電話:06-2991111</w:t>
      </w:r>
      <w:r w:rsidR="00F7733D" w:rsidRPr="00192996">
        <w:rPr>
          <w:rFonts w:ascii="標楷體" w:eastAsia="標楷體" w:hAnsi="標楷體" w:hint="eastAsia"/>
          <w:szCs w:val="28"/>
        </w:rPr>
        <w:t>分機</w:t>
      </w:r>
      <w:r w:rsidRPr="00192996">
        <w:rPr>
          <w:rFonts w:ascii="標楷體" w:eastAsia="標楷體" w:hAnsi="標楷體" w:hint="eastAsia"/>
          <w:szCs w:val="28"/>
        </w:rPr>
        <w:t>5907 非上班時間:0978-223621）</w:t>
      </w:r>
    </w:p>
    <w:p w:rsidR="00091EA2" w:rsidRPr="00192996" w:rsidRDefault="00585592" w:rsidP="00585592">
      <w:pPr>
        <w:numPr>
          <w:ilvl w:val="0"/>
          <w:numId w:val="11"/>
        </w:numPr>
        <w:tabs>
          <w:tab w:val="left" w:pos="426"/>
        </w:tabs>
        <w:snapToGrid w:val="0"/>
        <w:ind w:left="567" w:hanging="283"/>
        <w:rPr>
          <w:rFonts w:ascii="標楷體" w:eastAsia="標楷體" w:hAnsi="標楷體"/>
          <w:szCs w:val="28"/>
        </w:rPr>
      </w:pPr>
      <w:r w:rsidRPr="00192996">
        <w:rPr>
          <w:rFonts w:ascii="標楷體" w:eastAsia="標楷體" w:hAnsi="標楷體" w:hint="eastAsia"/>
          <w:szCs w:val="28"/>
        </w:rPr>
        <w:t>儘速填寫通報單，</w:t>
      </w:r>
      <w:r w:rsidRPr="00192996">
        <w:rPr>
          <w:rFonts w:ascii="標楷體" w:eastAsia="標楷體" w:hAnsi="標楷體" w:hint="eastAsia"/>
          <w:b/>
          <w:bCs/>
          <w:szCs w:val="28"/>
          <w:u w:val="single"/>
        </w:rPr>
        <w:t>並傳真機構承辦人</w:t>
      </w:r>
      <w:r w:rsidR="00CA4F95" w:rsidRPr="00192996">
        <w:rPr>
          <w:rFonts w:ascii="標楷體" w:eastAsia="標楷體" w:hAnsi="標楷體" w:hint="eastAsia"/>
          <w:szCs w:val="28"/>
        </w:rPr>
        <w:t>（傳真</w:t>
      </w:r>
      <w:r w:rsidR="00CA4F95" w:rsidRPr="00192996">
        <w:rPr>
          <w:rFonts w:ascii="標楷體" w:eastAsia="標楷體" w:hAnsi="標楷體"/>
          <w:szCs w:val="28"/>
        </w:rPr>
        <w:t>06-2983162</w:t>
      </w:r>
      <w:r w:rsidR="00CA4F95" w:rsidRPr="00192996">
        <w:rPr>
          <w:rFonts w:ascii="標楷體" w:eastAsia="標楷體" w:hAnsi="標楷體" w:hint="eastAsia"/>
          <w:szCs w:val="28"/>
        </w:rPr>
        <w:t>）</w:t>
      </w:r>
      <w:r w:rsidRPr="00192996">
        <w:rPr>
          <w:rFonts w:ascii="標楷體" w:eastAsia="標楷體" w:hAnsi="標楷體" w:hint="eastAsia"/>
          <w:szCs w:val="28"/>
        </w:rPr>
        <w:t>。</w:t>
      </w:r>
    </w:p>
    <w:p w:rsidR="00CA4F95" w:rsidRPr="00192996" w:rsidRDefault="004B64F1" w:rsidP="00CA4F95">
      <w:pPr>
        <w:numPr>
          <w:ilvl w:val="0"/>
          <w:numId w:val="11"/>
        </w:numPr>
        <w:tabs>
          <w:tab w:val="left" w:pos="426"/>
        </w:tabs>
        <w:snapToGrid w:val="0"/>
        <w:ind w:left="567" w:hanging="283"/>
        <w:rPr>
          <w:rFonts w:ascii="標楷體" w:eastAsia="標楷體" w:hAnsi="標楷體"/>
          <w:szCs w:val="28"/>
        </w:rPr>
      </w:pPr>
      <w:r w:rsidRPr="00192996">
        <w:rPr>
          <w:rFonts w:ascii="標楷體" w:eastAsia="標楷體" w:hAnsi="標楷體" w:hint="eastAsia"/>
          <w:b/>
          <w:bCs/>
          <w:szCs w:val="28"/>
          <w:u w:val="single"/>
        </w:rPr>
        <w:t>事件有最新變化發展時</w:t>
      </w:r>
      <w:r w:rsidRPr="00192996">
        <w:rPr>
          <w:rFonts w:ascii="標楷體" w:eastAsia="標楷體" w:hAnsi="標楷體" w:hint="eastAsia"/>
          <w:szCs w:val="28"/>
        </w:rPr>
        <w:t>，請回報最新處理狀況，至緊急狀況解除為止。</w:t>
      </w:r>
    </w:p>
    <w:p w:rsidR="00CA4F95" w:rsidRPr="00192996" w:rsidRDefault="00CA4F95" w:rsidP="00CA4F95">
      <w:pPr>
        <w:numPr>
          <w:ilvl w:val="0"/>
          <w:numId w:val="11"/>
        </w:numPr>
        <w:tabs>
          <w:tab w:val="left" w:pos="426"/>
        </w:tabs>
        <w:snapToGrid w:val="0"/>
        <w:ind w:left="567" w:hanging="283"/>
        <w:rPr>
          <w:rFonts w:ascii="標楷體" w:eastAsia="標楷體" w:hAnsi="標楷體"/>
          <w:szCs w:val="28"/>
        </w:rPr>
      </w:pPr>
      <w:r w:rsidRPr="00192996">
        <w:rPr>
          <w:rFonts w:ascii="標楷體" w:eastAsia="標楷體" w:hAnsi="標楷體" w:hint="eastAsia"/>
          <w:szCs w:val="28"/>
        </w:rPr>
        <w:t>疑似兒少保護事件（含性侵害），請於24小時內上「關懷e起來」線上責任通報。</w:t>
      </w:r>
    </w:p>
    <w:bookmarkEnd w:id="3"/>
    <w:p w:rsidR="00A218AE" w:rsidRPr="00192996" w:rsidRDefault="00A218AE" w:rsidP="00A218AE">
      <w:pPr>
        <w:tabs>
          <w:tab w:val="left" w:pos="426"/>
        </w:tabs>
        <w:snapToGrid w:val="0"/>
        <w:rPr>
          <w:rFonts w:ascii="標楷體" w:eastAsia="標楷體" w:hAnsi="標楷體"/>
          <w:b/>
          <w:bCs/>
        </w:rPr>
      </w:pPr>
      <w:r w:rsidRPr="00192996">
        <w:rPr>
          <w:rFonts w:ascii="標楷體" w:eastAsia="標楷體" w:hAnsi="標楷體" w:cs="新細明體" w:hint="eastAsia"/>
          <w:b/>
          <w:bCs/>
        </w:rPr>
        <w:t>◎</w:t>
      </w:r>
      <w:r w:rsidRPr="00192996">
        <w:rPr>
          <w:rFonts w:ascii="標楷體" w:eastAsia="標楷體" w:hAnsi="標楷體"/>
          <w:b/>
          <w:bCs/>
        </w:rPr>
        <w:t>緊急事件層級及通報時限</w:t>
      </w:r>
      <w:r w:rsidRPr="00192996">
        <w:rPr>
          <w:rFonts w:ascii="標楷體" w:eastAsia="標楷體" w:hAnsi="標楷體"/>
        </w:rPr>
        <w:t>（依</w:t>
      </w:r>
      <w:r w:rsidR="00F7733D" w:rsidRPr="00192996">
        <w:rPr>
          <w:rFonts w:ascii="標楷體" w:eastAsia="標楷體" w:hAnsi="標楷體" w:hint="eastAsia"/>
        </w:rPr>
        <w:t>衛生福利部</w:t>
      </w:r>
      <w:r w:rsidRPr="00192996">
        <w:rPr>
          <w:rFonts w:ascii="標楷體" w:eastAsia="標楷體" w:hAnsi="標楷體"/>
        </w:rPr>
        <w:t>所</w:t>
      </w:r>
      <w:r w:rsidR="00F7733D" w:rsidRPr="00192996">
        <w:rPr>
          <w:rFonts w:ascii="標楷體" w:eastAsia="標楷體" w:hAnsi="標楷體" w:hint="eastAsia"/>
        </w:rPr>
        <w:t>屬</w:t>
      </w:r>
      <w:r w:rsidRPr="00192996">
        <w:rPr>
          <w:rFonts w:ascii="標楷體" w:eastAsia="標楷體" w:hAnsi="標楷體"/>
        </w:rPr>
        <w:t xml:space="preserve">社會福利機構危機預防及緊急應變注意事項） </w:t>
      </w:r>
    </w:p>
    <w:p w:rsidR="00A218AE" w:rsidRPr="00192996" w:rsidRDefault="00A218AE" w:rsidP="00A218AE">
      <w:pPr>
        <w:numPr>
          <w:ilvl w:val="0"/>
          <w:numId w:val="13"/>
        </w:numPr>
        <w:tabs>
          <w:tab w:val="left" w:pos="426"/>
        </w:tabs>
        <w:snapToGrid w:val="0"/>
        <w:ind w:leftChars="100" w:left="600"/>
        <w:rPr>
          <w:rFonts w:ascii="標楷體" w:eastAsia="標楷體" w:hAnsi="標楷體"/>
          <w:b/>
          <w:bCs/>
        </w:rPr>
      </w:pPr>
      <w:r w:rsidRPr="00192996">
        <w:rPr>
          <w:rFonts w:ascii="標楷體" w:eastAsia="標楷體" w:hAnsi="標楷體"/>
          <w:b/>
          <w:bCs/>
        </w:rPr>
        <w:t xml:space="preserve">甲級事件(應於獲知事件 10 分鐘內先以口頭通報本局並儘速傳真通報單)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>（1）因危機事件導致人員死亡。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（2）經醫師診斷罹患傳染病或疑似罹患傳染病致死。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（3）疑似群聚感染傳染病。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（4）亟須本局或其他單位協助及研判可能引發媒體關注、社會關切之事件。 </w:t>
      </w:r>
    </w:p>
    <w:p w:rsidR="00A218AE" w:rsidRPr="00192996" w:rsidRDefault="00A218AE" w:rsidP="00A218AE">
      <w:pPr>
        <w:numPr>
          <w:ilvl w:val="0"/>
          <w:numId w:val="13"/>
        </w:numPr>
        <w:tabs>
          <w:tab w:val="left" w:pos="426"/>
        </w:tabs>
        <w:snapToGrid w:val="0"/>
        <w:ind w:leftChars="100" w:left="600"/>
        <w:rPr>
          <w:rFonts w:ascii="標楷體" w:eastAsia="標楷體" w:hAnsi="標楷體"/>
          <w:b/>
          <w:bCs/>
        </w:rPr>
      </w:pPr>
      <w:r w:rsidRPr="00192996">
        <w:rPr>
          <w:rFonts w:ascii="標楷體" w:eastAsia="標楷體" w:hAnsi="標楷體"/>
          <w:b/>
          <w:bCs/>
        </w:rPr>
        <w:t xml:space="preserve">乙級事件(應於獲知事件 1 小時內先以口頭通報本局並儘速傳真通報單)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（1）因危機事件導致重傷或有死亡之虞。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（2）疑似罹患傳染病。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（3）其他未達甲級事件程度，且各機構無法即時處理之事件。 </w:t>
      </w:r>
    </w:p>
    <w:p w:rsidR="00A218AE" w:rsidRPr="00192996" w:rsidRDefault="00A218AE" w:rsidP="00A218AE">
      <w:pPr>
        <w:numPr>
          <w:ilvl w:val="0"/>
          <w:numId w:val="13"/>
        </w:numPr>
        <w:tabs>
          <w:tab w:val="left" w:pos="426"/>
        </w:tabs>
        <w:snapToGrid w:val="0"/>
        <w:ind w:leftChars="100" w:left="600"/>
        <w:rPr>
          <w:rFonts w:ascii="標楷體" w:eastAsia="標楷體" w:hAnsi="標楷體"/>
          <w:b/>
          <w:bCs/>
        </w:rPr>
      </w:pPr>
      <w:r w:rsidRPr="00192996">
        <w:rPr>
          <w:rFonts w:ascii="標楷體" w:eastAsia="標楷體" w:hAnsi="標楷體"/>
          <w:b/>
          <w:bCs/>
        </w:rPr>
        <w:t xml:space="preserve">丙級事件(應於獲知事件 24 小時內傳真通報單予本局) </w:t>
      </w:r>
    </w:p>
    <w:p w:rsidR="00A218AE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 xml:space="preserve">（1）因危機事件受傷。 </w:t>
      </w:r>
    </w:p>
    <w:p w:rsidR="004B64F1" w:rsidRPr="00192996" w:rsidRDefault="00A218AE" w:rsidP="00A218AE">
      <w:pPr>
        <w:tabs>
          <w:tab w:val="left" w:pos="426"/>
        </w:tabs>
        <w:snapToGrid w:val="0"/>
        <w:ind w:left="600"/>
        <w:rPr>
          <w:rFonts w:ascii="標楷體" w:eastAsia="標楷體" w:hAnsi="標楷體"/>
        </w:rPr>
      </w:pPr>
      <w:r w:rsidRPr="00192996">
        <w:rPr>
          <w:rFonts w:ascii="標楷體" w:eastAsia="標楷體" w:hAnsi="標楷體"/>
        </w:rPr>
        <w:t>（2）其他未達乙級事件程度，且各機構無法即時處理之事件。</w:t>
      </w:r>
    </w:p>
    <w:p w:rsidR="00A218AE" w:rsidRPr="00192996" w:rsidRDefault="00A218AE" w:rsidP="00A218AE">
      <w:pPr>
        <w:tabs>
          <w:tab w:val="left" w:pos="426"/>
        </w:tabs>
        <w:snapToGrid w:val="0"/>
        <w:rPr>
          <w:rFonts w:ascii="標楷體" w:eastAsia="標楷體" w:hAnsi="標楷體"/>
        </w:rPr>
      </w:pPr>
    </w:p>
    <w:p w:rsidR="00C074AA" w:rsidRPr="00463254" w:rsidRDefault="00C074AA" w:rsidP="004F76AF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  <w:r w:rsidRPr="00463254">
        <w:rPr>
          <w:rFonts w:ascii="標楷體" w:eastAsia="標楷體" w:hAnsi="標楷體"/>
          <w:bCs/>
          <w:kern w:val="0"/>
        </w:rPr>
        <w:br w:type="page"/>
      </w:r>
      <w:r w:rsidRPr="00091EA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946B75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</w:p>
    <w:p w:rsidR="00485873" w:rsidRPr="00192996" w:rsidRDefault="00485873" w:rsidP="00406C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92996">
        <w:rPr>
          <w:rFonts w:ascii="標楷體" w:eastAsia="標楷體" w:hAnsi="標楷體" w:hint="eastAsia"/>
          <w:b/>
          <w:sz w:val="32"/>
          <w:szCs w:val="32"/>
          <w:u w:val="single"/>
        </w:rPr>
        <w:t>ＯＯ兒少安置機構後送安置機構或緊急安置處所</w:t>
      </w:r>
    </w:p>
    <w:p w:rsidR="00463254" w:rsidRPr="00463254" w:rsidRDefault="00463254" w:rsidP="00463254">
      <w:pPr>
        <w:spacing w:line="400" w:lineRule="exact"/>
        <w:rPr>
          <w:rFonts w:ascii="標楷體" w:eastAsia="標楷體" w:hAnsi="標楷體" w:cs="新細明體"/>
          <w:bCs/>
          <w:color w:val="0000FF"/>
          <w:kern w:val="0"/>
          <w:sz w:val="20"/>
          <w:szCs w:val="20"/>
        </w:rPr>
      </w:pPr>
      <w:r w:rsidRPr="00463254">
        <w:rPr>
          <w:rFonts w:ascii="標楷體" w:eastAsia="標楷體" w:hAnsi="標楷體" w:cs="新細明體" w:hint="eastAsia"/>
          <w:bCs/>
          <w:color w:val="0000FF"/>
          <w:kern w:val="0"/>
          <w:sz w:val="20"/>
          <w:szCs w:val="20"/>
        </w:rPr>
        <w:t>聯絡電話，應留手機號碼，不宜以辦公室電話為主。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351"/>
        <w:gridCol w:w="1134"/>
        <w:gridCol w:w="1104"/>
        <w:gridCol w:w="1627"/>
        <w:gridCol w:w="1391"/>
        <w:gridCol w:w="1413"/>
        <w:gridCol w:w="647"/>
      </w:tblGrid>
      <w:tr w:rsidR="00192996" w:rsidRPr="00192996" w:rsidTr="00743812"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安置處所名稱</w:t>
            </w: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處所地址</w:t>
            </w: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緊急聯絡人員</w:t>
            </w:r>
          </w:p>
        </w:tc>
        <w:tc>
          <w:tcPr>
            <w:tcW w:w="1104" w:type="dxa"/>
          </w:tcPr>
          <w:p w:rsidR="00485873" w:rsidRPr="00192996" w:rsidRDefault="00485873" w:rsidP="00485873">
            <w:pPr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緊急聯絡電話</w:t>
            </w:r>
          </w:p>
        </w:tc>
        <w:tc>
          <w:tcPr>
            <w:tcW w:w="1627" w:type="dxa"/>
          </w:tcPr>
          <w:p w:rsidR="00485873" w:rsidRPr="00192996" w:rsidRDefault="00485873" w:rsidP="001B75B1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可收容人數</w:t>
            </w:r>
          </w:p>
        </w:tc>
        <w:tc>
          <w:tcPr>
            <w:tcW w:w="1391" w:type="dxa"/>
          </w:tcPr>
          <w:p w:rsidR="00485873" w:rsidRPr="00192996" w:rsidRDefault="00485873" w:rsidP="001B75B1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疏散車輛數及車種</w:t>
            </w:r>
          </w:p>
        </w:tc>
        <w:tc>
          <w:tcPr>
            <w:tcW w:w="0" w:type="auto"/>
          </w:tcPr>
          <w:p w:rsidR="00485873" w:rsidRPr="00192996" w:rsidRDefault="00485873" w:rsidP="001B75B1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簽訂支援協定</w:t>
            </w:r>
          </w:p>
        </w:tc>
        <w:tc>
          <w:tcPr>
            <w:tcW w:w="0" w:type="auto"/>
          </w:tcPr>
          <w:p w:rsidR="00485873" w:rsidRPr="00192996" w:rsidRDefault="00485873" w:rsidP="001B75B1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92996"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</w:tr>
      <w:tr w:rsidR="00192996" w:rsidRPr="00192996" w:rsidTr="00743812">
        <w:trPr>
          <w:trHeight w:val="70"/>
        </w:trPr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192996" w:rsidRPr="00192996" w:rsidTr="00743812"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192996" w:rsidRPr="00192996" w:rsidTr="00743812"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192996" w:rsidRPr="00192996" w:rsidTr="00743812"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192996" w:rsidRPr="00192996" w:rsidTr="00743812"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192996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515C0C" w:rsidRPr="00515C0C" w:rsidTr="00743812">
        <w:tc>
          <w:tcPr>
            <w:tcW w:w="0" w:type="auto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485873" w:rsidRPr="00515C0C" w:rsidRDefault="00485873" w:rsidP="00054C3D">
            <w:pPr>
              <w:spacing w:line="4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8"/>
                <w:szCs w:val="28"/>
              </w:rPr>
            </w:pPr>
          </w:p>
        </w:tc>
      </w:tr>
    </w:tbl>
    <w:p w:rsidR="008E475D" w:rsidRDefault="008E475D" w:rsidP="008E475D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F01D4" w:rsidRDefault="008E475D" w:rsidP="008E475D">
      <w:pPr>
        <w:spacing w:line="420" w:lineRule="exact"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r w:rsidRPr="00091EA2">
        <w:rPr>
          <w:rFonts w:ascii="標楷體" w:eastAsia="標楷體" w:hAnsi="標楷體" w:hint="eastAsia"/>
          <w:b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</w:p>
    <w:p w:rsidR="000A3362" w:rsidRPr="00192996" w:rsidRDefault="00775A09" w:rsidP="000A3362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2996">
        <w:rPr>
          <w:rFonts w:ascii="標楷體" w:eastAsia="標楷體" w:hAnsi="標楷體" w:hint="eastAsia"/>
          <w:b/>
          <w:sz w:val="32"/>
          <w:szCs w:val="32"/>
        </w:rPr>
        <w:t>ＯＯ</w:t>
      </w:r>
      <w:r w:rsidR="000A3362" w:rsidRPr="00192996">
        <w:rPr>
          <w:rFonts w:ascii="標楷體" w:eastAsia="標楷體" w:hAnsi="標楷體" w:hint="eastAsia"/>
          <w:b/>
          <w:sz w:val="32"/>
          <w:szCs w:val="32"/>
        </w:rPr>
        <w:t>兒少</w:t>
      </w:r>
      <w:r w:rsidRPr="00192996">
        <w:rPr>
          <w:rFonts w:ascii="標楷體" w:eastAsia="標楷體" w:hAnsi="標楷體" w:hint="eastAsia"/>
          <w:b/>
          <w:sz w:val="32"/>
          <w:szCs w:val="32"/>
        </w:rPr>
        <w:t>安置</w:t>
      </w:r>
      <w:r w:rsidR="000A3362" w:rsidRPr="00192996">
        <w:rPr>
          <w:rFonts w:ascii="標楷體" w:eastAsia="標楷體" w:hAnsi="標楷體" w:hint="eastAsia"/>
          <w:b/>
          <w:sz w:val="32"/>
          <w:szCs w:val="32"/>
        </w:rPr>
        <w:t>機構緊急資源運用表</w:t>
      </w:r>
    </w:p>
    <w:p w:rsidR="00C074AA" w:rsidRPr="00463254" w:rsidRDefault="00C074AA" w:rsidP="0031588C">
      <w:pPr>
        <w:rPr>
          <w:rFonts w:ascii="標楷體" w:eastAsia="標楷體" w:hAnsi="標楷體"/>
          <w:color w:val="0000FF"/>
          <w:sz w:val="20"/>
          <w:szCs w:val="20"/>
        </w:rPr>
      </w:pPr>
      <w:r w:rsidRPr="00463254">
        <w:rPr>
          <w:rFonts w:ascii="標楷體" w:eastAsia="標楷體" w:hAnsi="標楷體" w:hint="eastAsia"/>
          <w:color w:val="0000FF"/>
          <w:sz w:val="20"/>
          <w:szCs w:val="20"/>
        </w:rPr>
        <w:t>資源類別依實際增加欄位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406C66" w:rsidRPr="00406C66" w:rsidTr="00DF01D4">
        <w:trPr>
          <w:trHeight w:val="227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資源類別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廠商名稱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聯絡人員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聯絡區域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資源內容</w:t>
            </w: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預防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人力救援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車輛救援</w:t>
            </w:r>
          </w:p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場所支援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車輛救援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電力資源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水資源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飲食資源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06C66" w:rsidRPr="00406C66" w:rsidTr="00DF01D4">
        <w:trPr>
          <w:trHeight w:val="640"/>
        </w:trPr>
        <w:tc>
          <w:tcPr>
            <w:tcW w:w="833" w:type="pct"/>
            <w:vAlign w:val="center"/>
          </w:tcPr>
          <w:p w:rsidR="00406C66" w:rsidRPr="00406C66" w:rsidRDefault="00406C66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06C66">
              <w:rPr>
                <w:rFonts w:ascii="標楷體" w:eastAsia="標楷體" w:hAnsi="標楷體" w:hint="eastAsia"/>
                <w:color w:val="000000"/>
              </w:rPr>
              <w:t>公部門支援</w:t>
            </w: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406C66" w:rsidRPr="00406C66" w:rsidRDefault="00406C66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5B1" w:rsidRPr="00406C66" w:rsidTr="00DF01D4">
        <w:trPr>
          <w:trHeight w:val="640"/>
        </w:trPr>
        <w:tc>
          <w:tcPr>
            <w:tcW w:w="833" w:type="pct"/>
            <w:vAlign w:val="center"/>
          </w:tcPr>
          <w:p w:rsidR="001B75B1" w:rsidRPr="00406C66" w:rsidRDefault="001B75B1" w:rsidP="001B75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1B75B1" w:rsidRPr="00406C66" w:rsidRDefault="001B75B1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1B75B1" w:rsidRPr="00406C66" w:rsidRDefault="001B75B1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1B75B1" w:rsidRPr="00406C66" w:rsidRDefault="001B75B1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1B75B1" w:rsidRPr="00406C66" w:rsidRDefault="001B75B1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1B75B1" w:rsidRPr="00406C66" w:rsidRDefault="001B75B1" w:rsidP="00406C6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06C66" w:rsidRPr="00406C66" w:rsidRDefault="00406C66" w:rsidP="0031588C">
      <w:pPr>
        <w:rPr>
          <w:rFonts w:ascii="標楷體" w:eastAsia="標楷體" w:hAnsi="標楷體"/>
          <w:color w:val="000000"/>
        </w:rPr>
      </w:pPr>
    </w:p>
    <w:p w:rsidR="00D63E34" w:rsidRDefault="00C074AA" w:rsidP="009B2272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406C66">
        <w:rPr>
          <w:rFonts w:ascii="標楷體" w:eastAsia="標楷體" w:hAnsi="標楷體"/>
          <w:color w:val="000000"/>
        </w:rPr>
        <w:br w:type="page"/>
      </w:r>
      <w:r w:rsidR="00353DAF" w:rsidRPr="009B227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8E475D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</w:p>
    <w:p w:rsidR="0078051A" w:rsidRPr="005C2D53" w:rsidRDefault="00406C66" w:rsidP="00D63E34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63E34">
        <w:rPr>
          <w:rFonts w:ascii="標楷體" w:eastAsia="標楷體" w:hAnsi="標楷體" w:hint="eastAsia"/>
          <w:b/>
          <w:color w:val="000000"/>
          <w:sz w:val="32"/>
          <w:szCs w:val="32"/>
        </w:rPr>
        <w:t>轄內易有淹水、地震或土石流等災害潛勢區之社福機構建立地圖、名冊、及緊急聯絡方式</w:t>
      </w:r>
      <w:r w:rsidR="00743812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(機構位置圖、平面圖、疏散路線圖)</w:t>
      </w:r>
    </w:p>
    <w:p w:rsidR="00364DA8" w:rsidRPr="003C35D7" w:rsidRDefault="00364DA8" w:rsidP="00364DA8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</w:pPr>
    </w:p>
    <w:p w:rsidR="00515C0C" w:rsidRPr="00515C0C" w:rsidRDefault="00515C0C" w:rsidP="00515C0C">
      <w:pPr>
        <w:spacing w:line="400" w:lineRule="exact"/>
        <w:rPr>
          <w:rFonts w:ascii="標楷體" w:eastAsia="標楷體" w:hAnsi="標楷體"/>
          <w:color w:val="0000FF"/>
        </w:rPr>
      </w:pPr>
      <w:r w:rsidRPr="00515C0C">
        <w:rPr>
          <w:rFonts w:ascii="標楷體" w:eastAsia="標楷體" w:hAnsi="標楷體" w:hint="eastAsia"/>
          <w:color w:val="0000FF"/>
        </w:rPr>
        <w:t>配合服務對象特性及需求</w:t>
      </w:r>
      <w:r w:rsidRPr="00515C0C">
        <w:rPr>
          <w:rFonts w:ascii="新細明體" w:hAnsi="新細明體" w:hint="eastAsia"/>
          <w:color w:val="0000FF"/>
        </w:rPr>
        <w:t>、</w:t>
      </w:r>
      <w:r w:rsidRPr="00515C0C">
        <w:rPr>
          <w:rFonts w:ascii="標楷體" w:eastAsia="標楷體" w:hAnsi="標楷體" w:hint="eastAsia"/>
          <w:color w:val="0000FF"/>
        </w:rPr>
        <w:t>災害類型等，選定災難時後送安置機構或緊急安置處所，並與該處所建立合作機制，簽訂支援協定。應繪製樓層平面圖、垂直路線圖、疏散路線及後送行車路線地圖等</w:t>
      </w:r>
      <w:r w:rsidRPr="00515C0C">
        <w:rPr>
          <w:rFonts w:ascii="新細明體" w:hAnsi="新細明體" w:hint="eastAsia"/>
          <w:color w:val="0000FF"/>
        </w:rPr>
        <w:t>。</w:t>
      </w:r>
    </w:p>
    <w:p w:rsidR="00515C0C" w:rsidRPr="003C35D7" w:rsidRDefault="00515C0C" w:rsidP="00364DA8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</w:pPr>
    </w:p>
    <w:p w:rsidR="00515C0C" w:rsidRPr="005C2D53" w:rsidRDefault="00364DA8" w:rsidP="00364DA8">
      <w:pPr>
        <w:spacing w:line="440" w:lineRule="exact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5-1</w:t>
      </w:r>
      <w:r w:rsidR="00515C0C"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ＯＯ</w:t>
      </w:r>
      <w:r w:rsidR="00515C0C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兒少安置機構</w:t>
      </w:r>
      <w:r w:rsidR="00515C0C"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位置圖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15C0C" w:rsidRPr="003C35D7" w:rsidTr="003C35D7">
        <w:trPr>
          <w:trHeight w:val="10884"/>
        </w:trPr>
        <w:tc>
          <w:tcPr>
            <w:tcW w:w="9920" w:type="dxa"/>
            <w:shd w:val="clear" w:color="auto" w:fill="auto"/>
          </w:tcPr>
          <w:p w:rsidR="00515C0C" w:rsidRPr="003C35D7" w:rsidRDefault="00515C0C" w:rsidP="003C35D7">
            <w:pPr>
              <w:spacing w:line="44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32"/>
                <w:szCs w:val="32"/>
              </w:rPr>
            </w:pPr>
          </w:p>
        </w:tc>
      </w:tr>
    </w:tbl>
    <w:p w:rsidR="00515C0C" w:rsidRDefault="00364DA8" w:rsidP="00364DA8">
      <w:pPr>
        <w:spacing w:line="44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364DA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</w:t>
      </w:r>
    </w:p>
    <w:p w:rsidR="00C074AA" w:rsidRPr="005C2D53" w:rsidRDefault="00515C0C" w:rsidP="00364DA8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lastRenderedPageBreak/>
        <w:t>5-2</w:t>
      </w:r>
      <w:r w:rsidR="00775A09"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ＯＯ</w:t>
      </w:r>
      <w:r w:rsidR="00353DAF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兒少</w:t>
      </w:r>
      <w:r w:rsidR="00775A09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安置</w:t>
      </w:r>
      <w:r w:rsidR="00353DAF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機構</w:t>
      </w:r>
      <w:r w:rsidR="00364DA8"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平面圖</w:t>
      </w:r>
    </w:p>
    <w:p w:rsidR="00364DA8" w:rsidRDefault="00FF368F" w:rsidP="00364DA8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pict>
          <v:shape id="_x0000_i1026" type="#_x0000_t75" style="width:409.8pt;height:261.6pt">
            <v:imagedata r:id="rId9" o:title="擷取"/>
          </v:shape>
        </w:pict>
      </w:r>
    </w:p>
    <w:p w:rsidR="00147DDE" w:rsidRDefault="00515C0C" w:rsidP="00147DDE">
      <w:pPr>
        <w:rPr>
          <w:rFonts w:ascii="標楷體" w:eastAsia="標楷體" w:hAnsi="標楷體"/>
          <w:color w:val="000000"/>
          <w:sz w:val="28"/>
          <w:szCs w:val="28"/>
        </w:rPr>
      </w:pPr>
      <w:r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5-3</w:t>
      </w:r>
      <w:proofErr w:type="gramStart"/>
      <w:r w:rsidRPr="005C2D53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ＯＯ</w:t>
      </w:r>
      <w:proofErr w:type="gramEnd"/>
      <w:r w:rsidRPr="005C2D53">
        <w:rPr>
          <w:rFonts w:ascii="標楷體" w:eastAsia="標楷體" w:hAnsi="標楷體" w:hint="eastAsia"/>
          <w:b/>
          <w:sz w:val="32"/>
          <w:szCs w:val="32"/>
          <w:u w:val="single"/>
        </w:rPr>
        <w:t>兒少安置機構後送處所疏散避難圖</w:t>
      </w:r>
      <w:r w:rsidR="00FF368F">
        <w:pict>
          <v:shape id="_x0000_i1027" type="#_x0000_t75" style="width:410.4pt;height:220.2pt;mso-position-horizontal-relative:margin;mso-position-vertical-relative:margin">
            <v:imagedata r:id="rId10" o:title=""/>
          </v:shape>
        </w:pict>
      </w:r>
    </w:p>
    <w:p w:rsidR="00147DDE" w:rsidRPr="00463254" w:rsidRDefault="00463254" w:rsidP="006C319B">
      <w:pPr>
        <w:spacing w:line="400" w:lineRule="exact"/>
        <w:rPr>
          <w:rFonts w:ascii="標楷體" w:eastAsia="標楷體" w:hAnsi="標楷體" w:cs="新細明體"/>
          <w:bCs/>
          <w:color w:val="0000FF"/>
          <w:kern w:val="0"/>
          <w:sz w:val="20"/>
          <w:szCs w:val="20"/>
        </w:rPr>
      </w:pPr>
      <w:r w:rsidRPr="00463254">
        <w:rPr>
          <w:rFonts w:ascii="標楷體" w:eastAsia="標楷體" w:hAnsi="標楷體" w:cs="新細明體" w:hint="eastAsia"/>
          <w:bCs/>
          <w:color w:val="0000FF"/>
          <w:kern w:val="0"/>
          <w:sz w:val="20"/>
          <w:szCs w:val="20"/>
        </w:rPr>
        <w:t>聯絡電話，應留手機號碼，不宜以辦公室電話為主。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163"/>
        <w:gridCol w:w="2593"/>
        <w:gridCol w:w="1282"/>
        <w:gridCol w:w="760"/>
      </w:tblGrid>
      <w:tr w:rsidR="00782B68" w:rsidRPr="00147DDE" w:rsidTr="00147DDE">
        <w:tc>
          <w:tcPr>
            <w:tcW w:w="5000" w:type="pct"/>
            <w:gridSpan w:val="5"/>
          </w:tcPr>
          <w:p w:rsidR="00353DAF" w:rsidRPr="00147DDE" w:rsidRDefault="00353DAF" w:rsidP="00147DDE">
            <w:pPr>
              <w:spacing w:line="4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疏散撤離起點</w:t>
            </w:r>
            <w:r w:rsidR="00C711E5" w:rsidRPr="00147D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(A)</w:t>
            </w:r>
          </w:p>
        </w:tc>
      </w:tr>
      <w:tr w:rsidR="00C900A2" w:rsidRPr="00147DDE" w:rsidTr="00147DDE"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名稱</w:t>
            </w:r>
          </w:p>
        </w:tc>
        <w:tc>
          <w:tcPr>
            <w:tcW w:w="2065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地址</w:t>
            </w:r>
          </w:p>
        </w:tc>
        <w:tc>
          <w:tcPr>
            <w:tcW w:w="1286" w:type="pct"/>
            <w:vAlign w:val="center"/>
          </w:tcPr>
          <w:p w:rsidR="00147DDE" w:rsidRPr="00147DDE" w:rsidRDefault="00353DAF" w:rsidP="001A7C12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聯絡電話</w:t>
            </w:r>
          </w:p>
        </w:tc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聯絡人員</w:t>
            </w:r>
          </w:p>
        </w:tc>
        <w:tc>
          <w:tcPr>
            <w:tcW w:w="377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C900A2" w:rsidRPr="00147DDE" w:rsidTr="00147DDE"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065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86" w:type="pct"/>
            <w:vAlign w:val="center"/>
          </w:tcPr>
          <w:p w:rsidR="00147DDE" w:rsidRPr="00147DDE" w:rsidRDefault="00147DD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377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782B68" w:rsidRPr="00147DDE" w:rsidTr="00147DDE">
        <w:tc>
          <w:tcPr>
            <w:tcW w:w="5000" w:type="pct"/>
            <w:gridSpan w:val="5"/>
            <w:vAlign w:val="center"/>
          </w:tcPr>
          <w:p w:rsidR="00353DAF" w:rsidRPr="00147DDE" w:rsidRDefault="00353DAF" w:rsidP="00147DD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47D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疏散撤離終點</w:t>
            </w:r>
            <w:r w:rsidR="00C711E5" w:rsidRPr="00147D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(B)</w:t>
            </w:r>
          </w:p>
        </w:tc>
      </w:tr>
      <w:tr w:rsidR="00C900A2" w:rsidRPr="00147DDE" w:rsidTr="00147DDE"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名稱</w:t>
            </w:r>
          </w:p>
        </w:tc>
        <w:tc>
          <w:tcPr>
            <w:tcW w:w="2065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地址</w:t>
            </w:r>
          </w:p>
        </w:tc>
        <w:tc>
          <w:tcPr>
            <w:tcW w:w="1286" w:type="pct"/>
            <w:vAlign w:val="center"/>
          </w:tcPr>
          <w:p w:rsidR="00147DDE" w:rsidRPr="00147DDE" w:rsidRDefault="00353DAF" w:rsidP="001A7C12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聯絡電話</w:t>
            </w:r>
          </w:p>
        </w:tc>
        <w:tc>
          <w:tcPr>
            <w:tcW w:w="636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聯絡人員</w:t>
            </w:r>
          </w:p>
        </w:tc>
        <w:tc>
          <w:tcPr>
            <w:tcW w:w="377" w:type="pct"/>
            <w:vAlign w:val="center"/>
          </w:tcPr>
          <w:p w:rsidR="00353DAF" w:rsidRPr="00147DDE" w:rsidRDefault="00353DAF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147DDE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C900A2" w:rsidRPr="00147DDE" w:rsidTr="00147DDE">
        <w:tc>
          <w:tcPr>
            <w:tcW w:w="636" w:type="pct"/>
            <w:vAlign w:val="center"/>
          </w:tcPr>
          <w:p w:rsidR="002E0ACE" w:rsidRPr="00147DDE" w:rsidRDefault="002E0AC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065" w:type="pct"/>
            <w:vAlign w:val="center"/>
          </w:tcPr>
          <w:p w:rsidR="002E0ACE" w:rsidRPr="00147DDE" w:rsidRDefault="002E0AC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286" w:type="pct"/>
            <w:vAlign w:val="center"/>
          </w:tcPr>
          <w:p w:rsidR="002E0ACE" w:rsidRPr="00147DDE" w:rsidRDefault="002E0AC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636" w:type="pct"/>
            <w:vAlign w:val="center"/>
          </w:tcPr>
          <w:p w:rsidR="002E0ACE" w:rsidRPr="00147DDE" w:rsidRDefault="002E0AC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377" w:type="pct"/>
            <w:vAlign w:val="center"/>
          </w:tcPr>
          <w:p w:rsidR="002E0ACE" w:rsidRPr="00147DDE" w:rsidRDefault="002E0ACE" w:rsidP="00147DDE">
            <w:pPr>
              <w:spacing w:line="4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:rsidR="002E0ACE" w:rsidRPr="00406C66" w:rsidRDefault="002E0ACE" w:rsidP="006C319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53DAF" w:rsidRPr="00406C66" w:rsidRDefault="00353DAF" w:rsidP="006C319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53DAF" w:rsidRPr="00406C66" w:rsidRDefault="00353DAF" w:rsidP="006C319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074AA" w:rsidRPr="00406C66" w:rsidRDefault="00C074AA" w:rsidP="00552A12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074AA" w:rsidRPr="00091EA2" w:rsidRDefault="00C074AA" w:rsidP="009B2272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406C66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091EA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8E475D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</w:p>
    <w:p w:rsidR="00C074AA" w:rsidRPr="005C2D53" w:rsidRDefault="00C074AA" w:rsidP="00552A12">
      <w:pPr>
        <w:snapToGrid w:val="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C2D53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○○</w:t>
      </w:r>
      <w:r w:rsidRPr="005C2D5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兒少機構</w:t>
      </w:r>
      <w:r w:rsidRPr="005C2D53">
        <w:rPr>
          <w:rFonts w:ascii="標楷體" w:eastAsia="標楷體" w:hAnsi="標楷體" w:hint="eastAsia"/>
          <w:b/>
          <w:sz w:val="36"/>
          <w:szCs w:val="36"/>
          <w:u w:val="single"/>
        </w:rPr>
        <w:t>災害回報機制（範例）</w:t>
      </w:r>
    </w:p>
    <w:p w:rsidR="00C074AA" w:rsidRPr="00B67364" w:rsidRDefault="00C074AA" w:rsidP="00AB5C81">
      <w:pPr>
        <w:snapToGrid w:val="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01522A">
        <w:rPr>
          <w:rFonts w:ascii="標楷體" w:eastAsia="標楷體" w:hAnsi="標楷體" w:hint="eastAsia"/>
          <w:b/>
          <w:color w:val="7F7F7F"/>
        </w:rPr>
        <w:t>【＊請依機構大、小增減</w:t>
      </w:r>
      <w:r w:rsidRPr="0001522A">
        <w:rPr>
          <w:rFonts w:ascii="標楷體" w:eastAsia="標楷體" w:hAnsi="標楷體"/>
          <w:b/>
          <w:color w:val="7F7F7F"/>
        </w:rPr>
        <w:t>SOP</w:t>
      </w:r>
      <w:r w:rsidRPr="0001522A">
        <w:rPr>
          <w:rFonts w:ascii="標楷體" w:eastAsia="標楷體" w:hAnsi="標楷體" w:hint="eastAsia"/>
          <w:b/>
          <w:color w:val="7F7F7F"/>
        </w:rPr>
        <w:t>內容】</w:t>
      </w:r>
    </w:p>
    <w:p w:rsidR="00C074AA" w:rsidRPr="00406C66" w:rsidRDefault="00C074AA" w:rsidP="0091591D">
      <w:pPr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C074AA" w:rsidRPr="00406C66" w:rsidRDefault="00902699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noProof/>
          <w:color w:val="7F7F7F"/>
          <w:sz w:val="22"/>
          <w:szCs w:val="22"/>
        </w:rPr>
        <w:pict>
          <v:group id="畫布 121" o:spid="_x0000_s1107" editas="canvas" style="position:absolute;margin-left:36pt;margin-top:.35pt;width:405pt;height:605.15pt;z-index:3" coordorigin="1741,2548" coordsize="8100,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">
            <v:shape id="_x0000_s1108" type="#_x0000_t75" style="position:absolute;left:1741;top:2548;width:8100;height:12103;visibility:visible">
              <v:fill o:detectmouseclick="t"/>
              <v:path o:connecttype="none"/>
            </v:shape>
            <v:shape id="Text Box 123" o:spid="_x0000_s1109" type="#_x0000_t202" style="position:absolute;left:3469;top:2548;width:4139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123">
                <w:txbxContent>
                  <w:p w:rsidR="00D160FB" w:rsidRPr="008C7942" w:rsidRDefault="00D160FB" w:rsidP="008C794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地震</w:t>
                    </w:r>
                    <w:r w:rsidRPr="008C7942">
                      <w:rPr>
                        <w:rFonts w:ascii="標楷體" w:eastAsia="標楷體" w:hAnsi="標楷體"/>
                      </w:rPr>
                      <w:t>5</w:t>
                    </w:r>
                    <w:r w:rsidRPr="008C7942">
                      <w:rPr>
                        <w:rFonts w:ascii="標楷體" w:eastAsia="標楷體" w:hAnsi="標楷體" w:hint="eastAsia"/>
                      </w:rPr>
                      <w:t>級以上、水災或重大災害發生</w:t>
                    </w:r>
                  </w:p>
                </w:txbxContent>
              </v:textbox>
            </v:shape>
            <v:shape id="Text Box 124" o:spid="_x0000_s1110" type="#_x0000_t202" style="position:absolute;left:3481;top:4804;width:4139;height:1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124">
                <w:txbxContent>
                  <w:p w:rsidR="008E475D" w:rsidRPr="008E475D" w:rsidRDefault="008E475D" w:rsidP="00314E82">
                    <w:pPr>
                      <w:spacing w:line="320" w:lineRule="exact"/>
                      <w:rPr>
                        <w:rFonts w:ascii="標楷體" w:eastAsia="標楷體" w:hAnsi="標楷體"/>
                        <w:u w:val="single"/>
                      </w:rPr>
                    </w:pPr>
                    <w:r w:rsidRPr="008E475D">
                      <w:rPr>
                        <w:rFonts w:ascii="標楷體" w:eastAsia="標楷體" w:hAnsi="標楷體" w:hint="eastAsia"/>
                        <w:u w:val="single"/>
                      </w:rPr>
                      <w:t>通知機構承辦人</w:t>
                    </w:r>
                    <w:r w:rsidR="00CA7779">
                      <w:rPr>
                        <w:rFonts w:ascii="標楷體" w:eastAsia="標楷體" w:hAnsi="標楷體" w:hint="eastAsia"/>
                        <w:u w:val="single"/>
                      </w:rPr>
                      <w:t>-</w:t>
                    </w:r>
                  </w:p>
                  <w:p w:rsidR="00D160FB" w:rsidRPr="008E475D" w:rsidRDefault="00D160FB" w:rsidP="00314E82">
                    <w:pPr>
                      <w:spacing w:line="320" w:lineRule="exact"/>
                      <w:rPr>
                        <w:rFonts w:ascii="標楷體" w:eastAsia="標楷體" w:hAnsi="標楷體"/>
                        <w:u w:val="single"/>
                      </w:rPr>
                    </w:pPr>
                    <w:r w:rsidRPr="008E475D">
                      <w:rPr>
                        <w:rFonts w:ascii="標楷體" w:eastAsia="標楷體" w:hAnsi="標楷體" w:hint="eastAsia"/>
                        <w:u w:val="single"/>
                      </w:rPr>
                      <w:t>社會局</w:t>
                    </w:r>
                    <w:proofErr w:type="gramStart"/>
                    <w:r w:rsidR="008E475D" w:rsidRPr="008E475D">
                      <w:rPr>
                        <w:rFonts w:ascii="標楷體" w:eastAsia="標楷體" w:hAnsi="標楷體" w:hint="eastAsia"/>
                        <w:u w:val="single"/>
                      </w:rPr>
                      <w:t>Ｏ</w:t>
                    </w:r>
                    <w:proofErr w:type="gramEnd"/>
                    <w:r w:rsidR="008E475D" w:rsidRPr="008E475D">
                      <w:rPr>
                        <w:rFonts w:ascii="標楷體" w:eastAsia="標楷體" w:hAnsi="標楷體" w:hint="eastAsia"/>
                        <w:u w:val="single"/>
                      </w:rPr>
                      <w:t>小姐／先生**********</w:t>
                    </w:r>
                  </w:p>
                </w:txbxContent>
              </v:textbox>
            </v:shape>
            <v:shape id="Text Box 125" o:spid="_x0000_s1111" type="#_x0000_t202" style="position:absolute;left:3541;top:7048;width:1265;height:5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dVMQA&#10;AADaAAAADwAAAGRycy9kb3ducmV2LnhtbESP3WrCQBSE7wu+w3IEb4pu6oVKdBW1iAWh+PcAx+wx&#10;iWbPhuyapD59Vyj0cpiZb5jZojWFqKlyuWUFH4MIBHFidc6pgvNp05+AcB5ZY2GZFPyQg8W88zbD&#10;WNuGD1QffSoChF2MCjLvy1hKl2Rk0A1sSRy8q60M+iCrVOoKmwA3hRxG0UgazDksZFjSOqPkfnwY&#10;BffPcX17321Xl+/N+pbWUfOkZK9Ur9supyA8tf4//Nf+0gpG8Lo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XVTEAAAA2gAAAA8AAAAAAAAAAAAAAAAAmAIAAGRycy9k&#10;b3ducmV2LnhtbFBLBQYAAAAABAAEAPUAAACJAwAAAAA=&#10;">
              <v:textbox style="mso-next-textbox:#Text Box 125;mso-fit-shape-to-text:t">
                <w:txbxContent>
                  <w:p w:rsidR="00D160FB" w:rsidRPr="008C7942" w:rsidRDefault="00D160FB" w:rsidP="008C794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住民安全</w:t>
                    </w:r>
                  </w:p>
                </w:txbxContent>
              </v:textbox>
            </v:shape>
            <v:shape id="Text Box 126" o:spid="_x0000_s1112" type="#_x0000_t202" style="position:absolute;left:3469;top:3808;width:4139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26">
                <w:txbxContent>
                  <w:p w:rsidR="00D160FB" w:rsidRPr="008C7942" w:rsidRDefault="00D160FB" w:rsidP="008C794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/>
                      </w:rPr>
                      <w:t>1</w:t>
                    </w:r>
                    <w:r w:rsidRPr="008C7942">
                      <w:rPr>
                        <w:rFonts w:ascii="標楷體" w:eastAsia="標楷體" w:hAnsi="標楷體" w:hint="eastAsia"/>
                      </w:rPr>
                      <w:t>小時內以簡訊、傳真或電話回報</w:t>
                    </w:r>
                  </w:p>
                </w:txbxContent>
              </v:textbox>
            </v:shape>
            <v:shape id="Text Box 127" o:spid="_x0000_s1113" type="#_x0000_t202" style="position:absolute;left:6060;top:8848;width:1439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27">
                <w:txbxContent>
                  <w:p w:rsidR="00D160FB" w:rsidRPr="008C7942" w:rsidRDefault="00D160FB" w:rsidP="008C794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毀損程度</w:t>
                    </w:r>
                  </w:p>
                </w:txbxContent>
              </v:textbox>
            </v:shape>
            <v:shape id="Text Box 133" o:spid="_x0000_s1119" type="#_x0000_t202" style="position:absolute;left:4104;top:12652;width:2664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133">
                <w:txbxContent>
                  <w:p w:rsidR="00D160FB" w:rsidRPr="008C7942" w:rsidRDefault="00D160FB" w:rsidP="008C794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機構清潔及整備工作</w:t>
                    </w:r>
                  </w:p>
                  <w:p w:rsidR="00D160FB" w:rsidRPr="008C7942" w:rsidRDefault="00D160FB" w:rsidP="008C7942"/>
                </w:txbxContent>
              </v:textbox>
            </v:shape>
            <v:shape id="Text Box 134" o:spid="_x0000_s1120" type="#_x0000_t202" style="position:absolute;left:4080;top:13420;width:27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134">
                <w:txbxContent>
                  <w:p w:rsidR="00D160FB" w:rsidRPr="008C7942" w:rsidRDefault="00D160FB" w:rsidP="008C7942">
                    <w:pPr>
                      <w:spacing w:line="4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住民返回及安置</w:t>
                    </w:r>
                  </w:p>
                  <w:p w:rsidR="00D160FB" w:rsidRPr="008C7942" w:rsidRDefault="00D160FB" w:rsidP="008C7942">
                    <w:pPr>
                      <w:spacing w:line="44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處所復原工作</w:t>
                    </w:r>
                  </w:p>
                </w:txbxContent>
              </v:textbox>
            </v:shape>
            <v:shape id="Text Box 142" o:spid="_x0000_s1128" type="#_x0000_t202" style="position:absolute;left:2353;top:6436;width:72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2M8QA&#10;AADbAAAADwAAAGRycy9kb3ducmV2LnhtbESP3YrCMBSE7wXfIZwFb2RNtaBL1ygiCkoRqT/3h+Zs&#10;W7Y5KU3U+vabBcHLYWa+YebLztTiTq2rLCsYjyIQxLnVFRcKLuft5xcI55E11pZJwZMcLBf93hwT&#10;bR+c0f3kCxEg7BJUUHrfJFK6vCSDbmQb4uD92NagD7ItpG7xEeCmlpMomkqDFYeFEhtal5T/nm5G&#10;wTBO3Wo862bX+LA+7tPNMPMpKTX46FbfIDx1/h1+tXdawSSG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NjPEAAAA2wAAAA8AAAAAAAAAAAAAAAAAmAIAAGRycy9k&#10;b3ducmV2LnhtbFBLBQYAAAAABAAEAPUAAACJAwAAAAA=&#10;" stroked="f">
              <v:textbox style="layout-flow:vertical-ideographic;mso-next-textbox:#Text Box 142">
                <w:txbxContent>
                  <w:p w:rsidR="00D160FB" w:rsidRPr="008C7942" w:rsidRDefault="00D160FB" w:rsidP="008C7942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聯繫與協助</w:t>
                    </w:r>
                  </w:p>
                </w:txbxContent>
              </v:textbox>
            </v:shape>
            <v:shape id="Text Box 143" o:spid="_x0000_s1129" type="#_x0000_t202" style="position:absolute;left:8364;top:6688;width:719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uR8UA&#10;AADbAAAADwAAAGRycy9kb3ducmV2LnhtbESPQWvCQBSE7wX/w/KEXkQ3xmJK6ioSFCxBxLS9P7Kv&#10;STD7NmS3Gv+9Wyj0OMzMN8xqM5hWXKl3jWUF81kEgri0uuFKwefHfvoKwnlkja1lUnAnB5v16GmF&#10;qbY3PtO18JUIEHYpKqi971IpXVmTQTezHXHwvm1v0AfZV1L3eAtw08o4ipbSYMNhocaOsprKS/Fj&#10;FEwWudvOkyH5Whyz03u+m5x9Tko9j4ftGwhPg/8P/7UPWkH8Ar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q5HxQAAANsAAAAPAAAAAAAAAAAAAAAAAJgCAABkcnMv&#10;ZG93bnJldi54bWxQSwUGAAAAAAQABAD1AAAAigMAAAAA&#10;" stroked="f">
              <v:textbox style="layout-flow:vertical-ideographic;mso-next-textbox:#Text Box 143">
                <w:txbxContent>
                  <w:p w:rsidR="00D160FB" w:rsidRPr="008C7942" w:rsidRDefault="00D160FB" w:rsidP="008C7942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定期彙整回報</w:t>
                    </w:r>
                  </w:p>
                </w:txbxContent>
              </v:textbox>
            </v:shape>
            <v:shape id="Text Box 144" o:spid="_x0000_s1130" type="#_x0000_t202" style="position:absolute;left:6601;top:10288;width:1619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144">
                <w:txbxContent>
                  <w:p w:rsidR="00D160FB" w:rsidRPr="008C7942" w:rsidRDefault="00D160FB" w:rsidP="008C7942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輕</w:t>
                    </w:r>
                    <w:r w:rsidRPr="008C7942">
                      <w:rPr>
                        <w:rFonts w:ascii="標楷體" w:eastAsia="標楷體" w:hAnsi="標楷體"/>
                      </w:rPr>
                      <w:t>-</w:t>
                    </w:r>
                  </w:p>
                  <w:p w:rsidR="00D160FB" w:rsidRPr="008C7942" w:rsidRDefault="00D160FB" w:rsidP="008C7942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清潔消毒整理</w:t>
                    </w:r>
                  </w:p>
                </w:txbxContent>
              </v:textbox>
            </v:shape>
            <v:shape id="Text Box 145" o:spid="_x0000_s1131" type="#_x0000_t202" style="position:absolute;left:5220;top:7048;width:21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145">
                <w:txbxContent>
                  <w:p w:rsidR="00D160FB" w:rsidRPr="008C7942" w:rsidRDefault="00D160FB" w:rsidP="008C7942">
                    <w:pPr>
                      <w:ind w:left="480" w:hangingChars="200" w:hanging="480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一、機構主體毀損</w:t>
                    </w:r>
                  </w:p>
                  <w:p w:rsidR="00D160FB" w:rsidRPr="008C7942" w:rsidRDefault="00D160FB" w:rsidP="008C7942">
                    <w:pPr>
                      <w:ind w:left="480" w:hangingChars="200" w:hanging="480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二、人員傷亡</w:t>
                    </w:r>
                  </w:p>
                </w:txbxContent>
              </v:textbox>
            </v:shape>
            <v:shape id="Text Box 147" o:spid="_x0000_s1133" type="#_x0000_t202" style="position:absolute;left:3541;top:8848;width:1079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47">
                <w:txbxContent>
                  <w:p w:rsidR="00D160FB" w:rsidRPr="008C7942" w:rsidRDefault="00D160FB" w:rsidP="00220BDE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就醫</w:t>
                    </w:r>
                  </w:p>
                </w:txbxContent>
              </v:textbox>
            </v:shape>
            <v:shape id="Text Box 153" o:spid="_x0000_s1139" type="#_x0000_t202" style="position:absolute;left:4620;top:10288;width:1621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153">
                <w:txbxContent>
                  <w:p w:rsidR="00D160FB" w:rsidRPr="008C7942" w:rsidRDefault="00D160FB" w:rsidP="008C7942">
                    <w:pPr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重</w:t>
                    </w:r>
                    <w:r w:rsidRPr="008C7942">
                      <w:rPr>
                        <w:rFonts w:ascii="標楷體" w:eastAsia="標楷體" w:hAnsi="標楷體"/>
                      </w:rPr>
                      <w:t>-</w:t>
                    </w:r>
                  </w:p>
                  <w:p w:rsidR="00D160FB" w:rsidRPr="008C7942" w:rsidRDefault="00D160FB" w:rsidP="008C7942">
                    <w:r w:rsidRPr="008C7942">
                      <w:rPr>
                        <w:rFonts w:ascii="標楷體" w:eastAsia="標楷體" w:hAnsi="標楷體" w:hint="eastAsia"/>
                      </w:rPr>
                      <w:t>至安置處所</w:t>
                    </w:r>
                  </w:p>
                </w:txbxContent>
              </v:textbox>
            </v:shape>
            <v:shape id="Text Box 157" o:spid="_x0000_s1143" type="#_x0000_t202" style="position:absolute;left:4080;top:11656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157">
                <w:txbxContent>
                  <w:p w:rsidR="00D160FB" w:rsidRPr="008C7942" w:rsidRDefault="00D160FB" w:rsidP="009764D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8C7942">
                      <w:rPr>
                        <w:rFonts w:ascii="標楷體" w:eastAsia="標楷體" w:hAnsi="標楷體" w:hint="eastAsia"/>
                      </w:rPr>
                      <w:t>安置處所收容終止</w:t>
                    </w:r>
                  </w:p>
                </w:txbxContent>
              </v:textbox>
            </v:shape>
            <v:shape id="_x0000_s1211" type="#_x0000_t34" style="position:absolute;left:4518;top:6014;width:690;height:1377;rotation:90" o:connectortype="elbow" adj=",-97961,-173770">
              <v:stroke endarrow="block"/>
            </v:shape>
            <v:shape id="_x0000_s1212" type="#_x0000_t34" style="position:absolute;left:5581;top:6328;width:690;height:749;rotation:90;flip:x" o:connectortype="elbow" adj=",180096,-173770">
              <v:stroke endarrow="block"/>
            </v:shape>
            <v:shape id="_x0000_s1213" type="#_x0000_t34" style="position:absolute;left:6090;top:8158;width:900;height:480;rotation:90;flip:x" o:connectortype="elbow" adj=",373680,-151200">
              <v:stroke endarrow="block"/>
            </v:shape>
            <v:shape id="_x0000_s1214" type="#_x0000_t34" style="position:absolute;left:4741;top:7288;width:900;height:2219;rotation:90" o:connectortype="elbow" adj=",-80832,-151200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5" type="#_x0000_t32" style="position:absolute;left:5539;top:2998;width:1;height:810" o:connectortype="straight">
              <v:stroke endarrow="block"/>
            </v:shape>
            <v:shape id="_x0000_s1216" type="#_x0000_t32" style="position:absolute;left:5539;top:4288;width:12;height:516" o:connectortype="straight">
              <v:stroke endarrow="block"/>
            </v:shape>
            <v:shape id="_x0000_s1217" type="#_x0000_t34" style="position:absolute;left:5650;top:9157;width:912;height:1349;rotation:90" o:connectortype="elbow" adj=",-155827,-160579">
              <v:stroke endarrow="block"/>
            </v:shape>
            <v:shape id="_x0000_s1218" type="#_x0000_t34" style="position:absolute;left:6640;top:9516;width:912;height:631;rotation:90;flip:x" o:connectortype="elbow" adj=",333140,-160579">
              <v:stroke endarrow="block"/>
            </v:shape>
            <v:shape id="_x0000_s1220" type="#_x0000_t34" style="position:absolute;left:7620;top:5581;width:600;height:5157;flip:x y" o:connectortype="elbow" adj="-12924,44503,295920">
              <v:stroke endarrow="block"/>
            </v:shape>
            <v:shape id="_x0000_s1221" type="#_x0000_t34" style="position:absolute;left:3481;top:5581;width:1139;height:5157;rotation:180" o:connectortype="elbow" adj="28427,-44503,-87614">
              <v:stroke endarrow="block"/>
            </v:shape>
            <v:shape id="_x0000_s1222" type="#_x0000_t32" style="position:absolute;left:5430;top:11188;width:1;height:468;flip:x" o:connectortype="straight">
              <v:stroke endarrow="block"/>
            </v:shape>
            <v:shape id="_x0000_s1223" type="#_x0000_t32" style="position:absolute;left:5430;top:12196;width:6;height:456" o:connectortype="straight">
              <v:stroke endarrow="block"/>
            </v:shape>
            <v:shape id="_x0000_s1224" type="#_x0000_t32" style="position:absolute;left:5430;top:13096;width:6;height:324;flip:x" o:connectortype="straight">
              <v:stroke endarrow="block"/>
            </v:shape>
          </v:group>
        </w:pict>
      </w: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406C66" w:rsidRDefault="00C074AA" w:rsidP="0034466D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p w:rsidR="00C074AA" w:rsidRPr="00091EA2" w:rsidRDefault="00C074AA" w:rsidP="002A53C1">
      <w:pPr>
        <w:rPr>
          <w:rFonts w:ascii="標楷體" w:eastAsia="標楷體" w:hAnsi="標楷體"/>
          <w:b/>
          <w:color w:val="000000"/>
          <w:sz w:val="40"/>
          <w:szCs w:val="40"/>
        </w:rPr>
      </w:pPr>
      <w:r w:rsidRPr="00406C66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br w:type="page"/>
      </w:r>
      <w:r w:rsidRPr="00091EA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CA7779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</w:p>
    <w:p w:rsidR="00C074AA" w:rsidRPr="00192996" w:rsidRDefault="00406C66" w:rsidP="000B24A9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19299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○○</w:t>
      </w:r>
      <w:r w:rsidR="00310F97" w:rsidRPr="0019299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兒少安置機構</w:t>
      </w:r>
      <w:r w:rsidR="00EF7443" w:rsidRPr="0019299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緊急災害應變演練</w:t>
      </w:r>
      <w:r w:rsidR="00C074AA" w:rsidRPr="00192996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>成果照片</w:t>
      </w:r>
    </w:p>
    <w:p w:rsidR="001177CC" w:rsidRPr="005C2D53" w:rsidRDefault="00406C66" w:rsidP="001177CC">
      <w:pPr>
        <w:rPr>
          <w:rFonts w:ascii="標楷體" w:eastAsia="標楷體" w:hAnsi="標楷體"/>
          <w:u w:val="single"/>
        </w:rPr>
      </w:pPr>
      <w:r w:rsidRPr="005C2D53">
        <w:rPr>
          <w:rFonts w:ascii="標楷體" w:eastAsia="標楷體" w:hAnsi="標楷體" w:hint="eastAsia"/>
          <w:u w:val="single"/>
        </w:rPr>
        <w:t>每年至少辦理</w:t>
      </w:r>
      <w:r w:rsidR="00490C16" w:rsidRPr="005C2D53">
        <w:rPr>
          <w:rFonts w:ascii="標楷體" w:eastAsia="標楷體" w:hAnsi="標楷體" w:hint="eastAsia"/>
          <w:u w:val="single"/>
        </w:rPr>
        <w:t>1</w:t>
      </w:r>
      <w:r w:rsidRPr="005C2D53">
        <w:rPr>
          <w:rFonts w:ascii="標楷體" w:eastAsia="標楷體" w:hAnsi="標楷體" w:hint="eastAsia"/>
          <w:u w:val="single"/>
        </w:rPr>
        <w:t>次聯合演練：</w:t>
      </w:r>
      <w:r w:rsidR="001177CC" w:rsidRPr="005C2D53">
        <w:rPr>
          <w:rFonts w:ascii="標楷體" w:eastAsia="標楷體" w:hAnsi="標楷體" w:hint="eastAsia"/>
          <w:u w:val="single"/>
        </w:rPr>
        <w:t>與後送單位及支援單位(民政-村里幹事、社政、警政、消防、醫療)共同辦理災害演練，並有演練之過程、檢討改善方案、紀錄，及進行應變計畫的追蹤改善</w:t>
      </w:r>
      <w:r w:rsidR="00490C16" w:rsidRPr="005C2D53">
        <w:rPr>
          <w:rFonts w:ascii="新細明體" w:hAnsi="新細明體" w:hint="eastAsia"/>
          <w:u w:val="single"/>
        </w:rPr>
        <w:t>。</w:t>
      </w:r>
    </w:p>
    <w:p w:rsidR="00490C16" w:rsidRPr="005C2D53" w:rsidRDefault="00490C16" w:rsidP="001177CC">
      <w:pPr>
        <w:rPr>
          <w:rFonts w:ascii="標楷體" w:eastAsia="標楷體" w:hAnsi="標楷體"/>
          <w:u w:val="single"/>
        </w:rPr>
      </w:pPr>
      <w:r w:rsidRPr="005C2D53">
        <w:rPr>
          <w:rFonts w:ascii="標楷體" w:eastAsia="標楷體" w:hAnsi="標楷體" w:hint="eastAsia"/>
          <w:u w:val="single"/>
        </w:rPr>
        <w:t>請夜間值班人員參與防災實境演練，且每年至少應辦理1次，設定以夜間人力之情境進行規劃。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1800"/>
        <w:gridCol w:w="2700"/>
      </w:tblGrid>
      <w:tr w:rsidR="00782B68" w:rsidRPr="00406C66" w:rsidTr="00406C66">
        <w:tc>
          <w:tcPr>
            <w:tcW w:w="180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演練日期</w:t>
            </w:r>
          </w:p>
        </w:tc>
        <w:tc>
          <w:tcPr>
            <w:tcW w:w="396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0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演練時間</w:t>
            </w:r>
          </w:p>
        </w:tc>
        <w:tc>
          <w:tcPr>
            <w:tcW w:w="2700" w:type="dxa"/>
          </w:tcPr>
          <w:p w:rsidR="00C074AA" w:rsidRPr="00406C66" w:rsidRDefault="00406C66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="00520A7B" w:rsidRPr="00406C66">
              <w:rPr>
                <w:rFonts w:ascii="標楷體" w:eastAsia="標楷體" w:hAnsi="標楷體"/>
                <w:color w:val="000000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="00520A7B" w:rsidRPr="00406C66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520A7B"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C074AA" w:rsidRPr="00406C66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</w:tr>
      <w:tr w:rsidR="00782B68" w:rsidRPr="00406C66" w:rsidTr="00406C66">
        <w:tc>
          <w:tcPr>
            <w:tcW w:w="180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演練地點</w:t>
            </w:r>
          </w:p>
        </w:tc>
        <w:tc>
          <w:tcPr>
            <w:tcW w:w="8460" w:type="dxa"/>
            <w:gridSpan w:val="3"/>
          </w:tcPr>
          <w:p w:rsidR="00C074AA" w:rsidRPr="00406C66" w:rsidRDefault="00C074AA" w:rsidP="00406C6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2B68" w:rsidRPr="00406C66" w:rsidTr="00406C66">
        <w:tc>
          <w:tcPr>
            <w:tcW w:w="180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參加人員</w:t>
            </w:r>
          </w:p>
        </w:tc>
        <w:tc>
          <w:tcPr>
            <w:tcW w:w="8460" w:type="dxa"/>
            <w:gridSpan w:val="3"/>
          </w:tcPr>
          <w:p w:rsidR="00C074AA" w:rsidRPr="00406C66" w:rsidRDefault="00C074AA" w:rsidP="00406C6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2B68" w:rsidRPr="00406C66" w:rsidTr="00406C66">
        <w:tc>
          <w:tcPr>
            <w:tcW w:w="1800" w:type="dxa"/>
          </w:tcPr>
          <w:p w:rsidR="00C074AA" w:rsidRPr="00406C66" w:rsidRDefault="00C074AA" w:rsidP="00406C6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演練目的</w:t>
            </w:r>
          </w:p>
        </w:tc>
        <w:tc>
          <w:tcPr>
            <w:tcW w:w="8460" w:type="dxa"/>
            <w:gridSpan w:val="3"/>
          </w:tcPr>
          <w:p w:rsidR="00C074AA" w:rsidRPr="00406C66" w:rsidRDefault="00C074AA" w:rsidP="00406C6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2B68" w:rsidRPr="00406C66" w:rsidTr="00406C66">
        <w:trPr>
          <w:trHeight w:val="8556"/>
        </w:trPr>
        <w:tc>
          <w:tcPr>
            <w:tcW w:w="10260" w:type="dxa"/>
            <w:gridSpan w:val="4"/>
          </w:tcPr>
          <w:p w:rsidR="001177CC" w:rsidRPr="004772DF" w:rsidRDefault="001177CC" w:rsidP="00EF7443">
            <w:pPr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</w:p>
        </w:tc>
      </w:tr>
    </w:tbl>
    <w:p w:rsidR="005C2D53" w:rsidRDefault="005C2D53" w:rsidP="002A53C1">
      <w:pPr>
        <w:spacing w:line="400" w:lineRule="exact"/>
        <w:rPr>
          <w:rFonts w:ascii="標楷體" w:eastAsia="標楷體" w:hAnsi="標楷體"/>
          <w:color w:val="000000"/>
        </w:rPr>
      </w:pPr>
    </w:p>
    <w:p w:rsidR="00CA7779" w:rsidRPr="00FF368F" w:rsidRDefault="005C2D53" w:rsidP="00CA7779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color w:val="000000"/>
        </w:rPr>
        <w:br w:type="page"/>
      </w:r>
      <w:r w:rsidR="00CA7779" w:rsidRPr="00FF368F">
        <w:rPr>
          <w:rFonts w:ascii="標楷體" w:eastAsia="標楷體" w:hAnsi="標楷體" w:hint="eastAsia"/>
          <w:b/>
          <w:bCs/>
          <w:u w:val="single"/>
        </w:rPr>
        <w:lastRenderedPageBreak/>
        <w:t>附件9</w:t>
      </w:r>
    </w:p>
    <w:p w:rsidR="00CA7779" w:rsidRPr="00FF368F" w:rsidRDefault="00CA7779" w:rsidP="00CA7779">
      <w:pPr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FF368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自然災害風險檢查評估報告</w:t>
      </w:r>
    </w:p>
    <w:p w:rsidR="00C074AA" w:rsidRPr="00CA7779" w:rsidRDefault="00C074AA" w:rsidP="002A53C1">
      <w:pPr>
        <w:spacing w:line="400" w:lineRule="exact"/>
        <w:rPr>
          <w:rFonts w:ascii="標楷體" w:eastAsia="標楷體" w:hAnsi="標楷體"/>
          <w:color w:val="000000"/>
        </w:rPr>
      </w:pPr>
    </w:p>
    <w:p w:rsidR="005C2D53" w:rsidRPr="00406C66" w:rsidRDefault="005C2D53" w:rsidP="002A53C1">
      <w:pPr>
        <w:spacing w:line="400" w:lineRule="exact"/>
        <w:rPr>
          <w:rFonts w:ascii="標楷體" w:eastAsia="標楷體" w:hAnsi="標楷體"/>
          <w:color w:val="000000"/>
        </w:rPr>
      </w:pPr>
    </w:p>
    <w:sectPr w:rsidR="005C2D53" w:rsidRPr="00406C66" w:rsidSect="00091EA2">
      <w:pgSz w:w="11906" w:h="16838"/>
      <w:pgMar w:top="568" w:right="1021" w:bottom="426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99" w:rsidRDefault="00902699" w:rsidP="00C108F0">
      <w:r>
        <w:separator/>
      </w:r>
    </w:p>
  </w:endnote>
  <w:endnote w:type="continuationSeparator" w:id="0">
    <w:p w:rsidR="00902699" w:rsidRDefault="00902699" w:rsidP="00C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99" w:rsidRDefault="00902699" w:rsidP="00C108F0">
      <w:r>
        <w:separator/>
      </w:r>
    </w:p>
  </w:footnote>
  <w:footnote w:type="continuationSeparator" w:id="0">
    <w:p w:rsidR="00902699" w:rsidRDefault="00902699" w:rsidP="00C1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9B"/>
    <w:multiLevelType w:val="multilevel"/>
    <w:tmpl w:val="2A6E3CE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 w15:restartNumberingAfterBreak="0">
    <w:nsid w:val="09152634"/>
    <w:multiLevelType w:val="hybridMultilevel"/>
    <w:tmpl w:val="0A0E40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343203"/>
    <w:multiLevelType w:val="hybridMultilevel"/>
    <w:tmpl w:val="E99CA0CC"/>
    <w:lvl w:ilvl="0" w:tplc="00F8964A">
      <w:start w:val="1"/>
      <w:numFmt w:val="decimal"/>
      <w:suff w:val="nothing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2393" w:hanging="480"/>
      </w:pPr>
    </w:lvl>
    <w:lvl w:ilvl="2" w:tplc="0409001B">
      <w:start w:val="1"/>
      <w:numFmt w:val="lowerRoman"/>
      <w:lvlText w:val="%3."/>
      <w:lvlJc w:val="right"/>
      <w:pPr>
        <w:ind w:left="2873" w:hanging="480"/>
      </w:pPr>
    </w:lvl>
    <w:lvl w:ilvl="3" w:tplc="0409000F">
      <w:start w:val="1"/>
      <w:numFmt w:val="decimal"/>
      <w:lvlText w:val="%4."/>
      <w:lvlJc w:val="left"/>
      <w:pPr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ind w:left="3833" w:hanging="480"/>
      </w:pPr>
    </w:lvl>
    <w:lvl w:ilvl="5" w:tplc="0409001B">
      <w:start w:val="1"/>
      <w:numFmt w:val="lowerRoman"/>
      <w:lvlText w:val="%6."/>
      <w:lvlJc w:val="right"/>
      <w:pPr>
        <w:ind w:left="4313" w:hanging="480"/>
      </w:pPr>
    </w:lvl>
    <w:lvl w:ilvl="6" w:tplc="0409000F">
      <w:start w:val="1"/>
      <w:numFmt w:val="decimal"/>
      <w:lvlText w:val="%7."/>
      <w:lvlJc w:val="left"/>
      <w:pPr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ind w:left="5273" w:hanging="480"/>
      </w:pPr>
    </w:lvl>
    <w:lvl w:ilvl="8" w:tplc="0409001B">
      <w:start w:val="1"/>
      <w:numFmt w:val="lowerRoman"/>
      <w:lvlText w:val="%9."/>
      <w:lvlJc w:val="right"/>
      <w:pPr>
        <w:ind w:left="5753" w:hanging="480"/>
      </w:pPr>
    </w:lvl>
  </w:abstractNum>
  <w:abstractNum w:abstractNumId="3" w15:restartNumberingAfterBreak="0">
    <w:nsid w:val="163355BE"/>
    <w:multiLevelType w:val="hybridMultilevel"/>
    <w:tmpl w:val="B414FF38"/>
    <w:lvl w:ilvl="0" w:tplc="3C40F68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2316340A"/>
    <w:multiLevelType w:val="hybridMultilevel"/>
    <w:tmpl w:val="4432899A"/>
    <w:lvl w:ilvl="0" w:tplc="E2D4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E47BAA"/>
    <w:multiLevelType w:val="hybridMultilevel"/>
    <w:tmpl w:val="8ABCC732"/>
    <w:lvl w:ilvl="0" w:tplc="91CA9D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BE6268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98F3D00"/>
    <w:multiLevelType w:val="hybridMultilevel"/>
    <w:tmpl w:val="D10AF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A597A"/>
    <w:multiLevelType w:val="hybridMultilevel"/>
    <w:tmpl w:val="EA102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2C3183"/>
    <w:multiLevelType w:val="hybridMultilevel"/>
    <w:tmpl w:val="CC8C9118"/>
    <w:lvl w:ilvl="0" w:tplc="9020C5D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610720"/>
    <w:multiLevelType w:val="hybridMultilevel"/>
    <w:tmpl w:val="D2EC26DE"/>
    <w:lvl w:ilvl="0" w:tplc="8FB8201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C57F0A"/>
    <w:multiLevelType w:val="hybridMultilevel"/>
    <w:tmpl w:val="EA102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D2922"/>
    <w:multiLevelType w:val="hybridMultilevel"/>
    <w:tmpl w:val="7B42EE90"/>
    <w:lvl w:ilvl="0" w:tplc="C19649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A73C73"/>
    <w:multiLevelType w:val="hybridMultilevel"/>
    <w:tmpl w:val="4432899A"/>
    <w:lvl w:ilvl="0" w:tplc="E2D4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31C4F"/>
    <w:multiLevelType w:val="hybridMultilevel"/>
    <w:tmpl w:val="EFAEA138"/>
    <w:lvl w:ilvl="0" w:tplc="892CE376">
      <w:start w:val="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9B2068F"/>
    <w:multiLevelType w:val="hybridMultilevel"/>
    <w:tmpl w:val="5794640A"/>
    <w:lvl w:ilvl="0" w:tplc="189C8C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86C"/>
    <w:rsid w:val="00011494"/>
    <w:rsid w:val="00011CB1"/>
    <w:rsid w:val="0001522A"/>
    <w:rsid w:val="000154B3"/>
    <w:rsid w:val="000176C7"/>
    <w:rsid w:val="000240A4"/>
    <w:rsid w:val="00033F2B"/>
    <w:rsid w:val="000367BB"/>
    <w:rsid w:val="00042381"/>
    <w:rsid w:val="00054C3D"/>
    <w:rsid w:val="00055264"/>
    <w:rsid w:val="0005580D"/>
    <w:rsid w:val="000606F6"/>
    <w:rsid w:val="00061776"/>
    <w:rsid w:val="00066612"/>
    <w:rsid w:val="000715E9"/>
    <w:rsid w:val="00090E08"/>
    <w:rsid w:val="00091EA2"/>
    <w:rsid w:val="00092590"/>
    <w:rsid w:val="000964DE"/>
    <w:rsid w:val="00097BEA"/>
    <w:rsid w:val="000A3362"/>
    <w:rsid w:val="000B24A9"/>
    <w:rsid w:val="000B32E5"/>
    <w:rsid w:val="000B54F7"/>
    <w:rsid w:val="000B55CD"/>
    <w:rsid w:val="000C1493"/>
    <w:rsid w:val="000C65A4"/>
    <w:rsid w:val="000E1D2B"/>
    <w:rsid w:val="00104730"/>
    <w:rsid w:val="001125C2"/>
    <w:rsid w:val="001177CC"/>
    <w:rsid w:val="001237FA"/>
    <w:rsid w:val="00127430"/>
    <w:rsid w:val="00132603"/>
    <w:rsid w:val="00142577"/>
    <w:rsid w:val="00145EB6"/>
    <w:rsid w:val="00147DDE"/>
    <w:rsid w:val="00167C84"/>
    <w:rsid w:val="00175F68"/>
    <w:rsid w:val="001771DD"/>
    <w:rsid w:val="00192996"/>
    <w:rsid w:val="0019473E"/>
    <w:rsid w:val="001A7C12"/>
    <w:rsid w:val="001B5505"/>
    <w:rsid w:val="001B75B1"/>
    <w:rsid w:val="001C00B9"/>
    <w:rsid w:val="001C2755"/>
    <w:rsid w:val="001E4FD8"/>
    <w:rsid w:val="001E553E"/>
    <w:rsid w:val="00217CB4"/>
    <w:rsid w:val="00220BDE"/>
    <w:rsid w:val="00225A2F"/>
    <w:rsid w:val="00230572"/>
    <w:rsid w:val="00236510"/>
    <w:rsid w:val="00240A95"/>
    <w:rsid w:val="00254DE3"/>
    <w:rsid w:val="00266113"/>
    <w:rsid w:val="002672C8"/>
    <w:rsid w:val="00267FC4"/>
    <w:rsid w:val="002807D1"/>
    <w:rsid w:val="00281A90"/>
    <w:rsid w:val="002A4A29"/>
    <w:rsid w:val="002A53C1"/>
    <w:rsid w:val="002A710D"/>
    <w:rsid w:val="002B186C"/>
    <w:rsid w:val="002C080A"/>
    <w:rsid w:val="002C67E3"/>
    <w:rsid w:val="002D33C3"/>
    <w:rsid w:val="002E0ACE"/>
    <w:rsid w:val="002F2D2A"/>
    <w:rsid w:val="003044CA"/>
    <w:rsid w:val="00310F97"/>
    <w:rsid w:val="00314BC1"/>
    <w:rsid w:val="00314E82"/>
    <w:rsid w:val="0031588C"/>
    <w:rsid w:val="0032448A"/>
    <w:rsid w:val="00340778"/>
    <w:rsid w:val="0034466D"/>
    <w:rsid w:val="00353DAF"/>
    <w:rsid w:val="003556F8"/>
    <w:rsid w:val="00364DA8"/>
    <w:rsid w:val="00371122"/>
    <w:rsid w:val="00390F70"/>
    <w:rsid w:val="003A336F"/>
    <w:rsid w:val="003A6781"/>
    <w:rsid w:val="003C35D7"/>
    <w:rsid w:val="003D24AE"/>
    <w:rsid w:val="003D77F0"/>
    <w:rsid w:val="003E5B11"/>
    <w:rsid w:val="003E6796"/>
    <w:rsid w:val="00406C66"/>
    <w:rsid w:val="00415CB2"/>
    <w:rsid w:val="00416023"/>
    <w:rsid w:val="00425D56"/>
    <w:rsid w:val="00443174"/>
    <w:rsid w:val="0044336C"/>
    <w:rsid w:val="00457630"/>
    <w:rsid w:val="00463254"/>
    <w:rsid w:val="0046437A"/>
    <w:rsid w:val="00464DAD"/>
    <w:rsid w:val="00470805"/>
    <w:rsid w:val="004772DF"/>
    <w:rsid w:val="0047792C"/>
    <w:rsid w:val="00481868"/>
    <w:rsid w:val="004837CD"/>
    <w:rsid w:val="00485873"/>
    <w:rsid w:val="004907D0"/>
    <w:rsid w:val="00490C16"/>
    <w:rsid w:val="0049646E"/>
    <w:rsid w:val="004B2F30"/>
    <w:rsid w:val="004B64F1"/>
    <w:rsid w:val="004C1D90"/>
    <w:rsid w:val="004D5677"/>
    <w:rsid w:val="004E2601"/>
    <w:rsid w:val="004E54B9"/>
    <w:rsid w:val="004F082F"/>
    <w:rsid w:val="004F363C"/>
    <w:rsid w:val="004F3845"/>
    <w:rsid w:val="004F76AF"/>
    <w:rsid w:val="005069B4"/>
    <w:rsid w:val="0051356E"/>
    <w:rsid w:val="00515C0C"/>
    <w:rsid w:val="00520A7B"/>
    <w:rsid w:val="00526963"/>
    <w:rsid w:val="005307CD"/>
    <w:rsid w:val="0054547F"/>
    <w:rsid w:val="005507B4"/>
    <w:rsid w:val="00552A12"/>
    <w:rsid w:val="0057140E"/>
    <w:rsid w:val="00585057"/>
    <w:rsid w:val="00585592"/>
    <w:rsid w:val="005877D2"/>
    <w:rsid w:val="005B3551"/>
    <w:rsid w:val="005C18A6"/>
    <w:rsid w:val="005C2D53"/>
    <w:rsid w:val="005C734F"/>
    <w:rsid w:val="005E553C"/>
    <w:rsid w:val="00617811"/>
    <w:rsid w:val="00622382"/>
    <w:rsid w:val="0062457C"/>
    <w:rsid w:val="006616BA"/>
    <w:rsid w:val="00684723"/>
    <w:rsid w:val="006A0560"/>
    <w:rsid w:val="006A649C"/>
    <w:rsid w:val="006B50F6"/>
    <w:rsid w:val="006B515B"/>
    <w:rsid w:val="006B685E"/>
    <w:rsid w:val="006B7B6E"/>
    <w:rsid w:val="006C319B"/>
    <w:rsid w:val="006E2095"/>
    <w:rsid w:val="006F704D"/>
    <w:rsid w:val="0071465E"/>
    <w:rsid w:val="007344A0"/>
    <w:rsid w:val="00743812"/>
    <w:rsid w:val="00744238"/>
    <w:rsid w:val="00751226"/>
    <w:rsid w:val="007613B6"/>
    <w:rsid w:val="00761F1A"/>
    <w:rsid w:val="00763C64"/>
    <w:rsid w:val="0077341C"/>
    <w:rsid w:val="00775A09"/>
    <w:rsid w:val="0078051A"/>
    <w:rsid w:val="00782B68"/>
    <w:rsid w:val="007870F8"/>
    <w:rsid w:val="00790501"/>
    <w:rsid w:val="00797E8D"/>
    <w:rsid w:val="007A0A9E"/>
    <w:rsid w:val="007C4436"/>
    <w:rsid w:val="007C4472"/>
    <w:rsid w:val="007C66F5"/>
    <w:rsid w:val="007C77F6"/>
    <w:rsid w:val="007D715C"/>
    <w:rsid w:val="007F186E"/>
    <w:rsid w:val="007F52DF"/>
    <w:rsid w:val="008100B3"/>
    <w:rsid w:val="00823D80"/>
    <w:rsid w:val="00825A86"/>
    <w:rsid w:val="00831773"/>
    <w:rsid w:val="00851A70"/>
    <w:rsid w:val="008539B3"/>
    <w:rsid w:val="00857E95"/>
    <w:rsid w:val="00873E06"/>
    <w:rsid w:val="008830DD"/>
    <w:rsid w:val="0088455B"/>
    <w:rsid w:val="008845C0"/>
    <w:rsid w:val="00886FF2"/>
    <w:rsid w:val="00893D63"/>
    <w:rsid w:val="008A77BF"/>
    <w:rsid w:val="008B03AF"/>
    <w:rsid w:val="008B1C9A"/>
    <w:rsid w:val="008C7942"/>
    <w:rsid w:val="008D38C0"/>
    <w:rsid w:val="008D44AD"/>
    <w:rsid w:val="008E475D"/>
    <w:rsid w:val="008F3998"/>
    <w:rsid w:val="008F4F82"/>
    <w:rsid w:val="008F5919"/>
    <w:rsid w:val="00902699"/>
    <w:rsid w:val="0091591D"/>
    <w:rsid w:val="00915F5B"/>
    <w:rsid w:val="00921C9B"/>
    <w:rsid w:val="00930558"/>
    <w:rsid w:val="00935482"/>
    <w:rsid w:val="00940718"/>
    <w:rsid w:val="00946B75"/>
    <w:rsid w:val="009622E3"/>
    <w:rsid w:val="0096466E"/>
    <w:rsid w:val="009764D2"/>
    <w:rsid w:val="00977705"/>
    <w:rsid w:val="009842F4"/>
    <w:rsid w:val="00984362"/>
    <w:rsid w:val="0099021B"/>
    <w:rsid w:val="009A533E"/>
    <w:rsid w:val="009A70DA"/>
    <w:rsid w:val="009B2272"/>
    <w:rsid w:val="009B7704"/>
    <w:rsid w:val="009C3B1E"/>
    <w:rsid w:val="009D4864"/>
    <w:rsid w:val="009D6FDF"/>
    <w:rsid w:val="009E50C8"/>
    <w:rsid w:val="009F63EB"/>
    <w:rsid w:val="00A218AE"/>
    <w:rsid w:val="00A42B33"/>
    <w:rsid w:val="00A42EA2"/>
    <w:rsid w:val="00A47B36"/>
    <w:rsid w:val="00A61002"/>
    <w:rsid w:val="00A62AB7"/>
    <w:rsid w:val="00A83B09"/>
    <w:rsid w:val="00A86D28"/>
    <w:rsid w:val="00A93E63"/>
    <w:rsid w:val="00A95812"/>
    <w:rsid w:val="00A96D87"/>
    <w:rsid w:val="00AB2950"/>
    <w:rsid w:val="00AB4322"/>
    <w:rsid w:val="00AB44E9"/>
    <w:rsid w:val="00AB5C81"/>
    <w:rsid w:val="00AD3F2C"/>
    <w:rsid w:val="00AF3FA3"/>
    <w:rsid w:val="00AF5824"/>
    <w:rsid w:val="00AF61FD"/>
    <w:rsid w:val="00B01338"/>
    <w:rsid w:val="00B0375A"/>
    <w:rsid w:val="00B0685B"/>
    <w:rsid w:val="00B30607"/>
    <w:rsid w:val="00B34571"/>
    <w:rsid w:val="00B34FC4"/>
    <w:rsid w:val="00B4409D"/>
    <w:rsid w:val="00B44482"/>
    <w:rsid w:val="00B5278C"/>
    <w:rsid w:val="00B540BC"/>
    <w:rsid w:val="00B67364"/>
    <w:rsid w:val="00B9423A"/>
    <w:rsid w:val="00B95479"/>
    <w:rsid w:val="00BA4CB3"/>
    <w:rsid w:val="00BA6660"/>
    <w:rsid w:val="00BB3148"/>
    <w:rsid w:val="00BB42D2"/>
    <w:rsid w:val="00BD5655"/>
    <w:rsid w:val="00BD741F"/>
    <w:rsid w:val="00BF4913"/>
    <w:rsid w:val="00BF7202"/>
    <w:rsid w:val="00C02A5D"/>
    <w:rsid w:val="00C03858"/>
    <w:rsid w:val="00C074AA"/>
    <w:rsid w:val="00C108F0"/>
    <w:rsid w:val="00C1138D"/>
    <w:rsid w:val="00C11945"/>
    <w:rsid w:val="00C1384E"/>
    <w:rsid w:val="00C35633"/>
    <w:rsid w:val="00C364E4"/>
    <w:rsid w:val="00C37AD5"/>
    <w:rsid w:val="00C42B44"/>
    <w:rsid w:val="00C62971"/>
    <w:rsid w:val="00C711E5"/>
    <w:rsid w:val="00C72CA7"/>
    <w:rsid w:val="00C72CFA"/>
    <w:rsid w:val="00C76B75"/>
    <w:rsid w:val="00C85E39"/>
    <w:rsid w:val="00C900A2"/>
    <w:rsid w:val="00C9171F"/>
    <w:rsid w:val="00CA4F95"/>
    <w:rsid w:val="00CA7779"/>
    <w:rsid w:val="00CC2455"/>
    <w:rsid w:val="00CD2215"/>
    <w:rsid w:val="00CD23D8"/>
    <w:rsid w:val="00CD523A"/>
    <w:rsid w:val="00CD7EF7"/>
    <w:rsid w:val="00CE6ED0"/>
    <w:rsid w:val="00D00777"/>
    <w:rsid w:val="00D0154E"/>
    <w:rsid w:val="00D056C0"/>
    <w:rsid w:val="00D1286B"/>
    <w:rsid w:val="00D138A2"/>
    <w:rsid w:val="00D160FB"/>
    <w:rsid w:val="00D209E2"/>
    <w:rsid w:val="00D22A90"/>
    <w:rsid w:val="00D35CE3"/>
    <w:rsid w:val="00D44C28"/>
    <w:rsid w:val="00D63E34"/>
    <w:rsid w:val="00D713AA"/>
    <w:rsid w:val="00D7711F"/>
    <w:rsid w:val="00D84DB3"/>
    <w:rsid w:val="00DA3F40"/>
    <w:rsid w:val="00DA7F25"/>
    <w:rsid w:val="00DC1E08"/>
    <w:rsid w:val="00DD48CF"/>
    <w:rsid w:val="00DD688D"/>
    <w:rsid w:val="00DE37C1"/>
    <w:rsid w:val="00DF01D4"/>
    <w:rsid w:val="00DF738F"/>
    <w:rsid w:val="00E33B83"/>
    <w:rsid w:val="00E46BCE"/>
    <w:rsid w:val="00E516F9"/>
    <w:rsid w:val="00E63BC2"/>
    <w:rsid w:val="00E67736"/>
    <w:rsid w:val="00E70590"/>
    <w:rsid w:val="00E92F51"/>
    <w:rsid w:val="00E9303F"/>
    <w:rsid w:val="00EA6141"/>
    <w:rsid w:val="00ED2DF8"/>
    <w:rsid w:val="00EE244D"/>
    <w:rsid w:val="00EE2BCF"/>
    <w:rsid w:val="00EF4421"/>
    <w:rsid w:val="00EF7443"/>
    <w:rsid w:val="00F03986"/>
    <w:rsid w:val="00F1575E"/>
    <w:rsid w:val="00F23261"/>
    <w:rsid w:val="00F232CB"/>
    <w:rsid w:val="00F32BCB"/>
    <w:rsid w:val="00F37056"/>
    <w:rsid w:val="00F4717C"/>
    <w:rsid w:val="00F70339"/>
    <w:rsid w:val="00F70BBF"/>
    <w:rsid w:val="00F71414"/>
    <w:rsid w:val="00F7295E"/>
    <w:rsid w:val="00F739FE"/>
    <w:rsid w:val="00F73D3B"/>
    <w:rsid w:val="00F7733D"/>
    <w:rsid w:val="00F84176"/>
    <w:rsid w:val="00F94E05"/>
    <w:rsid w:val="00FA451C"/>
    <w:rsid w:val="00FA70C8"/>
    <w:rsid w:val="00FA721D"/>
    <w:rsid w:val="00FB3BA3"/>
    <w:rsid w:val="00FB7163"/>
    <w:rsid w:val="00FC2998"/>
    <w:rsid w:val="00FC3A09"/>
    <w:rsid w:val="00FC69BB"/>
    <w:rsid w:val="00FC7A7A"/>
    <w:rsid w:val="00FD2D7F"/>
    <w:rsid w:val="00FE5BFF"/>
    <w:rsid w:val="00FE5E1C"/>
    <w:rsid w:val="00FF0F9C"/>
    <w:rsid w:val="00FF368F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onnector" idref="#直線接點 88">
          <o:proxy start="" idref="#流程圖: 程序 24" connectloc="2"/>
          <o:proxy end="" idref="#流程圖: 程序 37" connectloc="0"/>
        </o:r>
        <o:r id="V:Rule2" type="connector" idref="#直線接點 99">
          <o:proxy start="" idref="#流程圖: 程序 45" connectloc="2"/>
          <o:proxy end="" idref="#流程圖: 程序 46" connectloc="0"/>
        </o:r>
        <o:r id="V:Rule3" type="connector" idref="#接點: 肘形 89">
          <o:proxy start="" idref="#流程圖: 程序 37" connectloc="2"/>
          <o:proxy end="" idref="#流程圖: 程序 40" connectloc="0"/>
        </o:r>
        <o:r id="V:Rule4" type="connector" idref="#接點: 肘形 63">
          <o:proxy start="" idref="#文字方塊 3" connectloc="2"/>
          <o:proxy end="" idref="#流程圖: 程序 51" connectloc="0"/>
        </o:r>
        <o:r id="V:Rule5" type="connector" idref="#接點: 肘形 72">
          <o:proxy end="" idref="#流程圖: 程序 18" connectloc="0"/>
        </o:r>
        <o:r id="V:Rule6" type="connector" idref="#接點: 肘形 92">
          <o:proxy start="" idref="#流程圖: 程序 34" connectloc="2"/>
          <o:proxy end="" idref="#流程圖: 程序 44" connectloc="0"/>
        </o:r>
        <o:r id="V:Rule7" type="connector" idref="#_x0000_s1212">
          <o:proxy start="" idref="#Text Box 124" connectloc="2"/>
          <o:proxy end="" idref="#Text Box 145" connectloc="0"/>
        </o:r>
        <o:r id="V:Rule8" type="connector" idref="#接點: 肘形 57">
          <o:proxy start="" idref="#文字方塊 3" connectloc="2"/>
          <o:proxy end="" idref="#流程圖: 程序 49" connectloc="0"/>
        </o:r>
        <o:r id="V:Rule9" type="connector" idref="#直線接點 101">
          <o:proxy start="" idref="#流程圖: 程序 45" connectloc="3"/>
          <o:proxy end="" idref="#流程圖: 程序 48" connectloc="1"/>
        </o:r>
        <o:r id="V:Rule10" type="connector" idref="#接點: 肘形 71">
          <o:proxy start="" idref="#流程圖: 程序 56" connectloc="2"/>
          <o:proxy end="" idref="#流程圖: 程序 19" connectloc="0"/>
        </o:r>
        <o:r id="V:Rule11" type="connector" idref="#_x0000_s1217">
          <o:proxy start="" idref="#Text Box 127" connectloc="2"/>
          <o:proxy end="" idref="#Text Box 153" connectloc="0"/>
        </o:r>
        <o:r id="V:Rule12" type="connector" idref="#直線接點 103">
          <o:proxy end="" idref="#流程圖: 程序 21" connectloc="1"/>
        </o:r>
        <o:r id="V:Rule13" type="connector" idref="#直線接點 83">
          <o:proxy start="" idref="#流程圖: 程序 22" connectloc="2"/>
          <o:proxy end="" idref="#流程圖: 程序 25" connectloc="0"/>
        </o:r>
        <o:r id="V:Rule14" type="connector" idref="#接點: 肘形 94">
          <o:proxy start="" idref="#流程圖: 程序 41" connectloc="2"/>
          <o:proxy end="" idref="#流程圖: 程序 44" connectloc="0"/>
        </o:r>
        <o:r id="V:Rule15" type="connector" idref="#直線接點 98">
          <o:proxy start="" idref="#流程圖: 程序 44" connectloc="2"/>
          <o:proxy end="" idref="#流程圖: 程序 45" connectloc="0"/>
        </o:r>
        <o:r id="V:Rule16" type="connector" idref="#接點: 肘形 66">
          <o:proxy start="" idref="#流程圖: 程序 52" connectloc="2"/>
          <o:proxy end="" idref="#流程圖: 程序 19" connectloc="0"/>
        </o:r>
        <o:r id="V:Rule17" type="connector" idref="#直線接點 74">
          <o:proxy end="" idref="#流程圖: 程序 17" connectloc="1"/>
        </o:r>
        <o:r id="V:Rule18" type="connector" idref="#接點: 肘形 62">
          <o:proxy start="" idref="#文字方塊 3" connectloc="2"/>
          <o:proxy end="" idref="#流程圖: 程序 52" connectloc="0"/>
        </o:r>
        <o:r id="V:Rule19" type="connector" idref="#接點: 肘形 65">
          <o:proxy start="" idref="#流程圖: 程序 51" connectloc="2"/>
          <o:proxy end="" idref="#流程圖: 程序 19" connectloc="0"/>
        </o:r>
        <o:r id="V:Rule20" type="connector" idref="#_x0000_s1218">
          <o:proxy start="" idref="#Text Box 127" connectloc="2"/>
          <o:proxy end="" idref="#Text Box 144" connectloc="0"/>
        </o:r>
        <o:r id="V:Rule21" type="connector" idref="#接點: 肘形 79">
          <o:proxy start="" idref="#流程圖: 程序 23" connectloc="2"/>
          <o:proxy end="" idref="#流程圖: 程序 34" connectloc="0"/>
        </o:r>
        <o:r id="V:Rule22" type="connector" idref="#_x0000_s1223">
          <o:proxy start="" idref="#Text Box 157" connectloc="2"/>
          <o:proxy end="" idref="#Text Box 133" connectloc="0"/>
        </o:r>
        <o:r id="V:Rule23" type="connector" idref="#接點: 肘形 59">
          <o:proxy start="" idref="#文字方塊 3" connectloc="2"/>
          <o:proxy end="" idref="#流程圖: 程序 56" connectloc="0"/>
        </o:r>
        <o:r id="V:Rule24" type="connector" idref="#接點: 肘形 64">
          <o:proxy start="" idref="#流程圖: 程序 49" connectloc="2"/>
          <o:proxy end="" idref="#流程圖: 程序 19" connectloc="0"/>
        </o:r>
        <o:r id="V:Rule25" type="connector" idref="#_x0000_s1224">
          <o:proxy start="" idref="#Text Box 133" connectloc="2"/>
          <o:proxy end="" idref="#Text Box 134" connectloc="0"/>
        </o:r>
        <o:r id="V:Rule26" type="connector" idref="#直線接點 102">
          <o:proxy start="" idref="#流程圖: 程序 19" connectloc="3"/>
          <o:proxy end="" idref="#流程圖: 程序 20" connectloc="1"/>
        </o:r>
        <o:r id="V:Rule27" type="connector" idref="#接點: 肘形 84">
          <o:proxy start="" idref="#流程圖: 程序 25" connectloc="2"/>
          <o:proxy end="" idref="#流程圖: 程序 26" connectloc="0"/>
        </o:r>
        <o:r id="V:Rule28" type="connector" idref="#直線接點 86">
          <o:proxy start="" idref="#流程圖: 程序 26" connectloc="2"/>
          <o:proxy end="" idref="#流程圖: 程序 28" connectloc="0"/>
        </o:r>
        <o:r id="V:Rule29" type="connector" idref="#接點: 肘形 58">
          <o:proxy start="" idref="#文字方塊 3" connectloc="2"/>
          <o:proxy end="" idref="#流程圖: 程序 50" connectloc="0"/>
        </o:r>
        <o:r id="V:Rule30" type="connector" idref="#直線接點 82">
          <o:proxy start="" idref="#流程圖: 程序 31" connectloc="2"/>
          <o:proxy end="" idref="#流程圖: 程序 33" connectloc="0"/>
        </o:r>
        <o:r id="V:Rule31" type="connector" idref="#接點: 肘形 97">
          <o:proxy start="" idref="#流程圖: 程序 40" connectloc="2"/>
          <o:proxy end="" idref="#流程圖: 程序 44" connectloc="0"/>
        </o:r>
        <o:r id="V:Rule32" type="connector" idref="#接點: 肘形 90">
          <o:proxy start="" idref="#流程圖: 程序 37" connectloc="2"/>
          <o:proxy end="" idref="#流程圖: 程序 41" connectloc="0"/>
        </o:r>
        <o:r id="V:Rule33" type="connector" idref="#接點: 肘形 96">
          <o:proxy start="" idref="#流程圖: 程序 32" connectloc="2"/>
          <o:proxy end="" idref="#流程圖: 程序 44" connectloc="0"/>
        </o:r>
        <o:r id="V:Rule34" type="connector" idref="#直線接點 100">
          <o:proxy start="" idref="#流程圖: 程序 46" connectloc="2"/>
          <o:proxy end="" idref="#流程圖: 程序 47" connectloc="0"/>
        </o:r>
        <o:r id="V:Rule35" type="connector" idref="#接點: 肘形 91">
          <o:proxy start="" idref="#流程圖: 程序 28" connectloc="2"/>
          <o:proxy end="" idref="#流程圖: 程序 44" connectloc="0"/>
        </o:r>
        <o:r id="V:Rule36" type="connector" idref="#直線接點 81">
          <o:proxy start="" idref="#流程圖: 程序 30" connectloc="2"/>
          <o:proxy end="" idref="#流程圖: 程序 32" connectloc="0"/>
        </o:r>
        <o:r id="V:Rule37" type="connector" idref="#接點: 肘形 85">
          <o:proxy start="" idref="#流程圖: 程序 25" connectloc="2"/>
          <o:proxy end="" idref="#流程圖: 程序 27" connectloc="0"/>
        </o:r>
        <o:r id="V:Rule38" type="connector" idref="#_x0000_s1211">
          <o:proxy start="" idref="#Text Box 124" connectloc="2"/>
          <o:proxy end="" idref="#Text Box 125" connectloc="0"/>
        </o:r>
        <o:r id="V:Rule39" type="connector" idref="#接點: 肘形 78">
          <o:proxy start="" idref="#流程圖: 程序 23" connectloc="2"/>
          <o:proxy end="" idref="#流程圖: 程序 30" connectloc="0"/>
        </o:r>
        <o:r id="V:Rule40" type="connector" idref="#_x0000_s1222">
          <o:proxy start="" idref="#Text Box 153" connectloc="2"/>
          <o:proxy end="" idref="#Text Box 157" connectloc="0"/>
        </o:r>
        <o:r id="V:Rule41" type="connector" idref="#接點: 肘形 77">
          <o:proxy start="" idref="#流程圖: 程序 22" connectloc="0"/>
          <o:proxy end="" idref="#流程圖: 程序 19" connectloc="2"/>
        </o:r>
        <o:r id="V:Rule42" type="connector" idref="#直線接點 87">
          <o:proxy start="" idref="#流程圖: 程序 27" connectloc="2"/>
          <o:proxy end="" idref="#流程圖: 程序 29" connectloc="0"/>
        </o:r>
        <o:r id="V:Rule43" type="connector" idref="#_x0000_s1216">
          <o:proxy start="" idref="#Text Box 126" connectloc="2"/>
          <o:proxy end="" idref="#Text Box 124" connectloc="0"/>
        </o:r>
        <o:r id="V:Rule44" type="connector" idref="#_x0000_s1221">
          <o:proxy start="" idref="#Text Box 153" connectloc="1"/>
          <o:proxy end="" idref="#Text Box 124" connectloc="1"/>
        </o:r>
        <o:r id="V:Rule45" type="connector" idref="#_x0000_s1213">
          <o:proxy start="" idref="#Text Box 145" connectloc="2"/>
          <o:proxy end="" idref="#Text Box 127" connectloc="0"/>
        </o:r>
        <o:r id="V:Rule46" type="connector" idref="#_x0000_s1220">
          <o:proxy start="" idref="#Text Box 144" connectloc="3"/>
          <o:proxy end="" idref="#Text Box 124" connectloc="3"/>
        </o:r>
        <o:r id="V:Rule47" type="connector" idref="#接點: 肘形 95">
          <o:proxy start="" idref="#流程圖: 程序 33" connectloc="2"/>
          <o:proxy end="" idref="#流程圖: 程序 44" connectloc="0"/>
        </o:r>
        <o:r id="V:Rule48" type="connector" idref="#接點: 肘形 75">
          <o:proxy start="" idref="#流程圖: 程序 19" connectloc="2"/>
          <o:proxy end="" idref="#流程圖: 程序 23" connectloc="0"/>
        </o:r>
        <o:r id="V:Rule49" type="connector" idref="#_x0000_s1215">
          <o:proxy start="" idref="#Text Box 123" connectloc="2"/>
          <o:proxy end="" idref="#Text Box 126" connectloc="0"/>
        </o:r>
        <o:r id="V:Rule50" type="connector" idref="#接點: 肘形 67">
          <o:proxy start="" idref="#流程圖: 程序 50" connectloc="2"/>
          <o:proxy end="" idref="#流程圖: 程序 19" connectloc="0"/>
        </o:r>
        <o:r id="V:Rule51" type="connector" idref="#接點: 肘形 93">
          <o:proxy start="" idref="#流程圖: 程序 29" connectloc="2"/>
          <o:proxy end="" idref="#流程圖: 程序 44" connectloc="0"/>
        </o:r>
        <o:r id="V:Rule52" type="connector" idref="#接點: 肘形 76">
          <o:proxy start="" idref="#流程圖: 程序 19" connectloc="2"/>
          <o:proxy end="" idref="#流程圖: 程序 24" connectloc="0"/>
        </o:r>
        <o:r id="V:Rule53" type="connector" idref="#_x0000_s1214">
          <o:proxy start="" idref="#Text Box 145" connectloc="2"/>
          <o:proxy end="" idref="#Text Box 147" connectloc="0"/>
        </o:r>
        <o:r id="V:Rule54" type="connector" idref="#接點: 肘形 80">
          <o:proxy start="" idref="#流程圖: 程序 23" connectloc="2"/>
          <o:proxy end="" idref="#流程圖: 程序 31" connectloc="0"/>
        </o:r>
      </o:rules>
    </o:shapelayout>
  </w:shapeDefaults>
  <w:decimalSymbol w:val="."/>
  <w:listSeparator w:val=","/>
  <w14:docId w14:val="59806D18"/>
  <w15:chartTrackingRefBased/>
  <w15:docId w15:val="{B9460CD4-AE18-4C73-81E8-7731197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3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2382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4">
    <w:name w:val="註解方塊文字 字元"/>
    <w:link w:val="a3"/>
    <w:uiPriority w:val="99"/>
    <w:semiHidden/>
    <w:locked/>
    <w:rsid w:val="00EE2BCF"/>
    <w:rPr>
      <w:rFonts w:ascii="Cambria" w:eastAsia="新細明體" w:hAnsi="Cambria" w:cs="Times New Roman"/>
      <w:sz w:val="2"/>
    </w:rPr>
  </w:style>
  <w:style w:type="paragraph" w:styleId="a5">
    <w:name w:val="Body Text Indent"/>
    <w:basedOn w:val="a"/>
    <w:link w:val="a6"/>
    <w:uiPriority w:val="99"/>
    <w:rsid w:val="00622382"/>
    <w:pPr>
      <w:ind w:leftChars="204" w:left="490"/>
    </w:pPr>
    <w:rPr>
      <w:kern w:val="0"/>
      <w:lang w:val="x-none" w:eastAsia="x-none"/>
    </w:rPr>
  </w:style>
  <w:style w:type="character" w:customStyle="1" w:styleId="a6">
    <w:name w:val="本文縮排 字元"/>
    <w:link w:val="a5"/>
    <w:uiPriority w:val="99"/>
    <w:semiHidden/>
    <w:locked/>
    <w:rsid w:val="00EE2BC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22382"/>
    <w:pPr>
      <w:ind w:leftChars="225" w:left="540"/>
    </w:pPr>
    <w:rPr>
      <w:kern w:val="0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EE2BC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22382"/>
    <w:pPr>
      <w:ind w:leftChars="336" w:left="806" w:firstLineChars="1" w:firstLine="2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EE2BCF"/>
    <w:rPr>
      <w:rFonts w:cs="Times New Roman"/>
      <w:sz w:val="16"/>
      <w:szCs w:val="16"/>
    </w:rPr>
  </w:style>
  <w:style w:type="paragraph" w:customStyle="1" w:styleId="font7">
    <w:name w:val="font7"/>
    <w:basedOn w:val="a"/>
    <w:uiPriority w:val="99"/>
    <w:rsid w:val="00622382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table" w:styleId="a7">
    <w:name w:val="Table Grid"/>
    <w:basedOn w:val="a1"/>
    <w:uiPriority w:val="99"/>
    <w:rsid w:val="00E677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C108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semiHidden/>
    <w:locked/>
    <w:rsid w:val="00C108F0"/>
    <w:rPr>
      <w:rFonts w:cs="Times New Roman"/>
      <w:kern w:val="2"/>
    </w:rPr>
  </w:style>
  <w:style w:type="paragraph" w:styleId="aa">
    <w:name w:val="footer"/>
    <w:basedOn w:val="a"/>
    <w:link w:val="ab"/>
    <w:uiPriority w:val="99"/>
    <w:semiHidden/>
    <w:rsid w:val="00C108F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semiHidden/>
    <w:locked/>
    <w:rsid w:val="00C108F0"/>
    <w:rPr>
      <w:rFonts w:cs="Times New Roman"/>
      <w:kern w:val="2"/>
    </w:rPr>
  </w:style>
  <w:style w:type="paragraph" w:styleId="ac">
    <w:name w:val="Body Text"/>
    <w:basedOn w:val="a"/>
    <w:link w:val="ad"/>
    <w:uiPriority w:val="99"/>
    <w:rsid w:val="006C319B"/>
    <w:pPr>
      <w:spacing w:after="120"/>
    </w:pPr>
    <w:rPr>
      <w:lang w:val="x-none" w:eastAsia="x-none"/>
    </w:rPr>
  </w:style>
  <w:style w:type="character" w:customStyle="1" w:styleId="ad">
    <w:name w:val="本文 字元"/>
    <w:link w:val="ac"/>
    <w:uiPriority w:val="99"/>
    <w:locked/>
    <w:rsid w:val="006C319B"/>
    <w:rPr>
      <w:rFonts w:cs="Times New Roman"/>
      <w:kern w:val="2"/>
      <w:sz w:val="24"/>
      <w:szCs w:val="24"/>
    </w:rPr>
  </w:style>
  <w:style w:type="paragraph" w:customStyle="1" w:styleId="Normal1">
    <w:name w:val="Normal1"/>
    <w:uiPriority w:val="99"/>
    <w:rsid w:val="006C319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e">
    <w:name w:val="Note Heading"/>
    <w:basedOn w:val="a"/>
    <w:next w:val="a"/>
    <w:link w:val="af"/>
    <w:uiPriority w:val="99"/>
    <w:rsid w:val="006C319B"/>
    <w:pPr>
      <w:jc w:val="center"/>
    </w:pPr>
    <w:rPr>
      <w:lang w:val="x-none" w:eastAsia="x-none"/>
    </w:rPr>
  </w:style>
  <w:style w:type="character" w:customStyle="1" w:styleId="af">
    <w:name w:val="註釋標題 字元"/>
    <w:link w:val="ae"/>
    <w:uiPriority w:val="99"/>
    <w:locked/>
    <w:rsid w:val="006C319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B75B1"/>
    <w:pPr>
      <w:ind w:leftChars="1800" w:left="100"/>
    </w:pPr>
    <w:rPr>
      <w:rFonts w:ascii="標楷體" w:eastAsia="標楷體" w:hAnsi="標楷體" w:cs="新細明體"/>
      <w:bCs/>
      <w:color w:val="000000"/>
      <w:kern w:val="0"/>
      <w:sz w:val="28"/>
      <w:szCs w:val="28"/>
    </w:rPr>
  </w:style>
  <w:style w:type="character" w:customStyle="1" w:styleId="af1">
    <w:name w:val="結語 字元"/>
    <w:link w:val="af0"/>
    <w:uiPriority w:val="99"/>
    <w:rsid w:val="001B75B1"/>
    <w:rPr>
      <w:rFonts w:ascii="標楷體" w:eastAsia="標楷體" w:hAnsi="標楷體" w:cs="新細明體"/>
      <w:bCs/>
      <w:color w:val="000000"/>
      <w:sz w:val="28"/>
      <w:szCs w:val="28"/>
    </w:rPr>
  </w:style>
  <w:style w:type="table" w:styleId="1">
    <w:name w:val="Grid Table 1 Light"/>
    <w:basedOn w:val="a1"/>
    <w:uiPriority w:val="46"/>
    <w:rsid w:val="005B355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Hyperlink"/>
    <w:uiPriority w:val="99"/>
    <w:unhideWhenUsed/>
    <w:rsid w:val="006A649C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6A649C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8E475D"/>
    <w:pPr>
      <w:jc w:val="right"/>
    </w:pPr>
  </w:style>
  <w:style w:type="character" w:customStyle="1" w:styleId="af5">
    <w:name w:val="日期 字元"/>
    <w:link w:val="af4"/>
    <w:uiPriority w:val="99"/>
    <w:semiHidden/>
    <w:rsid w:val="008E475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p.ncdr.nat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6001;&#22296;&#27861;&#20154;&#9675;&#9675;&#24066;&#9675;&#9675;&#20818;&#23569;&#27231;&#27083;&#22825;&#28982;&#28797;&#23475;&#21450;&#21361;&#27231;&#38928;&#38450;&#32202;&#24613;&#25033;&#35722;&#23526;&#26045;&#35336;&#30059;&#65288;&#31684;&#20363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3338-D296-44BC-81AD-2A2B89D3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財團法人○○市○○兒少機構天然災害及危機預防緊急應變實施計畫（範例）.dot</Template>
  <TotalTime>413</TotalTime>
  <Pages>13</Pages>
  <Words>661</Words>
  <Characters>3771</Characters>
  <Application>Microsoft Office Word</Application>
  <DocSecurity>0</DocSecurity>
  <Lines>31</Lines>
  <Paragraphs>8</Paragraphs>
  <ScaleCrop>false</ScaleCrop>
  <Manager>農業委員會</Manager>
  <Company>水土保持局(345050000G)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土石流疏散避難作業程序</dc:title>
  <dc:subject>土石流疏散避難作業程序</dc:subject>
  <dc:creator>user</dc:creator>
  <cp:keywords>土石流,疏散避難,作業程序</cp:keywords>
  <cp:lastModifiedBy>婦女及兒童少年福利科04</cp:lastModifiedBy>
  <cp:revision>36</cp:revision>
  <cp:lastPrinted>2013-08-07T01:43:00Z</cp:lastPrinted>
  <dcterms:created xsi:type="dcterms:W3CDTF">2020-01-20T08:13:00Z</dcterms:created>
  <dcterms:modified xsi:type="dcterms:W3CDTF">2020-03-30T03:57:00Z</dcterms:modified>
  <cp:category>公共資訊(I00)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1089289440</vt:i4>
  </property>
  <property fmtid="{D5CDD505-2E9C-101B-9397-08002B2CF9AE}" pid="3" name="_EmailSubject">
    <vt:lpwstr/>
  </property>
  <property fmtid="{D5CDD505-2E9C-101B-9397-08002B2CF9AE}" pid="4" name="_AuthorEmail">
    <vt:lpwstr>rene@nfaao.gov.tw</vt:lpwstr>
  </property>
  <property fmtid="{D5CDD505-2E9C-101B-9397-08002B2CF9AE}" pid="5" name="_AuthorEmailDisplayName">
    <vt:lpwstr>rene</vt:lpwstr>
  </property>
  <property fmtid="{D5CDD505-2E9C-101B-9397-08002B2CF9AE}" pid="6" name="_PreviousAdHocReviewCycleID">
    <vt:i4>-1810844369</vt:i4>
  </property>
  <property fmtid="{D5CDD505-2E9C-101B-9397-08002B2CF9AE}" pid="7" name="_ReviewingToolsShownOnce">
    <vt:lpwstr/>
  </property>
</Properties>
</file>