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9E" w:rsidRPr="00A714AF" w:rsidRDefault="000B1C9E" w:rsidP="000B1C9E">
      <w:pPr>
        <w:adjustRightInd w:val="0"/>
        <w:snapToGrid w:val="0"/>
        <w:spacing w:line="320" w:lineRule="atLeast"/>
        <w:ind w:leftChars="-200" w:left="316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9227D">
        <w:rPr>
          <w:rFonts w:ascii="標楷體" w:eastAsia="標楷體" w:hAnsi="標楷體"/>
          <w:b/>
          <w:bCs/>
          <w:color w:val="FF0000"/>
          <w:sz w:val="32"/>
          <w:szCs w:val="32"/>
        </w:rPr>
        <w:t>108</w:t>
      </w:r>
      <w:r w:rsidRPr="002F2F9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A714AF">
        <w:rPr>
          <w:rFonts w:ascii="標楷體" w:eastAsia="標楷體" w:hAnsi="標楷體" w:hint="eastAsia"/>
          <w:b/>
          <w:bCs/>
          <w:sz w:val="32"/>
          <w:szCs w:val="32"/>
        </w:rPr>
        <w:t>臺南市政府</w:t>
      </w:r>
      <w:r>
        <w:rPr>
          <w:rFonts w:ascii="標楷體" w:eastAsia="標楷體" w:hAnsi="標楷體" w:hint="eastAsia"/>
          <w:b/>
          <w:sz w:val="32"/>
          <w:szCs w:val="32"/>
        </w:rPr>
        <w:t>農業局</w:t>
      </w:r>
      <w:r w:rsidRPr="00A714AF">
        <w:rPr>
          <w:rFonts w:ascii="標楷體" w:eastAsia="標楷體" w:hAnsi="標楷體" w:hint="eastAsia"/>
          <w:b/>
          <w:sz w:val="32"/>
          <w:szCs w:val="32"/>
        </w:rPr>
        <w:t>臨時人員</w:t>
      </w:r>
      <w:r w:rsidRPr="00A714AF">
        <w:rPr>
          <w:rFonts w:ascii="標楷體" w:eastAsia="標楷體" w:hAnsi="標楷體" w:hint="eastAsia"/>
          <w:b/>
          <w:bCs/>
          <w:sz w:val="32"/>
          <w:szCs w:val="32"/>
        </w:rPr>
        <w:t>甄試報名表</w:t>
      </w:r>
    </w:p>
    <w:tbl>
      <w:tblPr>
        <w:tblpPr w:leftFromText="180" w:rightFromText="180" w:vertAnchor="text" w:horzAnchor="page" w:tblpX="751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236"/>
      </w:tblGrid>
      <w:tr w:rsidR="000B1C9E" w:rsidRPr="00F109E4">
        <w:trPr>
          <w:trHeight w:val="525"/>
        </w:trPr>
        <w:tc>
          <w:tcPr>
            <w:tcW w:w="1668" w:type="dxa"/>
          </w:tcPr>
          <w:p w:rsidR="000B1C9E" w:rsidRPr="00F109E4" w:rsidRDefault="000B1C9E" w:rsidP="000B1C9E">
            <w:pPr>
              <w:spacing w:line="240" w:lineRule="exact"/>
              <w:ind w:leftChars="-50" w:left="31680" w:hangingChars="50" w:firstLine="31680"/>
              <w:jc w:val="center"/>
              <w:rPr>
                <w:rFonts w:ascii="標楷體" w:eastAsia="標楷體"/>
                <w:b/>
                <w:bCs/>
                <w:szCs w:val="24"/>
              </w:rPr>
            </w:pPr>
            <w:r w:rsidRPr="00F109E4">
              <w:rPr>
                <w:rFonts w:ascii="標楷體" w:eastAsia="標楷體" w:hint="eastAsia"/>
                <w:b/>
                <w:bCs/>
                <w:szCs w:val="24"/>
              </w:rPr>
              <w:t>甄試號次</w:t>
            </w:r>
          </w:p>
          <w:p w:rsidR="000B1C9E" w:rsidRPr="00F109E4" w:rsidRDefault="000B1C9E" w:rsidP="00372D71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18"/>
                <w:szCs w:val="18"/>
              </w:rPr>
            </w:pPr>
            <w:r w:rsidRPr="00F109E4">
              <w:rPr>
                <w:rFonts w:ascii="標楷體" w:eastAsia="標楷體" w:hint="eastAsia"/>
                <w:b/>
                <w:bCs/>
                <w:sz w:val="18"/>
                <w:szCs w:val="18"/>
              </w:rPr>
              <w:t>由用人機關填寫</w:t>
            </w:r>
          </w:p>
        </w:tc>
        <w:tc>
          <w:tcPr>
            <w:tcW w:w="4236" w:type="dxa"/>
          </w:tcPr>
          <w:p w:rsidR="000B1C9E" w:rsidRPr="00F109E4" w:rsidRDefault="000B1C9E" w:rsidP="00372D71">
            <w:pPr>
              <w:spacing w:line="240" w:lineRule="exact"/>
              <w:rPr>
                <w:rFonts w:ascii="標楷體" w:eastAsia="標楷體"/>
                <w:b/>
                <w:bCs/>
                <w:szCs w:val="24"/>
              </w:rPr>
            </w:pPr>
          </w:p>
        </w:tc>
      </w:tr>
    </w:tbl>
    <w:p w:rsidR="000B1C9E" w:rsidRDefault="000B1C9E" w:rsidP="000B1C9E">
      <w:pPr>
        <w:ind w:leftChars="-200" w:left="31680" w:hangingChars="200" w:firstLine="31680"/>
        <w:jc w:val="right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Cs w:val="24"/>
        </w:rPr>
        <w:t>※填表前，請詳閱並同意遵守報名須知</w:t>
      </w:r>
      <w:r>
        <w:rPr>
          <w:rFonts w:ascii="標楷體" w:eastAsia="標楷體"/>
          <w:b/>
          <w:bCs/>
          <w:szCs w:val="24"/>
        </w:rPr>
        <w:t xml:space="preserve">                                   </w:t>
      </w:r>
      <w:r>
        <w:rPr>
          <w:rFonts w:ascii="標楷體" w:eastAsia="標楷體"/>
          <w:bCs/>
          <w:szCs w:val="24"/>
        </w:rPr>
        <w:t xml:space="preserve">                   </w:t>
      </w:r>
      <w:r w:rsidRPr="00B22941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</w:t>
      </w:r>
      <w:r w:rsidRPr="009F0F5C">
        <w:rPr>
          <w:rFonts w:ascii="新細明體" w:hAnsi="新細明體" w:hint="eastAsia"/>
          <w:bCs/>
          <w:szCs w:val="24"/>
        </w:rPr>
        <w:t>共</w:t>
      </w:r>
      <w:r>
        <w:rPr>
          <w:rFonts w:ascii="新細明體" w:hAnsi="新細明體"/>
          <w:bCs/>
          <w:szCs w:val="24"/>
        </w:rPr>
        <w:t>2</w:t>
      </w:r>
      <w:r w:rsidRPr="009F0F5C">
        <w:rPr>
          <w:rFonts w:ascii="新細明體" w:hAnsi="新細明體" w:hint="eastAsia"/>
          <w:bCs/>
          <w:szCs w:val="24"/>
        </w:rPr>
        <w:t>頁，第</w:t>
      </w:r>
      <w:r w:rsidRPr="009F0F5C">
        <w:rPr>
          <w:rFonts w:ascii="新細明體" w:hAnsi="新細明體"/>
          <w:bCs/>
          <w:szCs w:val="24"/>
        </w:rPr>
        <w:t>1</w:t>
      </w:r>
      <w:r w:rsidRPr="009F0F5C">
        <w:rPr>
          <w:rFonts w:ascii="新細明體" w:hAnsi="新細明體" w:hint="eastAsia"/>
          <w:bCs/>
          <w:szCs w:val="24"/>
        </w:rPr>
        <w:t>頁</w:t>
      </w:r>
    </w:p>
    <w:tbl>
      <w:tblPr>
        <w:tblW w:w="1060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8"/>
        <w:gridCol w:w="431"/>
        <w:gridCol w:w="431"/>
        <w:gridCol w:w="432"/>
        <w:gridCol w:w="432"/>
        <w:gridCol w:w="432"/>
        <w:gridCol w:w="330"/>
        <w:gridCol w:w="55"/>
        <w:gridCol w:w="47"/>
        <w:gridCol w:w="432"/>
        <w:gridCol w:w="371"/>
        <w:gridCol w:w="61"/>
        <w:gridCol w:w="432"/>
        <w:gridCol w:w="312"/>
        <w:gridCol w:w="120"/>
        <w:gridCol w:w="725"/>
        <w:gridCol w:w="1435"/>
        <w:gridCol w:w="845"/>
        <w:gridCol w:w="2080"/>
      </w:tblGrid>
      <w:tr w:rsidR="000B1C9E" w:rsidRPr="009F3CD9">
        <w:trPr>
          <w:cantSplit/>
          <w:trHeight w:val="638"/>
        </w:trPr>
        <w:tc>
          <w:tcPr>
            <w:tcW w:w="1198" w:type="dxa"/>
            <w:tcBorders>
              <w:top w:val="double" w:sz="12" w:space="0" w:color="auto"/>
            </w:tcBorders>
          </w:tcPr>
          <w:p w:rsidR="000B1C9E" w:rsidRPr="009F3CD9" w:rsidRDefault="000B1C9E" w:rsidP="00372D71">
            <w:pPr>
              <w:spacing w:before="20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姓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名</w:t>
            </w:r>
          </w:p>
        </w:tc>
        <w:tc>
          <w:tcPr>
            <w:tcW w:w="2543" w:type="dxa"/>
            <w:gridSpan w:val="7"/>
            <w:tcBorders>
              <w:top w:val="double" w:sz="12" w:space="0" w:color="auto"/>
            </w:tcBorders>
          </w:tcPr>
          <w:p w:rsidR="000B1C9E" w:rsidRPr="008F765B" w:rsidRDefault="000B1C9E" w:rsidP="00372D71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double" w:sz="12" w:space="0" w:color="auto"/>
            </w:tcBorders>
          </w:tcPr>
          <w:p w:rsidR="000B1C9E" w:rsidRPr="009F3CD9" w:rsidRDefault="000B1C9E" w:rsidP="00372D71">
            <w:pPr>
              <w:spacing w:before="20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925" w:type="dxa"/>
            <w:gridSpan w:val="4"/>
            <w:tcBorders>
              <w:top w:val="double" w:sz="12" w:space="0" w:color="auto"/>
            </w:tcBorders>
          </w:tcPr>
          <w:p w:rsidR="000B1C9E" w:rsidRPr="008F765B" w:rsidRDefault="000B1C9E" w:rsidP="00372D71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0B1C9E" w:rsidRPr="009F3CD9" w:rsidRDefault="000B1C9E" w:rsidP="00372D71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出生</w:t>
            </w:r>
          </w:p>
          <w:p w:rsidR="000B1C9E" w:rsidRPr="009F3CD9" w:rsidRDefault="000B1C9E" w:rsidP="00372D71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280" w:type="dxa"/>
            <w:gridSpan w:val="2"/>
            <w:tcBorders>
              <w:top w:val="double" w:sz="12" w:space="0" w:color="auto"/>
            </w:tcBorders>
          </w:tcPr>
          <w:p w:rsidR="000B1C9E" w:rsidRPr="009F3CD9" w:rsidRDefault="000B1C9E" w:rsidP="00372D71">
            <w:pPr>
              <w:spacing w:before="1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 w:rsidRPr="009F3CD9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月</w:t>
            </w:r>
            <w:r w:rsidRPr="009F3CD9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日</w:t>
            </w:r>
          </w:p>
        </w:tc>
        <w:tc>
          <w:tcPr>
            <w:tcW w:w="2080" w:type="dxa"/>
            <w:vMerge w:val="restart"/>
            <w:tcBorders>
              <w:top w:val="double" w:sz="12" w:space="0" w:color="auto"/>
            </w:tcBorders>
            <w:vAlign w:val="center"/>
          </w:tcPr>
          <w:p w:rsidR="000B1C9E" w:rsidRPr="009F3CD9" w:rsidRDefault="000B1C9E" w:rsidP="00C57F92">
            <w:pPr>
              <w:spacing w:before="120"/>
              <w:ind w:left="28"/>
              <w:jc w:val="both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請自行黏貼最近</w:t>
            </w:r>
            <w:r w:rsidRPr="009F3CD9">
              <w:rPr>
                <w:rFonts w:ascii="標楷體" w:eastAsia="標楷體"/>
              </w:rPr>
              <w:t>1</w:t>
            </w:r>
            <w:r w:rsidRPr="009F3CD9">
              <w:rPr>
                <w:rFonts w:ascii="標楷體" w:eastAsia="標楷體" w:hint="eastAsia"/>
              </w:rPr>
              <w:t>年內正面脫帽半身相片（背面請書寫姓名</w:t>
            </w:r>
            <w:r>
              <w:rPr>
                <w:rFonts w:ascii="標楷體" w:eastAsia="標楷體" w:hint="eastAsia"/>
              </w:rPr>
              <w:t>及身分證統一編號</w:t>
            </w:r>
            <w:r w:rsidRPr="009F3CD9">
              <w:rPr>
                <w:rFonts w:ascii="標楷體" w:eastAsia="標楷體" w:hint="eastAsia"/>
              </w:rPr>
              <w:t>）</w:t>
            </w:r>
          </w:p>
        </w:tc>
      </w:tr>
      <w:tr w:rsidR="000B1C9E" w:rsidRPr="009F3CD9">
        <w:trPr>
          <w:cantSplit/>
          <w:trHeight w:val="697"/>
        </w:trPr>
        <w:tc>
          <w:tcPr>
            <w:tcW w:w="1198" w:type="dxa"/>
          </w:tcPr>
          <w:p w:rsidR="000B1C9E" w:rsidRPr="009F3CD9" w:rsidRDefault="000B1C9E" w:rsidP="00372D71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9F3CD9">
              <w:rPr>
                <w:rFonts w:ascii="標楷體" w:eastAsia="標楷體" w:hint="eastAsia"/>
                <w:szCs w:val="24"/>
              </w:rPr>
              <w:t>身分證</w:t>
            </w:r>
          </w:p>
          <w:p w:rsidR="000B1C9E" w:rsidRPr="009F3CD9" w:rsidRDefault="000B1C9E" w:rsidP="00372D71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  <w:r w:rsidRPr="009F3CD9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431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1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5" w:type="dxa"/>
          </w:tcPr>
          <w:p w:rsidR="000B1C9E" w:rsidRPr="009F3CD9" w:rsidRDefault="000B1C9E" w:rsidP="00372D7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住宅</w:t>
            </w:r>
          </w:p>
          <w:p w:rsidR="000B1C9E" w:rsidRPr="009F3CD9" w:rsidRDefault="000B1C9E" w:rsidP="00372D7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0" w:type="dxa"/>
            <w:gridSpan w:val="2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0" w:type="dxa"/>
            <w:vMerge/>
          </w:tcPr>
          <w:p w:rsidR="000B1C9E" w:rsidRPr="009F3CD9" w:rsidRDefault="000B1C9E" w:rsidP="00372D71">
            <w:pPr>
              <w:rPr>
                <w:rFonts w:ascii="標楷體" w:eastAsia="標楷體"/>
              </w:rPr>
            </w:pPr>
          </w:p>
        </w:tc>
      </w:tr>
      <w:tr w:rsidR="000B1C9E" w:rsidRPr="009F3CD9">
        <w:trPr>
          <w:cantSplit/>
          <w:trHeight w:val="1048"/>
        </w:trPr>
        <w:tc>
          <w:tcPr>
            <w:tcW w:w="1198" w:type="dxa"/>
          </w:tcPr>
          <w:p w:rsidR="000B1C9E" w:rsidRDefault="000B1C9E" w:rsidP="00372D71">
            <w:pPr>
              <w:spacing w:before="18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通訊</w:t>
            </w:r>
          </w:p>
          <w:p w:rsidR="000B1C9E" w:rsidRPr="009F3CD9" w:rsidRDefault="000B1C9E" w:rsidP="00372D71">
            <w:pPr>
              <w:spacing w:before="18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地址</w:t>
            </w:r>
          </w:p>
        </w:tc>
        <w:tc>
          <w:tcPr>
            <w:tcW w:w="4318" w:type="dxa"/>
            <w:gridSpan w:val="14"/>
          </w:tcPr>
          <w:p w:rsidR="000B1C9E" w:rsidRDefault="000B1C9E" w:rsidP="00372D71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  <w:szCs w:val="24"/>
              </w:rPr>
              <w:t>□□□</w:t>
            </w:r>
            <w:r>
              <w:rPr>
                <w:rFonts w:ascii="標楷體" w:eastAsia="標楷體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  <w:szCs w:val="24"/>
              </w:rPr>
              <w:t>□□</w:t>
            </w:r>
          </w:p>
          <w:p w:rsidR="000B1C9E" w:rsidRPr="00792530" w:rsidRDefault="000B1C9E" w:rsidP="00372D7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280" w:type="dxa"/>
            <w:gridSpan w:val="2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0" w:type="dxa"/>
            <w:vMerge/>
          </w:tcPr>
          <w:p w:rsidR="000B1C9E" w:rsidRPr="009F3CD9" w:rsidRDefault="000B1C9E" w:rsidP="00372D71">
            <w:pPr>
              <w:rPr>
                <w:rFonts w:ascii="標楷體" w:eastAsia="標楷體"/>
              </w:rPr>
            </w:pPr>
          </w:p>
        </w:tc>
      </w:tr>
      <w:tr w:rsidR="000B1C9E" w:rsidRPr="009F3CD9">
        <w:trPr>
          <w:cantSplit/>
          <w:trHeight w:val="459"/>
        </w:trPr>
        <w:tc>
          <w:tcPr>
            <w:tcW w:w="1198" w:type="dxa"/>
            <w:vMerge w:val="restart"/>
          </w:tcPr>
          <w:p w:rsidR="000B1C9E" w:rsidRPr="009F3CD9" w:rsidRDefault="000B1C9E" w:rsidP="00372D71">
            <w:pPr>
              <w:spacing w:before="18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學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歷</w:t>
            </w:r>
          </w:p>
        </w:tc>
        <w:tc>
          <w:tcPr>
            <w:tcW w:w="9403" w:type="dxa"/>
            <w:gridSpan w:val="18"/>
          </w:tcPr>
          <w:p w:rsidR="000B1C9E" w:rsidRPr="009F3CD9" w:rsidRDefault="000B1C9E" w:rsidP="00372D71">
            <w:pPr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畢業學校及科系</w:t>
            </w:r>
          </w:p>
          <w:p w:rsidR="000B1C9E" w:rsidRPr="009F3CD9" w:rsidRDefault="000B1C9E" w:rsidP="00CD767F">
            <w:pPr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（</w:t>
            </w:r>
            <w:r w:rsidRPr="009F04F2">
              <w:rPr>
                <w:rFonts w:ascii="標楷體" w:eastAsia="標楷體" w:hint="eastAsia"/>
                <w:b/>
                <w:sz w:val="22"/>
                <w:szCs w:val="22"/>
              </w:rPr>
              <w:t>請填寫最高學歷及學位，大學以上學歷者，請詳列大學及研究所學歷資料</w:t>
            </w:r>
            <w:r w:rsidRPr="009F04F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0B1C9E" w:rsidRPr="009F3CD9">
        <w:trPr>
          <w:cantSplit/>
          <w:trHeight w:val="548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403" w:type="dxa"/>
            <w:gridSpan w:val="18"/>
            <w:vAlign w:val="center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  <w:szCs w:val="26"/>
              </w:rPr>
            </w:pPr>
            <w:r w:rsidRPr="009F3CD9">
              <w:rPr>
                <w:rFonts w:ascii="標楷體" w:eastAsia="標楷體"/>
                <w:szCs w:val="26"/>
              </w:rPr>
              <w:t xml:space="preserve">            </w:t>
            </w:r>
            <w:r w:rsidRPr="009F3CD9">
              <w:rPr>
                <w:rFonts w:ascii="標楷體" w:eastAsia="標楷體" w:hint="eastAsia"/>
                <w:szCs w:val="26"/>
              </w:rPr>
              <w:t>學校</w:t>
            </w:r>
            <w:r w:rsidRPr="009F3CD9">
              <w:rPr>
                <w:rFonts w:ascii="標楷體" w:eastAsia="標楷體"/>
                <w:szCs w:val="26"/>
              </w:rPr>
              <w:t xml:space="preserve">          </w:t>
            </w:r>
            <w:r w:rsidRPr="009F3CD9">
              <w:rPr>
                <w:rFonts w:ascii="標楷體" w:eastAsia="標楷體" w:hint="eastAsia"/>
                <w:szCs w:val="26"/>
              </w:rPr>
              <w:t>系（科）</w:t>
            </w:r>
            <w:r w:rsidRPr="009F3CD9">
              <w:rPr>
                <w:rFonts w:ascii="標楷體" w:eastAsia="標楷體"/>
                <w:szCs w:val="26"/>
              </w:rPr>
              <w:t>/</w:t>
            </w:r>
            <w:r w:rsidRPr="009F3CD9">
              <w:rPr>
                <w:rFonts w:ascii="標楷體" w:eastAsia="標楷體" w:hint="eastAsia"/>
                <w:szCs w:val="26"/>
              </w:rPr>
              <w:t>研究所</w:t>
            </w:r>
            <w:r w:rsidRPr="009F3CD9">
              <w:rPr>
                <w:rFonts w:ascii="標楷體" w:eastAsia="標楷體"/>
                <w:szCs w:val="26"/>
              </w:rPr>
              <w:t xml:space="preserve">       </w:t>
            </w:r>
            <w:r w:rsidRPr="009F3CD9">
              <w:rPr>
                <w:rFonts w:ascii="標楷體" w:eastAsia="標楷體" w:hint="eastAsia"/>
                <w:szCs w:val="26"/>
              </w:rPr>
              <w:t>學位</w:t>
            </w:r>
            <w:r w:rsidRPr="009F3CD9">
              <w:rPr>
                <w:rFonts w:ascii="標楷體" w:eastAsia="標楷體"/>
                <w:szCs w:val="26"/>
              </w:rPr>
              <w:t xml:space="preserve">    </w:t>
            </w:r>
            <w:r w:rsidRPr="009F3CD9">
              <w:rPr>
                <w:rFonts w:ascii="標楷體" w:eastAsia="標楷體" w:hint="eastAsia"/>
                <w:szCs w:val="26"/>
              </w:rPr>
              <w:t>年</w:t>
            </w:r>
            <w:r w:rsidRPr="009F3CD9">
              <w:rPr>
                <w:rFonts w:ascii="標楷體" w:eastAsia="標楷體"/>
                <w:szCs w:val="26"/>
              </w:rPr>
              <w:t xml:space="preserve">   </w:t>
            </w:r>
            <w:r w:rsidRPr="009F3CD9">
              <w:rPr>
                <w:rFonts w:ascii="標楷體" w:eastAsia="標楷體" w:hint="eastAsia"/>
                <w:szCs w:val="26"/>
              </w:rPr>
              <w:t>月</w:t>
            </w:r>
            <w:r w:rsidRPr="009F3CD9">
              <w:rPr>
                <w:rFonts w:ascii="標楷體" w:eastAsia="標楷體"/>
                <w:szCs w:val="26"/>
              </w:rPr>
              <w:t xml:space="preserve">   </w:t>
            </w:r>
            <w:r w:rsidRPr="009F3CD9">
              <w:rPr>
                <w:rFonts w:ascii="標楷體" w:eastAsia="標楷體" w:hint="eastAsia"/>
                <w:szCs w:val="26"/>
              </w:rPr>
              <w:t>日畢業（肄業）</w:t>
            </w:r>
          </w:p>
        </w:tc>
      </w:tr>
      <w:tr w:rsidR="000B1C9E" w:rsidRPr="009F3CD9">
        <w:trPr>
          <w:cantSplit/>
          <w:trHeight w:val="528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403" w:type="dxa"/>
            <w:gridSpan w:val="18"/>
            <w:vAlign w:val="center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/>
                <w:szCs w:val="26"/>
              </w:rPr>
              <w:t xml:space="preserve">            </w:t>
            </w:r>
            <w:r w:rsidRPr="009F3CD9">
              <w:rPr>
                <w:rFonts w:ascii="標楷體" w:eastAsia="標楷體" w:hint="eastAsia"/>
                <w:szCs w:val="26"/>
              </w:rPr>
              <w:t>學校</w:t>
            </w:r>
            <w:r w:rsidRPr="009F3CD9">
              <w:rPr>
                <w:rFonts w:ascii="標楷體" w:eastAsia="標楷體"/>
                <w:szCs w:val="26"/>
              </w:rPr>
              <w:t xml:space="preserve">          </w:t>
            </w:r>
            <w:r w:rsidRPr="009F3CD9">
              <w:rPr>
                <w:rFonts w:ascii="標楷體" w:eastAsia="標楷體" w:hint="eastAsia"/>
                <w:szCs w:val="26"/>
              </w:rPr>
              <w:t>系（科）</w:t>
            </w:r>
            <w:r w:rsidRPr="009F3CD9">
              <w:rPr>
                <w:rFonts w:ascii="標楷體" w:eastAsia="標楷體"/>
                <w:szCs w:val="26"/>
              </w:rPr>
              <w:t>/</w:t>
            </w:r>
            <w:r w:rsidRPr="009F3CD9">
              <w:rPr>
                <w:rFonts w:ascii="標楷體" w:eastAsia="標楷體" w:hint="eastAsia"/>
                <w:szCs w:val="26"/>
              </w:rPr>
              <w:t>研究所</w:t>
            </w:r>
            <w:r w:rsidRPr="009F3CD9">
              <w:rPr>
                <w:rFonts w:ascii="標楷體" w:eastAsia="標楷體"/>
                <w:szCs w:val="26"/>
              </w:rPr>
              <w:t xml:space="preserve">       </w:t>
            </w:r>
            <w:r w:rsidRPr="009F3CD9">
              <w:rPr>
                <w:rFonts w:ascii="標楷體" w:eastAsia="標楷體" w:hint="eastAsia"/>
                <w:szCs w:val="26"/>
              </w:rPr>
              <w:t>學位</w:t>
            </w:r>
            <w:r w:rsidRPr="009F3CD9">
              <w:rPr>
                <w:rFonts w:ascii="標楷體" w:eastAsia="標楷體"/>
                <w:szCs w:val="26"/>
              </w:rPr>
              <w:t xml:space="preserve">    </w:t>
            </w:r>
            <w:r w:rsidRPr="009F3CD9">
              <w:rPr>
                <w:rFonts w:ascii="標楷體" w:eastAsia="標楷體" w:hint="eastAsia"/>
                <w:szCs w:val="26"/>
              </w:rPr>
              <w:t>年</w:t>
            </w:r>
            <w:r w:rsidRPr="009F3CD9">
              <w:rPr>
                <w:rFonts w:ascii="標楷體" w:eastAsia="標楷體"/>
                <w:szCs w:val="26"/>
              </w:rPr>
              <w:t xml:space="preserve">   </w:t>
            </w:r>
            <w:r w:rsidRPr="009F3CD9">
              <w:rPr>
                <w:rFonts w:ascii="標楷體" w:eastAsia="標楷體" w:hint="eastAsia"/>
                <w:szCs w:val="26"/>
              </w:rPr>
              <w:t>月</w:t>
            </w:r>
            <w:r w:rsidRPr="009F3CD9">
              <w:rPr>
                <w:rFonts w:ascii="標楷體" w:eastAsia="標楷體"/>
                <w:szCs w:val="26"/>
              </w:rPr>
              <w:t xml:space="preserve">   </w:t>
            </w:r>
            <w:r w:rsidRPr="009F3CD9">
              <w:rPr>
                <w:rFonts w:ascii="標楷體" w:eastAsia="標楷體" w:hint="eastAsia"/>
                <w:szCs w:val="26"/>
              </w:rPr>
              <w:t>日畢業（肄業）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 w:val="restart"/>
            <w:vAlign w:val="center"/>
          </w:tcPr>
          <w:p w:rsidR="000B1C9E" w:rsidRPr="009F3CD9" w:rsidRDefault="000B1C9E" w:rsidP="00372D7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相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關</w:t>
            </w:r>
          </w:p>
          <w:p w:rsidR="000B1C9E" w:rsidRPr="009F3CD9" w:rsidRDefault="000B1C9E" w:rsidP="00372D7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工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作</w:t>
            </w:r>
          </w:p>
          <w:p w:rsidR="000B1C9E" w:rsidRPr="009F3CD9" w:rsidRDefault="000B1C9E" w:rsidP="00372D7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經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歷</w:t>
            </w:r>
          </w:p>
        </w:tc>
        <w:tc>
          <w:tcPr>
            <w:tcW w:w="2488" w:type="dxa"/>
            <w:gridSpan w:val="6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工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作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單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位</w:t>
            </w:r>
          </w:p>
        </w:tc>
        <w:tc>
          <w:tcPr>
            <w:tcW w:w="1710" w:type="dxa"/>
            <w:gridSpan w:val="7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職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稱</w:t>
            </w:r>
          </w:p>
        </w:tc>
        <w:tc>
          <w:tcPr>
            <w:tcW w:w="2280" w:type="dxa"/>
            <w:gridSpan w:val="3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工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作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內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容</w:t>
            </w: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起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迄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時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間</w:t>
            </w:r>
          </w:p>
        </w:tc>
      </w:tr>
      <w:tr w:rsidR="000B1C9E" w:rsidRPr="009F3CD9">
        <w:trPr>
          <w:cantSplit/>
          <w:trHeight w:val="366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0B1C9E" w:rsidRPr="00273A57" w:rsidRDefault="000B1C9E" w:rsidP="00372D71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7"/>
          </w:tcPr>
          <w:p w:rsidR="000B1C9E" w:rsidRPr="00273A57" w:rsidRDefault="000B1C9E" w:rsidP="00372D71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B1C9E" w:rsidRPr="00B646CB" w:rsidRDefault="000B1C9E" w:rsidP="00372D71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自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至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7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自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至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7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自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至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 w:val="restart"/>
          </w:tcPr>
          <w:p w:rsidR="000B1C9E" w:rsidRPr="009F3CD9" w:rsidRDefault="000B1C9E" w:rsidP="00AD00C5">
            <w:pPr>
              <w:spacing w:beforeLines="5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專業</w:t>
            </w:r>
          </w:p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</w:t>
            </w:r>
          </w:p>
        </w:tc>
        <w:tc>
          <w:tcPr>
            <w:tcW w:w="2488" w:type="dxa"/>
            <w:gridSpan w:val="6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照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名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稱</w:t>
            </w:r>
          </w:p>
        </w:tc>
        <w:tc>
          <w:tcPr>
            <w:tcW w:w="1710" w:type="dxa"/>
            <w:gridSpan w:val="7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</w:t>
            </w:r>
            <w:r w:rsidRPr="009F3CD9">
              <w:rPr>
                <w:rFonts w:ascii="標楷體" w:eastAsia="標楷體"/>
              </w:rPr>
              <w:t xml:space="preserve">    </w:t>
            </w:r>
            <w:r w:rsidRPr="009F3CD9">
              <w:rPr>
                <w:rFonts w:ascii="標楷體" w:eastAsia="標楷體" w:hint="eastAsia"/>
              </w:rPr>
              <w:t>級</w:t>
            </w:r>
          </w:p>
        </w:tc>
        <w:tc>
          <w:tcPr>
            <w:tcW w:w="2280" w:type="dxa"/>
            <w:gridSpan w:val="3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照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機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構</w:t>
            </w: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照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號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碼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10" w:type="dxa"/>
            <w:gridSpan w:val="7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80" w:type="dxa"/>
            <w:gridSpan w:val="3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7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</w:rPr>
            </w:pP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 w:val="restart"/>
          </w:tcPr>
          <w:p w:rsidR="000B1C9E" w:rsidRPr="009F3CD9" w:rsidRDefault="000B1C9E" w:rsidP="00372D71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0B1C9E" w:rsidRPr="009F3CD9" w:rsidRDefault="000B1C9E" w:rsidP="00372D71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0B1C9E" w:rsidRPr="009F3CD9" w:rsidRDefault="000B1C9E" w:rsidP="00372D71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0B1C9E" w:rsidRPr="009F3CD9" w:rsidRDefault="000B1C9E" w:rsidP="00372D71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0B1C9E" w:rsidRDefault="000B1C9E" w:rsidP="00372D71">
            <w:pPr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相關</w:t>
            </w:r>
          </w:p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訓練</w:t>
            </w:r>
          </w:p>
        </w:tc>
        <w:tc>
          <w:tcPr>
            <w:tcW w:w="2488" w:type="dxa"/>
            <w:gridSpan w:val="6"/>
            <w:vAlign w:val="center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 w:rsidRPr="009F3CD9">
              <w:rPr>
                <w:rFonts w:ascii="標楷體" w:eastAsia="標楷體" w:hint="eastAsia"/>
              </w:rPr>
              <w:t>訓練單位</w:t>
            </w:r>
          </w:p>
        </w:tc>
        <w:tc>
          <w:tcPr>
            <w:tcW w:w="1710" w:type="dxa"/>
            <w:gridSpan w:val="7"/>
            <w:vAlign w:val="center"/>
          </w:tcPr>
          <w:p w:rsidR="000B1C9E" w:rsidRPr="009F3CD9" w:rsidRDefault="000B1C9E" w:rsidP="00372D71">
            <w:pPr>
              <w:widowControl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訓練名稱</w:t>
            </w:r>
          </w:p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訓練內容</w:t>
            </w:r>
          </w:p>
        </w:tc>
        <w:tc>
          <w:tcPr>
            <w:tcW w:w="2925" w:type="dxa"/>
            <w:gridSpan w:val="2"/>
            <w:vAlign w:val="center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 w:rsidRPr="009F3CD9">
              <w:rPr>
                <w:rFonts w:ascii="標楷體" w:eastAsia="標楷體" w:hint="eastAsia"/>
              </w:rPr>
              <w:t>起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迄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時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間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  <w:gridSpan w:val="6"/>
          </w:tcPr>
          <w:p w:rsidR="000B1C9E" w:rsidRPr="00273A57" w:rsidRDefault="000B1C9E" w:rsidP="00372D7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7"/>
          </w:tcPr>
          <w:p w:rsidR="000B1C9E" w:rsidRPr="00111671" w:rsidRDefault="000B1C9E" w:rsidP="00372D71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:rsidR="000B1C9E" w:rsidRPr="009F3CD9" w:rsidRDefault="000B1C9E" w:rsidP="00372D7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rPr>
                <w:rFonts w:ascii="標楷體" w:eastAsia="標楷體"/>
                <w:szCs w:val="24"/>
              </w:rPr>
            </w:pPr>
            <w:r w:rsidRPr="009F3CD9">
              <w:rPr>
                <w:rFonts w:ascii="標楷體" w:eastAsia="標楷體" w:hint="eastAsia"/>
              </w:rPr>
              <w:t>自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  <w:r w:rsidRPr="009F3CD9">
              <w:rPr>
                <w:rFonts w:ascii="標楷體" w:eastAsia="標楷體"/>
              </w:rPr>
              <w:t xml:space="preserve"> </w:t>
            </w:r>
            <w:r w:rsidRPr="009F3CD9">
              <w:rPr>
                <w:rFonts w:ascii="標楷體" w:eastAsia="標楷體" w:hint="eastAsia"/>
              </w:rPr>
              <w:t>至</w:t>
            </w:r>
            <w:r w:rsidRPr="009F3CD9">
              <w:rPr>
                <w:rFonts w:ascii="標楷體" w:eastAsia="標楷體"/>
              </w:rPr>
              <w:t xml:space="preserve">   </w:t>
            </w:r>
            <w:r w:rsidRPr="009F3CD9">
              <w:rPr>
                <w:rFonts w:ascii="標楷體" w:eastAsia="標楷體" w:hint="eastAsia"/>
              </w:rPr>
              <w:t>年</w:t>
            </w:r>
            <w:r w:rsidRPr="009F3CD9">
              <w:rPr>
                <w:rFonts w:ascii="標楷體" w:eastAsia="標楷體"/>
              </w:rPr>
              <w:t xml:space="preserve">  </w:t>
            </w:r>
            <w:r w:rsidRPr="009F3CD9">
              <w:rPr>
                <w:rFonts w:ascii="標楷體" w:eastAsia="標楷體" w:hint="eastAsia"/>
              </w:rPr>
              <w:t>月</w:t>
            </w:r>
          </w:p>
        </w:tc>
      </w:tr>
      <w:tr w:rsidR="000B1C9E" w:rsidRPr="009F3CD9">
        <w:trPr>
          <w:cantSplit/>
          <w:trHeight w:val="435"/>
        </w:trPr>
        <w:tc>
          <w:tcPr>
            <w:tcW w:w="1198" w:type="dxa"/>
            <w:vMerge/>
          </w:tcPr>
          <w:p w:rsidR="000B1C9E" w:rsidRPr="009F3CD9" w:rsidRDefault="000B1C9E" w:rsidP="00372D71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  <w:gridSpan w:val="6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7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925" w:type="dxa"/>
            <w:gridSpan w:val="2"/>
          </w:tcPr>
          <w:p w:rsidR="000B1C9E" w:rsidRPr="009F3CD9" w:rsidRDefault="000B1C9E" w:rsidP="00372D71">
            <w:pPr>
              <w:snapToGrid w:val="0"/>
              <w:rPr>
                <w:rFonts w:ascii="標楷體" w:eastAsia="標楷體"/>
                <w:szCs w:val="24"/>
              </w:rPr>
            </w:pPr>
            <w:r w:rsidRPr="009F3CD9">
              <w:rPr>
                <w:rFonts w:ascii="標楷體" w:eastAsia="標楷體" w:hint="eastAsia"/>
                <w:szCs w:val="24"/>
              </w:rPr>
              <w:t>自</w:t>
            </w:r>
            <w:r w:rsidRPr="009F3CD9">
              <w:rPr>
                <w:rFonts w:ascii="標楷體" w:eastAsia="標楷體"/>
                <w:szCs w:val="24"/>
              </w:rPr>
              <w:t xml:space="preserve">   </w:t>
            </w:r>
            <w:r w:rsidRPr="009F3CD9">
              <w:rPr>
                <w:rFonts w:ascii="標楷體" w:eastAsia="標楷體" w:hint="eastAsia"/>
                <w:szCs w:val="24"/>
              </w:rPr>
              <w:t>年</w:t>
            </w:r>
            <w:r w:rsidRPr="009F3CD9">
              <w:rPr>
                <w:rFonts w:ascii="標楷體" w:eastAsia="標楷體"/>
                <w:szCs w:val="24"/>
              </w:rPr>
              <w:t xml:space="preserve">  </w:t>
            </w:r>
            <w:r w:rsidRPr="009F3CD9">
              <w:rPr>
                <w:rFonts w:ascii="標楷體" w:eastAsia="標楷體" w:hint="eastAsia"/>
                <w:szCs w:val="24"/>
              </w:rPr>
              <w:t>月</w:t>
            </w:r>
            <w:r w:rsidRPr="009F3CD9">
              <w:rPr>
                <w:rFonts w:ascii="標楷體" w:eastAsia="標楷體"/>
                <w:szCs w:val="24"/>
              </w:rPr>
              <w:t xml:space="preserve"> </w:t>
            </w:r>
            <w:r w:rsidRPr="009F3CD9">
              <w:rPr>
                <w:rFonts w:ascii="標楷體" w:eastAsia="標楷體" w:hint="eastAsia"/>
                <w:szCs w:val="24"/>
              </w:rPr>
              <w:t>至</w:t>
            </w:r>
            <w:r w:rsidRPr="009F3CD9">
              <w:rPr>
                <w:rFonts w:ascii="標楷體" w:eastAsia="標楷體"/>
                <w:szCs w:val="24"/>
              </w:rPr>
              <w:t xml:space="preserve">   </w:t>
            </w:r>
            <w:r w:rsidRPr="009F3CD9">
              <w:rPr>
                <w:rFonts w:ascii="標楷體" w:eastAsia="標楷體" w:hint="eastAsia"/>
                <w:szCs w:val="24"/>
              </w:rPr>
              <w:t>年</w:t>
            </w:r>
            <w:r w:rsidRPr="009F3CD9">
              <w:rPr>
                <w:rFonts w:ascii="標楷體" w:eastAsia="標楷體"/>
                <w:szCs w:val="24"/>
              </w:rPr>
              <w:t xml:space="preserve">  </w:t>
            </w:r>
            <w:r w:rsidRPr="009F3CD9">
              <w:rPr>
                <w:rFonts w:ascii="標楷體" w:eastAsia="標楷體" w:hint="eastAsia"/>
                <w:szCs w:val="24"/>
              </w:rPr>
              <w:t>月</w:t>
            </w:r>
          </w:p>
        </w:tc>
      </w:tr>
    </w:tbl>
    <w:p w:rsidR="000B1C9E" w:rsidRDefault="000B1C9E" w:rsidP="009A0336">
      <w:pPr>
        <w:ind w:right="-154"/>
        <w:rPr>
          <w:rFonts w:ascii="標楷體" w:eastAsia="標楷體"/>
        </w:rPr>
      </w:pPr>
      <w:r>
        <w:rPr>
          <w:noProof/>
        </w:rPr>
        <w:pict>
          <v:rect id="_x0000_s1026" style="position:absolute;margin-left:243.6pt;margin-top:8.55pt;width:261pt;height:162pt;z-index:251659776;mso-position-horizontal-relative:text;mso-position-vertical-relative:text">
            <v:textbox>
              <w:txbxContent>
                <w:p w:rsidR="000B1C9E" w:rsidRDefault="000B1C9E" w:rsidP="009A0336"/>
                <w:p w:rsidR="000B1C9E" w:rsidRDefault="000B1C9E" w:rsidP="009A0336"/>
                <w:p w:rsidR="000B1C9E" w:rsidRDefault="000B1C9E" w:rsidP="009A0336"/>
                <w:p w:rsidR="000B1C9E" w:rsidRDefault="000B1C9E" w:rsidP="006A0B3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請自行黏貼新式身分證影本</w:t>
                  </w:r>
                </w:p>
                <w:p w:rsidR="000B1C9E" w:rsidRPr="004A261D" w:rsidRDefault="000B1C9E" w:rsidP="006A0B3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eastAsia="標楷體" w:hint="eastAsia"/>
                    </w:rPr>
                    <w:t>（背面）</w:t>
                  </w:r>
                </w:p>
                <w:p w:rsidR="000B1C9E" w:rsidRDefault="000B1C9E" w:rsidP="009A0336"/>
              </w:txbxContent>
            </v:textbox>
          </v:rect>
        </w:pict>
      </w:r>
      <w:r>
        <w:rPr>
          <w:noProof/>
        </w:rPr>
        <w:pict>
          <v:rect id="_x0000_s1027" style="position:absolute;margin-left:-26.4pt;margin-top:8.55pt;width:261pt;height:162pt;z-index:251658752;mso-position-horizontal-relative:text;mso-position-vertical-relative:text">
            <v:textbox>
              <w:txbxContent>
                <w:p w:rsidR="000B1C9E" w:rsidRDefault="000B1C9E" w:rsidP="009A0336"/>
                <w:p w:rsidR="000B1C9E" w:rsidRDefault="000B1C9E" w:rsidP="009A0336"/>
                <w:p w:rsidR="000B1C9E" w:rsidRDefault="000B1C9E" w:rsidP="009A0336"/>
                <w:p w:rsidR="000B1C9E" w:rsidRDefault="000B1C9E" w:rsidP="006A0B3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請自行黏貼新式身分證影本</w:t>
                  </w:r>
                </w:p>
                <w:p w:rsidR="000B1C9E" w:rsidRPr="004A261D" w:rsidRDefault="000B1C9E" w:rsidP="006A0B3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eastAsia="標楷體" w:hint="eastAsia"/>
                    </w:rPr>
                    <w:t>（正面）</w:t>
                  </w:r>
                </w:p>
              </w:txbxContent>
            </v:textbox>
          </v:rect>
        </w:pict>
      </w:r>
    </w:p>
    <w:p w:rsidR="000B1C9E" w:rsidRDefault="000B1C9E" w:rsidP="009A0336">
      <w:pPr>
        <w:ind w:right="-154"/>
        <w:rPr>
          <w:rFonts w:ascii="標楷體" w:eastAsia="標楷體"/>
        </w:rPr>
      </w:pPr>
    </w:p>
    <w:p w:rsidR="000B1C9E" w:rsidRDefault="000B1C9E" w:rsidP="009A0336">
      <w:pPr>
        <w:ind w:right="-154"/>
        <w:rPr>
          <w:rFonts w:ascii="標楷體" w:eastAsia="標楷體"/>
        </w:rPr>
      </w:pPr>
    </w:p>
    <w:p w:rsidR="000B1C9E" w:rsidRDefault="000B1C9E" w:rsidP="009A0336">
      <w:pPr>
        <w:ind w:right="-154"/>
        <w:rPr>
          <w:rFonts w:ascii="標楷體" w:eastAsia="標楷體"/>
        </w:rPr>
      </w:pPr>
    </w:p>
    <w:p w:rsidR="000B1C9E" w:rsidRDefault="000B1C9E" w:rsidP="009A0336">
      <w:pPr>
        <w:ind w:right="-154"/>
        <w:rPr>
          <w:rFonts w:ascii="標楷體" w:eastAsia="標楷體"/>
        </w:rPr>
      </w:pPr>
    </w:p>
    <w:p w:rsidR="000B1C9E" w:rsidRDefault="000B1C9E" w:rsidP="009A0336">
      <w:pPr>
        <w:ind w:right="-154"/>
        <w:rPr>
          <w:rFonts w:ascii="標楷體" w:eastAsia="標楷體"/>
        </w:rPr>
      </w:pPr>
    </w:p>
    <w:p w:rsidR="000B1C9E" w:rsidRDefault="000B1C9E" w:rsidP="009A0336">
      <w:pPr>
        <w:ind w:right="-154"/>
        <w:rPr>
          <w:rFonts w:ascii="標楷體" w:eastAsia="標楷體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  <w:szCs w:val="24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  <w:szCs w:val="24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</w:rPr>
      </w:pPr>
    </w:p>
    <w:p w:rsidR="000B1C9E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</w:rPr>
      </w:pPr>
    </w:p>
    <w:p w:rsidR="000B1C9E" w:rsidRPr="00C334B5" w:rsidRDefault="000B1C9E" w:rsidP="009A0336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2"/>
        </w:rPr>
      </w:pPr>
    </w:p>
    <w:p w:rsidR="000B1C9E" w:rsidRDefault="000B1C9E" w:rsidP="009A0336">
      <w:pPr>
        <w:wordWrap w:val="0"/>
        <w:adjustRightInd w:val="0"/>
        <w:snapToGrid w:val="0"/>
        <w:spacing w:line="240" w:lineRule="atLeast"/>
        <w:ind w:right="407"/>
        <w:jc w:val="right"/>
        <w:rPr>
          <w:rFonts w:ascii="標楷體" w:eastAsia="標楷體"/>
        </w:rPr>
      </w:pPr>
      <w:r w:rsidRPr="00565E12">
        <w:rPr>
          <w:rFonts w:ascii="標楷體" w:eastAsia="標楷體" w:hint="eastAsia"/>
          <w:b/>
          <w:sz w:val="28"/>
          <w:shd w:val="pct15" w:color="auto" w:fill="FFFFFF"/>
        </w:rPr>
        <w:t>報考人簽章</w:t>
      </w:r>
      <w:r w:rsidRPr="00CF7E8E">
        <w:rPr>
          <w:rFonts w:ascii="標楷體" w:eastAsia="標楷體" w:hint="eastAsia"/>
          <w:b/>
          <w:sz w:val="28"/>
        </w:rPr>
        <w:t>：</w:t>
      </w:r>
      <w:r w:rsidRPr="00CF7E8E">
        <w:rPr>
          <w:rFonts w:ascii="標楷體" w:eastAsia="標楷體"/>
          <w:b/>
          <w:sz w:val="28"/>
          <w:u w:val="single"/>
        </w:rPr>
        <w:t xml:space="preserve"> </w:t>
      </w:r>
      <w:r>
        <w:rPr>
          <w:rFonts w:ascii="標楷體" w:eastAsia="標楷體"/>
          <w:b/>
          <w:sz w:val="28"/>
          <w:u w:val="single"/>
        </w:rPr>
        <w:t xml:space="preserve">                 </w:t>
      </w:r>
      <w:r>
        <w:rPr>
          <w:rFonts w:ascii="標楷體" w:eastAsia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/>
          <w:b/>
          <w:sz w:val="28"/>
          <w:u w:val="single"/>
        </w:rPr>
        <w:t xml:space="preserve"> </w:t>
      </w:r>
      <w:r w:rsidRPr="00CF7E8E"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</w:rPr>
        <w:t>填表日期：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日</w:t>
      </w:r>
    </w:p>
    <w:p w:rsidR="000B1C9E" w:rsidRPr="00A04278" w:rsidRDefault="000B1C9E" w:rsidP="009A0336">
      <w:pPr>
        <w:adjustRightInd w:val="0"/>
        <w:snapToGrid w:val="0"/>
        <w:spacing w:line="240" w:lineRule="atLeast"/>
        <w:ind w:right="1367"/>
        <w:jc w:val="center"/>
        <w:rPr>
          <w:rFonts w:ascii="標楷體" w:eastAsia="標楷體"/>
          <w:b/>
        </w:rPr>
      </w:pPr>
      <w:r w:rsidRPr="00F35199">
        <w:rPr>
          <w:rFonts w:ascii="標楷體" w:eastAsia="標楷體" w:hint="eastAsia"/>
          <w:b/>
        </w:rPr>
        <w:t>（須親筆簽名或蓋章，視同</w:t>
      </w:r>
      <w:r w:rsidRPr="00F35199">
        <w:rPr>
          <w:rFonts w:ascii="標楷體" w:eastAsia="標楷體" w:hint="eastAsia"/>
          <w:b/>
          <w:bCs/>
          <w:szCs w:val="24"/>
        </w:rPr>
        <w:t>同意遵守報名須知</w:t>
      </w:r>
      <w:r w:rsidRPr="00F35199">
        <w:rPr>
          <w:rFonts w:ascii="標楷體" w:eastAsia="標楷體" w:hint="eastAsia"/>
          <w:b/>
        </w:rPr>
        <w:t>）</w:t>
      </w:r>
      <w:r w:rsidRPr="00F35199">
        <w:rPr>
          <w:rFonts w:ascii="標楷體" w:eastAsia="標楷體"/>
          <w:b/>
          <w:sz w:val="28"/>
        </w:rPr>
        <w:t xml:space="preserve">  </w:t>
      </w:r>
      <w:r w:rsidRPr="00A04278">
        <w:rPr>
          <w:rFonts w:ascii="標楷體" w:eastAsia="標楷體"/>
          <w:b/>
          <w:sz w:val="28"/>
        </w:rPr>
        <w:t xml:space="preserve">                                      </w:t>
      </w:r>
      <w:r w:rsidRPr="00A04278">
        <w:rPr>
          <w:rFonts w:ascii="標楷體" w:eastAsia="標楷體"/>
          <w:b/>
        </w:rPr>
        <w:t xml:space="preserve"> </w:t>
      </w:r>
    </w:p>
    <w:p w:rsidR="000B1C9E" w:rsidRDefault="000B1C9E" w:rsidP="009A0336">
      <w:pPr>
        <w:adjustRightInd w:val="0"/>
        <w:snapToGrid w:val="0"/>
        <w:spacing w:line="240" w:lineRule="atLeast"/>
        <w:ind w:right="-153"/>
        <w:jc w:val="center"/>
        <w:rPr>
          <w:rFonts w:ascii="標楷體" w:eastAsia="標楷體" w:hAnsi="標楷體"/>
          <w:b/>
          <w:bCs/>
          <w:sz w:val="26"/>
          <w:szCs w:val="26"/>
          <w:u w:val="single"/>
        </w:rPr>
      </w:pPr>
    </w:p>
    <w:p w:rsidR="000B1C9E" w:rsidRPr="007A7E2E" w:rsidRDefault="000B1C9E" w:rsidP="009A0336">
      <w:pPr>
        <w:adjustRightInd w:val="0"/>
        <w:snapToGrid w:val="0"/>
        <w:spacing w:line="240" w:lineRule="atLeast"/>
        <w:ind w:right="-153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69227D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108</w:t>
      </w:r>
      <w:r w:rsidRPr="007A7E2E">
        <w:rPr>
          <w:rFonts w:ascii="標楷體" w:eastAsia="標楷體" w:hAnsi="標楷體" w:hint="eastAsia"/>
          <w:b/>
          <w:bCs/>
          <w:sz w:val="26"/>
          <w:szCs w:val="26"/>
        </w:rPr>
        <w:t>年臺南市政府</w:t>
      </w:r>
      <w:r>
        <w:rPr>
          <w:rFonts w:ascii="標楷體" w:eastAsia="標楷體" w:hAnsi="標楷體" w:hint="eastAsia"/>
          <w:b/>
          <w:bCs/>
          <w:sz w:val="26"/>
          <w:szCs w:val="26"/>
        </w:rPr>
        <w:t>農業局</w:t>
      </w:r>
      <w:r w:rsidRPr="007A7E2E">
        <w:rPr>
          <w:rFonts w:ascii="標楷體" w:eastAsia="標楷體" w:hAnsi="標楷體" w:hint="eastAsia"/>
          <w:b/>
          <w:sz w:val="26"/>
          <w:szCs w:val="26"/>
        </w:rPr>
        <w:t>臨時人員</w:t>
      </w:r>
      <w:r w:rsidRPr="007A7E2E">
        <w:rPr>
          <w:rFonts w:ascii="標楷體" w:eastAsia="標楷體" w:hAnsi="標楷體" w:hint="eastAsia"/>
          <w:b/>
          <w:bCs/>
          <w:sz w:val="26"/>
          <w:szCs w:val="26"/>
        </w:rPr>
        <w:t>甄試報名表（自傳）（</w:t>
      </w:r>
      <w:r w:rsidRPr="007A7E2E">
        <w:rPr>
          <w:rFonts w:ascii="標楷體" w:eastAsia="標楷體" w:hAnsi="標楷體"/>
          <w:b/>
          <w:bCs/>
          <w:sz w:val="26"/>
          <w:szCs w:val="26"/>
        </w:rPr>
        <w:t>500</w:t>
      </w:r>
      <w:r w:rsidRPr="007A7E2E">
        <w:rPr>
          <w:rFonts w:ascii="標楷體" w:eastAsia="標楷體" w:hAnsi="標楷體" w:hint="eastAsia"/>
          <w:b/>
          <w:bCs/>
          <w:sz w:val="26"/>
          <w:szCs w:val="26"/>
        </w:rPr>
        <w:t>字以內）</w:t>
      </w:r>
    </w:p>
    <w:p w:rsidR="000B1C9E" w:rsidRPr="00081E3D" w:rsidRDefault="000B1C9E" w:rsidP="009A0336">
      <w:pPr>
        <w:adjustRightInd w:val="0"/>
        <w:snapToGrid w:val="0"/>
        <w:spacing w:line="240" w:lineRule="atLeast"/>
        <w:ind w:right="87"/>
        <w:jc w:val="right"/>
        <w:rPr>
          <w:rFonts w:ascii="新細明體"/>
          <w:bCs/>
          <w:szCs w:val="24"/>
        </w:rPr>
      </w:pPr>
      <w:r w:rsidRPr="009F0F5C">
        <w:rPr>
          <w:rFonts w:ascii="新細明體" w:hAnsi="新細明體" w:hint="eastAsia"/>
          <w:bCs/>
          <w:szCs w:val="24"/>
        </w:rPr>
        <w:t>共</w:t>
      </w:r>
      <w:r>
        <w:rPr>
          <w:rFonts w:ascii="新細明體" w:hAnsi="新細明體"/>
          <w:bCs/>
          <w:szCs w:val="24"/>
        </w:rPr>
        <w:t>2</w:t>
      </w:r>
      <w:r w:rsidRPr="009F0F5C">
        <w:rPr>
          <w:rFonts w:ascii="新細明體" w:hAnsi="新細明體" w:hint="eastAsia"/>
          <w:bCs/>
          <w:szCs w:val="24"/>
        </w:rPr>
        <w:t>頁，第</w:t>
      </w:r>
      <w:r w:rsidRPr="009F0F5C">
        <w:rPr>
          <w:rFonts w:ascii="新細明體" w:hAnsi="新細明體"/>
          <w:bCs/>
          <w:szCs w:val="24"/>
        </w:rPr>
        <w:t>2</w:t>
      </w:r>
      <w:r w:rsidRPr="009F0F5C">
        <w:rPr>
          <w:rFonts w:ascii="新細明體" w:hAnsi="新細明體" w:hint="eastAsia"/>
          <w:bCs/>
          <w:szCs w:val="24"/>
        </w:rPr>
        <w:t>頁</w:t>
      </w:r>
    </w:p>
    <w:tbl>
      <w:tblPr>
        <w:tblW w:w="970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  <w:bookmarkStart w:id="0" w:name="_GoBack"/>
          </w:p>
        </w:tc>
      </w:tr>
      <w:bookmarkEnd w:id="0"/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0B1C9E">
        <w:tc>
          <w:tcPr>
            <w:tcW w:w="9701" w:type="dxa"/>
          </w:tcPr>
          <w:p w:rsidR="000B1C9E" w:rsidRDefault="000B1C9E" w:rsidP="00372D71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</w:tbl>
    <w:p w:rsidR="000B1C9E" w:rsidRDefault="000B1C9E" w:rsidP="009A0336">
      <w:pPr>
        <w:snapToGrid w:val="0"/>
        <w:rPr>
          <w:rFonts w:ascii="標楷體" w:eastAsia="標楷體"/>
          <w:sz w:val="28"/>
          <w:u w:val="single"/>
        </w:rPr>
      </w:pPr>
    </w:p>
    <w:tbl>
      <w:tblPr>
        <w:tblW w:w="9659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200"/>
        <w:gridCol w:w="4681"/>
        <w:gridCol w:w="3058"/>
      </w:tblGrid>
      <w:tr w:rsidR="000B1C9E">
        <w:trPr>
          <w:cantSplit/>
          <w:trHeight w:val="1695"/>
        </w:trPr>
        <w:tc>
          <w:tcPr>
            <w:tcW w:w="720" w:type="dxa"/>
          </w:tcPr>
          <w:p w:rsidR="000B1C9E" w:rsidRDefault="000B1C9E" w:rsidP="00AD00C5">
            <w:pPr>
              <w:snapToGrid w:val="0"/>
              <w:spacing w:beforeLines="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0B1C9E" w:rsidRDefault="000B1C9E" w:rsidP="00AD00C5">
            <w:pPr>
              <w:snapToGrid w:val="0"/>
              <w:spacing w:beforeLines="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1200" w:type="dxa"/>
          </w:tcPr>
          <w:p w:rsidR="000B1C9E" w:rsidRDefault="000B1C9E" w:rsidP="00AD00C5">
            <w:pPr>
              <w:snapToGrid w:val="0"/>
              <w:spacing w:beforeLines="50"/>
              <w:ind w:right="-153"/>
              <w:rPr>
                <w:rFonts w:ascii="標楷體" w:eastAsia="標楷體"/>
                <w:sz w:val="28"/>
              </w:rPr>
            </w:pPr>
          </w:p>
          <w:p w:rsidR="000B1C9E" w:rsidRDefault="000B1C9E" w:rsidP="00AD00C5">
            <w:pPr>
              <w:snapToGrid w:val="0"/>
              <w:spacing w:beforeLines="5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資格條件</w:t>
            </w:r>
          </w:p>
        </w:tc>
        <w:tc>
          <w:tcPr>
            <w:tcW w:w="4681" w:type="dxa"/>
          </w:tcPr>
          <w:p w:rsidR="000B1C9E" w:rsidRDefault="000B1C9E" w:rsidP="00AD00C5">
            <w:pPr>
              <w:snapToGrid w:val="0"/>
              <w:spacing w:beforeLines="5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□符合資格</w:t>
            </w:r>
          </w:p>
          <w:p w:rsidR="000B1C9E" w:rsidRDefault="000B1C9E" w:rsidP="00372D71">
            <w:pPr>
              <w:snapToGrid w:val="0"/>
              <w:spacing w:before="100" w:beforeAutospacing="1" w:after="100" w:afterAutospacing="1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□不符資格，原因：</w:t>
            </w:r>
          </w:p>
        </w:tc>
        <w:tc>
          <w:tcPr>
            <w:tcW w:w="3058" w:type="dxa"/>
          </w:tcPr>
          <w:p w:rsidR="000B1C9E" w:rsidRDefault="000B1C9E" w:rsidP="00AD00C5">
            <w:pPr>
              <w:snapToGrid w:val="0"/>
              <w:spacing w:beforeLines="5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審查人簽章：</w:t>
            </w:r>
          </w:p>
        </w:tc>
      </w:tr>
    </w:tbl>
    <w:p w:rsidR="000B1C9E" w:rsidRDefault="000B1C9E" w:rsidP="009A0336">
      <w:pPr>
        <w:snapToGrid w:val="0"/>
        <w:ind w:right="-153"/>
        <w:rPr>
          <w:sz w:val="6"/>
        </w:rPr>
      </w:pPr>
    </w:p>
    <w:p w:rsidR="000B1C9E" w:rsidRDefault="000B1C9E" w:rsidP="009A0336">
      <w:pPr>
        <w:snapToGrid w:val="0"/>
        <w:ind w:right="-153"/>
        <w:rPr>
          <w:sz w:val="6"/>
        </w:rPr>
      </w:pPr>
    </w:p>
    <w:p w:rsidR="000B1C9E" w:rsidRPr="00FC6DE9" w:rsidRDefault="000B1C9E" w:rsidP="009A0336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B1C9E" w:rsidRDefault="000B1C9E" w:rsidP="00AD00C5">
      <w:pPr>
        <w:ind w:leftChars="-200" w:left="31680"/>
        <w:rPr>
          <w:rFonts w:ascii="標楷體" w:eastAsia="標楷體" w:hAnsi="標楷體"/>
          <w:b/>
          <w:sz w:val="28"/>
          <w:szCs w:val="28"/>
        </w:rPr>
      </w:pPr>
    </w:p>
    <w:p w:rsidR="000B1C9E" w:rsidRPr="00493563" w:rsidRDefault="000B1C9E" w:rsidP="00AD00C5">
      <w:pPr>
        <w:spacing w:line="360" w:lineRule="exact"/>
        <w:ind w:leftChars="-200" w:left="31680"/>
        <w:rPr>
          <w:rFonts w:ascii="標楷體" w:eastAsia="標楷體" w:hAnsi="標楷體"/>
          <w:b/>
          <w:sz w:val="28"/>
          <w:szCs w:val="28"/>
        </w:rPr>
      </w:pPr>
      <w:r w:rsidRPr="00493563">
        <w:rPr>
          <w:rFonts w:ascii="標楷體" w:eastAsia="標楷體" w:hAnsi="標楷體" w:hint="eastAsia"/>
          <w:b/>
          <w:sz w:val="28"/>
          <w:szCs w:val="28"/>
        </w:rPr>
        <w:t>一、報名須知：</w:t>
      </w:r>
    </w:p>
    <w:p w:rsidR="000B1C9E" w:rsidRPr="0058638A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58638A">
        <w:rPr>
          <w:rFonts w:ascii="標楷體" w:eastAsia="標楷體" w:hAnsi="標楷體" w:hint="eastAsia"/>
        </w:rPr>
        <w:t>（一）報考身分：</w:t>
      </w:r>
    </w:p>
    <w:p w:rsidR="000B1C9E" w:rsidRPr="000B6D88" w:rsidRDefault="000B1C9E" w:rsidP="00AD00C5">
      <w:pPr>
        <w:adjustRightInd w:val="0"/>
        <w:spacing w:line="360" w:lineRule="exact"/>
        <w:ind w:leftChars="100" w:left="31680" w:rightChars="-22" w:right="31680" w:hangingChars="150" w:firstLine="31680"/>
        <w:jc w:val="both"/>
        <w:rPr>
          <w:rFonts w:ascii="標楷體" w:eastAsia="標楷體" w:hAnsi="標楷體"/>
          <w:szCs w:val="24"/>
        </w:rPr>
      </w:pPr>
      <w:r w:rsidRPr="0058638A">
        <w:rPr>
          <w:rFonts w:ascii="標楷體" w:eastAsia="標楷體" w:hAnsi="標楷體"/>
          <w:szCs w:val="24"/>
        </w:rPr>
        <w:t xml:space="preserve">   </w:t>
      </w:r>
      <w:r w:rsidRPr="000B6D88">
        <w:rPr>
          <w:rFonts w:ascii="標楷體" w:eastAsia="標楷體" w:hAnsi="標楷體" w:hint="eastAsia"/>
          <w:szCs w:val="24"/>
        </w:rPr>
        <w:t>中華民國國民，無公務人員任用法第</w:t>
      </w:r>
      <w:r w:rsidRPr="000B6D88">
        <w:rPr>
          <w:rFonts w:ascii="標楷體" w:eastAsia="標楷體" w:hAnsi="標楷體"/>
          <w:szCs w:val="24"/>
        </w:rPr>
        <w:t>28</w:t>
      </w:r>
      <w:r w:rsidRPr="000B6D88">
        <w:rPr>
          <w:rFonts w:ascii="標楷體" w:eastAsia="標楷體" w:hAnsi="標楷體" w:hint="eastAsia"/>
          <w:szCs w:val="24"/>
        </w:rPr>
        <w:t>條第</w:t>
      </w:r>
      <w:r w:rsidRPr="000B6D88">
        <w:rPr>
          <w:rFonts w:ascii="標楷體" w:eastAsia="標楷體" w:hAnsi="標楷體"/>
          <w:szCs w:val="24"/>
        </w:rPr>
        <w:t>1</w:t>
      </w:r>
      <w:r w:rsidRPr="000B6D88">
        <w:rPr>
          <w:rFonts w:ascii="標楷體" w:eastAsia="標楷體" w:hAnsi="標楷體" w:hint="eastAsia"/>
          <w:szCs w:val="24"/>
        </w:rPr>
        <w:t>項情事。</w:t>
      </w:r>
      <w:r w:rsidRPr="000B6D88">
        <w:rPr>
          <w:rFonts w:ascii="標楷體" w:eastAsia="標楷體" w:hAnsi="標楷體" w:hint="eastAsia"/>
        </w:rPr>
        <w:t>大陸地區人民須經許可在臺灣地區依親居留或長期居留。</w:t>
      </w:r>
      <w:r w:rsidRPr="000B6D88">
        <w:rPr>
          <w:rFonts w:ascii="標楷體" w:eastAsia="標楷體" w:hAnsi="標楷體"/>
          <w:szCs w:val="24"/>
        </w:rPr>
        <w:t xml:space="preserve"> </w:t>
      </w:r>
    </w:p>
    <w:p w:rsidR="000B1C9E" w:rsidRPr="0058638A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58638A">
        <w:rPr>
          <w:rFonts w:ascii="標楷體" w:eastAsia="標楷體" w:hAnsi="標楷體" w:hint="eastAsia"/>
        </w:rPr>
        <w:t>（二）報考方式：</w:t>
      </w:r>
      <w:r w:rsidRPr="0058638A">
        <w:rPr>
          <w:rFonts w:ascii="標楷體" w:eastAsia="標楷體" w:hAnsi="標楷體"/>
        </w:rPr>
        <w:t xml:space="preserve"> </w:t>
      </w:r>
    </w:p>
    <w:p w:rsidR="000B1C9E" w:rsidRPr="0058638A" w:rsidRDefault="000B1C9E" w:rsidP="00AD00C5">
      <w:pPr>
        <w:adjustRightInd w:val="0"/>
        <w:spacing w:line="360" w:lineRule="exact"/>
        <w:ind w:leftChars="100" w:left="31680" w:rightChars="-22" w:right="31680" w:hangingChars="150" w:firstLine="31680"/>
        <w:jc w:val="both"/>
        <w:rPr>
          <w:rFonts w:ascii="標楷體" w:eastAsia="標楷體" w:hAnsi="標楷體"/>
          <w:szCs w:val="24"/>
        </w:rPr>
      </w:pPr>
      <w:r w:rsidRPr="0058638A">
        <w:rPr>
          <w:rFonts w:ascii="標楷體" w:eastAsia="標楷體" w:hAnsi="標楷體"/>
          <w:szCs w:val="24"/>
        </w:rPr>
        <w:t>1</w:t>
      </w:r>
      <w:r w:rsidRPr="0058638A">
        <w:rPr>
          <w:rFonts w:ascii="標楷體" w:eastAsia="標楷體" w:hAnsi="標楷體" w:hint="eastAsia"/>
          <w:szCs w:val="24"/>
        </w:rPr>
        <w:t>、報考表件：報考人請自行下載報名表，填妥後連同</w:t>
      </w:r>
      <w:r>
        <w:rPr>
          <w:rFonts w:ascii="標楷體" w:eastAsia="標楷體" w:hAnsi="標楷體" w:hint="eastAsia"/>
          <w:szCs w:val="24"/>
        </w:rPr>
        <w:t>國民身分證</w:t>
      </w:r>
      <w:r w:rsidRPr="0058638A">
        <w:rPr>
          <w:rFonts w:ascii="標楷體" w:eastAsia="標楷體" w:hAnsi="標楷體" w:hint="eastAsia"/>
          <w:szCs w:val="24"/>
        </w:rPr>
        <w:t>影本（</w:t>
      </w:r>
      <w:r w:rsidRPr="0058638A">
        <w:rPr>
          <w:rFonts w:ascii="標楷體" w:eastAsia="標楷體" w:hAnsi="標楷體"/>
          <w:szCs w:val="24"/>
        </w:rPr>
        <w:t>A4</w:t>
      </w:r>
      <w:r w:rsidRPr="0058638A">
        <w:rPr>
          <w:rFonts w:ascii="標楷體" w:eastAsia="標楷體" w:hAnsi="標楷體" w:hint="eastAsia"/>
          <w:szCs w:val="24"/>
        </w:rPr>
        <w:t>規格）、特定身分證明文件影本（</w:t>
      </w:r>
      <w:r>
        <w:rPr>
          <w:rFonts w:ascii="標楷體" w:eastAsia="標楷體" w:hAnsi="標楷體" w:hint="eastAsia"/>
          <w:szCs w:val="24"/>
        </w:rPr>
        <w:t>如原住民族或身心障礙者，</w:t>
      </w:r>
      <w:r w:rsidRPr="0058638A">
        <w:rPr>
          <w:rFonts w:ascii="標楷體" w:eastAsia="標楷體" w:hAnsi="標楷體"/>
          <w:szCs w:val="24"/>
        </w:rPr>
        <w:t>A4</w:t>
      </w:r>
      <w:r w:rsidRPr="0058638A">
        <w:rPr>
          <w:rFonts w:ascii="標楷體" w:eastAsia="標楷體" w:hAnsi="標楷體" w:hint="eastAsia"/>
          <w:szCs w:val="24"/>
        </w:rPr>
        <w:t>規格）、學歷證明文件影本（</w:t>
      </w:r>
      <w:r w:rsidRPr="0058638A">
        <w:rPr>
          <w:rFonts w:ascii="標楷體" w:eastAsia="標楷體" w:hAnsi="標楷體"/>
          <w:szCs w:val="24"/>
        </w:rPr>
        <w:t>A4</w:t>
      </w:r>
      <w:r w:rsidRPr="0058638A">
        <w:rPr>
          <w:rFonts w:ascii="標楷體" w:eastAsia="標楷體" w:hAnsi="標楷體" w:hint="eastAsia"/>
          <w:szCs w:val="24"/>
        </w:rPr>
        <w:t>規格）、</w:t>
      </w:r>
      <w:r>
        <w:rPr>
          <w:rFonts w:ascii="標楷體" w:eastAsia="標楷體" w:hAnsi="標楷體" w:hint="eastAsia"/>
          <w:szCs w:val="24"/>
        </w:rPr>
        <w:t>駕駛執照影本等</w:t>
      </w:r>
      <w:r w:rsidRPr="0058638A">
        <w:rPr>
          <w:rFonts w:ascii="標楷體" w:eastAsia="標楷體" w:hAnsi="標楷體" w:hint="eastAsia"/>
          <w:szCs w:val="24"/>
        </w:rPr>
        <w:t>證明文件，於報名截止期限內以</w:t>
      </w:r>
      <w:r w:rsidRPr="0058638A">
        <w:rPr>
          <w:rFonts w:ascii="標楷體" w:eastAsia="標楷體" w:hAnsi="標楷體" w:hint="eastAsia"/>
          <w:b/>
          <w:szCs w:val="24"/>
        </w:rPr>
        <w:t>掛號郵遞</w:t>
      </w:r>
      <w:r w:rsidRPr="0058638A">
        <w:rPr>
          <w:rFonts w:ascii="標楷體" w:eastAsia="標楷體" w:hAnsi="標楷體" w:hint="eastAsia"/>
          <w:szCs w:val="24"/>
        </w:rPr>
        <w:t>寄送。</w:t>
      </w:r>
      <w:r w:rsidRPr="0058638A">
        <w:rPr>
          <w:rFonts w:ascii="標楷體" w:eastAsia="標楷體" w:hAnsi="標楷體" w:hint="eastAsia"/>
          <w:b/>
          <w:szCs w:val="24"/>
        </w:rPr>
        <w:t>報考人所填寫之資料或繳交之證明文件於錄取後，發現有填寫不實或有偽造、變造情事，撤銷其錄取資格。倘涉及刑責者，移送司法機關辦理。</w:t>
      </w:r>
      <w:r w:rsidRPr="0058638A">
        <w:rPr>
          <w:rFonts w:ascii="標楷體" w:eastAsia="標楷體" w:hAnsi="標楷體"/>
          <w:szCs w:val="24"/>
        </w:rPr>
        <w:t xml:space="preserve"> </w:t>
      </w:r>
    </w:p>
    <w:p w:rsidR="000B1C9E" w:rsidRPr="0058638A" w:rsidRDefault="000B1C9E" w:rsidP="00AD00C5">
      <w:pPr>
        <w:spacing w:line="360" w:lineRule="exact"/>
        <w:ind w:leftChars="100" w:left="31680" w:rightChars="-22" w:right="31680" w:hangingChars="15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58638A">
        <w:rPr>
          <w:rFonts w:ascii="標楷體" w:eastAsia="標楷體" w:hAnsi="標楷體" w:hint="eastAsia"/>
        </w:rPr>
        <w:t>、一律採</w:t>
      </w:r>
      <w:r w:rsidRPr="0058638A">
        <w:rPr>
          <w:rFonts w:ascii="標楷體" w:eastAsia="標楷體" w:hAnsi="標楷體" w:hint="eastAsia"/>
          <w:b/>
        </w:rPr>
        <w:t>通訊報名</w:t>
      </w:r>
      <w:r w:rsidRPr="0058638A">
        <w:rPr>
          <w:rFonts w:ascii="標楷體" w:eastAsia="標楷體" w:hAnsi="標楷體" w:hint="eastAsia"/>
        </w:rPr>
        <w:t>，須使用</w:t>
      </w:r>
      <w:r w:rsidRPr="0058638A">
        <w:rPr>
          <w:rFonts w:ascii="標楷體" w:eastAsia="標楷體" w:hAnsi="標楷體"/>
          <w:b/>
        </w:rPr>
        <w:t>B4</w:t>
      </w:r>
      <w:r w:rsidRPr="0058638A">
        <w:rPr>
          <w:rFonts w:ascii="標楷體" w:eastAsia="標楷體" w:hAnsi="標楷體" w:hint="eastAsia"/>
          <w:b/>
        </w:rPr>
        <w:t>尺寸信封</w:t>
      </w:r>
      <w:r w:rsidRPr="0058638A">
        <w:rPr>
          <w:rFonts w:ascii="標楷體" w:eastAsia="標楷體" w:hAnsi="標楷體" w:hint="eastAsia"/>
        </w:rPr>
        <w:t>，並粘貼</w:t>
      </w:r>
      <w:r w:rsidRPr="0058638A">
        <w:rPr>
          <w:rFonts w:ascii="標楷體" w:eastAsia="標楷體" w:hAnsi="標楷體" w:hint="eastAsia"/>
          <w:b/>
        </w:rPr>
        <w:t>「報名專用信封」封面</w:t>
      </w:r>
      <w:r w:rsidRPr="0058638A">
        <w:rPr>
          <w:rFonts w:ascii="標楷體" w:eastAsia="標楷體" w:hAnsi="標楷體" w:hint="eastAsia"/>
        </w:rPr>
        <w:t>於</w:t>
      </w:r>
      <w:r w:rsidRPr="0058638A">
        <w:rPr>
          <w:rFonts w:ascii="標楷體" w:eastAsia="標楷體" w:hAnsi="標楷體"/>
        </w:rPr>
        <w:t>B4</w:t>
      </w:r>
      <w:r w:rsidRPr="0058638A">
        <w:rPr>
          <w:rFonts w:ascii="標楷體" w:eastAsia="標楷體" w:hAnsi="標楷體" w:hint="eastAsia"/>
        </w:rPr>
        <w:t>信封上，以</w:t>
      </w:r>
      <w:r w:rsidRPr="0058638A">
        <w:rPr>
          <w:rFonts w:ascii="標楷體" w:eastAsia="標楷體" w:hAnsi="標楷體" w:hint="eastAsia"/>
          <w:b/>
        </w:rPr>
        <w:t>「掛號郵寄」</w:t>
      </w:r>
      <w:r w:rsidRPr="0058638A">
        <w:rPr>
          <w:rFonts w:ascii="標楷體" w:eastAsia="標楷體" w:hAnsi="標楷體" w:hint="eastAsia"/>
        </w:rPr>
        <w:t>寄至臺南市政府農業局秘書室</w:t>
      </w:r>
      <w:r>
        <w:rPr>
          <w:rFonts w:ascii="標楷體" w:eastAsia="標楷體" w:hAnsi="標楷體" w:hint="eastAsia"/>
        </w:rPr>
        <w:t>顏小姐</w:t>
      </w:r>
      <w:r w:rsidRPr="0058638A">
        <w:rPr>
          <w:rFonts w:ascii="標楷體" w:eastAsia="標楷體" w:hAnsi="標楷體" w:hint="eastAsia"/>
        </w:rPr>
        <w:t>收（地址：</w:t>
      </w:r>
      <w:r w:rsidRPr="0058638A">
        <w:rPr>
          <w:rFonts w:ascii="標楷體" w:eastAsia="標楷體" w:hAnsi="標楷體"/>
        </w:rPr>
        <w:t>73001</w:t>
      </w:r>
      <w:r w:rsidRPr="0058638A">
        <w:rPr>
          <w:rFonts w:ascii="標楷體" w:eastAsia="標楷體" w:hAnsi="標楷體" w:hint="eastAsia"/>
        </w:rPr>
        <w:t>台南市新營區民治路</w:t>
      </w:r>
      <w:r w:rsidRPr="0058638A">
        <w:rPr>
          <w:rFonts w:ascii="標楷體" w:eastAsia="標楷體" w:hAnsi="標楷體"/>
        </w:rPr>
        <w:t>36</w:t>
      </w:r>
      <w:r w:rsidRPr="0058638A">
        <w:rPr>
          <w:rFonts w:ascii="標楷體" w:eastAsia="標楷體" w:hAnsi="標楷體" w:hint="eastAsia"/>
        </w:rPr>
        <w:t>號</w:t>
      </w:r>
      <w:r w:rsidRPr="0058638A">
        <w:rPr>
          <w:rFonts w:ascii="標楷體" w:eastAsia="標楷體" w:hAnsi="標楷體"/>
        </w:rPr>
        <w:t xml:space="preserve"> </w:t>
      </w:r>
      <w:r w:rsidRPr="0058638A">
        <w:rPr>
          <w:rFonts w:ascii="標楷體" w:eastAsia="標楷體" w:hAnsi="標楷體" w:hint="eastAsia"/>
        </w:rPr>
        <w:t>南瀛大樓</w:t>
      </w:r>
      <w:r w:rsidRPr="0058638A">
        <w:rPr>
          <w:rFonts w:ascii="標楷體" w:eastAsia="標楷體" w:hAnsi="標楷體"/>
        </w:rPr>
        <w:t>4</w:t>
      </w:r>
      <w:r w:rsidRPr="0058638A">
        <w:rPr>
          <w:rFonts w:ascii="標楷體" w:eastAsia="標楷體" w:hAnsi="標楷體" w:hint="eastAsia"/>
        </w:rPr>
        <w:t>樓）。</w:t>
      </w:r>
      <w:r w:rsidRPr="0058638A">
        <w:rPr>
          <w:rFonts w:ascii="標楷體" w:eastAsia="標楷體" w:hAnsi="標楷體"/>
        </w:rPr>
        <w:t xml:space="preserve"> </w:t>
      </w:r>
    </w:p>
    <w:p w:rsidR="000B1C9E" w:rsidRPr="0058638A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58638A">
        <w:rPr>
          <w:rFonts w:ascii="標楷體" w:eastAsia="標楷體" w:hAnsi="標楷體" w:hint="eastAsia"/>
        </w:rPr>
        <w:t>（三）報名截止日期：</w:t>
      </w:r>
      <w:r w:rsidRPr="00FB2F98">
        <w:rPr>
          <w:rFonts w:ascii="標楷體" w:eastAsia="標楷體" w:hAnsi="標楷體"/>
          <w:b/>
          <w:color w:val="FF0000"/>
        </w:rPr>
        <w:t xml:space="preserve"> 10</w:t>
      </w:r>
      <w:r>
        <w:rPr>
          <w:rFonts w:ascii="標楷體" w:eastAsia="標楷體" w:hAnsi="標楷體"/>
          <w:b/>
          <w:color w:val="FF0000"/>
        </w:rPr>
        <w:t>8</w:t>
      </w:r>
      <w:r w:rsidRPr="00FB2F98">
        <w:rPr>
          <w:rFonts w:ascii="標楷體" w:eastAsia="標楷體" w:hAnsi="標楷體" w:hint="eastAsia"/>
          <w:b/>
          <w:color w:val="FF0000"/>
        </w:rPr>
        <w:t>年</w:t>
      </w:r>
      <w:r w:rsidRPr="00FB2F98">
        <w:rPr>
          <w:rFonts w:ascii="標楷體" w:eastAsia="標楷體" w:hAnsi="標楷體"/>
          <w:b/>
          <w:color w:val="FF0000"/>
        </w:rPr>
        <w:t xml:space="preserve"> </w:t>
      </w:r>
      <w:r>
        <w:rPr>
          <w:rFonts w:ascii="標楷體" w:eastAsia="標楷體" w:hAnsi="標楷體"/>
          <w:b/>
          <w:color w:val="FF0000"/>
        </w:rPr>
        <w:t>9</w:t>
      </w:r>
      <w:r w:rsidRPr="00FB2F98">
        <w:rPr>
          <w:rFonts w:ascii="標楷體" w:eastAsia="標楷體" w:hAnsi="標楷體" w:hint="eastAsia"/>
          <w:b/>
          <w:color w:val="FF0000"/>
        </w:rPr>
        <w:t>月</w:t>
      </w:r>
      <w:r w:rsidRPr="00FB2F98">
        <w:rPr>
          <w:rFonts w:ascii="標楷體" w:eastAsia="標楷體" w:hAnsi="標楷體"/>
          <w:b/>
          <w:color w:val="FF0000"/>
        </w:rPr>
        <w:t xml:space="preserve"> </w:t>
      </w:r>
      <w:r>
        <w:rPr>
          <w:rFonts w:ascii="標楷體" w:eastAsia="標楷體" w:hAnsi="標楷體"/>
          <w:b/>
          <w:color w:val="FF0000"/>
        </w:rPr>
        <w:t>23</w:t>
      </w:r>
      <w:r w:rsidRPr="00FB2F98">
        <w:rPr>
          <w:rFonts w:ascii="標楷體" w:eastAsia="標楷體" w:hAnsi="標楷體"/>
          <w:b/>
          <w:color w:val="FF0000"/>
        </w:rPr>
        <w:t xml:space="preserve"> </w:t>
      </w:r>
      <w:r w:rsidRPr="00FB2F98">
        <w:rPr>
          <w:rFonts w:ascii="標楷體" w:eastAsia="標楷體" w:hAnsi="標楷體" w:hint="eastAsia"/>
          <w:b/>
          <w:color w:val="FF0000"/>
        </w:rPr>
        <w:t>日（週</w:t>
      </w:r>
      <w:r>
        <w:rPr>
          <w:rFonts w:ascii="標楷體" w:eastAsia="標楷體" w:hAnsi="標楷體"/>
          <w:b/>
          <w:color w:val="FF0000"/>
        </w:rPr>
        <w:t xml:space="preserve"> </w:t>
      </w:r>
      <w:r>
        <w:rPr>
          <w:rFonts w:ascii="標楷體" w:eastAsia="標楷體" w:hAnsi="標楷體" w:hint="eastAsia"/>
          <w:b/>
          <w:color w:val="FF0000"/>
        </w:rPr>
        <w:t>一</w:t>
      </w:r>
      <w:r w:rsidRPr="00FB2F98">
        <w:rPr>
          <w:rFonts w:ascii="標楷體" w:eastAsia="標楷體" w:hAnsi="標楷體" w:hint="eastAsia"/>
          <w:b/>
          <w:color w:val="FF0000"/>
        </w:rPr>
        <w:t>）</w:t>
      </w:r>
      <w:r w:rsidRPr="00FB2F98">
        <w:rPr>
          <w:rFonts w:ascii="標楷體" w:eastAsia="標楷體" w:hAnsi="標楷體" w:hint="eastAsia"/>
          <w:color w:val="FF0000"/>
        </w:rPr>
        <w:t>（須以掛號郵寄</w:t>
      </w:r>
      <w:r w:rsidRPr="00FB2F98">
        <w:rPr>
          <w:rFonts w:ascii="標楷體" w:eastAsia="標楷體" w:hAnsi="標楷體" w:hint="eastAsia"/>
          <w:b/>
          <w:color w:val="FF0000"/>
        </w:rPr>
        <w:t>郵戳為憑</w:t>
      </w:r>
      <w:r w:rsidRPr="00FB2F98">
        <w:rPr>
          <w:rFonts w:ascii="標楷體" w:eastAsia="標楷體" w:hAnsi="標楷體" w:hint="eastAsia"/>
          <w:color w:val="FF0000"/>
        </w:rPr>
        <w:t>），</w:t>
      </w:r>
      <w:r w:rsidRPr="00FB2F98">
        <w:rPr>
          <w:rFonts w:ascii="標楷體" w:eastAsia="標楷體" w:hAnsi="標楷體" w:hint="eastAsia"/>
          <w:b/>
          <w:color w:val="FF0000"/>
        </w:rPr>
        <w:t>逾期不予受理。</w:t>
      </w:r>
    </w:p>
    <w:p w:rsidR="000B1C9E" w:rsidRPr="0058638A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58638A">
        <w:rPr>
          <w:rFonts w:ascii="標楷體" w:eastAsia="標楷體" w:hAnsi="標楷體" w:hint="eastAsia"/>
        </w:rPr>
        <w:t>（四）</w:t>
      </w:r>
      <w:r w:rsidRPr="0058638A">
        <w:rPr>
          <w:rFonts w:ascii="標楷體" w:eastAsia="標楷體" w:hAnsi="標楷體" w:hint="eastAsia"/>
          <w:b/>
        </w:rPr>
        <w:t>報考人如有更改姓名，而「學歷證明文件未經該校加註更改姓名」或「檢附相關證明文件為原姓名」者，應檢附向戶政單位申請已加註更名資訊之個人戶籍謄本正本（或新式戶口名簿影本）佐證。</w:t>
      </w:r>
      <w:r w:rsidRPr="0058638A">
        <w:rPr>
          <w:rFonts w:ascii="標楷體" w:eastAsia="標楷體" w:hAnsi="標楷體"/>
        </w:rPr>
        <w:t xml:space="preserve"> </w:t>
      </w:r>
    </w:p>
    <w:p w:rsidR="000B1C9E" w:rsidRPr="0058638A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5863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58638A">
        <w:rPr>
          <w:rFonts w:ascii="標楷體" w:eastAsia="標楷體" w:hAnsi="標楷體" w:hint="eastAsia"/>
        </w:rPr>
        <w:t>）</w:t>
      </w:r>
      <w:r w:rsidRPr="0058638A">
        <w:rPr>
          <w:rFonts w:ascii="標楷體" w:eastAsia="標楷體" w:hAnsi="標楷體" w:hint="eastAsia"/>
          <w:b/>
        </w:rPr>
        <w:t>符合報考資格或甄試錄取者，</w:t>
      </w:r>
      <w:r w:rsidRPr="00FD23B6">
        <w:rPr>
          <w:rFonts w:ascii="標楷體" w:eastAsia="標楷體" w:hAnsi="標楷體" w:hint="eastAsia"/>
          <w:b/>
        </w:rPr>
        <w:t>大陸地區人民須經許可在臺灣地區依親居留或長期居留</w:t>
      </w:r>
      <w:r>
        <w:rPr>
          <w:rFonts w:ascii="標楷體" w:eastAsia="標楷體" w:hAnsi="標楷體" w:hint="eastAsia"/>
          <w:b/>
        </w:rPr>
        <w:t>。</w:t>
      </w:r>
      <w:r w:rsidRPr="0058638A">
        <w:rPr>
          <w:rFonts w:ascii="標楷體" w:eastAsia="標楷體" w:hAnsi="標楷體" w:hint="eastAsia"/>
          <w:b/>
        </w:rPr>
        <w:t>違反公務人員任用法第</w:t>
      </w:r>
      <w:r w:rsidRPr="0058638A">
        <w:rPr>
          <w:rFonts w:ascii="標楷體" w:eastAsia="標楷體" w:hAnsi="標楷體"/>
          <w:b/>
        </w:rPr>
        <w:t>28</w:t>
      </w:r>
      <w:r w:rsidRPr="0058638A">
        <w:rPr>
          <w:rFonts w:ascii="標楷體" w:eastAsia="標楷體" w:hAnsi="標楷體" w:hint="eastAsia"/>
          <w:b/>
        </w:rPr>
        <w:t>條第</w:t>
      </w:r>
      <w:r w:rsidRPr="0058638A">
        <w:rPr>
          <w:rFonts w:ascii="標楷體" w:eastAsia="標楷體" w:hAnsi="標楷體"/>
          <w:b/>
        </w:rPr>
        <w:t>1</w:t>
      </w:r>
      <w:r w:rsidRPr="0058638A">
        <w:rPr>
          <w:rFonts w:ascii="標楷體" w:eastAsia="標楷體" w:hAnsi="標楷體" w:hint="eastAsia"/>
          <w:b/>
        </w:rPr>
        <w:t>項規定</w:t>
      </w:r>
      <w:r>
        <w:rPr>
          <w:rFonts w:ascii="標楷體" w:eastAsia="標楷體" w:hAnsi="標楷體" w:hint="eastAsia"/>
          <w:b/>
        </w:rPr>
        <w:t>者</w:t>
      </w:r>
      <w:r w:rsidRPr="0058638A">
        <w:rPr>
          <w:rFonts w:ascii="標楷體" w:eastAsia="標楷體" w:hAnsi="標楷體" w:hint="eastAsia"/>
          <w:b/>
        </w:rPr>
        <w:t>，撤銷其甄試資格或錄取資格。</w:t>
      </w:r>
      <w:r w:rsidRPr="0058638A">
        <w:rPr>
          <w:rFonts w:ascii="標楷體" w:eastAsia="標楷體" w:hAnsi="標楷體"/>
          <w:b/>
        </w:rPr>
        <w:t xml:space="preserve"> </w:t>
      </w:r>
    </w:p>
    <w:p w:rsidR="000B1C9E" w:rsidRDefault="000B1C9E" w:rsidP="00AD00C5">
      <w:pPr>
        <w:spacing w:line="360" w:lineRule="exact"/>
        <w:ind w:leftChars="50" w:left="31680"/>
        <w:rPr>
          <w:rFonts w:ascii="標楷體" w:eastAsia="標楷體" w:hAnsi="標楷體"/>
          <w:b/>
          <w:sz w:val="28"/>
          <w:szCs w:val="28"/>
        </w:rPr>
      </w:pPr>
      <w:r w:rsidRPr="00253145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253145">
        <w:rPr>
          <w:rFonts w:ascii="標楷體" w:eastAsia="標楷體" w:hAnsi="標楷體" w:hint="eastAsia"/>
          <w:b/>
          <w:sz w:val="28"/>
          <w:szCs w:val="28"/>
        </w:rPr>
        <w:t>報名表寄出前請務必詳細檢查是否有下列報名表件不齊全情形：</w:t>
      </w:r>
    </w:p>
    <w:p w:rsidR="000B1C9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 w:hint="eastAsia"/>
          <w:b/>
          <w:sz w:val="28"/>
          <w:szCs w:val="28"/>
        </w:rPr>
        <w:t>未使用本次甄試之「報名表」報考</w:t>
      </w:r>
    </w:p>
    <w:p w:rsidR="000B1C9E" w:rsidRPr="00253145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253145">
        <w:rPr>
          <w:rFonts w:ascii="標楷體" w:eastAsia="標楷體" w:hAnsi="標楷體" w:hint="eastAsia"/>
          <w:b/>
          <w:sz w:val="28"/>
          <w:szCs w:val="28"/>
        </w:rPr>
        <w:t>未粘貼「身分證」影本</w:t>
      </w:r>
    </w:p>
    <w:p w:rsidR="000B1C9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253145">
        <w:rPr>
          <w:rFonts w:ascii="標楷體" w:eastAsia="標楷體" w:hAnsi="標楷體" w:hint="eastAsia"/>
          <w:b/>
          <w:sz w:val="28"/>
          <w:szCs w:val="28"/>
        </w:rPr>
        <w:t>未粘貼最近</w:t>
      </w:r>
      <w:r w:rsidRPr="00253145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年內正面脫帽半身「相片」</w:t>
      </w:r>
    </w:p>
    <w:p w:rsidR="000B1C9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4.</w:t>
      </w:r>
      <w:r w:rsidRPr="00253145">
        <w:rPr>
          <w:rFonts w:ascii="標楷體" w:eastAsia="標楷體" w:hAnsi="標楷體" w:hint="eastAsia"/>
          <w:b/>
          <w:sz w:val="28"/>
          <w:szCs w:val="28"/>
        </w:rPr>
        <w:t>報名表未「親筆簽</w:t>
      </w:r>
      <w:r>
        <w:rPr>
          <w:rFonts w:ascii="標楷體" w:eastAsia="標楷體" w:hAnsi="標楷體" w:hint="eastAsia"/>
          <w:b/>
          <w:sz w:val="28"/>
          <w:szCs w:val="28"/>
        </w:rPr>
        <w:t>名</w:t>
      </w:r>
      <w:r w:rsidRPr="00253145">
        <w:rPr>
          <w:rFonts w:ascii="標楷體" w:eastAsia="標楷體" w:hint="eastAsia"/>
          <w:b/>
          <w:sz w:val="28"/>
          <w:szCs w:val="28"/>
        </w:rPr>
        <w:t>或蓋章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0B1C9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253145">
        <w:rPr>
          <w:rFonts w:ascii="標楷體" w:eastAsia="標楷體" w:hAnsi="標楷體" w:hint="eastAsia"/>
          <w:b/>
          <w:sz w:val="28"/>
          <w:szCs w:val="28"/>
        </w:rPr>
        <w:t>「以電腦打字代替親筆簽</w:t>
      </w:r>
      <w:r>
        <w:rPr>
          <w:rFonts w:ascii="標楷體" w:eastAsia="標楷體" w:hAnsi="標楷體" w:hint="eastAsia"/>
          <w:b/>
          <w:sz w:val="28"/>
          <w:szCs w:val="28"/>
        </w:rPr>
        <w:t>名</w:t>
      </w:r>
      <w:r w:rsidRPr="00253145">
        <w:rPr>
          <w:rFonts w:ascii="標楷體" w:eastAsia="標楷體" w:hint="eastAsia"/>
          <w:b/>
          <w:sz w:val="28"/>
          <w:szCs w:val="28"/>
        </w:rPr>
        <w:t>或蓋章</w:t>
      </w:r>
      <w:r w:rsidRPr="00253145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0B1C9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6.</w:t>
      </w:r>
      <w:r>
        <w:rPr>
          <w:rFonts w:ascii="標楷體" w:eastAsia="標楷體" w:hAnsi="標楷體" w:hint="eastAsia"/>
          <w:b/>
          <w:sz w:val="28"/>
          <w:szCs w:val="28"/>
        </w:rPr>
        <w:t>未檢附相關學歷證照證明文件影本</w:t>
      </w:r>
    </w:p>
    <w:p w:rsidR="000B1C9E" w:rsidRPr="00253145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7.</w:t>
      </w:r>
      <w:r w:rsidRPr="00253145">
        <w:rPr>
          <w:rFonts w:ascii="標楷體" w:eastAsia="標楷體" w:hAnsi="標楷體" w:hint="eastAsia"/>
          <w:b/>
          <w:sz w:val="28"/>
          <w:szCs w:val="28"/>
        </w:rPr>
        <w:t>未檢附用人</w:t>
      </w:r>
      <w:r>
        <w:rPr>
          <w:rFonts w:ascii="標楷體" w:eastAsia="標楷體" w:hAnsi="標楷體" w:hint="eastAsia"/>
          <w:b/>
          <w:sz w:val="28"/>
          <w:szCs w:val="28"/>
        </w:rPr>
        <w:t>單位</w:t>
      </w:r>
      <w:r w:rsidRPr="00253145">
        <w:rPr>
          <w:rFonts w:ascii="標楷體" w:eastAsia="標楷體" w:hAnsi="標楷體" w:hint="eastAsia"/>
          <w:b/>
          <w:sz w:val="28"/>
          <w:szCs w:val="28"/>
        </w:rPr>
        <w:t>要求之</w:t>
      </w:r>
      <w:r>
        <w:rPr>
          <w:rFonts w:ascii="標楷體" w:eastAsia="標楷體" w:hAnsi="標楷體" w:hint="eastAsia"/>
          <w:b/>
          <w:sz w:val="28"/>
          <w:szCs w:val="28"/>
        </w:rPr>
        <w:t>應繳</w:t>
      </w:r>
      <w:r w:rsidRPr="00253145">
        <w:rPr>
          <w:rFonts w:ascii="標楷體" w:eastAsia="標楷體" w:hAnsi="標楷體" w:hint="eastAsia"/>
          <w:b/>
          <w:sz w:val="28"/>
          <w:szCs w:val="28"/>
        </w:rPr>
        <w:t>文件</w:t>
      </w:r>
    </w:p>
    <w:p w:rsidR="000B1C9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8.</w:t>
      </w:r>
      <w:r w:rsidRPr="00253145">
        <w:rPr>
          <w:rFonts w:ascii="標楷體" w:eastAsia="標楷體" w:hAnsi="標楷體" w:hint="eastAsia"/>
          <w:b/>
          <w:sz w:val="28"/>
          <w:szCs w:val="28"/>
        </w:rPr>
        <w:t>改名卻</w:t>
      </w:r>
      <w:r>
        <w:rPr>
          <w:rFonts w:ascii="標楷體" w:eastAsia="標楷體" w:hAnsi="標楷體" w:hint="eastAsia"/>
          <w:b/>
          <w:sz w:val="28"/>
          <w:szCs w:val="28"/>
        </w:rPr>
        <w:t>未檢附戶政單位加註更名後之個人戶籍謄本</w:t>
      </w:r>
      <w:r w:rsidRPr="00253145">
        <w:rPr>
          <w:rFonts w:ascii="標楷體" w:eastAsia="標楷體" w:hAnsi="標楷體" w:hint="eastAsia"/>
          <w:b/>
          <w:sz w:val="28"/>
          <w:szCs w:val="28"/>
        </w:rPr>
        <w:t>等</w:t>
      </w:r>
      <w:r>
        <w:rPr>
          <w:rFonts w:ascii="標楷體" w:eastAsia="標楷體" w:hAnsi="標楷體" w:hint="eastAsia"/>
          <w:b/>
          <w:sz w:val="28"/>
          <w:szCs w:val="28"/>
        </w:rPr>
        <w:t>情形</w:t>
      </w:r>
    </w:p>
    <w:p w:rsidR="000B1C9E" w:rsidRPr="001257EE" w:rsidRDefault="000B1C9E" w:rsidP="00AD00C5">
      <w:pPr>
        <w:spacing w:line="360" w:lineRule="exact"/>
        <w:ind w:leftChars="50" w:left="31680" w:firstLineChars="171" w:firstLine="31680"/>
        <w:rPr>
          <w:rFonts w:ascii="標楷體" w:eastAsia="標楷體" w:hAnsi="標楷體"/>
          <w:b/>
          <w:sz w:val="28"/>
          <w:szCs w:val="28"/>
        </w:rPr>
      </w:pPr>
      <w:r w:rsidRPr="001257EE">
        <w:rPr>
          <w:rFonts w:ascii="標楷體" w:eastAsia="標楷體" w:hAnsi="標楷體"/>
          <w:b/>
          <w:sz w:val="28"/>
          <w:szCs w:val="28"/>
        </w:rPr>
        <w:t>9.</w:t>
      </w:r>
      <w:r w:rsidRPr="001257EE">
        <w:rPr>
          <w:rFonts w:ascii="標楷體" w:eastAsia="標楷體" w:hAnsi="標楷體" w:hint="eastAsia"/>
          <w:b/>
          <w:sz w:val="28"/>
          <w:szCs w:val="28"/>
        </w:rPr>
        <w:t>報名表自傳未填寫</w:t>
      </w:r>
    </w:p>
    <w:p w:rsidR="000B1C9E" w:rsidRPr="001F2C0C" w:rsidRDefault="000B1C9E" w:rsidP="00AD00C5">
      <w:pPr>
        <w:spacing w:line="360" w:lineRule="exact"/>
        <w:ind w:leftChars="100" w:left="31680"/>
        <w:rPr>
          <w:rFonts w:ascii="標楷體" w:eastAsia="標楷體" w:hAnsi="標楷體"/>
          <w:b/>
          <w:sz w:val="28"/>
          <w:szCs w:val="28"/>
        </w:rPr>
      </w:pPr>
      <w:r w:rsidRPr="00253145">
        <w:rPr>
          <w:rFonts w:ascii="標楷體" w:eastAsia="標楷體" w:hAnsi="標楷體" w:hint="eastAsia"/>
          <w:b/>
          <w:sz w:val="28"/>
          <w:szCs w:val="28"/>
        </w:rPr>
        <w:t>若有上述情形</w:t>
      </w:r>
      <w:r>
        <w:rPr>
          <w:rFonts w:ascii="標楷體" w:eastAsia="標楷體" w:hAnsi="標楷體" w:hint="eastAsia"/>
          <w:b/>
          <w:sz w:val="28"/>
          <w:szCs w:val="28"/>
        </w:rPr>
        <w:t>之一，自行發現資料缺漏者須於報名截止日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F33695">
        <w:rPr>
          <w:rFonts w:ascii="標楷體" w:eastAsia="標楷體" w:hAnsi="標楷體"/>
          <w:b/>
          <w:color w:val="FF0000"/>
          <w:sz w:val="28"/>
          <w:szCs w:val="28"/>
        </w:rPr>
        <w:t>10</w:t>
      </w:r>
      <w:r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F3369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F33695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Pr="00F3369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F33695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Pr="00F3369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FF0000"/>
          <w:sz w:val="28"/>
          <w:szCs w:val="28"/>
        </w:rPr>
        <w:t>23</w:t>
      </w:r>
      <w:r w:rsidRPr="00F33695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D66ED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前</w:t>
      </w:r>
      <w:r w:rsidRPr="00C74758">
        <w:rPr>
          <w:rFonts w:ascii="標楷體" w:eastAsia="標楷體" w:hAnsi="標楷體" w:hint="eastAsia"/>
          <w:b/>
          <w:sz w:val="28"/>
          <w:szCs w:val="28"/>
        </w:rPr>
        <w:t>補件</w:t>
      </w:r>
      <w:r>
        <w:rPr>
          <w:rFonts w:ascii="標楷體" w:eastAsia="標楷體" w:hAnsi="標楷體" w:hint="eastAsia"/>
          <w:b/>
          <w:sz w:val="28"/>
          <w:szCs w:val="28"/>
        </w:rPr>
        <w:t>，補件須以掛號郵寄</w:t>
      </w:r>
      <w:r w:rsidRPr="00C74758">
        <w:rPr>
          <w:rFonts w:ascii="標楷體" w:eastAsia="標楷體" w:hAnsi="標楷體" w:hint="eastAsia"/>
          <w:b/>
          <w:sz w:val="28"/>
          <w:szCs w:val="28"/>
        </w:rPr>
        <w:t>郵戳為憑</w:t>
      </w:r>
      <w:r>
        <w:rPr>
          <w:rFonts w:ascii="標楷體" w:eastAsia="標楷體" w:hAnsi="標楷體" w:hint="eastAsia"/>
          <w:b/>
          <w:sz w:val="28"/>
          <w:szCs w:val="28"/>
        </w:rPr>
        <w:t>，並於信封右上角註明「補件」字樣</w:t>
      </w:r>
      <w:r w:rsidRPr="0025314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B1C9E" w:rsidRDefault="000B1C9E" w:rsidP="00AD00C5">
      <w:pPr>
        <w:spacing w:line="360" w:lineRule="exact"/>
        <w:ind w:leftChars="-200" w:left="31680" w:hangingChars="1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253145">
        <w:rPr>
          <w:rFonts w:ascii="標楷體" w:eastAsia="標楷體" w:hAnsi="標楷體" w:hint="eastAsia"/>
          <w:b/>
          <w:sz w:val="28"/>
          <w:szCs w:val="28"/>
        </w:rPr>
        <w:t>報考人甄試資格審查：</w:t>
      </w:r>
      <w:r w:rsidRPr="00493563">
        <w:rPr>
          <w:rFonts w:ascii="標楷體" w:eastAsia="標楷體" w:hAnsi="標楷體"/>
        </w:rPr>
        <w:t xml:space="preserve"> </w:t>
      </w:r>
    </w:p>
    <w:p w:rsidR="000B1C9E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B25903">
        <w:rPr>
          <w:rFonts w:ascii="標楷體" w:eastAsia="標楷體" w:hAnsi="標楷體" w:hint="eastAsia"/>
          <w:szCs w:val="24"/>
        </w:rPr>
        <w:t>（一）</w:t>
      </w:r>
      <w:r w:rsidRPr="00A714AF">
        <w:rPr>
          <w:rFonts w:ascii="標楷體" w:eastAsia="標楷體" w:hAnsi="標楷體" w:hint="eastAsia"/>
          <w:szCs w:val="24"/>
        </w:rPr>
        <w:t>報考人甄試資格審查</w:t>
      </w:r>
      <w:r>
        <w:rPr>
          <w:rFonts w:ascii="標楷體" w:eastAsia="標楷體" w:hAnsi="標楷體" w:hint="eastAsia"/>
          <w:szCs w:val="24"/>
        </w:rPr>
        <w:t>，</w:t>
      </w:r>
      <w:r w:rsidRPr="00A714AF">
        <w:rPr>
          <w:rFonts w:ascii="標楷體" w:eastAsia="標楷體" w:hAnsi="標楷體" w:hint="eastAsia"/>
          <w:szCs w:val="24"/>
        </w:rPr>
        <w:t>由用人</w:t>
      </w:r>
      <w:r>
        <w:rPr>
          <w:rFonts w:ascii="標楷體" w:eastAsia="標楷體" w:hAnsi="標楷體" w:hint="eastAsia"/>
          <w:szCs w:val="24"/>
        </w:rPr>
        <w:t>單位</w:t>
      </w:r>
      <w:r w:rsidRPr="00A714AF">
        <w:rPr>
          <w:rFonts w:ascii="標楷體" w:eastAsia="標楷體" w:hAnsi="標楷體" w:hint="eastAsia"/>
          <w:szCs w:val="24"/>
        </w:rPr>
        <w:t>核派資格審查</w:t>
      </w:r>
      <w:r>
        <w:rPr>
          <w:rFonts w:ascii="標楷體" w:eastAsia="標楷體" w:hAnsi="標楷體" w:hint="eastAsia"/>
          <w:szCs w:val="24"/>
        </w:rPr>
        <w:t>人</w:t>
      </w:r>
      <w:r w:rsidRPr="00A714AF">
        <w:rPr>
          <w:rFonts w:ascii="標楷體" w:eastAsia="標楷體" w:hAnsi="標楷體" w:hint="eastAsia"/>
          <w:szCs w:val="24"/>
        </w:rPr>
        <w:t>員以「書面審查」方式審查報考人「資格條件」及「依用人機關要求之</w:t>
      </w:r>
      <w:r>
        <w:rPr>
          <w:rFonts w:ascii="標楷體" w:eastAsia="標楷體" w:hAnsi="標楷體" w:hint="eastAsia"/>
          <w:szCs w:val="24"/>
        </w:rPr>
        <w:t>應繳</w:t>
      </w:r>
      <w:r w:rsidRPr="00A714AF">
        <w:rPr>
          <w:rFonts w:ascii="標楷體" w:eastAsia="標楷體" w:hAnsi="標楷體" w:hint="eastAsia"/>
          <w:szCs w:val="24"/>
        </w:rPr>
        <w:t>文件」。</w:t>
      </w:r>
    </w:p>
    <w:p w:rsidR="000B1C9E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>（二</w:t>
      </w:r>
      <w:r w:rsidRPr="00B25903">
        <w:rPr>
          <w:rFonts w:ascii="標楷體" w:eastAsia="標楷體" w:hAnsi="標楷體" w:hint="eastAsia"/>
          <w:szCs w:val="24"/>
        </w:rPr>
        <w:t>）</w:t>
      </w:r>
      <w:r w:rsidRPr="00B4026B">
        <w:rPr>
          <w:rFonts w:ascii="標楷體" w:eastAsia="標楷體" w:hAnsi="標楷體" w:hint="eastAsia"/>
          <w:szCs w:val="24"/>
        </w:rPr>
        <w:t>符合報考資格者，</w:t>
      </w:r>
      <w:r>
        <w:rPr>
          <w:rFonts w:ascii="標楷體" w:eastAsia="標楷體" w:hAnsi="標楷體" w:hint="eastAsia"/>
          <w:szCs w:val="24"/>
        </w:rPr>
        <w:t>本局</w:t>
      </w:r>
      <w:r w:rsidRPr="00B4026B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另以掛號郵件及電話</w:t>
      </w:r>
      <w:r w:rsidRPr="00B4026B">
        <w:rPr>
          <w:rFonts w:ascii="標楷體" w:eastAsia="標楷體" w:hAnsi="標楷體" w:hint="eastAsia"/>
          <w:color w:val="000000"/>
          <w:szCs w:val="24"/>
        </w:rPr>
        <w:t>通知</w:t>
      </w:r>
      <w:r>
        <w:rPr>
          <w:rFonts w:ascii="標楷體" w:eastAsia="標楷體" w:hAnsi="標楷體" w:hint="eastAsia"/>
          <w:color w:val="000000"/>
          <w:szCs w:val="24"/>
        </w:rPr>
        <w:t>甄試時間及地點</w:t>
      </w:r>
      <w:r w:rsidRPr="00B4026B">
        <w:rPr>
          <w:rFonts w:ascii="標楷體" w:eastAsia="標楷體" w:hAnsi="標楷體" w:hint="eastAsia"/>
          <w:szCs w:val="24"/>
        </w:rPr>
        <w:t>；報考應繳表件不齊全</w:t>
      </w:r>
      <w:r w:rsidRPr="00474C36">
        <w:rPr>
          <w:rFonts w:ascii="標楷體" w:eastAsia="標楷體" w:hAnsi="標楷體" w:hint="eastAsia"/>
          <w:szCs w:val="24"/>
        </w:rPr>
        <w:t>者</w:t>
      </w:r>
      <w:r w:rsidRPr="00B4026B">
        <w:rPr>
          <w:rFonts w:ascii="標楷體" w:eastAsia="標楷體" w:hAnsi="標楷體" w:hint="eastAsia"/>
          <w:szCs w:val="24"/>
        </w:rPr>
        <w:t>或不符合報考資格者，</w:t>
      </w:r>
      <w:r>
        <w:rPr>
          <w:rFonts w:ascii="標楷體" w:eastAsia="標楷體" w:hAnsi="標楷體" w:hint="eastAsia"/>
          <w:szCs w:val="24"/>
        </w:rPr>
        <w:t>亦以掛號郵件及</w:t>
      </w:r>
      <w:r w:rsidRPr="00B4026B">
        <w:rPr>
          <w:rFonts w:ascii="標楷體" w:eastAsia="標楷體" w:hAnsi="標楷體" w:hint="eastAsia"/>
          <w:color w:val="000000"/>
          <w:szCs w:val="24"/>
        </w:rPr>
        <w:t>電話通知</w:t>
      </w:r>
      <w:r w:rsidRPr="00B4026B">
        <w:rPr>
          <w:rFonts w:ascii="標楷體" w:eastAsia="標楷體" w:hAnsi="標楷體" w:hint="eastAsia"/>
          <w:b/>
          <w:szCs w:val="24"/>
        </w:rPr>
        <w:t>。</w:t>
      </w:r>
      <w:r w:rsidRPr="00243CF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報名文件恕不辦理退件。</w:t>
      </w:r>
    </w:p>
    <w:p w:rsidR="000B1C9E" w:rsidRPr="00493563" w:rsidRDefault="000B1C9E" w:rsidP="00AD00C5">
      <w:pPr>
        <w:spacing w:line="360" w:lineRule="exact"/>
        <w:ind w:leftChars="-200" w:left="3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493563">
        <w:rPr>
          <w:rFonts w:ascii="標楷體" w:eastAsia="標楷體" w:hAnsi="標楷體" w:hint="eastAsia"/>
          <w:b/>
          <w:sz w:val="28"/>
          <w:szCs w:val="28"/>
        </w:rPr>
        <w:t>、榜示、錄取及進用：</w:t>
      </w:r>
      <w:r w:rsidRPr="0049356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B1C9E" w:rsidRPr="00815AB6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</w:rPr>
      </w:pPr>
      <w:r w:rsidRPr="00815AB6">
        <w:rPr>
          <w:rFonts w:ascii="標楷體" w:eastAsia="標楷體" w:hAnsi="標楷體" w:hint="eastAsia"/>
        </w:rPr>
        <w:t>（一）榜示日期：最遲於考試次日起</w:t>
      </w:r>
      <w:r>
        <w:rPr>
          <w:rFonts w:ascii="標楷體" w:eastAsia="標楷體" w:hAnsi="標楷體"/>
        </w:rPr>
        <w:t>7</w:t>
      </w:r>
      <w:r w:rsidRPr="00815AB6">
        <w:rPr>
          <w:rFonts w:ascii="標楷體" w:eastAsia="標楷體" w:hAnsi="標楷體" w:hint="eastAsia"/>
        </w:rPr>
        <w:t>日內於本局</w:t>
      </w:r>
      <w:r w:rsidRPr="00815AB6">
        <w:rPr>
          <w:rFonts w:ascii="標楷體" w:eastAsia="標楷體" w:hint="eastAsia"/>
          <w:color w:val="000000"/>
        </w:rPr>
        <w:t>網站（</w:t>
      </w:r>
      <w:r w:rsidRPr="00815AB6">
        <w:rPr>
          <w:rFonts w:ascii="標楷體" w:eastAsia="標楷體"/>
          <w:color w:val="000000"/>
        </w:rPr>
        <w:t>http://</w:t>
      </w:r>
      <w:r w:rsidRPr="00815AB6">
        <w:t xml:space="preserve"> </w:t>
      </w:r>
      <w:r w:rsidRPr="00815AB6">
        <w:rPr>
          <w:rFonts w:ascii="標楷體" w:eastAsia="標楷體"/>
          <w:color w:val="000000"/>
        </w:rPr>
        <w:t>www.tainan.gov.tw/agron/</w:t>
      </w:r>
      <w:r w:rsidRPr="00815AB6">
        <w:rPr>
          <w:rFonts w:ascii="標楷體" w:eastAsia="標楷體" w:hint="eastAsia"/>
          <w:color w:val="000000"/>
        </w:rPr>
        <w:t>）「最新消息」公告。</w:t>
      </w:r>
    </w:p>
    <w:p w:rsidR="000B1C9E" w:rsidRPr="00815AB6" w:rsidRDefault="000B1C9E" w:rsidP="00AD00C5">
      <w:pPr>
        <w:spacing w:line="360" w:lineRule="exact"/>
        <w:ind w:leftChars="-100" w:left="31680" w:hangingChars="300" w:firstLine="31680"/>
        <w:rPr>
          <w:rFonts w:ascii="標楷體" w:eastAsia="標楷體" w:hAnsi="標楷體"/>
          <w:szCs w:val="24"/>
        </w:rPr>
      </w:pPr>
      <w:r w:rsidRPr="00815AB6">
        <w:rPr>
          <w:rFonts w:ascii="標楷體" w:eastAsia="標楷體" w:hAnsi="標楷體" w:hint="eastAsia"/>
        </w:rPr>
        <w:t>（二）錄取及進用：</w:t>
      </w:r>
      <w:r w:rsidRPr="00815AB6">
        <w:rPr>
          <w:rFonts w:ascii="標楷體" w:eastAsia="標楷體" w:hAnsi="標楷體" w:hint="eastAsia"/>
          <w:szCs w:val="24"/>
        </w:rPr>
        <w:t>正取人員，依進用日期辦理報到，</w:t>
      </w:r>
      <w:r>
        <w:rPr>
          <w:rFonts w:ascii="標楷體" w:eastAsia="標楷體" w:hAnsi="標楷體" w:hint="eastAsia"/>
          <w:szCs w:val="24"/>
        </w:rPr>
        <w:t>非正當事由，</w:t>
      </w:r>
      <w:r w:rsidRPr="00815AB6">
        <w:rPr>
          <w:rFonts w:ascii="標楷體" w:eastAsia="標楷體" w:hAnsi="標楷體" w:hint="eastAsia"/>
          <w:szCs w:val="24"/>
        </w:rPr>
        <w:t>逾期視為放棄正取人員資格，不再進用。</w:t>
      </w:r>
      <w:r w:rsidRPr="00815AB6">
        <w:rPr>
          <w:rFonts w:ascii="標楷體" w:eastAsia="標楷體" w:hAnsi="標楷體"/>
          <w:szCs w:val="24"/>
        </w:rPr>
        <w:t xml:space="preserve"> </w:t>
      </w:r>
    </w:p>
    <w:p w:rsidR="000B1C9E" w:rsidRDefault="000B1C9E" w:rsidP="00AD00C5">
      <w:pPr>
        <w:ind w:leftChars="50" w:left="31680" w:hangingChars="100" w:firstLine="31680"/>
        <w:rPr>
          <w:rFonts w:ascii="標楷體" w:eastAsia="標楷體" w:hAnsi="標楷體"/>
        </w:rPr>
      </w:pPr>
    </w:p>
    <w:p w:rsidR="000B1C9E" w:rsidRPr="00D35047" w:rsidRDefault="000B1C9E" w:rsidP="00C47CF1">
      <w:pPr>
        <w:ind w:leftChars="50" w:left="31680" w:hangingChars="100" w:firstLine="31680"/>
        <w:rPr>
          <w:rFonts w:ascii="標楷體" w:eastAsia="標楷體" w:hAnsi="標楷體"/>
        </w:rPr>
        <w:sectPr w:rsidR="000B1C9E" w:rsidRPr="00D35047" w:rsidSect="006310CE">
          <w:pgSz w:w="11906" w:h="16838" w:code="9"/>
          <w:pgMar w:top="567" w:right="866" w:bottom="567" w:left="1134" w:header="851" w:footer="992" w:gutter="0"/>
          <w:cols w:space="425"/>
          <w:docGrid w:type="lines" w:linePitch="360"/>
        </w:sectPr>
      </w:pPr>
    </w:p>
    <w:p w:rsidR="000B1C9E" w:rsidRPr="00FA34D1" w:rsidRDefault="000B1C9E" w:rsidP="00C47CF1">
      <w:pPr>
        <w:spacing w:line="420" w:lineRule="exact"/>
        <w:ind w:firstLineChars="50" w:firstLine="31680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rect id="_x0000_s1028" style="position:absolute;left:0;text-align:left;margin-left:-21pt;margin-top:-36.35pt;width:254.75pt;height:33.55pt;z-index:251657728" fillcolor="none" stroked="f">
            <v:fill opacity=".5" color2="fill darken(164)" o:opacity2=".5" rotate="t" method="linear sigma" type="gradient"/>
            <v:stroke dashstyle="1 1"/>
            <v:textbox style="mso-next-textbox:#_x0000_s1028">
              <w:txbxContent>
                <w:p w:rsidR="000B1C9E" w:rsidRPr="00BE5D38" w:rsidRDefault="000B1C9E" w:rsidP="009638AE">
                  <w:pPr>
                    <w:rPr>
                      <w:b/>
                      <w:color w:val="FF0000"/>
                    </w:rPr>
                  </w:pP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BE5D38"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C64130">
        <w:rPr>
          <w:rFonts w:ascii="標楷體" w:eastAsia="標楷體" w:hAnsi="標楷體"/>
          <w:b/>
          <w:color w:val="FF0000"/>
          <w:sz w:val="40"/>
          <w:szCs w:val="40"/>
        </w:rPr>
        <w:t>10</w:t>
      </w:r>
      <w:r>
        <w:rPr>
          <w:rFonts w:ascii="標楷體" w:eastAsia="標楷體" w:hAnsi="標楷體"/>
          <w:b/>
          <w:color w:val="FF0000"/>
          <w:sz w:val="40"/>
          <w:szCs w:val="40"/>
        </w:rPr>
        <w:t>8</w:t>
      </w:r>
      <w:r w:rsidRPr="00623AD6">
        <w:rPr>
          <w:rFonts w:ascii="標楷體" w:eastAsia="標楷體" w:hAnsi="標楷體" w:hint="eastAsia"/>
          <w:b/>
          <w:sz w:val="40"/>
          <w:szCs w:val="40"/>
        </w:rPr>
        <w:t>年臺南市政府</w:t>
      </w:r>
      <w:r>
        <w:rPr>
          <w:rFonts w:ascii="標楷體" w:eastAsia="標楷體" w:hAnsi="標楷體" w:hint="eastAsia"/>
          <w:b/>
          <w:sz w:val="40"/>
          <w:szCs w:val="40"/>
        </w:rPr>
        <w:t>農業局</w:t>
      </w:r>
      <w:r w:rsidRPr="00623AD6">
        <w:rPr>
          <w:rFonts w:ascii="標楷體" w:eastAsia="標楷體" w:hAnsi="標楷體" w:hint="eastAsia"/>
          <w:b/>
          <w:sz w:val="40"/>
          <w:szCs w:val="40"/>
        </w:rPr>
        <w:t>臨時人員甄試報名專用信封</w:t>
      </w:r>
    </w:p>
    <w:p w:rsidR="000B1C9E" w:rsidRPr="000F1301" w:rsidRDefault="000B1C9E" w:rsidP="009638A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_x0000_s1029" style="position:absolute;margin-left:652.4pt;margin-top:2.5pt;width:76.1pt;height:68.65pt;z-index:251655680">
            <v:textbox style="mso-next-textbox:#_x0000_s1029">
              <w:txbxContent>
                <w:p w:rsidR="000B1C9E" w:rsidRPr="00A60BAB" w:rsidRDefault="000B1C9E" w:rsidP="009638A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</w:t>
                  </w:r>
                  <w:r w:rsidRPr="00A60BAB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足</w:t>
                  </w:r>
                </w:p>
                <w:p w:rsidR="000B1C9E" w:rsidRDefault="000B1C9E" w:rsidP="00AD00C5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0B1C9E" w:rsidRPr="00A60BAB" w:rsidRDefault="000B1C9E" w:rsidP="00AD00C5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F1301">
        <w:rPr>
          <w:rFonts w:ascii="標楷體" w:eastAsia="標楷體" w:hAnsi="標楷體" w:hint="eastAsia"/>
          <w:sz w:val="28"/>
          <w:szCs w:val="28"/>
        </w:rPr>
        <w:t>報名日期：自民國</w:t>
      </w:r>
      <w:r w:rsidRPr="007A6DE6">
        <w:rPr>
          <w:rFonts w:ascii="標楷體" w:eastAsia="標楷體" w:hAnsi="標楷體"/>
          <w:b/>
          <w:color w:val="FF0000"/>
          <w:sz w:val="28"/>
          <w:szCs w:val="28"/>
        </w:rPr>
        <w:t>10</w:t>
      </w:r>
      <w:r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0F1301">
        <w:rPr>
          <w:rFonts w:ascii="標楷體" w:eastAsia="標楷體" w:hAnsi="標楷體" w:hint="eastAsia"/>
          <w:sz w:val="28"/>
          <w:szCs w:val="28"/>
        </w:rPr>
        <w:t>起至</w:t>
      </w:r>
      <w:r w:rsidRPr="007A6DE6">
        <w:rPr>
          <w:rFonts w:ascii="標楷體" w:eastAsia="標楷體" w:hAnsi="標楷體"/>
          <w:b/>
          <w:color w:val="FF0000"/>
          <w:sz w:val="28"/>
          <w:szCs w:val="28"/>
        </w:rPr>
        <w:t>10</w:t>
      </w:r>
      <w:r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Pr="00EF4786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</w:rPr>
        <w:t>23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0F1301">
        <w:rPr>
          <w:rFonts w:ascii="標楷體" w:eastAsia="標楷體" w:hAnsi="標楷體" w:hint="eastAsia"/>
          <w:sz w:val="28"/>
          <w:szCs w:val="28"/>
        </w:rPr>
        <w:t>止。（郵戳為憑）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</w:p>
    <w:p w:rsidR="000B1C9E" w:rsidRPr="00F501CD" w:rsidRDefault="000B1C9E" w:rsidP="009638A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</w:t>
      </w:r>
    </w:p>
    <w:p w:rsidR="000B1C9E" w:rsidRPr="00A60BAB" w:rsidRDefault="000B1C9E" w:rsidP="009638A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</w:t>
      </w:r>
    </w:p>
    <w:p w:rsidR="000B1C9E" w:rsidRPr="00F501CD" w:rsidRDefault="000B1C9E" w:rsidP="009638A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:rsidR="000B1C9E" w:rsidRPr="000F1301" w:rsidRDefault="000B1C9E" w:rsidP="009638AE">
      <w:pPr>
        <w:rPr>
          <w:rFonts w:ascii="標楷體" w:eastAsia="標楷體" w:hAnsi="標楷體"/>
          <w:sz w:val="32"/>
          <w:szCs w:val="32"/>
        </w:rPr>
      </w:pPr>
    </w:p>
    <w:p w:rsidR="000B1C9E" w:rsidRDefault="000B1C9E" w:rsidP="009638AE">
      <w:pPr>
        <w:spacing w:line="420" w:lineRule="exact"/>
        <w:rPr>
          <w:rFonts w:ascii="新細明體"/>
        </w:rPr>
      </w:pPr>
    </w:p>
    <w:p w:rsidR="000B1C9E" w:rsidRDefault="000B1C9E" w:rsidP="009638AE"/>
    <w:p w:rsidR="000B1C9E" w:rsidRDefault="000B1C9E" w:rsidP="009638AE"/>
    <w:p w:rsidR="000B1C9E" w:rsidRDefault="000B1C9E" w:rsidP="009638AE"/>
    <w:p w:rsidR="000B1C9E" w:rsidRDefault="000B1C9E" w:rsidP="00AD00C5">
      <w:pPr>
        <w:ind w:firstLineChars="200" w:firstLine="316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2.7pt;margin-top:240.55pt;width:674.7pt;height:101.95pt;z-index:-251659776;mso-position-horizontal-relative:page;mso-position-vertical-relative:page;v-text-anchor:middle" filled="f" strokecolor="#622423" strokeweight="4.5pt">
            <v:textbox style="mso-next-textbox:#_x0000_s1030" inset="10.8pt,7.2pt,10.8pt,7.2pt">
              <w:txbxContent>
                <w:p w:rsidR="000B1C9E" w:rsidRPr="00623AD6" w:rsidRDefault="000B1C9E" w:rsidP="009638A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b/>
                      <w:iCs/>
                      <w:sz w:val="52"/>
                      <w:szCs w:val="52"/>
                    </w:rPr>
                  </w:pPr>
                  <w:r w:rsidRPr="00623AD6">
                    <w:rPr>
                      <w:rFonts w:ascii="標楷體" w:eastAsia="標楷體" w:hAnsi="標楷體"/>
                      <w:b/>
                      <w:iCs/>
                      <w:sz w:val="52"/>
                      <w:szCs w:val="52"/>
                    </w:rPr>
                    <w:t>73001</w:t>
                  </w:r>
                  <w:r w:rsidRPr="00623AD6">
                    <w:rPr>
                      <w:rFonts w:ascii="標楷體" w:eastAsia="標楷體" w:hAnsi="標楷體" w:hint="eastAsia"/>
                      <w:b/>
                      <w:iCs/>
                      <w:sz w:val="52"/>
                      <w:szCs w:val="52"/>
                    </w:rPr>
                    <w:t>臺南市新營區民治路</w:t>
                  </w:r>
                  <w:r w:rsidRPr="00623AD6">
                    <w:rPr>
                      <w:rFonts w:ascii="標楷體" w:eastAsia="標楷體" w:hAnsi="標楷體"/>
                      <w:b/>
                      <w:iCs/>
                      <w:sz w:val="52"/>
                      <w:szCs w:val="52"/>
                    </w:rPr>
                    <w:t>36</w:t>
                  </w:r>
                  <w:r w:rsidRPr="00623AD6">
                    <w:rPr>
                      <w:rFonts w:ascii="標楷體" w:eastAsia="標楷體" w:hAnsi="標楷體" w:hint="eastAsia"/>
                      <w:b/>
                      <w:iCs/>
                      <w:sz w:val="52"/>
                      <w:szCs w:val="52"/>
                    </w:rPr>
                    <w:t>號（</w:t>
                  </w:r>
                  <w:r>
                    <w:rPr>
                      <w:rFonts w:ascii="標楷體" w:eastAsia="標楷體" w:hAnsi="標楷體" w:hint="eastAsia"/>
                      <w:b/>
                      <w:iCs/>
                      <w:sz w:val="52"/>
                      <w:szCs w:val="52"/>
                    </w:rPr>
                    <w:t>南瀛</w:t>
                  </w:r>
                  <w:r w:rsidRPr="00623AD6">
                    <w:rPr>
                      <w:rFonts w:ascii="標楷體" w:eastAsia="標楷體" w:hAnsi="標楷體" w:hint="eastAsia"/>
                      <w:b/>
                      <w:iCs/>
                      <w:sz w:val="52"/>
                      <w:szCs w:val="52"/>
                    </w:rPr>
                    <w:t>大樓</w:t>
                  </w:r>
                  <w:r>
                    <w:rPr>
                      <w:rFonts w:ascii="標楷體" w:eastAsia="標楷體" w:hAnsi="標楷體"/>
                      <w:b/>
                      <w:iCs/>
                      <w:sz w:val="52"/>
                      <w:szCs w:val="52"/>
                    </w:rPr>
                    <w:t>4</w:t>
                  </w:r>
                  <w:r w:rsidRPr="00623AD6">
                    <w:rPr>
                      <w:rFonts w:ascii="標楷體" w:eastAsia="標楷體" w:hAnsi="標楷體" w:hint="eastAsia"/>
                      <w:b/>
                      <w:iCs/>
                      <w:sz w:val="52"/>
                      <w:szCs w:val="52"/>
                    </w:rPr>
                    <w:t>樓）</w:t>
                  </w:r>
                </w:p>
                <w:p w:rsidR="000B1C9E" w:rsidRPr="000F1301" w:rsidRDefault="000B1C9E" w:rsidP="009638A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0F130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臺南市政府</w:t>
                  </w:r>
                  <w:r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農業</w:t>
                  </w:r>
                  <w:r w:rsidRPr="000F130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局</w:t>
                  </w:r>
                  <w:r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秘書室</w:t>
                  </w:r>
                  <w:r w:rsidRPr="000F1301"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  <w:t xml:space="preserve">   </w:t>
                  </w:r>
                  <w:r w:rsidRPr="000F130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收</w:t>
                  </w:r>
                </w:p>
              </w:txbxContent>
            </v:textbox>
            <w10:wrap anchorx="page" anchory="page"/>
          </v:shape>
        </w:pict>
      </w:r>
    </w:p>
    <w:p w:rsidR="000B1C9E" w:rsidRDefault="000B1C9E" w:rsidP="009638AE"/>
    <w:p w:rsidR="000B1C9E" w:rsidRDefault="000B1C9E" w:rsidP="009638AE"/>
    <w:p w:rsidR="000B1C9E" w:rsidRDefault="000B1C9E" w:rsidP="00CA3079">
      <w:pPr>
        <w:pStyle w:val="Heading1"/>
        <w:tabs>
          <w:tab w:val="center" w:pos="4156"/>
        </w:tabs>
        <w:ind w:left="0"/>
      </w:pPr>
    </w:p>
    <w:p w:rsidR="000B1C9E" w:rsidRDefault="000B1C9E" w:rsidP="006C27AC"/>
    <w:p w:rsidR="000B1C9E" w:rsidRDefault="000B1C9E" w:rsidP="006C27AC"/>
    <w:p w:rsidR="000B1C9E" w:rsidRDefault="000B1C9E" w:rsidP="006C27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7792"/>
      </w:tblGrid>
      <w:tr w:rsidR="000B1C9E" w:rsidRPr="002034A7">
        <w:trPr>
          <w:trHeight w:val="501"/>
        </w:trPr>
        <w:tc>
          <w:tcPr>
            <w:tcW w:w="6658" w:type="dxa"/>
          </w:tcPr>
          <w:p w:rsidR="000B1C9E" w:rsidRPr="00FA34D1" w:rsidRDefault="000B1C9E" w:rsidP="00372D71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Pr="00FA34D1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Pr="00FA34D1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Pr="00FA34D1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</w:p>
        </w:tc>
        <w:tc>
          <w:tcPr>
            <w:tcW w:w="7792" w:type="dxa"/>
          </w:tcPr>
          <w:p w:rsidR="000B1C9E" w:rsidRPr="00FA34D1" w:rsidRDefault="000B1C9E" w:rsidP="00372D71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</w:t>
            </w:r>
            <w:r w:rsidRPr="00FA34D1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意</w:t>
            </w:r>
            <w:r w:rsidRPr="00FA34D1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事</w:t>
            </w:r>
            <w:r w:rsidRPr="00FA34D1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項</w:t>
            </w:r>
          </w:p>
        </w:tc>
      </w:tr>
      <w:tr w:rsidR="000B1C9E" w:rsidRPr="002034A7">
        <w:trPr>
          <w:trHeight w:val="3267"/>
        </w:trPr>
        <w:tc>
          <w:tcPr>
            <w:tcW w:w="6658" w:type="dxa"/>
          </w:tcPr>
          <w:p w:rsidR="000B1C9E" w:rsidRDefault="000B1C9E" w:rsidP="000B1C9E">
            <w:pPr>
              <w:spacing w:line="420" w:lineRule="exact"/>
              <w:ind w:left="31680" w:hangingChars="15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0B1C9E" w:rsidRPr="002154E4" w:rsidRDefault="000B1C9E" w:rsidP="000B1C9E">
            <w:pPr>
              <w:spacing w:line="420" w:lineRule="exact"/>
              <w:ind w:leftChars="134" w:left="31680" w:hangingChars="5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粘貼照片、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粘貼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身份證正反影本、親筆簽名</w:t>
            </w:r>
            <w:r w:rsidRPr="002154E4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0B1C9E" w:rsidRPr="002154E4" w:rsidRDefault="000B1C9E" w:rsidP="00372D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0B1C9E" w:rsidRPr="002154E4" w:rsidRDefault="000B1C9E" w:rsidP="000B1C9E">
            <w:pPr>
              <w:spacing w:line="420" w:lineRule="exact"/>
              <w:ind w:firstLineChars="10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□學歷證明文件影本</w:t>
            </w:r>
          </w:p>
          <w:p w:rsidR="000B1C9E" w:rsidRPr="002154E4" w:rsidRDefault="000B1C9E" w:rsidP="000B1C9E">
            <w:pPr>
              <w:spacing w:line="420" w:lineRule="exact"/>
              <w:ind w:firstLineChars="10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□駕駛執照影本</w:t>
            </w:r>
          </w:p>
          <w:p w:rsidR="000B1C9E" w:rsidRDefault="000B1C9E" w:rsidP="000B1C9E">
            <w:pPr>
              <w:spacing w:line="420" w:lineRule="exact"/>
              <w:ind w:firstLineChars="100" w:firstLine="3168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□其他必附文件</w:t>
            </w:r>
            <w:r w:rsidRPr="002154E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</w:t>
            </w:r>
          </w:p>
          <w:p w:rsidR="000B1C9E" w:rsidRDefault="000B1C9E" w:rsidP="009121E5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0B1C9E" w:rsidRPr="00E060F2" w:rsidRDefault="000B1C9E" w:rsidP="009121E5">
            <w:pPr>
              <w:spacing w:line="42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0B1C9E" w:rsidRPr="002E3CA6" w:rsidRDefault="000B1C9E" w:rsidP="000B1C9E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FA34D1">
              <w:rPr>
                <w:rFonts w:ascii="標楷體" w:eastAsia="標楷體" w:hAnsi="標楷體"/>
                <w:szCs w:val="24"/>
              </w:rPr>
              <w:t>1.</w:t>
            </w:r>
            <w:r w:rsidRPr="00FA34D1">
              <w:rPr>
                <w:rFonts w:ascii="標楷體" w:eastAsia="標楷體" w:hAnsi="標楷體" w:hint="eastAsia"/>
                <w:szCs w:val="24"/>
              </w:rPr>
              <w:t>每一封袋，僅限一人報名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B1C9E" w:rsidRPr="00FA34D1" w:rsidRDefault="000B1C9E" w:rsidP="000B1C9E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FA34D1">
              <w:rPr>
                <w:rFonts w:ascii="標楷體" w:eastAsia="標楷體" w:hAnsi="標楷體"/>
                <w:szCs w:val="24"/>
              </w:rPr>
              <w:t>2.</w:t>
            </w:r>
            <w:r w:rsidRPr="00732471">
              <w:rPr>
                <w:rFonts w:ascii="標楷體" w:eastAsia="標楷體" w:hAnsi="標楷體" w:hint="eastAsia"/>
                <w:szCs w:val="24"/>
              </w:rPr>
              <w:t>須</w:t>
            </w:r>
            <w:r w:rsidRPr="002E3CA6">
              <w:rPr>
                <w:rFonts w:ascii="標楷體" w:eastAsia="標楷體" w:hAnsi="標楷體" w:hint="eastAsia"/>
                <w:szCs w:val="24"/>
              </w:rPr>
              <w:t>檢附之相關文件影本</w:t>
            </w:r>
            <w:r>
              <w:rPr>
                <w:rFonts w:ascii="標楷體" w:eastAsia="標楷體" w:hAnsi="標楷體" w:hint="eastAsia"/>
                <w:szCs w:val="24"/>
              </w:rPr>
              <w:t>應</w:t>
            </w:r>
            <w:r w:rsidRPr="002E3CA6">
              <w:rPr>
                <w:rFonts w:ascii="標楷體" w:eastAsia="標楷體" w:hAnsi="標楷體" w:hint="eastAsia"/>
                <w:szCs w:val="24"/>
              </w:rPr>
              <w:t>以</w:t>
            </w:r>
            <w:r w:rsidRPr="002E3CA6">
              <w:rPr>
                <w:rFonts w:ascii="標楷體" w:eastAsia="標楷體" w:hAnsi="標楷體"/>
                <w:szCs w:val="24"/>
              </w:rPr>
              <w:t>A4</w:t>
            </w:r>
            <w:r w:rsidRPr="002E3CA6">
              <w:rPr>
                <w:rFonts w:ascii="標楷體" w:eastAsia="標楷體" w:hAnsi="標楷體" w:hint="eastAsia"/>
                <w:szCs w:val="24"/>
              </w:rPr>
              <w:t>規格檢附，請勿</w:t>
            </w:r>
            <w:r>
              <w:rPr>
                <w:rFonts w:ascii="標楷體" w:eastAsia="標楷體" w:hAnsi="標楷體" w:hint="eastAsia"/>
                <w:szCs w:val="24"/>
              </w:rPr>
              <w:t>裁</w:t>
            </w:r>
            <w:r w:rsidRPr="002E3CA6">
              <w:rPr>
                <w:rFonts w:ascii="標楷體" w:eastAsia="標楷體" w:hAnsi="標楷體" w:hint="eastAsia"/>
                <w:szCs w:val="24"/>
              </w:rPr>
              <w:t>剪，以免遺失。報名表件須依下列順序排列以訂書針裝訂於報名表左上角處：</w:t>
            </w:r>
            <w:r w:rsidRPr="002E3CA6">
              <w:rPr>
                <w:rFonts w:ascii="標楷體" w:eastAsia="標楷體" w:hAnsi="標楷體"/>
                <w:szCs w:val="24"/>
              </w:rPr>
              <w:t>(1)</w:t>
            </w:r>
            <w:r w:rsidRPr="002E3CA6">
              <w:rPr>
                <w:rFonts w:ascii="標楷體" w:eastAsia="標楷體" w:hAnsi="標楷體" w:hint="eastAsia"/>
                <w:szCs w:val="24"/>
              </w:rPr>
              <w:t>報名表、</w:t>
            </w:r>
            <w:r w:rsidRPr="002E3CA6">
              <w:rPr>
                <w:rFonts w:ascii="標楷體" w:eastAsia="標楷體" w:hAnsi="標楷體"/>
                <w:szCs w:val="24"/>
              </w:rPr>
              <w:t>(2)</w:t>
            </w:r>
            <w:r w:rsidRPr="002E3CA6">
              <w:rPr>
                <w:rFonts w:ascii="標楷體" w:eastAsia="標楷體" w:hAnsi="標楷體" w:hint="eastAsia"/>
                <w:szCs w:val="24"/>
              </w:rPr>
              <w:t>學經歷證明文件、</w:t>
            </w:r>
            <w:r w:rsidRPr="002E3CA6">
              <w:rPr>
                <w:rFonts w:ascii="標楷體" w:eastAsia="標楷體" w:hAnsi="標楷體"/>
                <w:szCs w:val="24"/>
              </w:rPr>
              <w:t xml:space="preserve">(3) </w:t>
            </w:r>
            <w:r w:rsidRPr="002E3CA6">
              <w:rPr>
                <w:rFonts w:ascii="標楷體" w:eastAsia="標楷體" w:hAnsi="標楷體" w:hint="eastAsia"/>
                <w:szCs w:val="24"/>
              </w:rPr>
              <w:t>依用人機關要求之應繳文件。</w:t>
            </w:r>
          </w:p>
          <w:p w:rsidR="000B1C9E" w:rsidRPr="00FA34D1" w:rsidRDefault="000B1C9E" w:rsidP="000B1C9E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FA34D1">
              <w:rPr>
                <w:rFonts w:ascii="標楷體" w:eastAsia="標楷體" w:hAnsi="標楷體"/>
                <w:szCs w:val="24"/>
              </w:rPr>
              <w:t>.</w:t>
            </w:r>
            <w:r w:rsidRPr="00FA34D1">
              <w:rPr>
                <w:rFonts w:ascii="標楷體" w:eastAsia="標楷體" w:hAnsi="標楷體" w:hint="eastAsia"/>
                <w:szCs w:val="24"/>
              </w:rPr>
              <w:t>本封袋</w:t>
            </w:r>
            <w:r>
              <w:rPr>
                <w:rFonts w:ascii="標楷體" w:eastAsia="標楷體" w:hAnsi="標楷體" w:hint="eastAsia"/>
                <w:szCs w:val="24"/>
              </w:rPr>
              <w:t>應</w:t>
            </w:r>
            <w:r w:rsidRPr="00FA34D1">
              <w:rPr>
                <w:rFonts w:ascii="標楷體" w:eastAsia="標楷體" w:hAnsi="標楷體" w:hint="eastAsia"/>
                <w:szCs w:val="24"/>
              </w:rPr>
              <w:t>以掛號郵件投遞，如以平信寄遞發生遺失</w:t>
            </w:r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FA34D1">
              <w:rPr>
                <w:rFonts w:ascii="標楷體" w:eastAsia="標楷體" w:hAnsi="標楷體" w:hint="eastAsia"/>
                <w:szCs w:val="24"/>
              </w:rPr>
              <w:t>而致無法報名，由應考人自行負責。</w:t>
            </w:r>
          </w:p>
          <w:p w:rsidR="000B1C9E" w:rsidRPr="00392FAE" w:rsidRDefault="000B1C9E" w:rsidP="000B1C9E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FA34D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寄件前請再檢查是否正確，相關證件是否繳交</w:t>
            </w:r>
            <w:r w:rsidRPr="00FA34D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B1C9E" w:rsidRPr="006C27AC" w:rsidRDefault="000B1C9E" w:rsidP="006C27AC"/>
    <w:sectPr w:rsidR="000B1C9E" w:rsidRPr="006C27AC" w:rsidSect="003D390F">
      <w:pgSz w:w="16838" w:h="11906" w:orient="landscape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9E" w:rsidRDefault="000B1C9E" w:rsidP="00081E3D">
      <w:r>
        <w:separator/>
      </w:r>
    </w:p>
  </w:endnote>
  <w:endnote w:type="continuationSeparator" w:id="0">
    <w:p w:rsidR="000B1C9E" w:rsidRDefault="000B1C9E" w:rsidP="0008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\砆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9E" w:rsidRDefault="000B1C9E" w:rsidP="00081E3D">
      <w:r>
        <w:separator/>
      </w:r>
    </w:p>
  </w:footnote>
  <w:footnote w:type="continuationSeparator" w:id="0">
    <w:p w:rsidR="000B1C9E" w:rsidRDefault="000B1C9E" w:rsidP="00081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6F6244"/>
    <w:multiLevelType w:val="hybridMultilevel"/>
    <w:tmpl w:val="9E9EF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4B16E7"/>
    <w:multiLevelType w:val="hybridMultilevel"/>
    <w:tmpl w:val="D8E68C4A"/>
    <w:lvl w:ilvl="0" w:tplc="6D222F02">
      <w:numFmt w:val="bullet"/>
      <w:lvlText w:val="※"/>
      <w:lvlJc w:val="left"/>
      <w:pPr>
        <w:tabs>
          <w:tab w:val="num" w:pos="2400"/>
        </w:tabs>
        <w:ind w:left="240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2">
    <w:nsid w:val="18047437"/>
    <w:multiLevelType w:val="singleLevel"/>
    <w:tmpl w:val="69A2F75A"/>
    <w:lvl w:ilvl="0">
      <w:numFmt w:val="bullet"/>
      <w:lvlText w:val="※"/>
      <w:lvlJc w:val="left"/>
      <w:pPr>
        <w:tabs>
          <w:tab w:val="num" w:pos="405"/>
        </w:tabs>
        <w:ind w:left="405" w:hanging="285"/>
      </w:pPr>
      <w:rPr>
        <w:rFonts w:ascii="標楷體" w:eastAsia="標楷體" w:hAnsi="Times New Roman" w:hint="eastAsia"/>
      </w:rPr>
    </w:lvl>
  </w:abstractNum>
  <w:abstractNum w:abstractNumId="3">
    <w:nsid w:val="1A475EEF"/>
    <w:multiLevelType w:val="singleLevel"/>
    <w:tmpl w:val="745EB5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2070BEA0"/>
    <w:multiLevelType w:val="multilevel"/>
    <w:tmpl w:val="6C0A3DD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"/>
      <w:lvlJc w:val="left"/>
      <w:rPr>
        <w:rFonts w:cs="Times New Roman"/>
      </w:rPr>
    </w:lvl>
    <w:lvl w:ilvl="2">
      <w:start w:val="1"/>
      <w:numFmt w:val="ideographDigital"/>
      <w:lvlText w:val="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0D3755"/>
    <w:multiLevelType w:val="hybridMultilevel"/>
    <w:tmpl w:val="053AE938"/>
    <w:lvl w:ilvl="0" w:tplc="6344B068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792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  <w:rPr>
        <w:rFonts w:cs="Times New Roman"/>
      </w:rPr>
    </w:lvl>
  </w:abstractNum>
  <w:abstractNum w:abstractNumId="6">
    <w:nsid w:val="2A733258"/>
    <w:multiLevelType w:val="hybridMultilevel"/>
    <w:tmpl w:val="551224D6"/>
    <w:lvl w:ilvl="0" w:tplc="3F867948">
      <w:start w:val="2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7">
    <w:nsid w:val="2BDA761C"/>
    <w:multiLevelType w:val="singleLevel"/>
    <w:tmpl w:val="E354B29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8">
    <w:nsid w:val="379804C3"/>
    <w:multiLevelType w:val="singleLevel"/>
    <w:tmpl w:val="DD80FE4A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cs="Times New Roman" w:hint="eastAsia"/>
      </w:rPr>
    </w:lvl>
  </w:abstractNum>
  <w:abstractNum w:abstractNumId="9">
    <w:nsid w:val="3B0866C4"/>
    <w:multiLevelType w:val="hybridMultilevel"/>
    <w:tmpl w:val="7E249664"/>
    <w:lvl w:ilvl="0" w:tplc="C20E42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4D1E52"/>
    <w:multiLevelType w:val="singleLevel"/>
    <w:tmpl w:val="AC024EB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1">
    <w:nsid w:val="505335A9"/>
    <w:multiLevelType w:val="multilevel"/>
    <w:tmpl w:val="A580C36C"/>
    <w:lvl w:ilvl="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2">
    <w:nsid w:val="52DC0EF6"/>
    <w:multiLevelType w:val="hybridMultilevel"/>
    <w:tmpl w:val="7A2EA8B8"/>
    <w:lvl w:ilvl="0" w:tplc="9D54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88B0A45"/>
    <w:multiLevelType w:val="hybridMultilevel"/>
    <w:tmpl w:val="BF7A3DA8"/>
    <w:lvl w:ilvl="0" w:tplc="9ADC55D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FF46145"/>
    <w:multiLevelType w:val="hybridMultilevel"/>
    <w:tmpl w:val="0D9A1E18"/>
    <w:lvl w:ilvl="0" w:tplc="0C7653F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8564366"/>
    <w:multiLevelType w:val="singleLevel"/>
    <w:tmpl w:val="ABC06E88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F29"/>
    <w:rsid w:val="0000678E"/>
    <w:rsid w:val="000108B2"/>
    <w:rsid w:val="000132C3"/>
    <w:rsid w:val="00014D89"/>
    <w:rsid w:val="0001700D"/>
    <w:rsid w:val="000200B7"/>
    <w:rsid w:val="00027B00"/>
    <w:rsid w:val="00027FF7"/>
    <w:rsid w:val="00036B91"/>
    <w:rsid w:val="00042460"/>
    <w:rsid w:val="0004256C"/>
    <w:rsid w:val="0004579E"/>
    <w:rsid w:val="00055580"/>
    <w:rsid w:val="0005570C"/>
    <w:rsid w:val="00057FDF"/>
    <w:rsid w:val="00062B86"/>
    <w:rsid w:val="00080000"/>
    <w:rsid w:val="0008046F"/>
    <w:rsid w:val="0008100B"/>
    <w:rsid w:val="00081E3D"/>
    <w:rsid w:val="00094288"/>
    <w:rsid w:val="00097CD4"/>
    <w:rsid w:val="000A0F82"/>
    <w:rsid w:val="000A2156"/>
    <w:rsid w:val="000A7E39"/>
    <w:rsid w:val="000B1C9E"/>
    <w:rsid w:val="000B4826"/>
    <w:rsid w:val="000B6C58"/>
    <w:rsid w:val="000B6D88"/>
    <w:rsid w:val="000C195D"/>
    <w:rsid w:val="000C4DE6"/>
    <w:rsid w:val="000D1749"/>
    <w:rsid w:val="000D3E2D"/>
    <w:rsid w:val="000D4FBC"/>
    <w:rsid w:val="000E0CEB"/>
    <w:rsid w:val="000E17C4"/>
    <w:rsid w:val="000E5187"/>
    <w:rsid w:val="000E5B2C"/>
    <w:rsid w:val="000E681B"/>
    <w:rsid w:val="000F1301"/>
    <w:rsid w:val="000F32B0"/>
    <w:rsid w:val="000F6867"/>
    <w:rsid w:val="00103E0A"/>
    <w:rsid w:val="0010697D"/>
    <w:rsid w:val="00111671"/>
    <w:rsid w:val="001133CE"/>
    <w:rsid w:val="00120B84"/>
    <w:rsid w:val="001226FA"/>
    <w:rsid w:val="00123857"/>
    <w:rsid w:val="00124E65"/>
    <w:rsid w:val="001257EE"/>
    <w:rsid w:val="001322AD"/>
    <w:rsid w:val="00135BCA"/>
    <w:rsid w:val="00136E08"/>
    <w:rsid w:val="00137394"/>
    <w:rsid w:val="00144C31"/>
    <w:rsid w:val="00145BEE"/>
    <w:rsid w:val="001516A4"/>
    <w:rsid w:val="001525F7"/>
    <w:rsid w:val="001552CE"/>
    <w:rsid w:val="001601AB"/>
    <w:rsid w:val="00166620"/>
    <w:rsid w:val="00170B98"/>
    <w:rsid w:val="00172A9A"/>
    <w:rsid w:val="001741B6"/>
    <w:rsid w:val="0017499B"/>
    <w:rsid w:val="001778C3"/>
    <w:rsid w:val="00183818"/>
    <w:rsid w:val="001848AB"/>
    <w:rsid w:val="00195DA6"/>
    <w:rsid w:val="0019703B"/>
    <w:rsid w:val="001970AF"/>
    <w:rsid w:val="001A0FC3"/>
    <w:rsid w:val="001A2A1A"/>
    <w:rsid w:val="001A5056"/>
    <w:rsid w:val="001A517C"/>
    <w:rsid w:val="001A6731"/>
    <w:rsid w:val="001A7066"/>
    <w:rsid w:val="001B5694"/>
    <w:rsid w:val="001C690D"/>
    <w:rsid w:val="001D147D"/>
    <w:rsid w:val="001D3B9E"/>
    <w:rsid w:val="001E2496"/>
    <w:rsid w:val="001E4170"/>
    <w:rsid w:val="001F2C0C"/>
    <w:rsid w:val="001F558C"/>
    <w:rsid w:val="00202300"/>
    <w:rsid w:val="002023D7"/>
    <w:rsid w:val="002034A7"/>
    <w:rsid w:val="00203821"/>
    <w:rsid w:val="002154E4"/>
    <w:rsid w:val="00223CDD"/>
    <w:rsid w:val="00230590"/>
    <w:rsid w:val="00231996"/>
    <w:rsid w:val="002362A7"/>
    <w:rsid w:val="00243CF1"/>
    <w:rsid w:val="00245A36"/>
    <w:rsid w:val="00250D6A"/>
    <w:rsid w:val="00251F54"/>
    <w:rsid w:val="00253145"/>
    <w:rsid w:val="00253B07"/>
    <w:rsid w:val="00256BE4"/>
    <w:rsid w:val="00260299"/>
    <w:rsid w:val="00261901"/>
    <w:rsid w:val="00265F0D"/>
    <w:rsid w:val="00273A57"/>
    <w:rsid w:val="00284D27"/>
    <w:rsid w:val="00286AEB"/>
    <w:rsid w:val="002914B3"/>
    <w:rsid w:val="002B1102"/>
    <w:rsid w:val="002B152E"/>
    <w:rsid w:val="002C5DE1"/>
    <w:rsid w:val="002C6EDF"/>
    <w:rsid w:val="002C7925"/>
    <w:rsid w:val="002D213A"/>
    <w:rsid w:val="002D47A9"/>
    <w:rsid w:val="002D7038"/>
    <w:rsid w:val="002E0C04"/>
    <w:rsid w:val="002E3CA6"/>
    <w:rsid w:val="002E5CB2"/>
    <w:rsid w:val="002F08A3"/>
    <w:rsid w:val="002F2F9A"/>
    <w:rsid w:val="002F300C"/>
    <w:rsid w:val="002F496E"/>
    <w:rsid w:val="003044CD"/>
    <w:rsid w:val="00304662"/>
    <w:rsid w:val="00305E2B"/>
    <w:rsid w:val="00307C26"/>
    <w:rsid w:val="003105D6"/>
    <w:rsid w:val="003164B1"/>
    <w:rsid w:val="00317335"/>
    <w:rsid w:val="003218AE"/>
    <w:rsid w:val="00321ECA"/>
    <w:rsid w:val="00326924"/>
    <w:rsid w:val="003309A3"/>
    <w:rsid w:val="0033607E"/>
    <w:rsid w:val="0033703D"/>
    <w:rsid w:val="00341A01"/>
    <w:rsid w:val="00344AF8"/>
    <w:rsid w:val="003611E6"/>
    <w:rsid w:val="00363414"/>
    <w:rsid w:val="003646AB"/>
    <w:rsid w:val="00365A2C"/>
    <w:rsid w:val="00372D71"/>
    <w:rsid w:val="00375BBC"/>
    <w:rsid w:val="003824BD"/>
    <w:rsid w:val="00384AD0"/>
    <w:rsid w:val="00385A99"/>
    <w:rsid w:val="00392FAE"/>
    <w:rsid w:val="003A071D"/>
    <w:rsid w:val="003A120D"/>
    <w:rsid w:val="003A285A"/>
    <w:rsid w:val="003A711D"/>
    <w:rsid w:val="003A7E60"/>
    <w:rsid w:val="003B2FF8"/>
    <w:rsid w:val="003B4122"/>
    <w:rsid w:val="003B5A72"/>
    <w:rsid w:val="003B5C6D"/>
    <w:rsid w:val="003B6A7A"/>
    <w:rsid w:val="003C0A70"/>
    <w:rsid w:val="003D2141"/>
    <w:rsid w:val="003D2FF3"/>
    <w:rsid w:val="003D390F"/>
    <w:rsid w:val="003D562B"/>
    <w:rsid w:val="003E2C3B"/>
    <w:rsid w:val="003E5AD9"/>
    <w:rsid w:val="003F192F"/>
    <w:rsid w:val="003F41D7"/>
    <w:rsid w:val="003F740D"/>
    <w:rsid w:val="004003A8"/>
    <w:rsid w:val="00400B7E"/>
    <w:rsid w:val="004030D5"/>
    <w:rsid w:val="00406444"/>
    <w:rsid w:val="00406B83"/>
    <w:rsid w:val="00410FD5"/>
    <w:rsid w:val="0041116B"/>
    <w:rsid w:val="004178A7"/>
    <w:rsid w:val="004203B0"/>
    <w:rsid w:val="00421672"/>
    <w:rsid w:val="00421AFC"/>
    <w:rsid w:val="004229F3"/>
    <w:rsid w:val="0042675C"/>
    <w:rsid w:val="0042692A"/>
    <w:rsid w:val="00426C73"/>
    <w:rsid w:val="00427A76"/>
    <w:rsid w:val="00430ED9"/>
    <w:rsid w:val="0043171E"/>
    <w:rsid w:val="00431DFB"/>
    <w:rsid w:val="00433703"/>
    <w:rsid w:val="00435E3F"/>
    <w:rsid w:val="004429FD"/>
    <w:rsid w:val="00450613"/>
    <w:rsid w:val="004579A1"/>
    <w:rsid w:val="00463BA4"/>
    <w:rsid w:val="00466BC9"/>
    <w:rsid w:val="00473F78"/>
    <w:rsid w:val="00474C36"/>
    <w:rsid w:val="00477736"/>
    <w:rsid w:val="0049055A"/>
    <w:rsid w:val="004913D2"/>
    <w:rsid w:val="00493563"/>
    <w:rsid w:val="0049494A"/>
    <w:rsid w:val="004A261D"/>
    <w:rsid w:val="004A359B"/>
    <w:rsid w:val="004A398A"/>
    <w:rsid w:val="004A5D32"/>
    <w:rsid w:val="004B3FF5"/>
    <w:rsid w:val="004B7FBB"/>
    <w:rsid w:val="004C16C4"/>
    <w:rsid w:val="004C35F2"/>
    <w:rsid w:val="004C4115"/>
    <w:rsid w:val="004D4DD6"/>
    <w:rsid w:val="004D4ECB"/>
    <w:rsid w:val="004D76F4"/>
    <w:rsid w:val="004F45CD"/>
    <w:rsid w:val="004F461B"/>
    <w:rsid w:val="00500945"/>
    <w:rsid w:val="00502A77"/>
    <w:rsid w:val="00503E81"/>
    <w:rsid w:val="00511321"/>
    <w:rsid w:val="00533AA8"/>
    <w:rsid w:val="00540CC8"/>
    <w:rsid w:val="005421F5"/>
    <w:rsid w:val="005508EB"/>
    <w:rsid w:val="00565E12"/>
    <w:rsid w:val="00571D81"/>
    <w:rsid w:val="00575478"/>
    <w:rsid w:val="0058638A"/>
    <w:rsid w:val="00587BEA"/>
    <w:rsid w:val="0059038D"/>
    <w:rsid w:val="005928DB"/>
    <w:rsid w:val="005943DC"/>
    <w:rsid w:val="005946CC"/>
    <w:rsid w:val="005A0878"/>
    <w:rsid w:val="005A1B58"/>
    <w:rsid w:val="005A6F51"/>
    <w:rsid w:val="005A7EA5"/>
    <w:rsid w:val="005B08BB"/>
    <w:rsid w:val="005B25A2"/>
    <w:rsid w:val="005B5452"/>
    <w:rsid w:val="005B7199"/>
    <w:rsid w:val="005B774C"/>
    <w:rsid w:val="005C084C"/>
    <w:rsid w:val="005C085E"/>
    <w:rsid w:val="005C7E76"/>
    <w:rsid w:val="005D404A"/>
    <w:rsid w:val="005D7C01"/>
    <w:rsid w:val="005E3234"/>
    <w:rsid w:val="005E4076"/>
    <w:rsid w:val="005F0765"/>
    <w:rsid w:val="005F3365"/>
    <w:rsid w:val="00601E72"/>
    <w:rsid w:val="00603B6D"/>
    <w:rsid w:val="006105AA"/>
    <w:rsid w:val="006131D6"/>
    <w:rsid w:val="00613B02"/>
    <w:rsid w:val="006152D4"/>
    <w:rsid w:val="00623AD6"/>
    <w:rsid w:val="00624EEC"/>
    <w:rsid w:val="00625E35"/>
    <w:rsid w:val="006310CE"/>
    <w:rsid w:val="0063612C"/>
    <w:rsid w:val="00636C69"/>
    <w:rsid w:val="006371BF"/>
    <w:rsid w:val="00641A5B"/>
    <w:rsid w:val="0065063C"/>
    <w:rsid w:val="0065353E"/>
    <w:rsid w:val="006547EF"/>
    <w:rsid w:val="00671A98"/>
    <w:rsid w:val="00673835"/>
    <w:rsid w:val="00673E48"/>
    <w:rsid w:val="00677916"/>
    <w:rsid w:val="00681B69"/>
    <w:rsid w:val="006825E0"/>
    <w:rsid w:val="00684F46"/>
    <w:rsid w:val="006902A4"/>
    <w:rsid w:val="0069227D"/>
    <w:rsid w:val="0069264D"/>
    <w:rsid w:val="0069306B"/>
    <w:rsid w:val="0069430B"/>
    <w:rsid w:val="00694437"/>
    <w:rsid w:val="006962DC"/>
    <w:rsid w:val="006966CB"/>
    <w:rsid w:val="006975E1"/>
    <w:rsid w:val="006A0B37"/>
    <w:rsid w:val="006A4EEB"/>
    <w:rsid w:val="006B1D48"/>
    <w:rsid w:val="006B233B"/>
    <w:rsid w:val="006B47BA"/>
    <w:rsid w:val="006B4DC1"/>
    <w:rsid w:val="006B75B5"/>
    <w:rsid w:val="006C27AC"/>
    <w:rsid w:val="006C4304"/>
    <w:rsid w:val="006C4DEA"/>
    <w:rsid w:val="006D1134"/>
    <w:rsid w:val="006D194C"/>
    <w:rsid w:val="006D6D1D"/>
    <w:rsid w:val="006D7CC6"/>
    <w:rsid w:val="006F24E0"/>
    <w:rsid w:val="006F4156"/>
    <w:rsid w:val="00702612"/>
    <w:rsid w:val="00702AFC"/>
    <w:rsid w:val="00705FF6"/>
    <w:rsid w:val="00711207"/>
    <w:rsid w:val="00712330"/>
    <w:rsid w:val="00717A7A"/>
    <w:rsid w:val="00732471"/>
    <w:rsid w:val="007347D7"/>
    <w:rsid w:val="007417E7"/>
    <w:rsid w:val="007448D0"/>
    <w:rsid w:val="007460DA"/>
    <w:rsid w:val="0075772F"/>
    <w:rsid w:val="007634F8"/>
    <w:rsid w:val="007644AB"/>
    <w:rsid w:val="0076482F"/>
    <w:rsid w:val="0076648C"/>
    <w:rsid w:val="00766DA3"/>
    <w:rsid w:val="00766E2D"/>
    <w:rsid w:val="00774D2E"/>
    <w:rsid w:val="00775FFB"/>
    <w:rsid w:val="00782F6C"/>
    <w:rsid w:val="00792530"/>
    <w:rsid w:val="007947B0"/>
    <w:rsid w:val="00794805"/>
    <w:rsid w:val="00796BB2"/>
    <w:rsid w:val="007A2BA0"/>
    <w:rsid w:val="007A3350"/>
    <w:rsid w:val="007A5548"/>
    <w:rsid w:val="007A6DE6"/>
    <w:rsid w:val="007A7E2E"/>
    <w:rsid w:val="007C0B4D"/>
    <w:rsid w:val="007D08F9"/>
    <w:rsid w:val="007D0E35"/>
    <w:rsid w:val="007E093B"/>
    <w:rsid w:val="007E09CB"/>
    <w:rsid w:val="007E0C51"/>
    <w:rsid w:val="007F42AF"/>
    <w:rsid w:val="007F5FFB"/>
    <w:rsid w:val="007F72AD"/>
    <w:rsid w:val="007F7B06"/>
    <w:rsid w:val="00804CE4"/>
    <w:rsid w:val="00805933"/>
    <w:rsid w:val="0080656D"/>
    <w:rsid w:val="00815AB6"/>
    <w:rsid w:val="008229C0"/>
    <w:rsid w:val="00823782"/>
    <w:rsid w:val="00824424"/>
    <w:rsid w:val="00825E9D"/>
    <w:rsid w:val="00835935"/>
    <w:rsid w:val="0084018D"/>
    <w:rsid w:val="00856C5E"/>
    <w:rsid w:val="008675EA"/>
    <w:rsid w:val="00867CA1"/>
    <w:rsid w:val="00872E92"/>
    <w:rsid w:val="00874C26"/>
    <w:rsid w:val="00893C8E"/>
    <w:rsid w:val="008962A0"/>
    <w:rsid w:val="008A45B9"/>
    <w:rsid w:val="008A696B"/>
    <w:rsid w:val="008B0680"/>
    <w:rsid w:val="008B5CF8"/>
    <w:rsid w:val="008C05D3"/>
    <w:rsid w:val="008C2142"/>
    <w:rsid w:val="008D2DC8"/>
    <w:rsid w:val="008D70C7"/>
    <w:rsid w:val="008D79DE"/>
    <w:rsid w:val="008E363C"/>
    <w:rsid w:val="008E6DF2"/>
    <w:rsid w:val="008F05A1"/>
    <w:rsid w:val="008F481D"/>
    <w:rsid w:val="008F765B"/>
    <w:rsid w:val="008F7B48"/>
    <w:rsid w:val="00905ED8"/>
    <w:rsid w:val="0090701C"/>
    <w:rsid w:val="00907FE7"/>
    <w:rsid w:val="0091048A"/>
    <w:rsid w:val="009121E5"/>
    <w:rsid w:val="00913880"/>
    <w:rsid w:val="00921B98"/>
    <w:rsid w:val="009260C0"/>
    <w:rsid w:val="00933F39"/>
    <w:rsid w:val="00935869"/>
    <w:rsid w:val="0093658A"/>
    <w:rsid w:val="0094423F"/>
    <w:rsid w:val="009459A9"/>
    <w:rsid w:val="0094652D"/>
    <w:rsid w:val="00947211"/>
    <w:rsid w:val="00950090"/>
    <w:rsid w:val="00951297"/>
    <w:rsid w:val="00953DE1"/>
    <w:rsid w:val="00953F50"/>
    <w:rsid w:val="00962503"/>
    <w:rsid w:val="00962960"/>
    <w:rsid w:val="009638AE"/>
    <w:rsid w:val="00964E31"/>
    <w:rsid w:val="00965116"/>
    <w:rsid w:val="00966C12"/>
    <w:rsid w:val="00970D82"/>
    <w:rsid w:val="00976143"/>
    <w:rsid w:val="00985AF7"/>
    <w:rsid w:val="009923AA"/>
    <w:rsid w:val="009941BA"/>
    <w:rsid w:val="0099644B"/>
    <w:rsid w:val="009A0336"/>
    <w:rsid w:val="009A7ABA"/>
    <w:rsid w:val="009B4197"/>
    <w:rsid w:val="009C5254"/>
    <w:rsid w:val="009D0E93"/>
    <w:rsid w:val="009D589B"/>
    <w:rsid w:val="009D7CB5"/>
    <w:rsid w:val="009E37D1"/>
    <w:rsid w:val="009E3ED7"/>
    <w:rsid w:val="009F04F2"/>
    <w:rsid w:val="009F0F5C"/>
    <w:rsid w:val="009F3CD9"/>
    <w:rsid w:val="009F4523"/>
    <w:rsid w:val="009F5033"/>
    <w:rsid w:val="009F51CB"/>
    <w:rsid w:val="00A0063E"/>
    <w:rsid w:val="00A024C0"/>
    <w:rsid w:val="00A03193"/>
    <w:rsid w:val="00A04278"/>
    <w:rsid w:val="00A07063"/>
    <w:rsid w:val="00A148F4"/>
    <w:rsid w:val="00A16AEE"/>
    <w:rsid w:val="00A17CB7"/>
    <w:rsid w:val="00A24759"/>
    <w:rsid w:val="00A253C4"/>
    <w:rsid w:val="00A30860"/>
    <w:rsid w:val="00A308D1"/>
    <w:rsid w:val="00A34A0F"/>
    <w:rsid w:val="00A357E5"/>
    <w:rsid w:val="00A4585E"/>
    <w:rsid w:val="00A51F95"/>
    <w:rsid w:val="00A54E4C"/>
    <w:rsid w:val="00A60BAB"/>
    <w:rsid w:val="00A64E6A"/>
    <w:rsid w:val="00A652B9"/>
    <w:rsid w:val="00A65BF1"/>
    <w:rsid w:val="00A678FE"/>
    <w:rsid w:val="00A70A70"/>
    <w:rsid w:val="00A714AF"/>
    <w:rsid w:val="00A740DB"/>
    <w:rsid w:val="00A77461"/>
    <w:rsid w:val="00A84ACF"/>
    <w:rsid w:val="00AA24C1"/>
    <w:rsid w:val="00AB5A25"/>
    <w:rsid w:val="00AC6346"/>
    <w:rsid w:val="00AD00C5"/>
    <w:rsid w:val="00AD2B3F"/>
    <w:rsid w:val="00AD38C7"/>
    <w:rsid w:val="00AD78F7"/>
    <w:rsid w:val="00AE0719"/>
    <w:rsid w:val="00AF1073"/>
    <w:rsid w:val="00AF6EC8"/>
    <w:rsid w:val="00B02C02"/>
    <w:rsid w:val="00B040AF"/>
    <w:rsid w:val="00B07106"/>
    <w:rsid w:val="00B16242"/>
    <w:rsid w:val="00B17FAB"/>
    <w:rsid w:val="00B20E08"/>
    <w:rsid w:val="00B22941"/>
    <w:rsid w:val="00B25903"/>
    <w:rsid w:val="00B32C75"/>
    <w:rsid w:val="00B342F1"/>
    <w:rsid w:val="00B4026B"/>
    <w:rsid w:val="00B40C5A"/>
    <w:rsid w:val="00B40C61"/>
    <w:rsid w:val="00B4319A"/>
    <w:rsid w:val="00B50F77"/>
    <w:rsid w:val="00B51150"/>
    <w:rsid w:val="00B5166F"/>
    <w:rsid w:val="00B541B0"/>
    <w:rsid w:val="00B5507B"/>
    <w:rsid w:val="00B6108E"/>
    <w:rsid w:val="00B62AEF"/>
    <w:rsid w:val="00B646CB"/>
    <w:rsid w:val="00B85009"/>
    <w:rsid w:val="00B860F4"/>
    <w:rsid w:val="00B86784"/>
    <w:rsid w:val="00B86FF4"/>
    <w:rsid w:val="00B874B3"/>
    <w:rsid w:val="00B876CD"/>
    <w:rsid w:val="00BA5037"/>
    <w:rsid w:val="00BA7DEA"/>
    <w:rsid w:val="00BB4345"/>
    <w:rsid w:val="00BD36C9"/>
    <w:rsid w:val="00BD4261"/>
    <w:rsid w:val="00BE3435"/>
    <w:rsid w:val="00BE57A2"/>
    <w:rsid w:val="00BE5D38"/>
    <w:rsid w:val="00BE6323"/>
    <w:rsid w:val="00BF55ED"/>
    <w:rsid w:val="00C040BA"/>
    <w:rsid w:val="00C053BC"/>
    <w:rsid w:val="00C12052"/>
    <w:rsid w:val="00C16977"/>
    <w:rsid w:val="00C178BD"/>
    <w:rsid w:val="00C20160"/>
    <w:rsid w:val="00C22C5F"/>
    <w:rsid w:val="00C269A4"/>
    <w:rsid w:val="00C2719D"/>
    <w:rsid w:val="00C334B5"/>
    <w:rsid w:val="00C419FF"/>
    <w:rsid w:val="00C45F8E"/>
    <w:rsid w:val="00C46862"/>
    <w:rsid w:val="00C47CF1"/>
    <w:rsid w:val="00C514A0"/>
    <w:rsid w:val="00C5190B"/>
    <w:rsid w:val="00C51F87"/>
    <w:rsid w:val="00C53FF3"/>
    <w:rsid w:val="00C556A2"/>
    <w:rsid w:val="00C57F92"/>
    <w:rsid w:val="00C64130"/>
    <w:rsid w:val="00C66B4B"/>
    <w:rsid w:val="00C70480"/>
    <w:rsid w:val="00C71B9F"/>
    <w:rsid w:val="00C74758"/>
    <w:rsid w:val="00C81D67"/>
    <w:rsid w:val="00C82824"/>
    <w:rsid w:val="00C9011E"/>
    <w:rsid w:val="00C95275"/>
    <w:rsid w:val="00CA0246"/>
    <w:rsid w:val="00CA3079"/>
    <w:rsid w:val="00CA3E8D"/>
    <w:rsid w:val="00CA5B55"/>
    <w:rsid w:val="00CB556C"/>
    <w:rsid w:val="00CB7C6F"/>
    <w:rsid w:val="00CC2E6A"/>
    <w:rsid w:val="00CC4782"/>
    <w:rsid w:val="00CC7BE3"/>
    <w:rsid w:val="00CD2729"/>
    <w:rsid w:val="00CD767F"/>
    <w:rsid w:val="00CE0772"/>
    <w:rsid w:val="00CE2842"/>
    <w:rsid w:val="00CE329E"/>
    <w:rsid w:val="00CE5D74"/>
    <w:rsid w:val="00CF19C7"/>
    <w:rsid w:val="00CF1CCB"/>
    <w:rsid w:val="00CF261E"/>
    <w:rsid w:val="00CF7A82"/>
    <w:rsid w:val="00CF7E8E"/>
    <w:rsid w:val="00D0456E"/>
    <w:rsid w:val="00D10427"/>
    <w:rsid w:val="00D14D52"/>
    <w:rsid w:val="00D1644E"/>
    <w:rsid w:val="00D27888"/>
    <w:rsid w:val="00D30A7F"/>
    <w:rsid w:val="00D312AB"/>
    <w:rsid w:val="00D35047"/>
    <w:rsid w:val="00D40264"/>
    <w:rsid w:val="00D41338"/>
    <w:rsid w:val="00D460FF"/>
    <w:rsid w:val="00D51B1B"/>
    <w:rsid w:val="00D572F3"/>
    <w:rsid w:val="00D6334C"/>
    <w:rsid w:val="00D64B98"/>
    <w:rsid w:val="00D66ED2"/>
    <w:rsid w:val="00D7341A"/>
    <w:rsid w:val="00D7622B"/>
    <w:rsid w:val="00D764A3"/>
    <w:rsid w:val="00D80772"/>
    <w:rsid w:val="00D92E81"/>
    <w:rsid w:val="00D947C4"/>
    <w:rsid w:val="00DA2E46"/>
    <w:rsid w:val="00DA357F"/>
    <w:rsid w:val="00DA4D3C"/>
    <w:rsid w:val="00DB0F1E"/>
    <w:rsid w:val="00DB62CE"/>
    <w:rsid w:val="00DC484D"/>
    <w:rsid w:val="00DD6505"/>
    <w:rsid w:val="00DE2B8E"/>
    <w:rsid w:val="00DE668A"/>
    <w:rsid w:val="00DE6962"/>
    <w:rsid w:val="00E05E57"/>
    <w:rsid w:val="00E060F2"/>
    <w:rsid w:val="00E06DDE"/>
    <w:rsid w:val="00E072BE"/>
    <w:rsid w:val="00E1094E"/>
    <w:rsid w:val="00E15980"/>
    <w:rsid w:val="00E20964"/>
    <w:rsid w:val="00E246B2"/>
    <w:rsid w:val="00E31DF5"/>
    <w:rsid w:val="00E32922"/>
    <w:rsid w:val="00E34B24"/>
    <w:rsid w:val="00E36892"/>
    <w:rsid w:val="00E41A63"/>
    <w:rsid w:val="00E44052"/>
    <w:rsid w:val="00E623F0"/>
    <w:rsid w:val="00E62D3B"/>
    <w:rsid w:val="00E66393"/>
    <w:rsid w:val="00E804C5"/>
    <w:rsid w:val="00E81D61"/>
    <w:rsid w:val="00E8421E"/>
    <w:rsid w:val="00E92856"/>
    <w:rsid w:val="00E9362D"/>
    <w:rsid w:val="00EA1D73"/>
    <w:rsid w:val="00EA21CB"/>
    <w:rsid w:val="00EA5EBF"/>
    <w:rsid w:val="00EB1D34"/>
    <w:rsid w:val="00EB4F29"/>
    <w:rsid w:val="00EB4FC6"/>
    <w:rsid w:val="00EC0FBD"/>
    <w:rsid w:val="00EC2FC5"/>
    <w:rsid w:val="00ED36A5"/>
    <w:rsid w:val="00ED47B3"/>
    <w:rsid w:val="00EE4C57"/>
    <w:rsid w:val="00EE579C"/>
    <w:rsid w:val="00EF1C91"/>
    <w:rsid w:val="00EF4786"/>
    <w:rsid w:val="00F007A2"/>
    <w:rsid w:val="00F01849"/>
    <w:rsid w:val="00F02A26"/>
    <w:rsid w:val="00F063F4"/>
    <w:rsid w:val="00F109E4"/>
    <w:rsid w:val="00F11F9A"/>
    <w:rsid w:val="00F1481B"/>
    <w:rsid w:val="00F15DA9"/>
    <w:rsid w:val="00F161D9"/>
    <w:rsid w:val="00F208ED"/>
    <w:rsid w:val="00F24164"/>
    <w:rsid w:val="00F269D6"/>
    <w:rsid w:val="00F33695"/>
    <w:rsid w:val="00F35123"/>
    <w:rsid w:val="00F35199"/>
    <w:rsid w:val="00F501CD"/>
    <w:rsid w:val="00F51A95"/>
    <w:rsid w:val="00F52448"/>
    <w:rsid w:val="00F62B59"/>
    <w:rsid w:val="00F6547C"/>
    <w:rsid w:val="00F76795"/>
    <w:rsid w:val="00F8340F"/>
    <w:rsid w:val="00F95DE4"/>
    <w:rsid w:val="00FA09BF"/>
    <w:rsid w:val="00FA34D1"/>
    <w:rsid w:val="00FB2F98"/>
    <w:rsid w:val="00FB6A98"/>
    <w:rsid w:val="00FB77BC"/>
    <w:rsid w:val="00FC2D0C"/>
    <w:rsid w:val="00FC6DE9"/>
    <w:rsid w:val="00FD23B6"/>
    <w:rsid w:val="00FD2628"/>
    <w:rsid w:val="00FD2E2B"/>
    <w:rsid w:val="00FE17BA"/>
    <w:rsid w:val="00FE335F"/>
    <w:rsid w:val="00FE393A"/>
    <w:rsid w:val="00FE4237"/>
    <w:rsid w:val="00FE586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02"/>
    <w:pPr>
      <w:widowControl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A82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/>
      <w:b/>
      <w:bCs/>
      <w:kern w:val="18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4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Hyperlink">
    <w:name w:val="Hyperlink"/>
    <w:basedOn w:val="DefaultParagraphFont"/>
    <w:uiPriority w:val="99"/>
    <w:rsid w:val="00B02C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2C02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02C02"/>
    <w:rPr>
      <w:rFonts w:eastAsia="標楷體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404"/>
    <w:rPr>
      <w:szCs w:val="20"/>
    </w:rPr>
  </w:style>
  <w:style w:type="paragraph" w:styleId="BlockText">
    <w:name w:val="Block Text"/>
    <w:basedOn w:val="Normal"/>
    <w:uiPriority w:val="99"/>
    <w:rsid w:val="00B02C02"/>
    <w:pPr>
      <w:snapToGrid w:val="0"/>
      <w:spacing w:before="120"/>
      <w:ind w:left="360" w:right="-153" w:hanging="240"/>
      <w:jc w:val="both"/>
    </w:pPr>
    <w:rPr>
      <w:rFonts w:ascii="標楷體" w:eastAsia="標楷體"/>
      <w:sz w:val="28"/>
    </w:rPr>
  </w:style>
  <w:style w:type="paragraph" w:styleId="BodyTextIndent">
    <w:name w:val="Body Text Indent"/>
    <w:basedOn w:val="Normal"/>
    <w:link w:val="BodyTextIndentChar"/>
    <w:uiPriority w:val="99"/>
    <w:rsid w:val="00B02C02"/>
    <w:pPr>
      <w:snapToGrid w:val="0"/>
      <w:spacing w:before="120"/>
      <w:ind w:right="-153" w:firstLine="480"/>
      <w:jc w:val="both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3404"/>
    <w:rPr>
      <w:szCs w:val="20"/>
    </w:rPr>
  </w:style>
  <w:style w:type="paragraph" w:styleId="Header">
    <w:name w:val="header"/>
    <w:basedOn w:val="Normal"/>
    <w:link w:val="HeaderChar"/>
    <w:uiPriority w:val="99"/>
    <w:rsid w:val="00081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1E3D"/>
    <w:rPr>
      <w:kern w:val="2"/>
    </w:rPr>
  </w:style>
  <w:style w:type="paragraph" w:styleId="Footer">
    <w:name w:val="footer"/>
    <w:basedOn w:val="Normal"/>
    <w:link w:val="FooterChar"/>
    <w:uiPriority w:val="99"/>
    <w:rsid w:val="00081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1E3D"/>
    <w:rPr>
      <w:kern w:val="2"/>
    </w:rPr>
  </w:style>
  <w:style w:type="table" w:styleId="TableGrid">
    <w:name w:val="Table Grid"/>
    <w:basedOn w:val="TableNormal"/>
    <w:uiPriority w:val="99"/>
    <w:rsid w:val="00A148F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47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">
    <w:name w:val="標題1"/>
    <w:basedOn w:val="DefaultParagraphFont"/>
    <w:uiPriority w:val="99"/>
    <w:rsid w:val="00CF7A82"/>
    <w:rPr>
      <w:rFonts w:cs="Times New Roman"/>
    </w:rPr>
  </w:style>
  <w:style w:type="paragraph" w:customStyle="1" w:styleId="a">
    <w:name w:val="字元"/>
    <w:basedOn w:val="Normal"/>
    <w:uiPriority w:val="99"/>
    <w:rsid w:val="008F765B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ubjectclassname1">
    <w:name w:val="subjectclassname1"/>
    <w:uiPriority w:val="99"/>
    <w:rsid w:val="000132C3"/>
    <w:rPr>
      <w:sz w:val="9"/>
    </w:rPr>
  </w:style>
  <w:style w:type="paragraph" w:customStyle="1" w:styleId="a0">
    <w:name w:val="樣式"/>
    <w:basedOn w:val="Normal"/>
    <w:uiPriority w:val="99"/>
    <w:rsid w:val="008D79D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0">
    <w:name w:val="字元 字元1 字元 字元"/>
    <w:basedOn w:val="Normal"/>
    <w:uiPriority w:val="99"/>
    <w:rsid w:val="009A033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385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04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391</Words>
  <Characters>2234</Characters>
  <Application>Microsoft Office Outlook</Application>
  <DocSecurity>0</DocSecurity>
  <Lines>0</Lines>
  <Paragraphs>0</Paragraphs>
  <ScaleCrop>false</ScaleCrop>
  <Company>臺北市政府勞工局就業服務處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100 年第 10 次臺北市政府約聘僱人員甄試報名表（正表）</dc:title>
  <dc:subject/>
  <dc:creator>臺北市政府勞工局就業服務處</dc:creator>
  <cp:keywords/>
  <dc:description/>
  <cp:lastModifiedBy>user</cp:lastModifiedBy>
  <cp:revision>2</cp:revision>
  <cp:lastPrinted>2016-04-26T05:54:00Z</cp:lastPrinted>
  <dcterms:created xsi:type="dcterms:W3CDTF">2019-09-05T02:48:00Z</dcterms:created>
  <dcterms:modified xsi:type="dcterms:W3CDTF">2019-09-05T02:48:00Z</dcterms:modified>
</cp:coreProperties>
</file>