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9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18"/>
        <w:gridCol w:w="5851"/>
      </w:tblGrid>
      <w:tr w:rsidR="00984D5E" w:rsidRPr="00F04581">
        <w:trPr>
          <w:cantSplit/>
          <w:trHeight w:val="1600"/>
        </w:trPr>
        <w:tc>
          <w:tcPr>
            <w:tcW w:w="4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D5E" w:rsidRPr="00F04581" w:rsidRDefault="00984D5E" w:rsidP="002516A2">
            <w:pPr>
              <w:spacing w:line="400" w:lineRule="exact"/>
              <w:ind w:left="92"/>
              <w:rPr>
                <w:rFonts w:eastAsia="標楷體"/>
                <w:sz w:val="28"/>
                <w:szCs w:val="28"/>
              </w:rPr>
            </w:pPr>
            <w:r w:rsidRPr="00F04581">
              <w:rPr>
                <w:rFonts w:eastAsia="標楷體" w:cs="標楷體" w:hint="eastAsia"/>
                <w:sz w:val="28"/>
                <w:szCs w:val="28"/>
              </w:rPr>
              <w:t>郵寄地點及電話：</w:t>
            </w:r>
          </w:p>
          <w:p w:rsidR="00984D5E" w:rsidRPr="00F04581" w:rsidRDefault="00984D5E" w:rsidP="002516A2">
            <w:pPr>
              <w:spacing w:line="400" w:lineRule="exact"/>
              <w:ind w:left="92"/>
              <w:rPr>
                <w:rFonts w:eastAsia="標楷體"/>
                <w:sz w:val="28"/>
                <w:szCs w:val="28"/>
              </w:rPr>
            </w:pPr>
            <w:r w:rsidRPr="00F04581">
              <w:rPr>
                <w:rFonts w:eastAsia="標楷體" w:cs="標楷體" w:hint="eastAsia"/>
                <w:sz w:val="28"/>
                <w:szCs w:val="28"/>
              </w:rPr>
              <w:t>內政部營建署城鄉發展分署</w:t>
            </w:r>
          </w:p>
        </w:tc>
        <w:tc>
          <w:tcPr>
            <w:tcW w:w="5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4D5E" w:rsidRPr="00F04581" w:rsidRDefault="00984D5E" w:rsidP="00984D5E">
            <w:pPr>
              <w:spacing w:line="400" w:lineRule="exact"/>
              <w:ind w:leftChars="66" w:left="31680"/>
              <w:rPr>
                <w:rFonts w:eastAsia="標楷體"/>
                <w:sz w:val="28"/>
                <w:szCs w:val="28"/>
              </w:rPr>
            </w:pPr>
            <w:r w:rsidRPr="00F04581">
              <w:rPr>
                <w:rFonts w:eastAsia="標楷體" w:cs="標楷體" w:hint="eastAsia"/>
                <w:sz w:val="28"/>
                <w:szCs w:val="28"/>
              </w:rPr>
              <w:t>地址：</w:t>
            </w:r>
            <w:r w:rsidRPr="00F04581">
              <w:rPr>
                <w:rFonts w:eastAsia="標楷體"/>
                <w:sz w:val="28"/>
                <w:szCs w:val="28"/>
              </w:rPr>
              <w:t>10556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臺北市松山區八德路</w:t>
            </w:r>
            <w:r w:rsidRPr="00F04581">
              <w:rPr>
                <w:rFonts w:eastAsia="標楷體"/>
                <w:sz w:val="28"/>
                <w:szCs w:val="28"/>
              </w:rPr>
              <w:t>2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段</w:t>
            </w:r>
            <w:r w:rsidRPr="00F04581">
              <w:rPr>
                <w:rFonts w:eastAsia="標楷體"/>
                <w:sz w:val="28"/>
                <w:szCs w:val="28"/>
              </w:rPr>
              <w:t>342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號</w:t>
            </w:r>
          </w:p>
          <w:p w:rsidR="00984D5E" w:rsidRPr="00F04581" w:rsidRDefault="00984D5E" w:rsidP="00984D5E">
            <w:pPr>
              <w:spacing w:line="400" w:lineRule="exact"/>
              <w:ind w:leftChars="66" w:left="31680"/>
              <w:rPr>
                <w:rFonts w:eastAsia="標楷體"/>
                <w:sz w:val="28"/>
                <w:szCs w:val="28"/>
              </w:rPr>
            </w:pPr>
            <w:r w:rsidRPr="00F04581">
              <w:rPr>
                <w:rFonts w:eastAsia="標楷體" w:cs="標楷體" w:hint="eastAsia"/>
                <w:sz w:val="28"/>
                <w:szCs w:val="28"/>
              </w:rPr>
              <w:t>電話：</w:t>
            </w:r>
            <w:r w:rsidRPr="00F04581">
              <w:rPr>
                <w:rFonts w:eastAsia="標楷體"/>
                <w:sz w:val="28"/>
                <w:szCs w:val="28"/>
              </w:rPr>
              <w:t>(02)27721350 (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分機</w:t>
            </w:r>
            <w:r w:rsidRPr="00F04581">
              <w:rPr>
                <w:rFonts w:eastAsia="標楷體"/>
                <w:sz w:val="28"/>
                <w:szCs w:val="28"/>
              </w:rPr>
              <w:t>)311~318</w:t>
            </w:r>
          </w:p>
        </w:tc>
      </w:tr>
    </w:tbl>
    <w:p w:rsidR="00984D5E" w:rsidRPr="00F04581" w:rsidRDefault="00984D5E" w:rsidP="009A7018">
      <w:pPr>
        <w:spacing w:line="360" w:lineRule="exact"/>
        <w:jc w:val="both"/>
        <w:rPr>
          <w:rFonts w:eastAsia="標楷體"/>
        </w:rPr>
      </w:pPr>
      <w:r w:rsidRPr="00F04581">
        <w:rPr>
          <w:rFonts w:eastAsia="標楷體" w:cs="標楷體" w:hint="eastAsia"/>
        </w:rPr>
        <w:t>填表時請注意：一、本意見不必另備文。</w:t>
      </w:r>
    </w:p>
    <w:p w:rsidR="00984D5E" w:rsidRPr="00F04581" w:rsidRDefault="00984D5E" w:rsidP="009A7018">
      <w:pPr>
        <w:spacing w:line="360" w:lineRule="exact"/>
        <w:ind w:left="2182" w:hanging="446"/>
        <w:jc w:val="both"/>
        <w:rPr>
          <w:rFonts w:eastAsia="標楷體"/>
        </w:rPr>
      </w:pPr>
      <w:r w:rsidRPr="00F04581">
        <w:rPr>
          <w:rFonts w:eastAsia="標楷體" w:cs="標楷體" w:hint="eastAsia"/>
        </w:rPr>
        <w:t>二、建議理由及辦法請針對公告圖說範圍內盡量以簡要文字條列。</w:t>
      </w:r>
    </w:p>
    <w:p w:rsidR="00984D5E" w:rsidRPr="00F04581" w:rsidRDefault="00984D5E" w:rsidP="009A7018">
      <w:pPr>
        <w:spacing w:line="360" w:lineRule="exact"/>
        <w:ind w:left="2182" w:hanging="446"/>
        <w:jc w:val="both"/>
        <w:rPr>
          <w:rFonts w:eastAsia="標楷體"/>
        </w:rPr>
      </w:pPr>
      <w:r w:rsidRPr="00F04581">
        <w:rPr>
          <w:rFonts w:eastAsia="標楷體" w:cs="標楷體" w:hint="eastAsia"/>
        </w:rPr>
        <w:t>三、「編號」欄請免填。</w:t>
      </w:r>
    </w:p>
    <w:p w:rsidR="00984D5E" w:rsidRPr="00F04581" w:rsidRDefault="00984D5E" w:rsidP="009A7018">
      <w:pPr>
        <w:spacing w:line="360" w:lineRule="exact"/>
        <w:ind w:left="2182" w:hanging="446"/>
        <w:jc w:val="both"/>
        <w:rPr>
          <w:rFonts w:eastAsia="標楷體"/>
        </w:rPr>
      </w:pPr>
      <w:r w:rsidRPr="00F04581">
        <w:rPr>
          <w:rFonts w:eastAsia="標楷體" w:cs="標楷體" w:hint="eastAsia"/>
        </w:rPr>
        <w:t>四、請檢附建議修正意見圖及有關資料。</w:t>
      </w:r>
    </w:p>
    <w:p w:rsidR="00984D5E" w:rsidRPr="00F04581" w:rsidRDefault="00984D5E" w:rsidP="009A7018">
      <w:pPr>
        <w:spacing w:line="360" w:lineRule="exact"/>
        <w:ind w:left="2182" w:hanging="446"/>
        <w:jc w:val="both"/>
        <w:rPr>
          <w:rFonts w:eastAsia="標楷體"/>
        </w:rPr>
      </w:pPr>
      <w:r w:rsidRPr="00F04581">
        <w:rPr>
          <w:rFonts w:eastAsia="標楷體" w:cs="標楷體" w:hint="eastAsia"/>
        </w:rPr>
        <w:t>五、請到公開展覽處參閱圖說</w:t>
      </w:r>
      <w:r>
        <w:rPr>
          <w:rFonts w:eastAsia="標楷體"/>
        </w:rPr>
        <w:t>(</w:t>
      </w:r>
      <w:r w:rsidRPr="00F04581">
        <w:rPr>
          <w:rFonts w:eastAsia="標楷體" w:cs="標楷體" w:hint="eastAsia"/>
        </w:rPr>
        <w:t>草案</w:t>
      </w:r>
      <w:r>
        <w:rPr>
          <w:rFonts w:eastAsia="標楷體"/>
        </w:rPr>
        <w:t>)</w:t>
      </w:r>
      <w:r w:rsidRPr="00F04581">
        <w:rPr>
          <w:rFonts w:eastAsia="標楷體" w:cs="標楷體" w:hint="eastAsia"/>
        </w:rPr>
        <w:t>或描繪所需位置，必要時得要求部分影印</w:t>
      </w:r>
      <w:r>
        <w:rPr>
          <w:rFonts w:eastAsia="標楷體"/>
        </w:rPr>
        <w:t>(</w:t>
      </w:r>
      <w:r w:rsidRPr="00F04581">
        <w:rPr>
          <w:rFonts w:eastAsia="標楷體" w:cs="標楷體" w:hint="eastAsia"/>
        </w:rPr>
        <w:t>成本費自理</w:t>
      </w:r>
      <w:r>
        <w:rPr>
          <w:rFonts w:eastAsia="標楷體"/>
        </w:rPr>
        <w:t>)</w:t>
      </w:r>
      <w:r w:rsidRPr="00F04581">
        <w:rPr>
          <w:rFonts w:eastAsia="標楷體" w:cs="標楷體" w:hint="eastAsia"/>
        </w:rPr>
        <w:t>供用。</w:t>
      </w:r>
    </w:p>
    <w:p w:rsidR="00984D5E" w:rsidRPr="009A7018" w:rsidRDefault="00984D5E" w:rsidP="00E65E91">
      <w:pPr>
        <w:pStyle w:val="BlockText"/>
        <w:spacing w:line="400" w:lineRule="exact"/>
        <w:ind w:left="0" w:right="0" w:firstLine="0"/>
        <w:jc w:val="both"/>
        <w:rPr>
          <w:rFonts w:eastAsia="標楷體"/>
          <w:b/>
          <w:bCs/>
          <w:sz w:val="26"/>
          <w:szCs w:val="26"/>
        </w:rPr>
      </w:pPr>
      <w:r w:rsidRPr="009A7018">
        <w:rPr>
          <w:rFonts w:eastAsia="標楷體" w:cs="標楷體" w:hint="eastAsia"/>
          <w:b/>
          <w:bCs/>
          <w:sz w:val="26"/>
          <w:szCs w:val="26"/>
        </w:rPr>
        <w:t>建議位置及修正意見圖</w:t>
      </w:r>
    </w:p>
    <w:p w:rsidR="00984D5E" w:rsidRDefault="00984D5E" w:rsidP="006E4A97"/>
    <w:p w:rsidR="00984D5E" w:rsidRPr="006E4A97" w:rsidRDefault="00984D5E" w:rsidP="006E4A97"/>
    <w:p w:rsidR="00984D5E" w:rsidRPr="006E4A97" w:rsidRDefault="00984D5E" w:rsidP="006E4A97"/>
    <w:p w:rsidR="00984D5E" w:rsidRDefault="00984D5E" w:rsidP="006E4A97"/>
    <w:p w:rsidR="00984D5E" w:rsidRDefault="00984D5E" w:rsidP="006E4A97"/>
    <w:p w:rsidR="00984D5E" w:rsidRDefault="00984D5E" w:rsidP="006E4A97"/>
    <w:p w:rsidR="00984D5E" w:rsidRDefault="00984D5E" w:rsidP="006E4A97"/>
    <w:p w:rsidR="00984D5E" w:rsidRDefault="00984D5E" w:rsidP="006E4A97"/>
    <w:p w:rsidR="00984D5E" w:rsidRDefault="00984D5E" w:rsidP="006E4A97"/>
    <w:p w:rsidR="00984D5E" w:rsidRPr="006E4A97" w:rsidRDefault="00984D5E" w:rsidP="006E4A97"/>
    <w:p w:rsidR="00984D5E" w:rsidRPr="006E4A97" w:rsidRDefault="00984D5E" w:rsidP="006E4A97"/>
    <w:p w:rsidR="00984D5E" w:rsidRPr="006E4A97" w:rsidRDefault="00984D5E" w:rsidP="006E4A97"/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1834"/>
        <w:gridCol w:w="3121"/>
        <w:gridCol w:w="3122"/>
        <w:gridCol w:w="1218"/>
      </w:tblGrid>
      <w:tr w:rsidR="00984D5E" w:rsidRPr="00F04581">
        <w:trPr>
          <w:cantSplit/>
          <w:trHeight w:val="20"/>
          <w:jc w:val="center"/>
        </w:trPr>
        <w:tc>
          <w:tcPr>
            <w:tcW w:w="9847" w:type="dxa"/>
            <w:gridSpan w:val="5"/>
            <w:tcBorders>
              <w:top w:val="single" w:sz="12" w:space="0" w:color="auto"/>
            </w:tcBorders>
            <w:vAlign w:val="center"/>
          </w:tcPr>
          <w:p w:rsidR="00984D5E" w:rsidRPr="009A7018" w:rsidRDefault="00984D5E" w:rsidP="00AD6FAA">
            <w:pPr>
              <w:pStyle w:val="BlockText"/>
              <w:spacing w:beforeLines="50" w:afterLines="50"/>
              <w:ind w:left="17" w:right="17" w:hanging="11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EB3D44">
              <w:rPr>
                <w:rFonts w:eastAsia="標楷體" w:cs="標楷體" w:hint="eastAsia"/>
                <w:b/>
                <w:bCs/>
                <w:spacing w:val="-4"/>
                <w:sz w:val="28"/>
                <w:szCs w:val="28"/>
              </w:rPr>
              <w:t>「四草重要濕地（國際級）保育利用計畫」</w:t>
            </w:r>
            <w:r>
              <w:rPr>
                <w:rFonts w:eastAsia="標楷體" w:cs="標楷體" w:hint="eastAsia"/>
                <w:spacing w:val="-4"/>
                <w:sz w:val="28"/>
                <w:szCs w:val="28"/>
              </w:rPr>
              <w:t>公開展覽</w:t>
            </w:r>
            <w:r w:rsidRPr="009A7018">
              <w:rPr>
                <w:rFonts w:eastAsia="標楷體" w:cs="標楷體" w:hint="eastAsia"/>
                <w:spacing w:val="-4"/>
                <w:sz w:val="28"/>
                <w:szCs w:val="28"/>
              </w:rPr>
              <w:t>案</w:t>
            </w:r>
            <w:r>
              <w:rPr>
                <w:rFonts w:eastAsia="標楷體" w:cs="標楷體" w:hint="eastAsia"/>
                <w:spacing w:val="-4"/>
                <w:sz w:val="28"/>
                <w:szCs w:val="28"/>
              </w:rPr>
              <w:t>公民或團體</w:t>
            </w:r>
            <w:r w:rsidRPr="009A7018">
              <w:rPr>
                <w:rFonts w:eastAsia="標楷體" w:cs="標楷體" w:hint="eastAsia"/>
                <w:spacing w:val="-4"/>
                <w:sz w:val="28"/>
                <w:szCs w:val="28"/>
              </w:rPr>
              <w:t>意見表</w:t>
            </w:r>
          </w:p>
        </w:tc>
      </w:tr>
      <w:tr w:rsidR="00984D5E" w:rsidRPr="00F04581">
        <w:trPr>
          <w:trHeight w:val="622"/>
          <w:jc w:val="center"/>
        </w:trPr>
        <w:tc>
          <w:tcPr>
            <w:tcW w:w="552" w:type="dxa"/>
            <w:vAlign w:val="center"/>
          </w:tcPr>
          <w:p w:rsidR="00984D5E" w:rsidRPr="00F04581" w:rsidRDefault="00984D5E" w:rsidP="006D66CA">
            <w:pPr>
              <w:pStyle w:val="BlockText"/>
              <w:ind w:left="0" w:right="-28" w:firstLine="0"/>
              <w:jc w:val="center"/>
              <w:rPr>
                <w:rFonts w:eastAsia="標楷體"/>
                <w:sz w:val="24"/>
                <w:szCs w:val="24"/>
              </w:rPr>
            </w:pPr>
            <w:r w:rsidRPr="009A7018">
              <w:rPr>
                <w:rFonts w:eastAsia="標楷體" w:cs="標楷體" w:hint="eastAsia"/>
                <w:sz w:val="22"/>
                <w:szCs w:val="22"/>
              </w:rPr>
              <w:t>編號</w:t>
            </w:r>
          </w:p>
        </w:tc>
        <w:tc>
          <w:tcPr>
            <w:tcW w:w="1834" w:type="dxa"/>
            <w:vAlign w:val="center"/>
          </w:tcPr>
          <w:p w:rsidR="00984D5E" w:rsidRPr="00F04581" w:rsidRDefault="00984D5E" w:rsidP="006D66CA">
            <w:pPr>
              <w:pStyle w:val="BlockText"/>
              <w:ind w:left="0" w:righ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陳情位置</w:t>
            </w:r>
          </w:p>
        </w:tc>
        <w:tc>
          <w:tcPr>
            <w:tcW w:w="3121" w:type="dxa"/>
            <w:vAlign w:val="center"/>
          </w:tcPr>
          <w:p w:rsidR="00984D5E" w:rsidRPr="00F04581" w:rsidRDefault="00984D5E" w:rsidP="006D66CA">
            <w:pPr>
              <w:pStyle w:val="BlockText"/>
              <w:ind w:left="0" w:righ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陳情理由</w:t>
            </w:r>
          </w:p>
        </w:tc>
        <w:tc>
          <w:tcPr>
            <w:tcW w:w="3122" w:type="dxa"/>
            <w:vAlign w:val="center"/>
          </w:tcPr>
          <w:p w:rsidR="00984D5E" w:rsidRPr="00F04581" w:rsidRDefault="00984D5E" w:rsidP="006D66CA">
            <w:pPr>
              <w:pStyle w:val="BlockText"/>
              <w:ind w:left="0" w:righ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建議事項</w:t>
            </w:r>
          </w:p>
        </w:tc>
        <w:tc>
          <w:tcPr>
            <w:tcW w:w="1218" w:type="dxa"/>
            <w:vAlign w:val="center"/>
          </w:tcPr>
          <w:p w:rsidR="00984D5E" w:rsidRPr="00F04581" w:rsidRDefault="00984D5E" w:rsidP="006D66CA">
            <w:pPr>
              <w:pStyle w:val="BlockText"/>
              <w:ind w:left="0" w:right="0" w:firstLine="0"/>
              <w:jc w:val="center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備註</w:t>
            </w:r>
          </w:p>
        </w:tc>
      </w:tr>
      <w:tr w:rsidR="00984D5E" w:rsidRPr="00F04581">
        <w:trPr>
          <w:trHeight w:val="20"/>
          <w:jc w:val="center"/>
        </w:trPr>
        <w:tc>
          <w:tcPr>
            <w:tcW w:w="552" w:type="dxa"/>
            <w:tcBorders>
              <w:bottom w:val="single" w:sz="12" w:space="0" w:color="auto"/>
            </w:tcBorders>
          </w:tcPr>
          <w:p w:rsidR="00984D5E" w:rsidRPr="00F04581" w:rsidRDefault="00984D5E" w:rsidP="00E65E91">
            <w:pPr>
              <w:pStyle w:val="BlockText"/>
              <w:spacing w:line="400" w:lineRule="exact"/>
              <w:ind w:left="0" w:right="-11668" w:firstLine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  <w:vAlign w:val="center"/>
          </w:tcPr>
          <w:p w:rsidR="00984D5E" w:rsidRPr="00F04581" w:rsidRDefault="00984D5E">
            <w:pPr>
              <w:pStyle w:val="BlockText"/>
              <w:spacing w:line="400" w:lineRule="exact"/>
              <w:ind w:left="0" w:right="32" w:firstLine="0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一、土地標示：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區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段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小段</w:t>
            </w:r>
          </w:p>
          <w:p w:rsidR="00984D5E" w:rsidRPr="00F04581" w:rsidRDefault="00984D5E" w:rsidP="00AD6FAA">
            <w:pPr>
              <w:pStyle w:val="BlockText"/>
              <w:spacing w:afterLines="100"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地號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32" w:firstLine="0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二、門牌號：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區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路</w:t>
            </w:r>
            <w:r w:rsidRPr="00F04581">
              <w:rPr>
                <w:rFonts w:eastAsia="標楷體"/>
                <w:sz w:val="24"/>
                <w:szCs w:val="24"/>
              </w:rPr>
              <w:t xml:space="preserve">   </w:t>
            </w:r>
            <w:r w:rsidRPr="00F04581">
              <w:rPr>
                <w:rFonts w:eastAsia="標楷體" w:cs="標楷體" w:hint="eastAsia"/>
                <w:sz w:val="24"/>
                <w:szCs w:val="24"/>
              </w:rPr>
              <w:t>段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街</w:t>
            </w:r>
            <w:r w:rsidRPr="00F04581">
              <w:rPr>
                <w:rFonts w:eastAsia="標楷體"/>
                <w:sz w:val="24"/>
                <w:szCs w:val="24"/>
              </w:rPr>
              <w:t xml:space="preserve">   </w:t>
            </w:r>
            <w:r w:rsidRPr="00F04581">
              <w:rPr>
                <w:rFonts w:eastAsia="標楷體" w:cs="標楷體" w:hint="eastAsia"/>
                <w:sz w:val="24"/>
                <w:szCs w:val="24"/>
              </w:rPr>
              <w:t>弄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92" w:firstLine="0"/>
              <w:jc w:val="right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巷</w:t>
            </w:r>
            <w:r w:rsidRPr="00F04581">
              <w:rPr>
                <w:rFonts w:eastAsia="標楷體"/>
                <w:sz w:val="24"/>
                <w:szCs w:val="24"/>
              </w:rPr>
              <w:t xml:space="preserve">   </w:t>
            </w:r>
            <w:r w:rsidRPr="00F04581">
              <w:rPr>
                <w:rFonts w:eastAsia="標楷體" w:cs="標楷體" w:hint="eastAsia"/>
                <w:sz w:val="24"/>
                <w:szCs w:val="24"/>
              </w:rPr>
              <w:t>號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-28" w:firstLine="0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三、陳情人電話：</w:t>
            </w:r>
          </w:p>
          <w:p w:rsidR="00984D5E" w:rsidRDefault="00984D5E">
            <w:pPr>
              <w:pStyle w:val="BlockText"/>
              <w:spacing w:line="400" w:lineRule="exact"/>
              <w:ind w:left="0" w:right="-28" w:firstLine="0"/>
              <w:rPr>
                <w:rFonts w:eastAsia="標楷體"/>
                <w:sz w:val="24"/>
                <w:szCs w:val="24"/>
              </w:rPr>
            </w:pPr>
          </w:p>
          <w:p w:rsidR="00984D5E" w:rsidRPr="00F04581" w:rsidRDefault="00984D5E">
            <w:pPr>
              <w:pStyle w:val="BlockText"/>
              <w:spacing w:line="400" w:lineRule="exact"/>
              <w:ind w:left="0" w:right="-28" w:firstLine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12" w:space="0" w:color="auto"/>
            </w:tcBorders>
          </w:tcPr>
          <w:p w:rsidR="00984D5E" w:rsidRPr="00F04581" w:rsidRDefault="00984D5E">
            <w:pPr>
              <w:pStyle w:val="BlockText"/>
              <w:spacing w:line="400" w:lineRule="exact"/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</w:tcPr>
          <w:p w:rsidR="00984D5E" w:rsidRPr="00F04581" w:rsidRDefault="00984D5E">
            <w:pPr>
              <w:pStyle w:val="BlockText"/>
              <w:spacing w:line="400" w:lineRule="exact"/>
              <w:ind w:left="0" w:firstLine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984D5E" w:rsidRPr="00F04581" w:rsidRDefault="00984D5E" w:rsidP="00EA2831">
            <w:pPr>
              <w:pStyle w:val="BlockText"/>
              <w:spacing w:line="300" w:lineRule="exact"/>
              <w:ind w:left="0" w:right="142" w:firstLine="0"/>
              <w:jc w:val="both"/>
              <w:rPr>
                <w:rFonts w:eastAsia="標楷體"/>
                <w:sz w:val="24"/>
                <w:szCs w:val="24"/>
              </w:rPr>
            </w:pPr>
            <w:r w:rsidRPr="00F04581">
              <w:rPr>
                <w:rFonts w:eastAsia="標楷體" w:cs="標楷體" w:hint="eastAsia"/>
                <w:sz w:val="24"/>
                <w:szCs w:val="24"/>
              </w:rPr>
              <w:t>是否列席內政部重要濕地審議小組會議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</w:p>
          <w:p w:rsidR="00984D5E" w:rsidRPr="00F04581" w:rsidRDefault="00984D5E">
            <w:pPr>
              <w:pStyle w:val="BlockText"/>
              <w:spacing w:line="400" w:lineRule="exact"/>
              <w:ind w:left="0" w:right="142" w:firstLine="0"/>
              <w:jc w:val="both"/>
              <w:rPr>
                <w:rFonts w:eastAsia="標楷體"/>
                <w:sz w:val="28"/>
                <w:szCs w:val="28"/>
              </w:rPr>
            </w:pPr>
            <w:r w:rsidRPr="005B7F78">
              <w:rPr>
                <w:rFonts w:ascii="新細明體" w:cs="新細明體" w:hint="eastAsia"/>
                <w:sz w:val="28"/>
                <w:szCs w:val="28"/>
              </w:rPr>
              <w:t>□</w:t>
            </w:r>
            <w:r w:rsidRPr="00F04581">
              <w:rPr>
                <w:rFonts w:eastAsia="標楷體"/>
                <w:sz w:val="28"/>
                <w:szCs w:val="28"/>
              </w:rPr>
              <w:t xml:space="preserve"> 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是</w:t>
            </w:r>
          </w:p>
          <w:p w:rsidR="00984D5E" w:rsidRPr="00F04581" w:rsidRDefault="00984D5E" w:rsidP="006E4A97">
            <w:pPr>
              <w:pStyle w:val="BlockText"/>
              <w:spacing w:line="400" w:lineRule="exact"/>
              <w:ind w:left="0" w:right="142" w:firstLine="0"/>
              <w:jc w:val="both"/>
              <w:rPr>
                <w:rFonts w:eastAsia="標楷體"/>
                <w:sz w:val="24"/>
                <w:szCs w:val="24"/>
              </w:rPr>
            </w:pPr>
            <w:r w:rsidRPr="005B7F78">
              <w:rPr>
                <w:rFonts w:ascii="新細明體" w:cs="新細明體" w:hint="eastAsia"/>
                <w:sz w:val="28"/>
                <w:szCs w:val="28"/>
              </w:rPr>
              <w:t>□</w:t>
            </w:r>
            <w:r w:rsidRPr="00F04581">
              <w:rPr>
                <w:rFonts w:eastAsia="標楷體"/>
                <w:sz w:val="28"/>
                <w:szCs w:val="28"/>
              </w:rPr>
              <w:t xml:space="preserve"> </w:t>
            </w:r>
            <w:r w:rsidRPr="00F04581">
              <w:rPr>
                <w:rFonts w:eastAsia="標楷體" w:cs="標楷體" w:hint="eastAsia"/>
                <w:sz w:val="28"/>
                <w:szCs w:val="28"/>
              </w:rPr>
              <w:t>否</w:t>
            </w:r>
          </w:p>
        </w:tc>
      </w:tr>
    </w:tbl>
    <w:p w:rsidR="00984D5E" w:rsidRPr="00F04581" w:rsidRDefault="00984D5E" w:rsidP="006E4A97">
      <w:pPr>
        <w:pStyle w:val="BlockText"/>
        <w:spacing w:line="500" w:lineRule="exact"/>
        <w:ind w:left="0" w:right="0" w:firstLine="0"/>
        <w:rPr>
          <w:rFonts w:eastAsia="標楷體"/>
          <w:sz w:val="24"/>
          <w:szCs w:val="24"/>
        </w:rPr>
      </w:pPr>
      <w:r w:rsidRPr="00F04581">
        <w:rPr>
          <w:rFonts w:eastAsia="標楷體" w:cs="標楷體" w:hint="eastAsia"/>
          <w:sz w:val="24"/>
          <w:szCs w:val="24"/>
        </w:rPr>
        <w:t xml:space="preserve">申請人或其代表：　　　　　</w:t>
      </w:r>
      <w:r w:rsidRPr="006E4A97">
        <w:rPr>
          <w:rFonts w:eastAsia="標楷體" w:cs="標楷體" w:hint="eastAsia"/>
          <w:sz w:val="24"/>
          <w:szCs w:val="24"/>
        </w:rPr>
        <w:t xml:space="preserve">　</w:t>
      </w:r>
      <w:r w:rsidRPr="00F04581">
        <w:rPr>
          <w:rFonts w:eastAsia="標楷體" w:cs="標楷體" w:hint="eastAsia"/>
          <w:sz w:val="24"/>
          <w:szCs w:val="24"/>
        </w:rPr>
        <w:t xml:space="preserve">蓋章　　　　　　地址：　　　　　　</w:t>
      </w:r>
    </w:p>
    <w:p w:rsidR="00984D5E" w:rsidRPr="006E4A97" w:rsidRDefault="00984D5E" w:rsidP="006E4A97"/>
    <w:p w:rsidR="00984D5E" w:rsidRPr="006E4A97" w:rsidRDefault="00984D5E" w:rsidP="006E4A97">
      <w:pPr>
        <w:jc w:val="center"/>
        <w:rPr>
          <w:rFonts w:eastAsia="標楷體"/>
        </w:rPr>
      </w:pPr>
      <w:r w:rsidRPr="00F04581">
        <w:rPr>
          <w:rFonts w:eastAsia="標楷體" w:cs="標楷體" w:hint="eastAsia"/>
        </w:rPr>
        <w:t>中　華　民　國</w:t>
      </w:r>
      <w:r>
        <w:rPr>
          <w:rFonts w:eastAsia="標楷體"/>
        </w:rPr>
        <w:t xml:space="preserve">  105 </w:t>
      </w:r>
      <w:r w:rsidRPr="00F04581">
        <w:rPr>
          <w:rFonts w:eastAsia="標楷體" w:cs="標楷體" w:hint="eastAsia"/>
        </w:rPr>
        <w:t>年</w:t>
      </w:r>
      <w:r>
        <w:rPr>
          <w:rFonts w:eastAsia="標楷體"/>
        </w:rPr>
        <w:t xml:space="preserve">    </w:t>
      </w:r>
      <w:r w:rsidRPr="00F04581">
        <w:rPr>
          <w:rFonts w:eastAsia="標楷體" w:cs="標楷體" w:hint="eastAsia"/>
        </w:rPr>
        <w:t>月</w:t>
      </w:r>
      <w:r>
        <w:rPr>
          <w:rFonts w:eastAsia="標楷體"/>
        </w:rPr>
        <w:t xml:space="preserve">    </w:t>
      </w:r>
      <w:r w:rsidRPr="00F04581">
        <w:rPr>
          <w:rFonts w:eastAsia="標楷體" w:cs="標楷體" w:hint="eastAsia"/>
        </w:rPr>
        <w:t>日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855"/>
      </w:tblGrid>
      <w:tr w:rsidR="00984D5E" w:rsidRPr="00942FF8">
        <w:trPr>
          <w:trHeight w:val="14230"/>
        </w:trPr>
        <w:tc>
          <w:tcPr>
            <w:tcW w:w="9855" w:type="dxa"/>
            <w:tcBorders>
              <w:top w:val="single" w:sz="12" w:space="0" w:color="auto"/>
            </w:tcBorders>
            <w:vAlign w:val="center"/>
          </w:tcPr>
          <w:p w:rsidR="00984D5E" w:rsidRPr="00942FF8" w:rsidRDefault="00984D5E" w:rsidP="005B7F78">
            <w:pPr>
              <w:adjustRightInd w:val="0"/>
              <w:jc w:val="center"/>
              <w:textAlignment w:val="baseline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0" o:spid="_x0000_i1025" type="#_x0000_t75" alt="描述: D:\2015_保育利用計畫\_2015_保育利用計畫_OK\00_OK\1041201\圖11-2-1_四草.jpg" style="width:476.5pt;height:674pt;visibility:visible">
                  <v:imagedata r:id="rId6" o:title=""/>
                </v:shape>
              </w:pict>
            </w:r>
          </w:p>
        </w:tc>
      </w:tr>
      <w:tr w:rsidR="00984D5E" w:rsidRPr="00942FF8">
        <w:trPr>
          <w:trHeight w:val="850"/>
        </w:trPr>
        <w:tc>
          <w:tcPr>
            <w:tcW w:w="9855" w:type="dxa"/>
            <w:tcBorders>
              <w:bottom w:val="single" w:sz="12" w:space="0" w:color="auto"/>
            </w:tcBorders>
            <w:vAlign w:val="center"/>
          </w:tcPr>
          <w:p w:rsidR="00984D5E" w:rsidRPr="00942FF8" w:rsidRDefault="00984D5E" w:rsidP="00984D5E">
            <w:pPr>
              <w:adjustRightInd w:val="0"/>
              <w:ind w:left="31680" w:hangingChars="172" w:firstLine="31680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「</w:t>
            </w:r>
            <w:r w:rsidRPr="006E4A97">
              <w:rPr>
                <w:rFonts w:eastAsia="標楷體" w:cs="標楷體" w:hint="eastAsia"/>
                <w:kern w:val="0"/>
                <w:sz w:val="28"/>
                <w:szCs w:val="28"/>
              </w:rPr>
              <w:t>四草重要濕地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ED3472">
              <w:rPr>
                <w:rFonts w:eastAsia="標楷體" w:cs="標楷體" w:hint="eastAsia"/>
                <w:kern w:val="0"/>
                <w:sz w:val="28"/>
                <w:szCs w:val="28"/>
              </w:rPr>
              <w:t>國際級</w:t>
            </w:r>
            <w:r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6E4A97">
              <w:rPr>
                <w:rFonts w:eastAsia="標楷體" w:cs="標楷體" w:hint="eastAsia"/>
                <w:kern w:val="0"/>
                <w:sz w:val="28"/>
                <w:szCs w:val="28"/>
              </w:rPr>
              <w:t>保育利</w:t>
            </w:r>
            <w:bookmarkStart w:id="0" w:name="_GoBack"/>
            <w:bookmarkEnd w:id="0"/>
            <w:r w:rsidRPr="006E4A97">
              <w:rPr>
                <w:rFonts w:eastAsia="標楷體" w:cs="標楷體" w:hint="eastAsia"/>
                <w:kern w:val="0"/>
                <w:sz w:val="28"/>
                <w:szCs w:val="28"/>
              </w:rPr>
              <w:t>用計畫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」</w:t>
            </w:r>
            <w:r w:rsidRPr="006E4A97">
              <w:rPr>
                <w:rFonts w:eastAsia="標楷體" w:cs="標楷體" w:hint="eastAsia"/>
                <w:kern w:val="0"/>
                <w:sz w:val="28"/>
                <w:szCs w:val="28"/>
              </w:rPr>
              <w:t>功能分區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cs="標楷體" w:hint="eastAsia"/>
                <w:kern w:val="0"/>
                <w:sz w:val="28"/>
                <w:szCs w:val="28"/>
              </w:rPr>
              <w:t>草案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)</w:t>
            </w:r>
            <w:r w:rsidRPr="006E4A97">
              <w:rPr>
                <w:rFonts w:eastAsia="標楷體" w:cs="標楷體" w:hint="eastAsia"/>
                <w:kern w:val="0"/>
                <w:sz w:val="28"/>
                <w:szCs w:val="28"/>
              </w:rPr>
              <w:t>示意圖</w:t>
            </w:r>
          </w:p>
        </w:tc>
      </w:tr>
    </w:tbl>
    <w:p w:rsidR="00984D5E" w:rsidRPr="006E4A97" w:rsidRDefault="00984D5E" w:rsidP="006E4A97">
      <w:r>
        <w:rPr>
          <w:noProof/>
        </w:rPr>
        <w:pict>
          <v:rect id="_x0000_s1026" style="position:absolute;margin-left:78.3pt;margin-top:647pt;width:61pt;height:21pt;z-index:251658240;mso-position-horizontal-relative:text;mso-position-vertical-relative:text" stroked="f"/>
        </w:pict>
      </w:r>
    </w:p>
    <w:sectPr w:rsidR="00984D5E" w:rsidRPr="006E4A97" w:rsidSect="006E4A97">
      <w:pgSz w:w="11906" w:h="16838" w:code="9"/>
      <w:pgMar w:top="680" w:right="1021" w:bottom="680" w:left="1021" w:header="454" w:footer="45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5E" w:rsidRDefault="00984D5E">
      <w:r>
        <w:separator/>
      </w:r>
    </w:p>
  </w:endnote>
  <w:endnote w:type="continuationSeparator" w:id="0">
    <w:p w:rsidR="00984D5E" w:rsidRDefault="0098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5E" w:rsidRDefault="00984D5E">
      <w:r>
        <w:separator/>
      </w:r>
    </w:p>
  </w:footnote>
  <w:footnote w:type="continuationSeparator" w:id="0">
    <w:p w:rsidR="00984D5E" w:rsidRDefault="00984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85"/>
    <w:rsid w:val="000371C1"/>
    <w:rsid w:val="00092BC8"/>
    <w:rsid w:val="000C1420"/>
    <w:rsid w:val="00113D3A"/>
    <w:rsid w:val="001D689B"/>
    <w:rsid w:val="00215446"/>
    <w:rsid w:val="00224B11"/>
    <w:rsid w:val="002450F5"/>
    <w:rsid w:val="002516A2"/>
    <w:rsid w:val="00315714"/>
    <w:rsid w:val="00384DA4"/>
    <w:rsid w:val="003926E4"/>
    <w:rsid w:val="003B7EDF"/>
    <w:rsid w:val="003F599A"/>
    <w:rsid w:val="004B24A8"/>
    <w:rsid w:val="004C1437"/>
    <w:rsid w:val="004D2D41"/>
    <w:rsid w:val="004E469F"/>
    <w:rsid w:val="005B49ED"/>
    <w:rsid w:val="005B7F78"/>
    <w:rsid w:val="005C23D7"/>
    <w:rsid w:val="006B09E5"/>
    <w:rsid w:val="006D66CA"/>
    <w:rsid w:val="006E4A97"/>
    <w:rsid w:val="00723504"/>
    <w:rsid w:val="007429D0"/>
    <w:rsid w:val="007E44C7"/>
    <w:rsid w:val="008B78CE"/>
    <w:rsid w:val="009212CC"/>
    <w:rsid w:val="0093503C"/>
    <w:rsid w:val="00942FF8"/>
    <w:rsid w:val="00984D5E"/>
    <w:rsid w:val="009A7018"/>
    <w:rsid w:val="009B650B"/>
    <w:rsid w:val="009E274F"/>
    <w:rsid w:val="009E4649"/>
    <w:rsid w:val="009F77D7"/>
    <w:rsid w:val="00AB08EF"/>
    <w:rsid w:val="00AD6FAA"/>
    <w:rsid w:val="00AE0133"/>
    <w:rsid w:val="00B27B44"/>
    <w:rsid w:val="00B83652"/>
    <w:rsid w:val="00BD1579"/>
    <w:rsid w:val="00BE5631"/>
    <w:rsid w:val="00C10185"/>
    <w:rsid w:val="00C270E3"/>
    <w:rsid w:val="00C72E1C"/>
    <w:rsid w:val="00C77311"/>
    <w:rsid w:val="00CB6311"/>
    <w:rsid w:val="00CE66E3"/>
    <w:rsid w:val="00DB4052"/>
    <w:rsid w:val="00E42777"/>
    <w:rsid w:val="00E54532"/>
    <w:rsid w:val="00E65E91"/>
    <w:rsid w:val="00EA2831"/>
    <w:rsid w:val="00EB2B14"/>
    <w:rsid w:val="00EB3D44"/>
    <w:rsid w:val="00ED3472"/>
    <w:rsid w:val="00EF311B"/>
    <w:rsid w:val="00F04581"/>
    <w:rsid w:val="00F41F3B"/>
    <w:rsid w:val="00F875AC"/>
    <w:rsid w:val="00FC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1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72E1C"/>
    <w:pPr>
      <w:ind w:left="2820" w:right="1010" w:hanging="62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C7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E1C"/>
    <w:rPr>
      <w:kern w:val="2"/>
    </w:rPr>
  </w:style>
  <w:style w:type="paragraph" w:styleId="Footer">
    <w:name w:val="footer"/>
    <w:basedOn w:val="Normal"/>
    <w:link w:val="FooterChar"/>
    <w:uiPriority w:val="99"/>
    <w:rsid w:val="00C7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1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</Words>
  <Characters>394</Characters>
  <Application>Microsoft Office Outlook</Application>
  <DocSecurity>0</DocSecurity>
  <Lines>0</Lines>
  <Paragraphs>0</Paragraphs>
  <ScaleCrop>false</ScaleCrop>
  <Company>tcd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郵寄地點及電話：</dc:title>
  <dc:subject/>
  <dc:creator>hudluo</dc:creator>
  <cp:keywords/>
  <dc:description/>
  <cp:lastModifiedBy>user</cp:lastModifiedBy>
  <cp:revision>2</cp:revision>
  <cp:lastPrinted>2015-12-01T07:14:00Z</cp:lastPrinted>
  <dcterms:created xsi:type="dcterms:W3CDTF">2016-02-02T01:46:00Z</dcterms:created>
  <dcterms:modified xsi:type="dcterms:W3CDTF">2016-02-02T01:46:00Z</dcterms:modified>
</cp:coreProperties>
</file>