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68A" w:rsidRPr="004D043E" w:rsidRDefault="00C6468A" w:rsidP="0011065B">
      <w:pPr>
        <w:jc w:val="center"/>
        <w:rPr>
          <w:rFonts w:cs="Times New Roman"/>
          <w:b/>
          <w:bCs/>
          <w:sz w:val="36"/>
          <w:szCs w:val="36"/>
        </w:rPr>
      </w:pPr>
      <w:r w:rsidRPr="004D043E">
        <w:rPr>
          <w:rFonts w:cs="新細明體" w:hint="eastAsia"/>
          <w:b/>
          <w:bCs/>
          <w:sz w:val="36"/>
          <w:szCs w:val="36"/>
        </w:rPr>
        <w:t>臺南市政府及所屬機關學校非自願個案處理流程</w:t>
      </w:r>
    </w:p>
    <w:p w:rsidR="00C6468A" w:rsidRPr="0011065B" w:rsidRDefault="00C6468A" w:rsidP="0011065B">
      <w:pPr>
        <w:rPr>
          <w:rFonts w:cs="Times New Roman"/>
          <w:b/>
          <w:bCs/>
          <w:sz w:val="32"/>
          <w:szCs w:val="32"/>
        </w:rPr>
      </w:pPr>
      <w:r>
        <w:rPr>
          <w:noProof/>
        </w:rPr>
        <w:pict>
          <v:group id="畫布 82" o:spid="_x0000_s1026" editas="canvas" style="position:absolute;margin-left:-62.25pt;margin-top:0;width:545.25pt;height:690.75pt;z-index:-251658240" coordsize="69246,8772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69246;height:87725;visibility:visible">
              <v:fill o:detectmouseclick="t"/>
              <v:path o:connecttype="none"/>
            </v:shape>
            <v:rect id="Rectangle 114" o:spid="_x0000_s1028" style="position:absolute;left:45795;top:14561;width:6849;height:3989;visibility:visible" stroked="f">
              <v:textbox>
                <w:txbxContent>
                  <w:p w:rsidR="00C6468A" w:rsidRPr="00EE6DE1" w:rsidRDefault="00C6468A" w:rsidP="00072AB7">
                    <w:pPr>
                      <w:spacing w:line="240" w:lineRule="exact"/>
                      <w:rPr>
                        <w:rFonts w:ascii="新細明體" w:cs="Times New Roman"/>
                      </w:rPr>
                    </w:pPr>
                    <w:r w:rsidRPr="00EE6DE1">
                      <w:rPr>
                        <w:rFonts w:ascii="新細明體" w:hAnsi="新細明體" w:cs="新細明體" w:hint="eastAsia"/>
                      </w:rPr>
                      <w:t>無立即性危險</w:t>
                    </w:r>
                  </w:p>
                </w:txbxContent>
              </v:textbox>
            </v:rect>
            <v:rect id="Rectangle 115" o:spid="_x0000_s1029" style="position:absolute;left:13206;top:14469;width:6856;height:3988;visibility:visible" stroked="f">
              <v:textbox>
                <w:txbxContent>
                  <w:p w:rsidR="00C6468A" w:rsidRPr="00EE6DE1" w:rsidRDefault="00C6468A" w:rsidP="00072AB7">
                    <w:pPr>
                      <w:spacing w:line="240" w:lineRule="exact"/>
                      <w:rPr>
                        <w:rFonts w:ascii="新細明體" w:cs="Times New Roman"/>
                      </w:rPr>
                    </w:pPr>
                    <w:r w:rsidRPr="00EE6DE1">
                      <w:rPr>
                        <w:rFonts w:ascii="新細明體" w:hAnsi="新細明體" w:cs="新細明體" w:hint="eastAsia"/>
                      </w:rPr>
                      <w:t>有立即性危險</w:t>
                    </w:r>
                  </w:p>
                </w:txbxContent>
              </v:textbox>
            </v:rect>
            <v:rect id="Rectangle 117" o:spid="_x0000_s1030" style="position:absolute;left:34426;top:30302;width:5249;height:3423;visibility:visible" stroked="f">
              <v:textbox>
                <w:txbxContent>
                  <w:p w:rsidR="00C6468A" w:rsidRDefault="00C6468A" w:rsidP="00072AB7">
                    <w:pPr>
                      <w:pStyle w:val="NormalWeb"/>
                      <w:spacing w:line="240" w:lineRule="exact"/>
                    </w:pPr>
                    <w:r>
                      <w:rPr>
                        <w:rFonts w:ascii="Calibri" w:cs="新細明體" w:hint="eastAsia"/>
                      </w:rPr>
                      <w:t>願意</w:t>
                    </w:r>
                  </w:p>
                </w:txbxContent>
              </v:textbox>
            </v:rect>
            <v:rect id="Rectangle 117" o:spid="_x0000_s1031" style="position:absolute;left:60483;top:29996;width:7047;height:3429;visibility:visible" stroked="f">
              <v:textbox>
                <w:txbxContent>
                  <w:p w:rsidR="00C6468A" w:rsidRPr="00EE6DE1" w:rsidRDefault="00C6468A" w:rsidP="00072AB7">
                    <w:pPr>
                      <w:spacing w:line="240" w:lineRule="exact"/>
                      <w:rPr>
                        <w:rFonts w:ascii="新細明體" w:cs="Times New Roman"/>
                      </w:rPr>
                    </w:pPr>
                    <w:r w:rsidRPr="00EE6DE1">
                      <w:rPr>
                        <w:rFonts w:ascii="新細明體" w:hAnsi="新細明體" w:cs="新細明體" w:hint="eastAsia"/>
                      </w:rPr>
                      <w:t>不願意</w:t>
                    </w:r>
                  </w:p>
                </w:txbxContent>
              </v:textbox>
            </v:rect>
            <v:shapetype id="_x0000_t9" coordsize="21600,21600" o:spt="9" adj="5400" path="m@0,l,10800@0,21600@1,21600,21600,1080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gradientshapeok="t" o:connecttype="rect" textboxrect="1800,1800,19800,19800;3600,3600,18000,18000;6300,6300,15300,15300"/>
              <v:handles>
                <v:h position="#0,topLeft" xrange="0,10800"/>
              </v:handles>
            </v:shapetype>
            <v:shape id="AutoShape 85" o:spid="_x0000_s1032" type="#_x0000_t9" style="position:absolute;left:16763;top:4074;width:33150;height:5927;visibility:visible" adj="2560">
              <v:textbox>
                <w:txbxContent>
                  <w:p w:rsidR="00C6468A" w:rsidRPr="00EE6DE1" w:rsidRDefault="00C6468A" w:rsidP="00072AB7">
                    <w:pPr>
                      <w:spacing w:line="240" w:lineRule="exact"/>
                      <w:rPr>
                        <w:rFonts w:ascii="新細明體" w:cs="Times New Roman"/>
                      </w:rPr>
                    </w:pPr>
                    <w:r w:rsidRPr="00EE6DE1">
                      <w:rPr>
                        <w:rFonts w:ascii="新細明體" w:hAnsi="新細明體" w:cs="新細明體" w:hint="eastAsia"/>
                      </w:rPr>
                      <w:t>非自願個案，由各機關學校人事單位與</w:t>
                    </w:r>
                    <w:bookmarkStart w:id="0" w:name="_GoBack"/>
                    <w:bookmarkEnd w:id="0"/>
                    <w:r w:rsidRPr="00EE6DE1">
                      <w:rPr>
                        <w:rFonts w:ascii="新細明體" w:hAnsi="新細明體" w:cs="新細明體" w:hint="eastAsia"/>
                      </w:rPr>
                      <w:t>員工直屬主管共同介入處理</w:t>
                    </w:r>
                  </w:p>
                </w:txbxContent>
              </v:textbox>
            </v:shape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AutoShape 86" o:spid="_x0000_s1033" type="#_x0000_t4" style="position:absolute;left:7921;top:48698;width:25091;height:11172;visibility:visible">
              <v:textbox>
                <w:txbxContent>
                  <w:p w:rsidR="00C6468A" w:rsidRPr="00EE6DE1" w:rsidRDefault="00C6468A" w:rsidP="00072AB7">
                    <w:pPr>
                      <w:spacing w:line="240" w:lineRule="exact"/>
                      <w:rPr>
                        <w:rFonts w:ascii="新細明體" w:cs="Times New Roman"/>
                      </w:rPr>
                    </w:pPr>
                    <w:r w:rsidRPr="00EE6DE1">
                      <w:rPr>
                        <w:rFonts w:ascii="新細明體" w:hAnsi="新細明體" w:cs="新細明體" w:hint="eastAsia"/>
                      </w:rPr>
                      <w:t>當事人與心理師進行續談</w:t>
                    </w:r>
                  </w:p>
                </w:txbxContent>
              </v:textbox>
            </v:shape>
            <v:rect id="Rectangle 87" o:spid="_x0000_s1034" style="position:absolute;left:11046;top:63299;width:20576;height:5947;visibility:visible">
              <v:textbox>
                <w:txbxContent>
                  <w:p w:rsidR="00C6468A" w:rsidRPr="00EE6DE1" w:rsidRDefault="00C6468A" w:rsidP="00072AB7">
                    <w:pPr>
                      <w:spacing w:line="240" w:lineRule="exact"/>
                      <w:jc w:val="center"/>
                      <w:rPr>
                        <w:rFonts w:ascii="新細明體" w:cs="Times New Roman"/>
                      </w:rPr>
                    </w:pPr>
                    <w:r w:rsidRPr="00EE6DE1">
                      <w:rPr>
                        <w:rFonts w:ascii="新細明體" w:hAnsi="新細明體" w:cs="新細明體" w:hint="eastAsia"/>
                      </w:rPr>
                      <w:t>持續定期追蹤</w:t>
                    </w:r>
                  </w:p>
                  <w:p w:rsidR="00C6468A" w:rsidRPr="00EE6DE1" w:rsidRDefault="00C6468A" w:rsidP="00072AB7">
                    <w:pPr>
                      <w:spacing w:line="240" w:lineRule="exact"/>
                      <w:jc w:val="center"/>
                      <w:rPr>
                        <w:rFonts w:ascii="新細明體" w:cs="Times New Roman"/>
                      </w:rPr>
                    </w:pPr>
                    <w:r w:rsidRPr="00EE6DE1">
                      <w:rPr>
                        <w:rFonts w:ascii="新細明體" w:hAnsi="新細明體" w:cs="新細明體" w:hint="eastAsia"/>
                      </w:rPr>
                      <w:t>（如：</w:t>
                    </w:r>
                    <w:r w:rsidRPr="00EE6DE1">
                      <w:rPr>
                        <w:rFonts w:ascii="新細明體" w:hAnsi="新細明體" w:cs="新細明體"/>
                      </w:rPr>
                      <w:t>1</w:t>
                    </w:r>
                    <w:r w:rsidRPr="00EE6DE1">
                      <w:rPr>
                        <w:rFonts w:ascii="新細明體" w:hAnsi="新細明體" w:cs="新細明體" w:hint="eastAsia"/>
                      </w:rPr>
                      <w:t>個月、</w:t>
                    </w:r>
                    <w:r w:rsidRPr="00EE6DE1">
                      <w:rPr>
                        <w:rFonts w:ascii="新細明體" w:hAnsi="新細明體" w:cs="新細明體"/>
                      </w:rPr>
                      <w:t>3</w:t>
                    </w:r>
                    <w:r w:rsidRPr="00EE6DE1">
                      <w:rPr>
                        <w:rFonts w:ascii="新細明體" w:hAnsi="新細明體" w:cs="新細明體" w:hint="eastAsia"/>
                      </w:rPr>
                      <w:t>個月或半年）</w:t>
                    </w:r>
                  </w:p>
                </w:txbxContent>
              </v:textbox>
            </v:rect>
            <v:rect id="Rectangle 88" o:spid="_x0000_s1035" style="position:absolute;left:12193;top:71771;width:17137;height:5762;visibility:visible">
              <v:textbox>
                <w:txbxContent>
                  <w:p w:rsidR="00C6468A" w:rsidRPr="00EE6DE1" w:rsidRDefault="00C6468A" w:rsidP="00072AB7">
                    <w:pPr>
                      <w:spacing w:line="240" w:lineRule="exact"/>
                      <w:rPr>
                        <w:rFonts w:ascii="新細明體" w:cs="Times New Roman"/>
                      </w:rPr>
                    </w:pPr>
                    <w:r w:rsidRPr="00EE6DE1">
                      <w:rPr>
                        <w:rFonts w:ascii="新細明體" w:hAnsi="新細明體" w:cs="新細明體" w:hint="eastAsia"/>
                      </w:rPr>
                      <w:t>依照個案情形，如有必要再予轉介</w:t>
                    </w:r>
                  </w:p>
                </w:txbxContent>
              </v:textbox>
            </v:rect>
            <v:roundrect id="AutoShape 89" o:spid="_x0000_s1036" style="position:absolute;left:15654;top:80008;width:9141;height:4572;visibility:visible" arcsize="10923f">
              <v:textbox>
                <w:txbxContent>
                  <w:p w:rsidR="00C6468A" w:rsidRPr="00EE6DE1" w:rsidRDefault="00C6468A" w:rsidP="00072AB7">
                    <w:pPr>
                      <w:spacing w:line="240" w:lineRule="exact"/>
                      <w:jc w:val="center"/>
                      <w:rPr>
                        <w:rFonts w:ascii="新細明體" w:cs="Times New Roman"/>
                      </w:rPr>
                    </w:pPr>
                    <w:r w:rsidRPr="00EE6DE1">
                      <w:rPr>
                        <w:rFonts w:ascii="新細明體" w:hAnsi="新細明體" w:cs="新細明體" w:hint="eastAsia"/>
                      </w:rPr>
                      <w:t>結案</w:t>
                    </w:r>
                  </w:p>
                </w:txbxContent>
              </v:textbox>
            </v:roundrect>
            <v:rect id="Rectangle 90" o:spid="_x0000_s1037" style="position:absolute;left:8162;top:42418;width:25147;height:3894;visibility:visible">
              <v:textbox>
                <w:txbxContent>
                  <w:p w:rsidR="00C6468A" w:rsidRPr="00EE6DE1" w:rsidRDefault="00C6468A" w:rsidP="00072AB7">
                    <w:pPr>
                      <w:spacing w:line="240" w:lineRule="exact"/>
                      <w:rPr>
                        <w:rFonts w:ascii="新細明體" w:cs="Times New Roman"/>
                      </w:rPr>
                    </w:pPr>
                    <w:r w:rsidRPr="00EE6DE1">
                      <w:rPr>
                        <w:rFonts w:ascii="新細明體" w:hAnsi="新細明體" w:cs="新細明體" w:hint="eastAsia"/>
                      </w:rPr>
                      <w:t>請當事人接受心理諮商或治療</w:t>
                    </w:r>
                  </w:p>
                </w:txbxContent>
              </v:textbox>
            </v:rect>
            <v:rect id="Rectangle 91" o:spid="_x0000_s1038" style="position:absolute;left:7622;top:30588;width:14180;height:5144;visibility:visible">
              <v:textbox>
                <w:txbxContent>
                  <w:p w:rsidR="00C6468A" w:rsidRPr="00EE6DE1" w:rsidRDefault="00C6468A" w:rsidP="00072AB7">
                    <w:pPr>
                      <w:spacing w:line="240" w:lineRule="exact"/>
                      <w:rPr>
                        <w:rFonts w:ascii="新細明體" w:cs="Times New Roman"/>
                      </w:rPr>
                    </w:pPr>
                    <w:r w:rsidRPr="00EE6DE1">
                      <w:rPr>
                        <w:rFonts w:ascii="新細明體" w:hAnsi="新細明體" w:cs="新細明體" w:hint="eastAsia"/>
                      </w:rPr>
                      <w:t>會同警察單位強制送醫治療</w:t>
                    </w:r>
                  </w:p>
                </w:txbxContent>
              </v:textbox>
            </v:rect>
            <v:shape id="AutoShape 92" o:spid="_x0000_s1039" type="#_x0000_t4" style="position:absolute;left:39809;top:28720;width:22222;height:10871;visibility:visible">
              <v:textbox>
                <w:txbxContent>
                  <w:p w:rsidR="00C6468A" w:rsidRPr="00EE6DE1" w:rsidRDefault="00C6468A" w:rsidP="00072AB7">
                    <w:pPr>
                      <w:spacing w:line="240" w:lineRule="exact"/>
                      <w:rPr>
                        <w:rFonts w:ascii="新細明體" w:cs="Times New Roman"/>
                      </w:rPr>
                    </w:pPr>
                    <w:r w:rsidRPr="00EE6DE1">
                      <w:rPr>
                        <w:rFonts w:ascii="新細明體" w:hAnsi="新細明體" w:cs="新細明體" w:hint="eastAsia"/>
                      </w:rPr>
                      <w:t>當事人是否願意接受心理諮商或治療</w:t>
                    </w:r>
                  </w:p>
                </w:txbxContent>
              </v:textbox>
            </v:shape>
            <v:rect id="Rectangle 93" o:spid="_x0000_s1040" style="position:absolute;left:52644;top:42418;width:16330;height:11086;visibility:visible">
              <v:textbox>
                <w:txbxContent>
                  <w:p w:rsidR="00C6468A" w:rsidRPr="00EE6DE1" w:rsidRDefault="00C6468A" w:rsidP="00072AB7">
                    <w:pPr>
                      <w:widowControl/>
                      <w:spacing w:line="240" w:lineRule="exact"/>
                      <w:textAlignment w:val="baseline"/>
                      <w:rPr>
                        <w:rFonts w:ascii="新細明體" w:cs="Times New Roman"/>
                      </w:rPr>
                    </w:pPr>
                    <w:r w:rsidRPr="008A2189">
                      <w:rPr>
                        <w:rFonts w:ascii="新細明體" w:hAnsi="新細明體" w:cs="新細明體" w:hint="eastAsia"/>
                        <w:color w:val="000000"/>
                        <w:kern w:val="24"/>
                      </w:rPr>
                      <w:t>通報直屬主管、重要關係人或相關單位加強關懷協助（如為自殺高風險個案，請通報衛生局</w:t>
                    </w:r>
                    <w:r w:rsidRPr="008A2189">
                      <w:rPr>
                        <w:rFonts w:ascii="新細明體" w:hAnsi="新細明體" w:cs="新細明體"/>
                        <w:color w:val="000000"/>
                        <w:kern w:val="24"/>
                      </w:rPr>
                      <w:t>06-6357716-172</w:t>
                    </w:r>
                    <w:r w:rsidRPr="008A2189">
                      <w:rPr>
                        <w:rFonts w:ascii="新細明體" w:hAnsi="新細明體" w:cs="新細明體" w:hint="eastAsia"/>
                        <w:color w:val="000000"/>
                        <w:kern w:val="24"/>
                      </w:rPr>
                      <w:t>）</w:t>
                    </w:r>
                  </w:p>
                </w:txbxContent>
              </v:textbox>
            </v:rect>
            <v:rect id="Rectangle 94" o:spid="_x0000_s1041" style="position:absolute;left:52928;top:58743;width:16331;height:11964;visibility:visible">
              <v:textbox>
                <w:txbxContent>
                  <w:p w:rsidR="00C6468A" w:rsidRPr="00EE6DE1" w:rsidRDefault="00C6468A" w:rsidP="00072AB7">
                    <w:pPr>
                      <w:numPr>
                        <w:ilvl w:val="0"/>
                        <w:numId w:val="2"/>
                      </w:numPr>
                      <w:spacing w:line="240" w:lineRule="exact"/>
                      <w:rPr>
                        <w:rFonts w:ascii="新細明體" w:cs="Times New Roman"/>
                      </w:rPr>
                    </w:pPr>
                    <w:r w:rsidRPr="00EE6DE1">
                      <w:rPr>
                        <w:rFonts w:ascii="新細明體" w:hAnsi="新細明體" w:cs="新細明體" w:hint="eastAsia"/>
                      </w:rPr>
                      <w:t>採取適當的管理措施或工作調整</w:t>
                    </w:r>
                  </w:p>
                  <w:p w:rsidR="00C6468A" w:rsidRPr="00EE6DE1" w:rsidRDefault="00C6468A" w:rsidP="00072AB7">
                    <w:pPr>
                      <w:numPr>
                        <w:ilvl w:val="0"/>
                        <w:numId w:val="2"/>
                      </w:numPr>
                      <w:spacing w:line="240" w:lineRule="exact"/>
                      <w:rPr>
                        <w:rFonts w:ascii="新細明體" w:cs="Times New Roman"/>
                      </w:rPr>
                    </w:pPr>
                    <w:r w:rsidRPr="00EE6DE1">
                      <w:rPr>
                        <w:rFonts w:ascii="新細明體" w:hAnsi="新細明體" w:cs="新細明體" w:hint="eastAsia"/>
                      </w:rPr>
                      <w:t>必要時提供直屬主管管理諮詢，或針對受影響之相關同仁提供團體諮商</w:t>
                    </w:r>
                  </w:p>
                </w:txbxContent>
              </v:textbox>
            </v:rect>
            <v:line id="Line 95" o:spid="_x0000_s1042" style="position:absolute;visibility:visible" from="32767,10001" to="32796,12477" o:connectortype="straight">
              <v:stroke endarrow="block"/>
            </v:line>
            <v:line id="Line 96" o:spid="_x0000_s1043" style="position:absolute;flip:x;visibility:visible" from="13239,19561" to="19225,19561" o:connectortype="straight"/>
            <v:line id="Line 97" o:spid="_x0000_s1044" style="position:absolute;visibility:visible" from="13239,19561" to="13239,30588" o:connectortype="straight">
              <v:stroke endarrow="block"/>
            </v:line>
            <v:line id="Line 98" o:spid="_x0000_s1045" style="position:absolute;flip:x;visibility:visible" from="50941,19596" to="50941,28720" o:connectortype="straight">
              <v:stroke endarrow="block"/>
            </v:line>
            <v:line id="Line 99" o:spid="_x0000_s1046" style="position:absolute;visibility:visible" from="46467,19590" to="51054,19596" o:connectortype="straight"/>
            <v:line id="Line 100" o:spid="_x0000_s1047" style="position:absolute;flip:x;visibility:visible" from="30968,34185" to="39809,34185" o:connectortype="straight"/>
            <v:line id="Line 101" o:spid="_x0000_s1048" style="position:absolute;visibility:visible" from="31075,34178" to="31075,42356" o:connectortype="straight">
              <v:stroke endarrow="block"/>
            </v:line>
            <v:line id="Line 102" o:spid="_x0000_s1049" style="position:absolute;visibility:visible" from="62031,34178" to="64324,34185" o:connectortype="straight"/>
            <v:line id="Line 103" o:spid="_x0000_s1050" style="position:absolute;visibility:visible" from="64324,34240" to="64324,42418" o:connectortype="straight">
              <v:stroke endarrow="block"/>
            </v:line>
            <v:line id="Line 104" o:spid="_x0000_s1051" style="position:absolute;visibility:visible" from="61170,53504" to="61170,58743" o:connectortype="straight">
              <v:stroke endarrow="block"/>
            </v:line>
            <v:line id="Line 105" o:spid="_x0000_s1052" style="position:absolute;visibility:visible" from="13426,35732" to="13426,42418" o:connectortype="straight">
              <v:stroke endarrow="block"/>
            </v:line>
            <v:line id="Line 106" o:spid="_x0000_s1053" style="position:absolute;visibility:visible" from="20467,59870" to="20467,63278" o:connectortype="straight">
              <v:stroke endarrow="block"/>
            </v:line>
            <v:line id="Line 107" o:spid="_x0000_s1054" style="position:absolute;visibility:visible" from="20467,69246" to="20467,71771" o:connectortype="straight">
              <v:stroke endarrow="block"/>
            </v:line>
            <v:line id="Line 108" o:spid="_x0000_s1055" style="position:absolute;visibility:visible" from="20400,77533" to="20400,80008" o:connectortype="straight">
              <v:stroke endarrow="block"/>
            </v:line>
            <v:line id="Line 109" o:spid="_x0000_s1056" style="position:absolute;flip:x;visibility:visible" from="2518,74260" to="12061,74260" o:connectortype="straight"/>
            <v:line id="Line 110" o:spid="_x0000_s1057" style="position:absolute;flip:y;visibility:visible" from="2518,44671" to="2518,74260" o:connectortype="straight"/>
            <v:line id="Line 111" o:spid="_x0000_s1058" style="position:absolute;visibility:visible" from="2518,44671" to="8162,44671" o:connectortype="straight">
              <v:stroke endarrow="block"/>
            </v:line>
            <v:line id="Line 112" o:spid="_x0000_s1059" style="position:absolute;flip:y;visibility:visible" from="2518,54155" to="7894,54155" o:connectortype="straight"/>
            <v:line id="Line 113" o:spid="_x0000_s1060" style="position:absolute;visibility:visible" from="33340,44735" to="52644,44735" o:connectortype="straight">
              <v:stroke endarrow="block"/>
            </v:line>
            <v:rect id="Rectangle 118" o:spid="_x0000_s1061" style="position:absolute;left:4190;top:51134;width:3432;height:2777;visibility:visible" stroked="f">
              <v:textbox>
                <w:txbxContent>
                  <w:p w:rsidR="00C6468A" w:rsidRPr="00EE6DE1" w:rsidRDefault="00C6468A" w:rsidP="00072AB7">
                    <w:pPr>
                      <w:spacing w:line="240" w:lineRule="exact"/>
                      <w:rPr>
                        <w:rFonts w:ascii="新細明體" w:cs="Times New Roman"/>
                      </w:rPr>
                    </w:pPr>
                    <w:r w:rsidRPr="00EE6DE1">
                      <w:rPr>
                        <w:rFonts w:ascii="新細明體" w:hAnsi="新細明體" w:cs="新細明體" w:hint="eastAsia"/>
                      </w:rPr>
                      <w:t>是</w:t>
                    </w:r>
                  </w:p>
                </w:txbxContent>
              </v:textbox>
            </v:rect>
            <v:rect id="Rectangle 119" o:spid="_x0000_s1062" style="position:absolute;left:21371;top:59870;width:3424;height:3429;visibility:visible" stroked="f">
              <v:textbox>
                <w:txbxContent>
                  <w:p w:rsidR="00C6468A" w:rsidRPr="00EE6DE1" w:rsidRDefault="00C6468A" w:rsidP="00072AB7">
                    <w:pPr>
                      <w:spacing w:line="240" w:lineRule="exact"/>
                      <w:rPr>
                        <w:rFonts w:ascii="新細明體" w:cs="Times New Roman"/>
                      </w:rPr>
                    </w:pPr>
                    <w:r w:rsidRPr="00EE6DE1">
                      <w:rPr>
                        <w:rFonts w:ascii="新細明體" w:hAnsi="新細明體" w:cs="新細明體" w:hint="eastAsia"/>
                      </w:rPr>
                      <w:t>否</w:t>
                    </w:r>
                  </w:p>
                </w:txbxContent>
              </v:textbox>
            </v:rect>
            <v:line id="Line 120" o:spid="_x0000_s1063" style="position:absolute;visibility:visible" from="20400,46312" to="20407,48674" o:connectortype="straight">
              <v:stroke endarrow="block"/>
            </v:line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流程圖: 決策 17" o:spid="_x0000_s1064" type="#_x0000_t110" style="position:absolute;left:19225;top:12477;width:27242;height:14049;visibility:visible">
              <v:textbox>
                <w:txbxContent>
                  <w:p w:rsidR="00C6468A" w:rsidRPr="00EE6DE1" w:rsidRDefault="00C6468A" w:rsidP="00072AB7">
                    <w:pPr>
                      <w:spacing w:line="240" w:lineRule="exact"/>
                      <w:jc w:val="center"/>
                      <w:rPr>
                        <w:rFonts w:ascii="新細明體" w:cs="Times New Roman"/>
                      </w:rPr>
                    </w:pPr>
                    <w:r w:rsidRPr="00EE6DE1">
                      <w:rPr>
                        <w:rFonts w:ascii="新細明體" w:hAnsi="新細明體" w:cs="新細明體" w:hint="eastAsia"/>
                      </w:rPr>
                      <w:t>初步評估是否有立即性危險：</w:t>
                    </w:r>
                    <w:r w:rsidRPr="00EE6DE1">
                      <w:rPr>
                        <w:rFonts w:ascii="新細明體" w:hAnsi="新細明體" w:cs="新細明體"/>
                      </w:rPr>
                      <w:t>1.</w:t>
                    </w:r>
                    <w:r w:rsidRPr="00EE6DE1">
                      <w:rPr>
                        <w:rFonts w:ascii="新細明體" w:hAnsi="新細明體" w:cs="新細明體" w:hint="eastAsia"/>
                      </w:rPr>
                      <w:t>自傷（殺）、傷人意圖</w:t>
                    </w:r>
                    <w:r w:rsidRPr="00EE6DE1">
                      <w:rPr>
                        <w:rFonts w:ascii="新細明體" w:hAnsi="新細明體" w:cs="新細明體"/>
                      </w:rPr>
                      <w:t>2.</w:t>
                    </w:r>
                    <w:r w:rsidRPr="00EE6DE1">
                      <w:rPr>
                        <w:rFonts w:ascii="新細明體" w:hAnsi="新細明體" w:cs="新細明體" w:hint="eastAsia"/>
                      </w:rPr>
                      <w:t>情緒性反應</w:t>
                    </w:r>
                  </w:p>
                </w:txbxContent>
              </v:textbox>
            </v:shape>
          </v:group>
        </w:pict>
      </w:r>
    </w:p>
    <w:sectPr w:rsidR="00C6468A" w:rsidRPr="0011065B" w:rsidSect="006D5B6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68A" w:rsidRDefault="00C6468A" w:rsidP="007B59E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6468A" w:rsidRDefault="00C6468A" w:rsidP="007B59E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68A" w:rsidRDefault="00C6468A" w:rsidP="007B59E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6468A" w:rsidRDefault="00C6468A" w:rsidP="007B59E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03100"/>
    <w:multiLevelType w:val="hybridMultilevel"/>
    <w:tmpl w:val="94BEB514"/>
    <w:lvl w:ilvl="0" w:tplc="D0E221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D856415"/>
    <w:multiLevelType w:val="hybridMultilevel"/>
    <w:tmpl w:val="AC7CA92E"/>
    <w:lvl w:ilvl="0" w:tplc="2D4C44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50B624E7"/>
    <w:multiLevelType w:val="hybridMultilevel"/>
    <w:tmpl w:val="A9328AA8"/>
    <w:lvl w:ilvl="0" w:tplc="FE9AF0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065B"/>
    <w:rsid w:val="00072AB7"/>
    <w:rsid w:val="00087A0A"/>
    <w:rsid w:val="0011065B"/>
    <w:rsid w:val="00486360"/>
    <w:rsid w:val="00494F65"/>
    <w:rsid w:val="004D043E"/>
    <w:rsid w:val="006D5B6E"/>
    <w:rsid w:val="007B59E4"/>
    <w:rsid w:val="00832D09"/>
    <w:rsid w:val="008A2189"/>
    <w:rsid w:val="008E047D"/>
    <w:rsid w:val="009C62D6"/>
    <w:rsid w:val="00BA40F1"/>
    <w:rsid w:val="00C6468A"/>
    <w:rsid w:val="00CD4871"/>
    <w:rsid w:val="00E36250"/>
    <w:rsid w:val="00EE6DE1"/>
    <w:rsid w:val="00FE435F"/>
    <w:rsid w:val="00FE7F5F"/>
    <w:rsid w:val="00FF1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2D6"/>
    <w:pPr>
      <w:widowControl w:val="0"/>
    </w:pPr>
    <w:rPr>
      <w:rFonts w:cs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1065B"/>
    <w:rPr>
      <w:rFonts w:ascii="Cambria" w:hAnsi="Cambria" w:cs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065B"/>
    <w:rPr>
      <w:rFonts w:ascii="Cambria" w:eastAsia="新細明體" w:hAnsi="Cambria" w:cs="Cambria"/>
      <w:sz w:val="18"/>
      <w:szCs w:val="18"/>
    </w:rPr>
  </w:style>
  <w:style w:type="paragraph" w:styleId="NormalWeb">
    <w:name w:val="Normal (Web)"/>
    <w:basedOn w:val="Normal"/>
    <w:uiPriority w:val="99"/>
    <w:semiHidden/>
    <w:rsid w:val="0011065B"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rsid w:val="007B59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B59E4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7B59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B59E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18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</Words>
  <Characters>21</Characters>
  <Application>Microsoft Office Outlook</Application>
  <DocSecurity>0</DocSecurity>
  <Lines>0</Lines>
  <Paragraphs>0</Paragraphs>
  <ScaleCrop>false</ScaleCrop>
  <Company>Net 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臺南市政府及所屬機關學校非自願個案處理流程</dc:title>
  <dc:subject/>
  <dc:creator>user</dc:creator>
  <cp:keywords/>
  <dc:description/>
  <cp:lastModifiedBy>user</cp:lastModifiedBy>
  <cp:revision>2</cp:revision>
  <cp:lastPrinted>2015-08-04T01:04:00Z</cp:lastPrinted>
  <dcterms:created xsi:type="dcterms:W3CDTF">2015-09-10T01:44:00Z</dcterms:created>
  <dcterms:modified xsi:type="dcterms:W3CDTF">2015-09-10T01:44:00Z</dcterms:modified>
</cp:coreProperties>
</file>