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E3" w:rsidRPr="003E7446" w:rsidRDefault="003F5DE3" w:rsidP="003E7446">
      <w:pPr>
        <w:pStyle w:val="Header"/>
        <w:jc w:val="center"/>
        <w:rPr>
          <w:rFonts w:cs="Times New Roman"/>
        </w:rPr>
      </w:pPr>
      <w:r>
        <w:rPr>
          <w:noProof/>
        </w:rPr>
        <w:pict>
          <v:group id="群組 48" o:spid="_x0000_s1026" style="position:absolute;left:0;text-align:left;margin-left:-.85pt;margin-top:43.1pt;width:698.9pt;height:445.3pt;z-index:251658240" coordorigin="-612,4510" coordsize="85258,62277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流程圖: 準備作業 4" o:spid="_x0000_s1027" type="#_x0000_t117" style="position:absolute;left:21159;top:4510;width:49950;height:7493;visibility:visible;v-text-anchor:middle" fillcolor="window" strokecolor="windowText" strokeweight="1pt">
              <v:textbox>
                <w:txbxContent>
                  <w:p w:rsidR="003F5DE3" w:rsidRPr="00932538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hint="eastAsia"/>
                        <w:color w:val="000000"/>
                        <w:kern w:val="24"/>
                      </w:rPr>
                      <w:t>發生危機事件</w:t>
                    </w:r>
                  </w:p>
                  <w:p w:rsidR="003F5DE3" w:rsidRPr="00932538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hint="eastAsia"/>
                        <w:color w:val="FF0000"/>
                        <w:kern w:val="24"/>
                      </w:rPr>
                      <w:t>（機關發生重大意外，或因員工個人生《心》理、精神因素引發員工自傷或傷人情形等）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6" o:spid="_x0000_s1028" type="#_x0000_t32" style="position:absolute;left:46139;top:12004;width:0;height:2775;visibility:visible" o:connectortype="straight" strokecolor="windowText" strokeweight="1pt">
              <v:stroke endarrow="block"/>
              <v:shadow on="t" color="black" opacity="24903f" origin=",.5" offset="0,.55556mm"/>
            </v:shape>
            <v:rect id="矩形 10" o:spid="_x0000_s1029" style="position:absolute;left:19103;top:22518;width:27036;height:5862;visibility:visible;v-text-anchor:middle" fillcolor="window" strokecolor="windowText" strokeweight="1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瞭解事件發生情形（人、事、時、地）及所需協助</w:t>
                    </w:r>
                  </w:p>
                </w:txbxContent>
              </v:textbox>
            </v:rect>
            <v:rect id="矩形 11" o:spid="_x0000_s1030" style="position:absolute;left:57954;top:22518;width:13155;height:4923;visibility:visible;v-text-anchor:middle" fillcolor="window" strokecolor="windowText" strokeweight="1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事件通報與聯繫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31" type="#_x0000_t110" style="position:absolute;left:18142;top:31133;width:28470;height:7334;visibility:visible;v-text-anchor:middle" fillcolor="window" strokecolor="windowText" strokeweight="1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是否發生人員傷亡</w:t>
                    </w:r>
                  </w:p>
                </w:txbxContent>
              </v:textbox>
            </v:shape>
            <v:rect id="矩形 27" o:spid="_x0000_s1032" style="position:absolute;left:-612;top:42450;width:8297;height:24331;visibility:visible;v-text-anchor:middle" fillcolor="window" strokecolor="#c0504d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12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b/>
                        <w:bCs/>
                        <w:color w:val="000000"/>
                        <w:kern w:val="24"/>
                      </w:rPr>
                      <w:t>對當事人之關懷協助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：引介心理衛生資源、提供心理諮商、法律諮詢資源、臨時性工作調整、協助辦理差假事宜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8" o:spid="_x0000_s1033" type="#_x0000_t202" style="position:absolute;left:46005;top:31396;width:3359;height:3201;visibility:visible" filled="f" stroked="f" strokeweight="1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否</w:t>
                    </w:r>
                  </w:p>
                </w:txbxContent>
              </v:textbox>
            </v:shape>
            <v:rect id="矩形 60" o:spid="_x0000_s1034" style="position:absolute;left:8859;top:42556;width:9283;height:24232;visibility:visible;v-text-anchor:middle" fillcolor="window" strokecolor="#c0504d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b/>
                        <w:bCs/>
                        <w:color w:val="000000"/>
                        <w:kern w:val="24"/>
                      </w:rPr>
                      <w:t>對其家屬之關懷協助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：引介心理衛生資源、提供心理諮商、法律諮詢資源、協助喪葬與撫卹事宜、瞭解生計必要引介社福單位</w:t>
                    </w:r>
                  </w:p>
                </w:txbxContent>
              </v:textbox>
            </v:rect>
            <v:group id="群組 116" o:spid="_x0000_s1035" style="position:absolute;left:16668;top:34798;width:1474;height:5058" coordorigin="16703,34760" coordsize="1473,5058">
              <v:line id="直線接點 41" o:spid="_x0000_s1036" style="position:absolute;flip:y;visibility:visible" from="16703,34760" to="18177,34986" o:connectortype="straight" strokecolor="windowText" strokeweight="1pt"/>
              <v:line id="直線接點 44" o:spid="_x0000_s1037" style="position:absolute;visibility:visible" from="16703,34982" to="16703,39818" o:connectortype="straight" strokecolor="windowText" strokeweight="1pt"/>
            </v:group>
            <v:line id="直線接點 76" o:spid="_x0000_s1038" style="position:absolute;visibility:visible" from="4937,39855" to="32426,39855" o:connectortype="straight" strokecolor="windowText" strokeweight="1pt"/>
            <v:shape id="直線單箭頭接點 78" o:spid="_x0000_s1039" type="#_x0000_t32" style="position:absolute;left:4937;top:39854;width:0;height:2630;visibility:visible" o:connectortype="straight" strokecolor="windowText" strokeweight="1pt">
              <v:stroke endarrow="block"/>
            </v:shape>
            <v:shape id="直線單箭頭接點 103" o:spid="_x0000_s1040" type="#_x0000_t32" style="position:absolute;left:14668;top:39856;width:0;height:2513;visibility:visible" o:connectortype="straight" strokecolor="windowText" strokeweight="1pt">
              <v:stroke endarrow="block"/>
            </v:shape>
            <v:shape id="直線單箭頭接點 104" o:spid="_x0000_s1041" type="#_x0000_t32" style="position:absolute;left:22852;top:39854;width:0;height:2502;visibility:visible" o:connectortype="straight" strokecolor="windowText" strokeweight="1pt">
              <v:stroke endarrow="block"/>
            </v:shape>
            <v:shape id="直線單箭頭接點 105" o:spid="_x0000_s1042" type="#_x0000_t32" style="position:absolute;left:32364;top:39854;width:0;height:2643;visibility:visible" o:connectortype="straight" strokecolor="windowText" strokeweight="1pt">
              <v:stroke endarrow="block"/>
            </v:shape>
            <v:rect id="矩形 106" o:spid="_x0000_s1043" style="position:absolute;left:19187;top:42556;width:7200;height:17307;visibility:visible;v-text-anchor:middle" fillcolor="window" strokecolor="#c0504d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12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b/>
                        <w:bCs/>
                        <w:color w:val="000000"/>
                        <w:kern w:val="24"/>
                      </w:rPr>
                      <w:t>對周邊同事之關懷協助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：引介心理衛生資源、提供心理諮商</w:t>
                    </w:r>
                  </w:p>
                </w:txbxContent>
              </v:textbox>
            </v:rect>
            <v:rect id="矩形 107" o:spid="_x0000_s1044" style="position:absolute;left:27765;top:42607;width:7201;height:17256;visibility:visible;v-text-anchor:middle" fillcolor="window" strokecolor="#c0504d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12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b/>
                        <w:bCs/>
                        <w:color w:val="000000"/>
                        <w:kern w:val="24"/>
                      </w:rPr>
                      <w:t>對組織之關懷協助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：引介團體諮商、對組織人員進行敏感度訓練</w:t>
                    </w:r>
                  </w:p>
                </w:txbxContent>
              </v:textbox>
            </v:rect>
            <v:line id="直線接點 125" o:spid="_x0000_s1045" style="position:absolute;visibility:visible" from="42077,39856" to="59075,39856" o:connectortype="straight" strokeweight="1pt"/>
            <v:shape id="直線單箭頭接點 127" o:spid="_x0000_s1046" type="#_x0000_t32" style="position:absolute;left:42077;top:39856;width:0;height:2628;visibility:visible" o:connectortype="straight" strokeweight="1pt">
              <v:stroke endarrow="block"/>
            </v:shape>
            <v:rect id="矩形 130" o:spid="_x0000_s1047" style="position:absolute;left:47657;top:42361;width:7192;height:20733;visibility:visible;v-text-anchor:middle" fillcolor="window" strokecolor="#4f81bd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12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b/>
                        <w:bCs/>
                        <w:color w:val="000000"/>
                        <w:kern w:val="24"/>
                      </w:rPr>
                      <w:t>對周邊同事之關懷協助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：引介心理衛生資源、提供心理諮商</w:t>
                    </w:r>
                  </w:p>
                </w:txbxContent>
              </v:textbox>
            </v:rect>
            <v:rect id="矩形 131" o:spid="_x0000_s1048" style="position:absolute;left:55995;top:42361;width:7192;height:20733;visibility:visible;v-text-anchor:middle" fillcolor="window" strokecolor="#4f81bd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12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b/>
                        <w:bCs/>
                        <w:color w:val="000000"/>
                        <w:kern w:val="24"/>
                      </w:rPr>
                      <w:t>對組織之關懷協助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：引介團體諮商、對組織人員進行敏感度訓練</w:t>
                    </w:r>
                  </w:p>
                </w:txbxContent>
              </v:textbox>
            </v:rect>
            <v:rect id="矩形 133" o:spid="_x0000_s1049" style="position:absolute;left:38181;top:42450;width:8428;height:20745;visibility:visible;v-text-anchor:middle" fillcolor="window" strokecolor="#4f81bd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12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b/>
                        <w:bCs/>
                        <w:color w:val="000000"/>
                        <w:kern w:val="24"/>
                      </w:rPr>
                      <w:t>對當事人之關懷協助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：引介心理衛生資源、提供心理諮商、法律諮詢資源、臨時性工作調整</w:t>
                    </w:r>
                  </w:p>
                </w:txbxContent>
              </v:textbox>
            </v:rect>
            <v:shape id="直線單箭頭接點 134" o:spid="_x0000_s1050" type="#_x0000_t32" style="position:absolute;left:51436;top:39854;width:0;height:2502;visibility:visible" o:connectortype="straight" strokeweight="1pt">
              <v:stroke endarrow="block"/>
            </v:shape>
            <v:shape id="直線單箭頭接點 135" o:spid="_x0000_s1051" type="#_x0000_t32" style="position:absolute;left:59075;top:39854;width:0;height:2502;visibility:visible" o:connectortype="straight" strokeweight="1pt">
              <v:stroke endarrow="block"/>
            </v:shape>
            <v:line id="直線接點 142" o:spid="_x0000_s1052" style="position:absolute;visibility:visible" from="64865,27438" to="64865,55094" o:connectortype="straight" strokeweight="1pt"/>
            <v:shape id="直線單箭頭接點 144" o:spid="_x0000_s1053" type="#_x0000_t32" style="position:absolute;left:64865;top:32956;width:3240;height:0;visibility:visible" o:connectortype="straight" strokeweight="1pt">
              <v:stroke endarrow="block"/>
            </v:shape>
            <v:shape id="直線單箭頭接點 146" o:spid="_x0000_s1054" type="#_x0000_t32" style="position:absolute;left:64865;top:40290;width:3240;height:0;visibility:visible" o:connectortype="straight" strokeweight="1pt">
              <v:stroke endarrow="block"/>
            </v:shape>
            <v:shape id="直線單箭頭接點 147" o:spid="_x0000_s1055" type="#_x0000_t32" style="position:absolute;left:64770;top:47720;width:3240;height:0;visibility:visible" o:connectortype="straight" strokeweight="1pt">
              <v:stroke endarrow="block"/>
            </v:shape>
            <v:shape id="直線單箭頭接點 148" o:spid="_x0000_s1056" type="#_x0000_t32" style="position:absolute;left:64865;top:55054;width:3240;height:0;visibility:visible" o:connectortype="straight" strokeweight="1pt">
              <v:stroke endarrow="block"/>
            </v:shape>
            <v:rect id="矩形 145" o:spid="_x0000_s1057" style="position:absolute;left:68604;top:30382;width:16041;height:5962;visibility:visible;v-text-anchor:middle" fillcolor="window" strokecolor="#f79646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通報機關首長、副首長</w:t>
                    </w:r>
                  </w:p>
                </w:txbxContent>
              </v:textbox>
            </v:rect>
            <v:rect id="矩形 150" o:spid="_x0000_s1058" style="position:absolute;left:68484;top:37718;width:16044;height:5947;visibility:visible;v-text-anchor:middle" fillcolor="window" strokecolor="#f79646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通報</w:t>
                    </w:r>
                    <w:r w:rsidRPr="00932538">
                      <w:rPr>
                        <w:rFonts w:ascii="Calibri" w:hAnsi="Calibri" w:cs="Calibri"/>
                        <w:color w:val="000000"/>
                        <w:kern w:val="24"/>
                      </w:rPr>
                      <w:t>110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、</w:t>
                    </w:r>
                    <w:r w:rsidRPr="00932538">
                      <w:rPr>
                        <w:rFonts w:ascii="Calibri" w:hAnsi="Calibri" w:cs="Calibri"/>
                        <w:color w:val="000000"/>
                        <w:kern w:val="24"/>
                      </w:rPr>
                      <w:t>119</w:t>
                    </w:r>
                  </w:p>
                </w:txbxContent>
              </v:textbox>
            </v:rect>
            <v:rect id="矩形 151" o:spid="_x0000_s1059" style="position:absolute;left:68484;top:44957;width:16044;height:5947;visibility:visible;v-text-anchor:middle" fillcolor="window" strokecolor="#f79646" strokeweight="1.5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聯繫家屬</w:t>
                    </w:r>
                  </w:p>
                </w:txbxContent>
              </v:textbox>
            </v:rect>
            <v:rect id="矩形 153" o:spid="_x0000_s1060" style="position:absolute;left:68484;top:52290;width:16044;height:14498;visibility:visible;v-text-anchor:middle" fillcolor="window" strokecolor="#f79646" strokeweight="1.5pt">
              <v:textbox>
                <w:txbxContent>
                  <w:p w:rsidR="003F5DE3" w:rsidRPr="00932538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ascii="Calibri" w:cs="Times New Roman"/>
                        <w:color w:val="000000"/>
                        <w:kern w:val="24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通報衛生局（</w:t>
                    </w:r>
                    <w:r w:rsidRPr="00932538">
                      <w:rPr>
                        <w:color w:val="000000"/>
                        <w:kern w:val="24"/>
                      </w:rPr>
                      <w:t>06-6357716-172</w:t>
                    </w:r>
                    <w:r w:rsidRPr="00932538">
                      <w:rPr>
                        <w:rFonts w:hint="eastAsia"/>
                        <w:color w:val="000000"/>
                        <w:kern w:val="24"/>
                      </w:rPr>
                      <w:t>）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、</w:t>
                    </w:r>
                  </w:p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人事處（</w:t>
                    </w:r>
                    <w:r w:rsidRPr="00932538">
                      <w:rPr>
                        <w:rFonts w:ascii="Calibri" w:hAnsi="Calibri" w:cs="Calibri"/>
                        <w:color w:val="000000"/>
                        <w:kern w:val="24"/>
                      </w:rPr>
                      <w:t>06-2991111-8647</w:t>
                    </w: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）等相關單位</w:t>
                    </w:r>
                  </w:p>
                </w:txbxContent>
              </v:textbox>
            </v:rect>
            <v:shape id="直線單箭頭接點 178" o:spid="_x0000_s1061" type="#_x0000_t32" style="position:absolute;left:32364;top:28380;width:0;height:2775;flip:x;visibility:visible" o:connectortype="straight" strokecolor="windowText" strokeweight="1pt">
              <v:stroke endarrow="block"/>
              <v:shadow on="t" color="black" opacity="24903f" origin=",.5" offset="0,.55556mm"/>
            </v:shape>
            <v:group id="群組 161" o:spid="_x0000_s1062" style="position:absolute;left:31973;top:14779;width:28944;height:7739" coordorigin="32002,14778" coordsize="28944,7739">
              <v:rect id="矩形 38" o:spid="_x0000_s1063" style="position:absolute;left:32002;top:14778;width:28944;height:4964;visibility:visible;v-text-anchor:middle" fillcolor="window" strokecolor="windowText" strokeweight="1pt">
                <v:textbox>
                  <w:txbxContent>
                    <w:p w:rsidR="003F5DE3" w:rsidRDefault="003F5DE3" w:rsidP="00D6352F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</w:rPr>
                      </w:pPr>
                      <w:r w:rsidRPr="00932538">
                        <w:rPr>
                          <w:rFonts w:ascii="Calibri" w:hint="eastAsia"/>
                          <w:color w:val="000000"/>
                          <w:kern w:val="24"/>
                        </w:rPr>
                        <w:t>成立</w:t>
                      </w:r>
                      <w:r w:rsidRPr="00932538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EAP</w:t>
                      </w:r>
                      <w:r w:rsidRPr="00932538">
                        <w:rPr>
                          <w:rFonts w:ascii="Calibri" w:hint="eastAsia"/>
                          <w:color w:val="000000"/>
                          <w:kern w:val="24"/>
                        </w:rPr>
                        <w:t>危機事件專案小組</w:t>
                      </w:r>
                    </w:p>
                  </w:txbxContent>
                </v:textbox>
              </v:rect>
              <v:shape id="直線單箭頭接點 39" o:spid="_x0000_s1064" type="#_x0000_t32" style="position:absolute;left:59606;top:19742;width:0;height:2775;visibility:visible" o:connectortype="straight" strokecolor="windowText" strokeweight="1pt">
                <v:stroke endarrow="block"/>
                <v:shadow on="t" color="black" opacity="24903f" origin=",.5" offset="0,.55556mm"/>
              </v:shape>
              <v:shape id="直線單箭頭接點 40" o:spid="_x0000_s1065" type="#_x0000_t32" style="position:absolute;left:33681;top:19742;width:0;height:2775;visibility:visible" o:connectortype="straight" strokecolor="windowText" strokeweight="1pt">
                <v:stroke endarrow="block"/>
                <v:shadow on="t" color="black" opacity="24903f" origin=",.5" offset="0,.55556mm"/>
              </v:shape>
            </v:group>
            <v:group id="群組 197" o:spid="_x0000_s1066" style="position:absolute;left:46612;top:34798;width:1913;height:5137;flip:x" coordorigin="45991,34774" coordsize="1913,5137">
              <v:line id="直線接點 46" o:spid="_x0000_s1067" style="position:absolute;flip:y;visibility:visible" from="45992,34774" to="47904,35073" o:connectortype="straight" strokecolor="windowText" strokeweight="1pt"/>
              <v:line id="直線接點 47" o:spid="_x0000_s1068" style="position:absolute;visibility:visible" from="45991,35075" to="45991,39911" o:connectortype="straight" strokecolor="windowText" strokeweight="1pt"/>
            </v:group>
            <v:shape id="文字方塊 29" o:spid="_x0000_s1069" type="#_x0000_t202" style="position:absolute;left:15828;top:31133;width:3359;height:3203;visibility:visible" filled="f" stroked="f" strokeweight="1pt">
              <v:textbox>
                <w:txbxContent>
                  <w:p w:rsidR="003F5DE3" w:rsidRDefault="003F5DE3" w:rsidP="00D6352F">
                    <w:pPr>
                      <w:pStyle w:val="NormalWeb"/>
                      <w:spacing w:before="0" w:beforeAutospacing="0" w:after="0" w:afterAutospacing="0" w:line="240" w:lineRule="exact"/>
                      <w:rPr>
                        <w:rFonts w:cs="Times New Roman"/>
                      </w:rPr>
                    </w:pPr>
                    <w:r w:rsidRPr="00932538">
                      <w:rPr>
                        <w:rFonts w:ascii="Calibri" w:hint="eastAsia"/>
                        <w:color w:val="000000"/>
                        <w:kern w:val="24"/>
                      </w:rPr>
                      <w:t>是</w:t>
                    </w:r>
                  </w:p>
                </w:txbxContent>
              </v:textbox>
            </v:shape>
          </v:group>
        </w:pict>
      </w:r>
      <w:r w:rsidRPr="00332DDA">
        <w:rPr>
          <w:rFonts w:ascii="新細明體" w:hAnsi="新細明體" w:cs="新細明體" w:hint="eastAsia"/>
          <w:b/>
          <w:bCs/>
          <w:sz w:val="36"/>
          <w:szCs w:val="36"/>
        </w:rPr>
        <w:t>臺南市政府及所屬機關學校</w:t>
      </w:r>
      <w:r>
        <w:rPr>
          <w:rFonts w:ascii="新細明體" w:hAnsi="新細明體" w:cs="新細明體" w:hint="eastAsia"/>
          <w:b/>
          <w:bCs/>
          <w:sz w:val="36"/>
          <w:szCs w:val="36"/>
        </w:rPr>
        <w:t>危機個案</w:t>
      </w:r>
      <w:bookmarkStart w:id="0" w:name="_GoBack"/>
      <w:bookmarkEnd w:id="0"/>
      <w:r w:rsidRPr="00332DDA">
        <w:rPr>
          <w:rFonts w:ascii="新細明體" w:hAnsi="新細明體" w:cs="新細明體" w:hint="eastAsia"/>
          <w:b/>
          <w:bCs/>
          <w:sz w:val="36"/>
          <w:szCs w:val="36"/>
        </w:rPr>
        <w:t>處理</w:t>
      </w:r>
      <w:r>
        <w:rPr>
          <w:rFonts w:ascii="新細明體" w:hAnsi="新細明體" w:cs="新細明體" w:hint="eastAsia"/>
          <w:b/>
          <w:bCs/>
          <w:sz w:val="36"/>
          <w:szCs w:val="36"/>
        </w:rPr>
        <w:t>流程</w:t>
      </w:r>
    </w:p>
    <w:sectPr w:rsidR="003F5DE3" w:rsidRPr="003E7446" w:rsidSect="0025175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E3" w:rsidRDefault="003F5DE3" w:rsidP="00731D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5DE3" w:rsidRDefault="003F5DE3" w:rsidP="00731D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E3" w:rsidRDefault="003F5DE3" w:rsidP="00731D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5DE3" w:rsidRDefault="003F5DE3" w:rsidP="00731D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FB"/>
    <w:rsid w:val="000C28D5"/>
    <w:rsid w:val="00191338"/>
    <w:rsid w:val="00250B5B"/>
    <w:rsid w:val="00251759"/>
    <w:rsid w:val="002F689D"/>
    <w:rsid w:val="00332DDA"/>
    <w:rsid w:val="003E7446"/>
    <w:rsid w:val="003F5DE3"/>
    <w:rsid w:val="0046678F"/>
    <w:rsid w:val="0059678B"/>
    <w:rsid w:val="00680A4A"/>
    <w:rsid w:val="006A599B"/>
    <w:rsid w:val="00731DB1"/>
    <w:rsid w:val="00832D09"/>
    <w:rsid w:val="008A2D60"/>
    <w:rsid w:val="00922FFB"/>
    <w:rsid w:val="00932538"/>
    <w:rsid w:val="009A52B1"/>
    <w:rsid w:val="00A64511"/>
    <w:rsid w:val="00A6620B"/>
    <w:rsid w:val="00AA5362"/>
    <w:rsid w:val="00AC5346"/>
    <w:rsid w:val="00B833D7"/>
    <w:rsid w:val="00BB391E"/>
    <w:rsid w:val="00C057B4"/>
    <w:rsid w:val="00D6352F"/>
    <w:rsid w:val="00D97F38"/>
    <w:rsid w:val="00E83AC4"/>
    <w:rsid w:val="00EE514B"/>
    <w:rsid w:val="00EF12FE"/>
    <w:rsid w:val="00EF1AA9"/>
    <w:rsid w:val="00F57EC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4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2F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25175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759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1DB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1D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</Words>
  <Characters>19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臺南市政府及所屬機關學校危機個案處理流程</dc:title>
  <dc:subject/>
  <dc:creator>user</dc:creator>
  <cp:keywords/>
  <dc:description/>
  <cp:lastModifiedBy>user</cp:lastModifiedBy>
  <cp:revision>2</cp:revision>
  <cp:lastPrinted>2015-06-03T03:18:00Z</cp:lastPrinted>
  <dcterms:created xsi:type="dcterms:W3CDTF">2015-09-10T01:42:00Z</dcterms:created>
  <dcterms:modified xsi:type="dcterms:W3CDTF">2015-09-10T01:42:00Z</dcterms:modified>
</cp:coreProperties>
</file>