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8973" w14:textId="77777777" w:rsidR="00581853" w:rsidRDefault="00000000">
      <w:pPr>
        <w:snapToGrid w:val="0"/>
        <w:jc w:val="center"/>
      </w:pPr>
      <w:r>
        <w:rPr>
          <w:rFonts w:ascii="標楷體" w:eastAsia="標楷體" w:hAnsi="標楷體" w:cs="標楷體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4A10A" wp14:editId="43A2E47C">
                <wp:simplePos x="0" y="0"/>
                <wp:positionH relativeFrom="margin">
                  <wp:align>left</wp:align>
                </wp:positionH>
                <wp:positionV relativeFrom="paragraph">
                  <wp:posOffset>7574917</wp:posOffset>
                </wp:positionV>
                <wp:extent cx="1990721" cy="3803"/>
                <wp:effectExtent l="0" t="0" r="9529" b="34297"/>
                <wp:wrapNone/>
                <wp:docPr id="867550861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90721" cy="3803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73A8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26" o:spid="_x0000_s1026" type="#_x0000_t32" style="position:absolute;margin-left:0;margin-top:596.45pt;width:156.75pt;height:.3pt;flip:x 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" strokeweight=".26467mm">
                <v:stroke joinstyle="miter"/>
                <w10:wrap anchorx="margin"/>
              </v:shape>
            </w:pict>
          </mc:Fallback>
        </mc:AlternateContent>
      </w:r>
      <w:r>
        <w:rPr>
          <w:rFonts w:ascii="標楷體" w:eastAsia="標楷體" w:hAnsi="標楷體" w:cs="標楷體"/>
          <w:bCs/>
        </w:rPr>
        <w:t>消 防 安 全 設 備 申 報 表</w:t>
      </w:r>
    </w:p>
    <w:tbl>
      <w:tblPr>
        <w:tblW w:w="9375" w:type="dxa"/>
        <w:tblInd w:w="-5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80"/>
        <w:gridCol w:w="1560"/>
        <w:gridCol w:w="1920"/>
        <w:gridCol w:w="1767"/>
        <w:gridCol w:w="33"/>
        <w:gridCol w:w="2535"/>
      </w:tblGrid>
      <w:tr w:rsidR="00581853" w14:paraId="6065A9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7E628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管理權人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55D27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姓       名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F38C17" w14:textId="77777777" w:rsidR="00581853" w:rsidRDefault="00581853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522FFD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身分證明</w:t>
            </w:r>
          </w:p>
          <w:p w14:paraId="2D07CA63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文件字號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EC0AC3" w14:textId="77777777" w:rsidR="00581853" w:rsidRDefault="00581853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81853" w14:paraId="005120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ABBE5" w14:textId="77777777" w:rsidR="00581853" w:rsidRDefault="00581853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77118F" w14:textId="77777777" w:rsidR="00581853" w:rsidRDefault="00581853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E9A531" w14:textId="77777777" w:rsidR="00581853" w:rsidRDefault="00581853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732796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出生日期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276B7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年   月   日</w:t>
            </w:r>
          </w:p>
        </w:tc>
      </w:tr>
      <w:tr w:rsidR="00581853" w14:paraId="40ECA0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5B630" w14:textId="77777777" w:rsidR="00581853" w:rsidRDefault="00581853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B18F1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通  訊  處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38C50B" w14:textId="77777777" w:rsidR="00581853" w:rsidRDefault="00581853">
            <w:pPr>
              <w:snapToGrid w:val="0"/>
              <w:rPr>
                <w:rFonts w:ascii="標楷體" w:eastAsia="標楷體" w:hAnsi="標楷體" w:cs="標楷體"/>
              </w:rPr>
            </w:pPr>
          </w:p>
          <w:p w14:paraId="14EC1BA1" w14:textId="77777777" w:rsidR="00581853" w:rsidRDefault="00581853">
            <w:pPr>
              <w:snapToGrid w:val="0"/>
              <w:rPr>
                <w:rFonts w:eastAsia="新細明體, PMingLiU"/>
              </w:rPr>
            </w:pPr>
          </w:p>
        </w:tc>
      </w:tr>
      <w:tr w:rsidR="00581853" w14:paraId="076B83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E15327" w14:textId="77777777" w:rsidR="00581853" w:rsidRDefault="00581853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FDCFA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戶  籍  地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0D4C8C" w14:textId="77777777" w:rsidR="00581853" w:rsidRDefault="00581853">
            <w:pPr>
              <w:snapToGrid w:val="0"/>
              <w:rPr>
                <w:rFonts w:ascii="標楷體" w:eastAsia="標楷體" w:hAnsi="標楷體" w:cs="標楷體"/>
              </w:rPr>
            </w:pPr>
          </w:p>
          <w:p w14:paraId="193E55BA" w14:textId="77777777" w:rsidR="00581853" w:rsidRDefault="00581853">
            <w:pPr>
              <w:snapToGrid w:val="0"/>
              <w:rPr>
                <w:rFonts w:eastAsia="新細明體, PMingLiU"/>
              </w:rPr>
            </w:pPr>
          </w:p>
        </w:tc>
      </w:tr>
      <w:tr w:rsidR="00581853" w14:paraId="4CDD09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7556F" w14:textId="77777777" w:rsidR="00581853" w:rsidRDefault="00581853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55E88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電       話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F85B8D" w14:textId="77777777" w:rsidR="00581853" w:rsidRDefault="00000000">
            <w:pPr>
              <w:snapToGrid w:val="0"/>
            </w:pPr>
            <w:r>
              <w:rPr>
                <w:rFonts w:eastAsia="新細明體, PMingLiU"/>
              </w:rPr>
              <w:t>(O)</w:t>
            </w:r>
            <w:r>
              <w:rPr>
                <w:rFonts w:ascii="新細明體" w:hAnsi="新細明體" w:cs="新細明體"/>
              </w:rPr>
              <w:t>：</w:t>
            </w:r>
            <w:r>
              <w:rPr>
                <w:rFonts w:ascii="標楷體" w:eastAsia="標楷體" w:hAnsi="標楷體" w:cs="Mangal"/>
                <w:lang w:bidi="hi-IN"/>
              </w:rPr>
              <w:t xml:space="preserve">　　　　　　　　</w:t>
            </w:r>
            <w:r>
              <w:rPr>
                <w:rFonts w:eastAsia="新細明體, PMingLiU"/>
              </w:rPr>
              <w:t>(H)</w:t>
            </w:r>
            <w:r>
              <w:rPr>
                <w:rFonts w:ascii="新細明體" w:hAnsi="新細明體" w:cs="新細明體"/>
              </w:rPr>
              <w:t>：</w:t>
            </w:r>
          </w:p>
        </w:tc>
      </w:tr>
      <w:tr w:rsidR="00581853" w14:paraId="2F2CB0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DFAA6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申    報</w:t>
            </w:r>
          </w:p>
          <w:p w14:paraId="51458A6B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場所概要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C1C16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樓  層  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2E6370" w14:textId="77777777" w:rsidR="00581853" w:rsidRDefault="00581853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A9ABCF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樓地板面積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10228" w14:textId="77777777" w:rsidR="00581853" w:rsidRDefault="00581853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581853" w14:paraId="601E83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024C9" w14:textId="77777777" w:rsidR="00581853" w:rsidRDefault="00581853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01CD1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使用執照用途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9E6A0C" w14:textId="77777777" w:rsidR="00581853" w:rsidRDefault="00581853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72C52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實 際 用 途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C1715" w14:textId="77777777" w:rsidR="00581853" w:rsidRDefault="00581853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581853" w14:paraId="387673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B717C0" w14:textId="77777777" w:rsidR="00581853" w:rsidRDefault="00581853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6EAA1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使用執照字號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340013" w14:textId="77777777" w:rsidR="00581853" w:rsidRDefault="00581853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3ADB8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統一編號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C5D5B" w14:textId="77777777" w:rsidR="00581853" w:rsidRDefault="00581853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581853" w14:paraId="7A575C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80BAC" w14:textId="77777777" w:rsidR="00581853" w:rsidRDefault="00581853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499DB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場 所 名 稱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2F2E43" w14:textId="77777777" w:rsidR="00581853" w:rsidRDefault="00581853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EBA06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構       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03516B" w14:textId="77777777" w:rsidR="00581853" w:rsidRDefault="00581853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581853" w14:paraId="020969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554AE" w14:textId="77777777" w:rsidR="00581853" w:rsidRDefault="00581853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E3C27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地       址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266CB2" w14:textId="77777777" w:rsidR="00581853" w:rsidRDefault="00581853">
            <w:pPr>
              <w:snapToGrid w:val="0"/>
              <w:rPr>
                <w:rFonts w:ascii="標楷體" w:eastAsia="標楷體" w:hAnsi="標楷體" w:cs="標楷體"/>
              </w:rPr>
            </w:pPr>
          </w:p>
          <w:p w14:paraId="6024E245" w14:textId="77777777" w:rsidR="00581853" w:rsidRDefault="00581853">
            <w:pPr>
              <w:snapToGrid w:val="0"/>
              <w:rPr>
                <w:rFonts w:eastAsia="新細明體, PMingLiU"/>
              </w:rPr>
            </w:pPr>
          </w:p>
        </w:tc>
      </w:tr>
      <w:tr w:rsidR="00581853" w14:paraId="73DDD0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8E2CD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檢修機構或人員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1A618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檢修機構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DCC7A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名       稱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BA0B0F" w14:textId="77777777" w:rsidR="00581853" w:rsidRDefault="00581853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714C4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合格證書字號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F486A2" w14:textId="77777777" w:rsidR="00581853" w:rsidRDefault="00581853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581853" w14:paraId="55AF92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5CB85" w14:textId="77777777" w:rsidR="00581853" w:rsidRDefault="00581853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D5ED7" w14:textId="77777777" w:rsidR="00581853" w:rsidRDefault="00581853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C60C8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通  訊  處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69AA1B" w14:textId="77777777" w:rsidR="00581853" w:rsidRDefault="00581853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81853" w14:paraId="4A416F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C21D6" w14:textId="77777777" w:rsidR="00581853" w:rsidRDefault="00581853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AD95F" w14:textId="77777777" w:rsidR="00581853" w:rsidRDefault="00581853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1E80F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負  責  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E0330F" w14:textId="77777777" w:rsidR="00581853" w:rsidRDefault="00581853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13955A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身分證明</w:t>
            </w:r>
          </w:p>
          <w:p w14:paraId="1D555B70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文件字號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A1A4F0" w14:textId="77777777" w:rsidR="00581853" w:rsidRDefault="00581853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581853" w14:paraId="70A1A3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D1D63" w14:textId="77777777" w:rsidR="00581853" w:rsidRDefault="00581853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D48EA" w14:textId="77777777" w:rsidR="00581853" w:rsidRDefault="00581853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30CB4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戶  籍  地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AB2B1B" w14:textId="77777777" w:rsidR="00581853" w:rsidRDefault="00581853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81853" w14:paraId="432E85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FF714A" w14:textId="77777777" w:rsidR="00581853" w:rsidRDefault="00581853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9E48B" w14:textId="77777777" w:rsidR="00581853" w:rsidRDefault="00581853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19F56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出生日期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3A5D05" w14:textId="77777777" w:rsidR="00581853" w:rsidRDefault="00581853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F33D2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電        話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440987" w14:textId="77777777" w:rsidR="00581853" w:rsidRDefault="00581853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581853" w14:paraId="41F658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87A18" w14:textId="77777777" w:rsidR="00581853" w:rsidRDefault="00581853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0EDFE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檢修人員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270C1A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姓      名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0831AF" w14:textId="77777777" w:rsidR="00581853" w:rsidRDefault="00581853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70A87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證 書 字 號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0B8B92" w14:textId="77777777" w:rsidR="00581853" w:rsidRDefault="00581853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581853" w14:paraId="33D022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EE985" w14:textId="77777777" w:rsidR="00581853" w:rsidRDefault="00581853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148D1" w14:textId="77777777" w:rsidR="00581853" w:rsidRDefault="00581853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347EE" w14:textId="77777777" w:rsidR="00581853" w:rsidRDefault="00581853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3B2C4E" w14:textId="77777777" w:rsidR="00581853" w:rsidRDefault="00581853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1FAB0A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身分證明</w:t>
            </w:r>
          </w:p>
          <w:p w14:paraId="2DF19565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文件字號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FD19B6" w14:textId="77777777" w:rsidR="00581853" w:rsidRDefault="00581853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581853" w14:paraId="753499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F0C3B" w14:textId="77777777" w:rsidR="00581853" w:rsidRDefault="00581853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514EA" w14:textId="77777777" w:rsidR="00581853" w:rsidRDefault="00581853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03AE8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出生日期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70D7AE" w14:textId="77777777" w:rsidR="00581853" w:rsidRDefault="00581853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F22B9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電      話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3FE6E" w14:textId="77777777" w:rsidR="00581853" w:rsidRDefault="00581853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581853" w14:paraId="3A513F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25DCC" w14:textId="77777777" w:rsidR="00581853" w:rsidRDefault="00581853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555EA" w14:textId="77777777" w:rsidR="00581853" w:rsidRDefault="00581853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DE71F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戶  籍  地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086682" w14:textId="77777777" w:rsidR="00581853" w:rsidRDefault="00581853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81853" w14:paraId="58146C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73289" w14:textId="77777777" w:rsidR="00581853" w:rsidRDefault="00581853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5A9FD6" w14:textId="77777777" w:rsidR="00581853" w:rsidRDefault="00581853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2CE6D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通  訊  處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A604D7" w14:textId="77777777" w:rsidR="00581853" w:rsidRDefault="00581853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81853" w14:paraId="04A055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F32B0" w14:textId="77777777" w:rsidR="00581853" w:rsidRDefault="00581853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98552A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檢修人員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8142E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姓       名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FB2670" w14:textId="77777777" w:rsidR="00581853" w:rsidRDefault="00581853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E8F1A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證 書 字 號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C487F3" w14:textId="77777777" w:rsidR="00581853" w:rsidRDefault="00581853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581853" w14:paraId="55DD1E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F3B90B" w14:textId="77777777" w:rsidR="00581853" w:rsidRDefault="00581853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E9C55" w14:textId="77777777" w:rsidR="00581853" w:rsidRDefault="00581853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051B4" w14:textId="77777777" w:rsidR="00581853" w:rsidRDefault="00581853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B44A6" w14:textId="77777777" w:rsidR="00581853" w:rsidRDefault="00581853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A58179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身分證明</w:t>
            </w:r>
          </w:p>
          <w:p w14:paraId="1764F1C0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文件字號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9B10B8" w14:textId="77777777" w:rsidR="00581853" w:rsidRDefault="00581853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581853" w14:paraId="75C24A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D2B1C" w14:textId="77777777" w:rsidR="00581853" w:rsidRDefault="00581853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B8720" w14:textId="77777777" w:rsidR="00581853" w:rsidRDefault="00581853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9B81B5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出生日期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CBE79A" w14:textId="77777777" w:rsidR="00581853" w:rsidRDefault="00581853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0D989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電       話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262765" w14:textId="77777777" w:rsidR="00581853" w:rsidRDefault="00581853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581853" w14:paraId="4271E5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4A1A1" w14:textId="77777777" w:rsidR="00581853" w:rsidRDefault="00581853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9736E" w14:textId="77777777" w:rsidR="00581853" w:rsidRDefault="00581853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E29EA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戶  籍  地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5ABF83" w14:textId="77777777" w:rsidR="00581853" w:rsidRDefault="00581853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581853" w14:paraId="0BA5E2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5C717" w14:textId="77777777" w:rsidR="00581853" w:rsidRDefault="00581853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386A2" w14:textId="77777777" w:rsidR="00581853" w:rsidRDefault="00581853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0E76A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通  訊  處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7AC360" w14:textId="77777777" w:rsidR="00581853" w:rsidRDefault="00581853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581853" w14:paraId="79B7BD25" w14:textId="77777777">
        <w:tblPrEx>
          <w:tblCellMar>
            <w:top w:w="0" w:type="dxa"/>
            <w:bottom w:w="0" w:type="dxa"/>
          </w:tblCellMar>
        </w:tblPrEx>
        <w:trPr>
          <w:cantSplit/>
          <w:trHeight w:val="1293"/>
        </w:trPr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459DC" w14:textId="77777777" w:rsidR="00581853" w:rsidRDefault="00581853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2640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8342C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管理權人(自行辦理者，於右列</w:t>
            </w:r>
            <w:r>
              <w:rPr>
                <w:rFonts w:ascii="Wingdings 2" w:eastAsia="Wingdings 2" w:hAnsi="Wingdings 2" w:cs="Wingdings 2"/>
                <w:lang w:bidi="hi-IN"/>
              </w:rPr>
              <w:t></w:t>
            </w:r>
            <w:r>
              <w:rPr>
                <w:rFonts w:ascii="標楷體" w:eastAsia="標楷體" w:hAnsi="標楷體" w:cs="標楷體"/>
              </w:rPr>
              <w:t>處進行勾選)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666183" w14:textId="77777777" w:rsidR="00581853" w:rsidRDefault="00000000">
            <w:pPr>
              <w:snapToGrid w:val="0"/>
            </w:pPr>
            <w:r>
              <w:rPr>
                <w:rFonts w:ascii="Wingdings 2" w:eastAsia="Wingdings 2" w:hAnsi="Wingdings 2" w:cs="Wingdings 2"/>
                <w:lang w:bidi="hi-IN"/>
              </w:rPr>
              <w:t>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管理權人自行檢修滅火器、標示設備或緊急照明燈消防安全設備。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581853" w14:paraId="394E6265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E03D7D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本 次 檢 查 日 期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A3A06D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自    年    月    日 至    年     月     日</w:t>
            </w:r>
          </w:p>
        </w:tc>
      </w:tr>
      <w:tr w:rsidR="00581853" w14:paraId="1E7F8C17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218CA5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前 次 檢 查 日 期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1D4227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自    年    月    日 至    年     月     日</w:t>
            </w:r>
          </w:p>
        </w:tc>
      </w:tr>
      <w:tr w:rsidR="00581853" w14:paraId="0DB5B144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2E117E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申   報   日  期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61DF05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 xml:space="preserve">       年         月         日</w:t>
            </w:r>
          </w:p>
        </w:tc>
      </w:tr>
      <w:tr w:rsidR="00581853" w14:paraId="55933BCE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E2724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管 理 權 人</w:t>
            </w:r>
          </w:p>
          <w:p w14:paraId="4D1054B6" w14:textId="77777777" w:rsidR="00581853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（簽章）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EB2A5" w14:textId="77777777" w:rsidR="00581853" w:rsidRDefault="00581853">
            <w:pPr>
              <w:snapToGrid w:val="0"/>
              <w:rPr>
                <w:rFonts w:ascii="標楷體" w:eastAsia="標楷體" w:hAnsi="標楷體" w:cs="標楷體"/>
              </w:rPr>
            </w:pPr>
          </w:p>
          <w:p w14:paraId="2B682654" w14:textId="77777777" w:rsidR="00581853" w:rsidRDefault="00581853">
            <w:pPr>
              <w:snapToGrid w:val="0"/>
            </w:pPr>
          </w:p>
        </w:tc>
      </w:tr>
    </w:tbl>
    <w:p w14:paraId="0C6A3F22" w14:textId="77777777" w:rsidR="00581853" w:rsidRDefault="00581853"/>
    <w:sectPr w:rsidR="00581853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E517" w14:textId="77777777" w:rsidR="00515977" w:rsidRDefault="00515977">
      <w:r>
        <w:separator/>
      </w:r>
    </w:p>
  </w:endnote>
  <w:endnote w:type="continuationSeparator" w:id="0">
    <w:p w14:paraId="78D710F2" w14:textId="77777777" w:rsidR="00515977" w:rsidRDefault="0051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A0526" w14:textId="77777777" w:rsidR="00515977" w:rsidRDefault="00515977">
      <w:r>
        <w:rPr>
          <w:color w:val="000000"/>
        </w:rPr>
        <w:separator/>
      </w:r>
    </w:p>
  </w:footnote>
  <w:footnote w:type="continuationSeparator" w:id="0">
    <w:p w14:paraId="4308C1C2" w14:textId="77777777" w:rsidR="00515977" w:rsidRDefault="00515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81853"/>
    <w:rsid w:val="003D5D77"/>
    <w:rsid w:val="00515977"/>
    <w:rsid w:val="0058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2642B"/>
  <w15:docId w15:val="{19F29C6B-6EAA-4F69-BCB2-68CE44BA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銘駿 徐</dc:creator>
  <dc:description/>
  <cp:lastModifiedBy>paity094</cp:lastModifiedBy>
  <cp:revision>2</cp:revision>
  <dcterms:created xsi:type="dcterms:W3CDTF">2023-11-09T04:48:00Z</dcterms:created>
  <dcterms:modified xsi:type="dcterms:W3CDTF">2023-11-09T04:48:00Z</dcterms:modified>
</cp:coreProperties>
</file>