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91" w:rsidRDefault="00150D4F">
      <w:pPr>
        <w:pStyle w:val="0000"/>
      </w:pPr>
      <w:bookmarkStart w:id="0" w:name="_GoBack"/>
      <w:bookmarkEnd w:id="0"/>
      <w:r>
        <w:t>家事聲請狀（聲請民事暫時保護令、緊急保護令）</w:t>
      </w:r>
      <w:r>
        <w:br/>
      </w:r>
    </w:p>
    <w:p w:rsidR="00432B91" w:rsidRDefault="00150D4F">
      <w:pPr>
        <w:pStyle w:val="0000"/>
        <w:rPr>
          <w:b/>
          <w:sz w:val="28"/>
          <w:szCs w:val="28"/>
        </w:rPr>
      </w:pPr>
      <w:r>
        <w:rPr>
          <w:b/>
          <w:sz w:val="28"/>
          <w:szCs w:val="28"/>
        </w:rPr>
        <w:t>承辦股別：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字第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聲請人：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＊是否請求法官隔別訊問或為其他適當之安全措施：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是（原因：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283"/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法定代理人：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代理人：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送達代收人：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被害人：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即聲請人（如聲請人與被害人為同一人，請逕於下方「</w:t>
      </w: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」部分填寫資料；如有聲請人以外的其他被害人，仍須詳載其他被害人資料）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＊是否請求法官隔別訊問或為其他適當之安全措施：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是（原因：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432B91" w:rsidRDefault="00150D4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於審理時，是否需聲請親屬或個案輔導之社工人員、心理師陪同到場</w:t>
      </w:r>
    </w:p>
    <w:p w:rsidR="00432B91" w:rsidRDefault="00150D4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□</w:t>
      </w:r>
      <w:r>
        <w:rPr>
          <w:rFonts w:ascii="標楷體" w:eastAsia="標楷體" w:hAnsi="標楷體"/>
          <w:b/>
          <w:sz w:val="28"/>
          <w:szCs w:val="28"/>
        </w:rPr>
        <w:t>是（姓名：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身分：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聯絡處所：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</w:p>
    <w:p w:rsidR="00432B91" w:rsidRDefault="00150D4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□</w:t>
      </w:r>
      <w:r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送達代收人：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相對人：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432B91" w:rsidRDefault="00150D4F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432B91" w:rsidRDefault="00150D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為聲請民事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 xml:space="preserve">暫時保護令　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事：</w:t>
      </w:r>
    </w:p>
    <w:p w:rsidR="00432B91" w:rsidRDefault="00150D4F">
      <w:pPr>
        <w:snapToGrid w:val="0"/>
        <w:spacing w:line="440" w:lineRule="exact"/>
        <w:ind w:left="3545" w:hanging="3545"/>
      </w:pPr>
      <w:r>
        <w:rPr>
          <w:rFonts w:ascii="標楷體" w:eastAsia="標楷體" w:hAnsi="標楷體"/>
          <w:b/>
          <w:sz w:val="28"/>
          <w:szCs w:val="28"/>
        </w:rPr>
        <w:t xml:space="preserve">           □</w:t>
      </w:r>
      <w:r>
        <w:rPr>
          <w:rFonts w:ascii="標楷體" w:eastAsia="標楷體" w:hAnsi="標楷體"/>
          <w:b/>
          <w:sz w:val="28"/>
          <w:szCs w:val="28"/>
        </w:rPr>
        <w:t>緊急保護令（只有檢察官、警察機關或直轄巿、縣【巿】主管機關才能聲請）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聲請意旨：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聲請對相對人核發下列內容的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暫時保護令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□</w:t>
      </w:r>
      <w:r>
        <w:rPr>
          <w:rFonts w:ascii="標楷體" w:eastAsia="標楷體" w:hAnsi="標楷體"/>
          <w:sz w:val="28"/>
          <w:szCs w:val="28"/>
        </w:rPr>
        <w:t>緊急保護令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（請勾選符合所欲聲請之保護令種類及內容，內容後所示數字為家庭暴力防治法第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項該款）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相對人不得對下列之人實施身體、精神或經濟上之騷擾、控制、脅迫或其他不法侵害之行為（</w:t>
      </w:r>
      <w:r>
        <w:rPr>
          <w:rFonts w:ascii="標楷體" w:eastAsia="標楷體" w:hAnsi="標楷體"/>
          <w:sz w:val="28"/>
          <w:szCs w:val="28"/>
        </w:rPr>
        <w:t>14-1-1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被害人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被害人子女＿＿＿＿＿＿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目睹家庭暴力兒童及少年＿＿＿＿＿＿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被害人其他家庭成員＿＿＿＿＿＿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相對人不得對於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　　　　　　　　　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目睹家庭暴力兒童及少年＿＿＿＿＿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特定家庭成員＿＿＿＿＿＿</w:t>
      </w:r>
    </w:p>
    <w:p w:rsidR="00432B91" w:rsidRDefault="00150D4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為下列聯絡行為（</w:t>
      </w:r>
      <w:r>
        <w:rPr>
          <w:rFonts w:ascii="標楷體" w:eastAsia="標楷體" w:hAnsi="標楷體"/>
          <w:sz w:val="28"/>
          <w:szCs w:val="28"/>
        </w:rPr>
        <w:t>14-1-2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騷擾；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接觸；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跟蹤；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通話；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通信；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432B91" w:rsidRDefault="00432B91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相對人應在民國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時前遷出下列住居所，並將全部鑰匙交付被害人（請提供房屋權狀或租約影本）（</w:t>
      </w:r>
      <w:r>
        <w:rPr>
          <w:rFonts w:ascii="標楷體" w:eastAsia="標楷體" w:hAnsi="標楷體"/>
          <w:sz w:val="28"/>
          <w:szCs w:val="28"/>
        </w:rPr>
        <w:t>14-1-3</w:t>
      </w:r>
      <w:r>
        <w:rPr>
          <w:rFonts w:ascii="標楷體" w:eastAsia="標楷體" w:hAnsi="標楷體"/>
          <w:sz w:val="28"/>
          <w:szCs w:val="28"/>
        </w:rPr>
        <w:t>前段）：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432B91" w:rsidRDefault="00150D4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)______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鄉、鎮、市</w:t>
      </w:r>
      <w:r>
        <w:rPr>
          <w:rFonts w:ascii="標楷體" w:eastAsia="標楷體" w:hAnsi="標楷體"/>
          <w:sz w:val="28"/>
          <w:szCs w:val="28"/>
        </w:rPr>
        <w:t>)_______</w:t>
      </w:r>
      <w:r>
        <w:rPr>
          <w:rFonts w:ascii="標楷體" w:eastAsia="標楷體" w:hAnsi="標楷體"/>
          <w:sz w:val="28"/>
          <w:szCs w:val="28"/>
        </w:rPr>
        <w:t>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)____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樓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相對人不得就上開不動產（包括建物及其座落土地）為任何處分行為；亦不得為下列有礙於被害人使用該不動產之行為（</w:t>
      </w:r>
      <w:r>
        <w:rPr>
          <w:rFonts w:ascii="標楷體" w:eastAsia="標楷體" w:hAnsi="標楷體"/>
          <w:sz w:val="28"/>
          <w:szCs w:val="28"/>
        </w:rPr>
        <w:t>14-1-3</w:t>
      </w:r>
      <w:r>
        <w:rPr>
          <w:rFonts w:ascii="標楷體" w:eastAsia="標楷體" w:hAnsi="標楷體"/>
          <w:sz w:val="28"/>
          <w:szCs w:val="28"/>
        </w:rPr>
        <w:t>後段）：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出租；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出借；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設定負擔；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相對人應遠離下列場所至少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公尺（</w:t>
      </w:r>
      <w:r>
        <w:rPr>
          <w:rFonts w:ascii="標楷體" w:eastAsia="標楷體" w:hAnsi="標楷體"/>
          <w:sz w:val="28"/>
          <w:szCs w:val="28"/>
        </w:rPr>
        <w:t>14-1-4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、住居所：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432B91" w:rsidRDefault="00150D4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之住居所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432B91" w:rsidRDefault="00150D4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、學校：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432B91" w:rsidRDefault="00150D4F">
      <w:pPr>
        <w:snapToGrid w:val="0"/>
        <w:spacing w:line="440" w:lineRule="exact"/>
        <w:ind w:left="1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之學校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432B91" w:rsidRDefault="00150D4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、工作場所：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之工作場所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地址：</w:t>
      </w:r>
      <w:r>
        <w:rPr>
          <w:rFonts w:ascii="標楷體" w:eastAsia="標楷體" w:hAnsi="標楷體"/>
          <w:sz w:val="28"/>
          <w:szCs w:val="28"/>
        </w:rPr>
        <w:t>________________</w:t>
      </w:r>
      <w:r>
        <w:rPr>
          <w:rFonts w:ascii="標楷體" w:eastAsia="標楷體" w:hAnsi="標楷體"/>
          <w:sz w:val="28"/>
          <w:szCs w:val="28"/>
        </w:rPr>
        <w:t>______________________________</w:t>
      </w:r>
    </w:p>
    <w:p w:rsidR="00432B91" w:rsidRDefault="00150D4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、經常出入之場所：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經常出入之場所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相對人應遠離下列區域（</w:t>
      </w:r>
      <w:r>
        <w:rPr>
          <w:rFonts w:ascii="標楷體" w:eastAsia="標楷體" w:hAnsi="標楷體"/>
          <w:sz w:val="28"/>
          <w:szCs w:val="28"/>
        </w:rPr>
        <w:t>14-1-4</w:t>
      </w:r>
      <w:r>
        <w:rPr>
          <w:rFonts w:ascii="標楷體" w:eastAsia="標楷體" w:hAnsi="標楷體"/>
          <w:sz w:val="28"/>
          <w:szCs w:val="28"/>
        </w:rPr>
        <w:t>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縣（市）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鄉鎮市以東　以西　以南　以北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鄰里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下列物品之使用權歸被害人（</w:t>
      </w:r>
      <w:r>
        <w:rPr>
          <w:rFonts w:ascii="標楷體" w:eastAsia="標楷體" w:hAnsi="標楷體"/>
          <w:sz w:val="28"/>
          <w:szCs w:val="28"/>
        </w:rPr>
        <w:t>14-1-5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汽車（車號：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機車（車號：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其他物品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相對人應於民國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時前，在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將上開物品連同相關證件、鑰匙等交付被害人。（請提供車籍資料或相關證明文件）（</w:t>
      </w:r>
      <w:r>
        <w:rPr>
          <w:rFonts w:ascii="標楷體" w:eastAsia="標楷體" w:hAnsi="標楷體"/>
          <w:sz w:val="28"/>
          <w:szCs w:val="28"/>
        </w:rPr>
        <w:t>14-1-5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對於下列未成年子女權利義務之行使或負擔，暫定由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相對人　　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被害人及相對人共同</w:t>
      </w:r>
    </w:p>
    <w:p w:rsidR="00432B91" w:rsidRDefault="00150D4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以下述方式任之（</w:t>
      </w:r>
      <w:r>
        <w:rPr>
          <w:rFonts w:ascii="標楷體" w:eastAsia="標楷體" w:hAnsi="標楷體"/>
          <w:sz w:val="28"/>
          <w:szCs w:val="28"/>
        </w:rPr>
        <w:t>14-1-6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未成年子女姓名＿＿＿＿＿、性別＿＿、出生日期民國＿＿年＿月＿</w:t>
      </w:r>
      <w:r>
        <w:rPr>
          <w:rFonts w:ascii="標楷體" w:eastAsia="標楷體" w:hAnsi="標楷體"/>
          <w:sz w:val="28"/>
          <w:szCs w:val="28"/>
        </w:rPr>
        <w:t>日、權利義務行使負擔之內容及方法：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請詳述</w:t>
      </w:r>
      <w:r>
        <w:rPr>
          <w:rFonts w:ascii="標楷體" w:eastAsia="標楷體" w:hAnsi="標楷體"/>
          <w:sz w:val="28"/>
          <w:szCs w:val="28"/>
        </w:rPr>
        <w:t>)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相對人應於民國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時前，於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>處所前，將子女姓名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、性別＿＿、出生日期民國＿＿年＿月＿日交付被害人（</w:t>
      </w:r>
      <w:r>
        <w:rPr>
          <w:rFonts w:ascii="標楷體" w:eastAsia="標楷體" w:hAnsi="標楷體"/>
          <w:sz w:val="28"/>
          <w:szCs w:val="28"/>
        </w:rPr>
        <w:t>14-1-6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禁止相對人查閱被害人及受其暫時監護之未成年子女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)_______</w:t>
      </w:r>
      <w:r>
        <w:rPr>
          <w:rFonts w:ascii="標楷體" w:eastAsia="標楷體" w:hAnsi="標楷體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lastRenderedPageBreak/>
        <w:t>列資訊（</w:t>
      </w:r>
      <w:r>
        <w:rPr>
          <w:rFonts w:ascii="標楷體" w:eastAsia="標楷體" w:hAnsi="標楷體"/>
          <w:sz w:val="28"/>
          <w:szCs w:val="28"/>
        </w:rPr>
        <w:t>14-1-12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戶籍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學籍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所得來源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其他＿＿＿＿＿＿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其他保護被害人、目睹家庭暴力兒童及少年與其特定家庭成員之必要命令（</w:t>
      </w:r>
      <w:r>
        <w:rPr>
          <w:rFonts w:ascii="標楷體" w:eastAsia="標楷體" w:hAnsi="標楷體"/>
          <w:sz w:val="28"/>
          <w:szCs w:val="28"/>
        </w:rPr>
        <w:t>14-1-13</w:t>
      </w:r>
      <w:r>
        <w:rPr>
          <w:rFonts w:ascii="標楷體" w:eastAsia="標楷體" w:hAnsi="標楷體"/>
          <w:sz w:val="28"/>
          <w:szCs w:val="28"/>
        </w:rPr>
        <w:t>）＿＿＿＿＿＿＿＿</w:t>
      </w:r>
      <w:r>
        <w:rPr>
          <w:rFonts w:ascii="標楷體" w:eastAsia="標楷體" w:hAnsi="標楷體"/>
          <w:sz w:val="28"/>
          <w:szCs w:val="28"/>
        </w:rPr>
        <w:t>＿＿＿＿＿＿＿＿＿＿＿＿＿＿＿＿。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程序費用由相對人負擔。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如果因法院核發暫時保護令或緊急保護令，視為已聲請通常保護令時，一併聲請核發下列內容之通常保護令</w:t>
      </w:r>
      <w:r>
        <w:rPr>
          <w:rFonts w:ascii="標楷體" w:eastAsia="標楷體" w:hAnsi="標楷體"/>
          <w:sz w:val="28"/>
          <w:szCs w:val="28"/>
        </w:rPr>
        <w:t>（請勾選符合所欲聲請之保護令種類及內容，內容後所示數字為家庭暴力防治法第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項該款）：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相對人得依下列時間、地點、方式與前開未成年子女姓名＿＿＿＿＿、性別＿＿、出生日期民國＿＿年＿月＿日會面交往（</w:t>
      </w:r>
      <w:r>
        <w:rPr>
          <w:rFonts w:ascii="標楷體" w:eastAsia="標楷體" w:hAnsi="標楷體"/>
          <w:sz w:val="28"/>
          <w:szCs w:val="28"/>
        </w:rPr>
        <w:t>14-1-7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時間：</w:t>
      </w:r>
    </w:p>
    <w:p w:rsidR="00432B91" w:rsidRDefault="00150D4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</w:t>
      </w:r>
    </w:p>
    <w:p w:rsidR="00432B91" w:rsidRDefault="00150D4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方式：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相對人不得與前開未成年子女為任何會面交往（</w:t>
      </w:r>
      <w:r>
        <w:rPr>
          <w:rFonts w:ascii="標楷體" w:eastAsia="標楷體" w:hAnsi="標楷體"/>
          <w:sz w:val="28"/>
          <w:szCs w:val="28"/>
        </w:rPr>
        <w:t>14-1-7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相對人應按月於每月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日前給付被害人（</w:t>
      </w:r>
      <w:r>
        <w:rPr>
          <w:rFonts w:ascii="標楷體" w:eastAsia="標楷體" w:hAnsi="標楷體"/>
          <w:sz w:val="28"/>
          <w:szCs w:val="28"/>
        </w:rPr>
        <w:t>14-1-8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住居所租金（新臺幣，下同）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元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扶養費＿＿＿元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未成年子女（姓名）＿＿＿＿之扶養費＿＿＿＿元。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相對人應交付下列費用予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特定家庭成員（姓名）＿＿＿＿（</w:t>
      </w:r>
      <w:r>
        <w:rPr>
          <w:rFonts w:ascii="標楷體" w:eastAsia="標楷體" w:hAnsi="標楷體"/>
          <w:sz w:val="28"/>
          <w:szCs w:val="28"/>
        </w:rPr>
        <w:t>14-1-9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醫療費用＿＿＿＿元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輔導費用＿＿＿＿元　　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庇護所費用＿＿＿＿元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財物損害費用＿＿＿＿元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其他費用＿＿＿＿＿＿元。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相對人應完成下列處遇計畫（</w:t>
      </w:r>
      <w:r>
        <w:rPr>
          <w:rFonts w:ascii="標楷體" w:eastAsia="標楷體" w:hAnsi="標楷體"/>
          <w:sz w:val="28"/>
          <w:szCs w:val="28"/>
        </w:rPr>
        <w:t>14-1-10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認知教育輔導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親職教育輔導　　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心理輔導　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精神治</w:t>
      </w:r>
      <w:r>
        <w:rPr>
          <w:rFonts w:ascii="標楷體" w:eastAsia="標楷體" w:hAnsi="標楷體"/>
          <w:sz w:val="28"/>
          <w:szCs w:val="28"/>
        </w:rPr>
        <w:t xml:space="preserve">療　　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戒癮治療（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酒精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藥物濫用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毒品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。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相對人應負擔律師費　　　元（</w:t>
      </w:r>
      <w:r>
        <w:rPr>
          <w:rFonts w:ascii="標楷體" w:eastAsia="標楷體" w:hAnsi="標楷體"/>
          <w:sz w:val="28"/>
          <w:szCs w:val="28"/>
        </w:rPr>
        <w:t>14-1-11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>原因事實</w:t>
      </w:r>
      <w:r>
        <w:rPr>
          <w:rFonts w:ascii="標楷體" w:eastAsia="標楷體" w:hAnsi="標楷體"/>
          <w:sz w:val="28"/>
          <w:szCs w:val="28"/>
        </w:rPr>
        <w:t>（請勾選符合您本件聲請的原因及事實，</w:t>
      </w:r>
      <w:r>
        <w:rPr>
          <w:rFonts w:ascii="標楷體" w:eastAsia="標楷體" w:hAnsi="標楷體"/>
          <w:b/>
          <w:sz w:val="28"/>
          <w:szCs w:val="28"/>
        </w:rPr>
        <w:t>如有其他補充陳述，請在「其他」項下填寫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（一）被害人、相對人的關係：</w:t>
      </w:r>
    </w:p>
    <w:p w:rsidR="00432B91" w:rsidRDefault="00150D4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婚姻中（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共同生活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分居）　　</w:t>
      </w:r>
    </w:p>
    <w:p w:rsidR="00432B91" w:rsidRDefault="00150D4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離婚</w:t>
      </w:r>
    </w:p>
    <w:p w:rsidR="00432B91" w:rsidRDefault="00150D4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現有或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曾有下列關係：</w:t>
      </w:r>
    </w:p>
    <w:p w:rsidR="00432B91" w:rsidRDefault="00150D4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同居關係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家長家屬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家屬間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直系血親</w:t>
      </w:r>
    </w:p>
    <w:p w:rsidR="00432B91" w:rsidRDefault="00150D4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直系姻親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四親等內旁系血親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四親等內旁系姻親</w:t>
      </w:r>
    </w:p>
    <w:p w:rsidR="00432B91" w:rsidRDefault="00150D4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未同居伴侶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（二）被害人的職業：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無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有＿＿＿</w:t>
      </w:r>
    </w:p>
    <w:p w:rsidR="00432B91" w:rsidRDefault="00150D4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經濟狀況：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低收入戶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小康之家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中產以上　</w:t>
      </w:r>
    </w:p>
    <w:p w:rsidR="00432B91" w:rsidRDefault="00150D4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其他＿＿＿</w:t>
      </w:r>
    </w:p>
    <w:p w:rsidR="00432B91" w:rsidRDefault="00150D4F">
      <w:pPr>
        <w:tabs>
          <w:tab w:val="left" w:pos="3402"/>
        </w:tabs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教育程度：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 xml:space="preserve">國小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國中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高中（職）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大學（專）</w:t>
      </w:r>
    </w:p>
    <w:p w:rsidR="00432B91" w:rsidRDefault="00150D4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研究所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其他＿＿＿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相對人的職業：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無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有＿＿＿</w:t>
      </w:r>
    </w:p>
    <w:p w:rsidR="00432B91" w:rsidRDefault="00150D4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經濟狀況：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低收入戶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小康之家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中產以上　</w:t>
      </w:r>
    </w:p>
    <w:p w:rsidR="00432B91" w:rsidRDefault="00150D4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其他＿＿＿</w:t>
      </w:r>
    </w:p>
    <w:p w:rsidR="00432B91" w:rsidRDefault="00150D4F">
      <w:pPr>
        <w:tabs>
          <w:tab w:val="left" w:pos="3402"/>
        </w:tabs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教育程度：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 xml:space="preserve">國小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國中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高中（職）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大學（專）</w:t>
      </w:r>
    </w:p>
    <w:p w:rsidR="00432B91" w:rsidRDefault="00150D4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研究所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其他＿＿＿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有共同子女＿人；其中未成年子女＿人，姓名＿＿＿＿、年齡＿＿。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（三）家庭暴力發生的時間、原因、地點：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發生時間：民國＿＿＿年＿＿月＿＿日＿＿時＿＿分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發生原因：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感情問題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個性不合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口角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慣常性虐待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酗酒　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施用毒品、禁藥或其他迷幻藥物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經濟（財務）問題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兒女管教問題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親屬相處問題　　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 xml:space="preserve">不良嗜好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精神異常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出入不當場所（場所種類：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跟蹤、騷擾行為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其他：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__________  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發生地點：＿＿＿＿＿＿＿＿＿＿＿＿＿＿＿＿＿＿＿＿＿＿＿。</w:t>
      </w:r>
    </w:p>
    <w:p w:rsidR="00432B91" w:rsidRDefault="00150D4F">
      <w:pPr>
        <w:snapToGrid w:val="0"/>
        <w:spacing w:line="440" w:lineRule="exact"/>
        <w:ind w:left="113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聲請緊急保護令（只有檢察官、警察機關或直轄巿、縣【巿】主管機關才能聲請），被害人有受家庭暴力急迫危險之事由：</w:t>
      </w:r>
    </w:p>
    <w:p w:rsidR="00432B91" w:rsidRDefault="00432B91">
      <w:pPr>
        <w:snapToGrid w:val="0"/>
        <w:spacing w:line="440" w:lineRule="exact"/>
        <w:ind w:left="113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（四）被害人及其家庭成員是否遭受相對人暴力攻擊？</w:t>
      </w: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否；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是（遭受攻擊者姓名：</w:t>
      </w:r>
      <w:r>
        <w:rPr>
          <w:rFonts w:ascii="標楷體" w:eastAsia="標楷體" w:hAnsi="標楷體"/>
          <w:color w:val="000000"/>
          <w:sz w:val="28"/>
          <w:szCs w:val="28"/>
        </w:rPr>
        <w:t>____________</w:t>
      </w:r>
      <w:r>
        <w:rPr>
          <w:rFonts w:ascii="標楷體" w:eastAsia="標楷體" w:hAnsi="標楷體"/>
          <w:color w:val="000000"/>
          <w:sz w:val="28"/>
          <w:szCs w:val="28"/>
        </w:rPr>
        <w:t>，係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兒童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少年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成人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老人）。</w:t>
      </w: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遭受何種暴力？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普通傷害　</w:t>
      </w:r>
    </w:p>
    <w:p w:rsidR="00432B91" w:rsidRDefault="00150D4F">
      <w:pPr>
        <w:snapToGrid w:val="0"/>
        <w:spacing w:line="440" w:lineRule="exact"/>
        <w:ind w:left="3117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重傷害（指毀壞眼睛、耳朵、四肢、言語、味覺、嗅覺、生殖等機能或造成嚴重損害）　</w:t>
      </w:r>
    </w:p>
    <w:p w:rsidR="00432B91" w:rsidRDefault="00150D4F">
      <w:pPr>
        <w:snapToGrid w:val="0"/>
        <w:spacing w:line="440" w:lineRule="exact"/>
        <w:ind w:left="3117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殺人未遂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殺人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性侵害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妨害自由　</w:t>
      </w:r>
    </w:p>
    <w:p w:rsidR="00432B91" w:rsidRDefault="00150D4F">
      <w:pPr>
        <w:snapToGrid w:val="0"/>
        <w:spacing w:line="440" w:lineRule="exact"/>
        <w:ind w:left="3117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目睹家庭暴力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□</w:t>
      </w:r>
      <w:r>
        <w:rPr>
          <w:rFonts w:ascii="標楷體" w:eastAsia="標楷體" w:hAnsi="標楷體"/>
          <w:color w:val="000000"/>
          <w:sz w:val="28"/>
          <w:szCs w:val="28"/>
        </w:rPr>
        <w:t>其他</w:t>
      </w:r>
      <w:r>
        <w:rPr>
          <w:rFonts w:ascii="標楷體" w:eastAsia="標楷體" w:hAnsi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攻擊態樣：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使用槍枝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使用刀械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使用棍棒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徒手</w:t>
      </w:r>
    </w:p>
    <w:p w:rsidR="00432B91" w:rsidRDefault="00150D4F">
      <w:pPr>
        <w:snapToGrid w:val="0"/>
        <w:spacing w:line="440" w:lineRule="exact"/>
        <w:ind w:left="22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其他：＿＿＿＿＿＿。</w:t>
      </w: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是否受傷：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否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是（受傷部位：</w:t>
      </w:r>
      <w:r>
        <w:rPr>
          <w:rFonts w:ascii="標楷體" w:eastAsia="標楷體" w:hAnsi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/>
          <w:color w:val="000000"/>
          <w:sz w:val="28"/>
          <w:szCs w:val="28"/>
        </w:rPr>
        <w:t>。）</w:t>
      </w: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是否驗傷：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否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是（是否</w:t>
      </w:r>
      <w:r>
        <w:rPr>
          <w:rFonts w:ascii="標楷體" w:eastAsia="標楷體" w:hAnsi="標楷體"/>
          <w:color w:val="000000"/>
          <w:sz w:val="28"/>
          <w:szCs w:val="28"/>
        </w:rPr>
        <w:t>經醫療院所開具驗傷單？</w:t>
      </w:r>
    </w:p>
    <w:p w:rsidR="00432B91" w:rsidRDefault="00150D4F">
      <w:pPr>
        <w:snapToGrid w:val="0"/>
        <w:spacing w:line="440" w:lineRule="exact"/>
        <w:ind w:left="425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否；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是【請提供驗傷單】）。</w:t>
      </w: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對暴力行為有無具體描述？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無；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有（請描述）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被害人是否覺得有生命危險？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否；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是（請描述原因</w:t>
      </w:r>
      <w:r>
        <w:rPr>
          <w:rFonts w:ascii="標楷體" w:eastAsia="標楷體" w:hAnsi="標楷體"/>
          <w:color w:val="000000"/>
          <w:sz w:val="28"/>
          <w:szCs w:val="28"/>
        </w:rPr>
        <w:t>___________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432B91" w:rsidRDefault="00432B91">
      <w:pPr>
        <w:snapToGrid w:val="0"/>
        <w:spacing w:line="440" w:lineRule="exact"/>
        <w:ind w:left="2832" w:hanging="1982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ind w:left="910" w:hanging="91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（五）被害人及其家庭成員是否遭受相對人恐嚇、脅迫、辱罵及其他精神上不法侵害？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否；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是（其具體內容為：</w:t>
      </w:r>
      <w:r>
        <w:rPr>
          <w:rFonts w:ascii="標楷體" w:eastAsia="標楷體" w:hAnsi="標楷體"/>
          <w:color w:val="000000"/>
          <w:sz w:val="28"/>
          <w:szCs w:val="28"/>
        </w:rPr>
        <w:t>_____________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432B91" w:rsidRDefault="00150D4F">
      <w:pPr>
        <w:spacing w:line="480" w:lineRule="exact"/>
        <w:ind w:right="-2"/>
      </w:pPr>
      <w:r>
        <w:rPr>
          <w:rFonts w:ascii="標楷體" w:eastAsia="標楷體" w:hAnsi="標楷體"/>
          <w:sz w:val="28"/>
          <w:szCs w:val="28"/>
        </w:rPr>
        <w:t>（六）被害人及其家庭成員是否遭受相對人跟蹤、騷擾之不法侵害？</w:t>
      </w:r>
    </w:p>
    <w:p w:rsidR="00432B91" w:rsidRDefault="00150D4F">
      <w:pPr>
        <w:spacing w:line="480" w:lineRule="exact"/>
        <w:ind w:right="-2" w:firstLine="84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是（其具體內容為：</w:t>
      </w:r>
      <w:r>
        <w:rPr>
          <w:rFonts w:ascii="標楷體" w:eastAsia="標楷體" w:hAnsi="標楷體"/>
          <w:sz w:val="28"/>
          <w:szCs w:val="28"/>
        </w:rPr>
        <w:t>__________________________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910" w:hanging="910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（七</w:t>
      </w:r>
      <w:r>
        <w:rPr>
          <w:rFonts w:ascii="標楷體" w:eastAsia="標楷體" w:hAnsi="標楷體"/>
          <w:color w:val="000000"/>
          <w:sz w:val="28"/>
          <w:szCs w:val="28"/>
        </w:rPr>
        <w:t>）被害人及其家庭成員是否遭受相對人經濟上控制、脅迫或其他經濟上不法侵害？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否；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是（其具體內容為：</w:t>
      </w:r>
      <w:r>
        <w:rPr>
          <w:rFonts w:ascii="標楷體" w:eastAsia="標楷體" w:hAnsi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/>
          <w:color w:val="000000"/>
          <w:sz w:val="28"/>
          <w:szCs w:val="28"/>
        </w:rPr>
        <w:t>。）</w:t>
      </w:r>
    </w:p>
    <w:p w:rsidR="00432B91" w:rsidRDefault="00150D4F">
      <w:pPr>
        <w:snapToGrid w:val="0"/>
        <w:spacing w:line="440" w:lineRule="exact"/>
        <w:ind w:left="910" w:hanging="910"/>
      </w:pPr>
      <w:r>
        <w:rPr>
          <w:rFonts w:ascii="標楷體" w:eastAsia="標楷體" w:hAnsi="標楷體"/>
          <w:color w:val="000000"/>
          <w:sz w:val="28"/>
          <w:szCs w:val="28"/>
        </w:rPr>
        <w:t>（八）是否有任何財物毀損？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否；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是（被毀損之物品為：</w:t>
      </w:r>
      <w:r>
        <w:rPr>
          <w:rFonts w:ascii="標楷體" w:eastAsia="標楷體" w:hAnsi="標楷體"/>
          <w:color w:val="000000"/>
          <w:sz w:val="28"/>
          <w:szCs w:val="28"/>
        </w:rPr>
        <w:t>_________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/>
          <w:color w:val="000000"/>
          <w:sz w:val="28"/>
          <w:szCs w:val="28"/>
        </w:rPr>
        <w:t>，屬於</w:t>
      </w:r>
      <w:r>
        <w:rPr>
          <w:rFonts w:ascii="標楷體" w:eastAsia="標楷體" w:hAnsi="標楷體"/>
          <w:color w:val="000000"/>
          <w:sz w:val="28"/>
          <w:szCs w:val="28"/>
        </w:rPr>
        <w:t>___________</w:t>
      </w:r>
      <w:r>
        <w:rPr>
          <w:rFonts w:ascii="標楷體" w:eastAsia="標楷體" w:hAnsi="標楷體"/>
          <w:color w:val="000000"/>
          <w:sz w:val="28"/>
          <w:szCs w:val="28"/>
        </w:rPr>
        <w:t>所有。【請提供證明文件】）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（九）相對人以前是否曾對被害人及其家庭成員實施暴力行為？</w:t>
      </w:r>
    </w:p>
    <w:p w:rsidR="00432B91" w:rsidRDefault="00150D4F">
      <w:pPr>
        <w:snapToGrid w:val="0"/>
        <w:spacing w:line="440" w:lineRule="exact"/>
        <w:ind w:left="1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</w:t>
      </w:r>
    </w:p>
    <w:p w:rsidR="00432B91" w:rsidRDefault="00150D4F">
      <w:pPr>
        <w:snapToGrid w:val="0"/>
        <w:spacing w:line="440" w:lineRule="exact"/>
        <w:ind w:left="1983" w:hanging="8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是（共</w:t>
      </w:r>
      <w:r>
        <w:rPr>
          <w:rFonts w:ascii="標楷體" w:eastAsia="標楷體" w:hAnsi="標楷體"/>
          <w:color w:val="000000"/>
          <w:sz w:val="28"/>
          <w:szCs w:val="28"/>
        </w:rPr>
        <w:t>__</w:t>
      </w:r>
      <w:r>
        <w:rPr>
          <w:rFonts w:ascii="標楷體" w:eastAsia="標楷體" w:hAnsi="標楷體"/>
          <w:color w:val="000000"/>
          <w:sz w:val="28"/>
          <w:szCs w:val="28"/>
        </w:rPr>
        <w:t>次，距離本次事件之前，上次發生的時間：民國＿＿年＿月＿日，被害人＿＿＿，具體內容為：＿＿＿＿＿。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ind w:left="85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相對人以前是否曾因家庭暴力行為，經法院核發民事保護令？</w:t>
      </w:r>
    </w:p>
    <w:p w:rsidR="00432B91" w:rsidRDefault="00150D4F">
      <w:pPr>
        <w:snapToGrid w:val="0"/>
        <w:spacing w:line="440" w:lineRule="exact"/>
        <w:ind w:left="1983" w:hanging="8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</w:t>
      </w:r>
    </w:p>
    <w:p w:rsidR="00432B91" w:rsidRDefault="00150D4F">
      <w:pPr>
        <w:snapToGrid w:val="0"/>
        <w:spacing w:line="440" w:lineRule="exact"/>
        <w:ind w:left="1983" w:hanging="8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是【共＿次，並請記載案號：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法院</w:t>
      </w:r>
      <w:r>
        <w:rPr>
          <w:rFonts w:ascii="標楷體" w:eastAsia="標楷體" w:hAnsi="標楷體"/>
          <w:color w:val="000000"/>
          <w:sz w:val="28"/>
          <w:szCs w:val="28"/>
        </w:rPr>
        <w:t>○</w:t>
      </w:r>
      <w:r>
        <w:rPr>
          <w:rFonts w:ascii="標楷體" w:eastAsia="標楷體" w:hAnsi="標楷體"/>
          <w:color w:val="000000"/>
          <w:sz w:val="28"/>
          <w:szCs w:val="28"/>
        </w:rPr>
        <w:t>年度</w:t>
      </w:r>
      <w:r>
        <w:rPr>
          <w:rFonts w:ascii="標楷體" w:eastAsia="標楷體" w:hAnsi="標楷體"/>
          <w:color w:val="000000"/>
          <w:sz w:val="28"/>
          <w:szCs w:val="28"/>
        </w:rPr>
        <w:t>○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/>
          <w:color w:val="000000"/>
          <w:sz w:val="28"/>
          <w:szCs w:val="28"/>
        </w:rPr>
        <w:t>○</w:t>
      </w:r>
      <w:r>
        <w:rPr>
          <w:rFonts w:ascii="標楷體" w:eastAsia="標楷體" w:hAnsi="標楷體"/>
          <w:color w:val="000000"/>
          <w:sz w:val="28"/>
          <w:szCs w:val="28"/>
        </w:rPr>
        <w:t>號民事裁定】。）</w:t>
      </w:r>
    </w:p>
    <w:p w:rsidR="00432B91" w:rsidRDefault="00150D4F">
      <w:pPr>
        <w:snapToGrid w:val="0"/>
        <w:spacing w:line="44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>（十）相對人以前是否曾以言詞、文字或其他方法恐嚇被害人不得報警或尋求協助？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否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是。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（十一）相對人以前是否曾經接受治療或輔導：</w:t>
      </w:r>
    </w:p>
    <w:p w:rsidR="00432B91" w:rsidRDefault="00150D4F">
      <w:pPr>
        <w:snapToGrid w:val="0"/>
        <w:spacing w:line="440" w:lineRule="exact"/>
        <w:ind w:left="1983" w:hanging="8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否</w:t>
      </w:r>
    </w:p>
    <w:p w:rsidR="00432B91" w:rsidRDefault="00150D4F">
      <w:pPr>
        <w:snapToGrid w:val="0"/>
        <w:spacing w:line="440" w:lineRule="exact"/>
        <w:ind w:left="1983" w:hanging="8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是，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認知教育輔導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心理輔導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親職教育輔導</w:t>
      </w:r>
    </w:p>
    <w:p w:rsidR="00432B91" w:rsidRDefault="00150D4F">
      <w:pPr>
        <w:snapToGrid w:val="0"/>
        <w:spacing w:line="440" w:lineRule="exact"/>
        <w:ind w:left="198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精神治療　　</w:t>
      </w:r>
    </w:p>
    <w:p w:rsidR="00432B91" w:rsidRDefault="00150D4F">
      <w:pPr>
        <w:snapToGrid w:val="0"/>
        <w:spacing w:line="440" w:lineRule="exact"/>
        <w:ind w:left="198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戒癮治療（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酒精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藥物濫用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毒品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其他</w:t>
      </w:r>
      <w:r>
        <w:rPr>
          <w:rFonts w:ascii="標楷體" w:eastAsia="標楷體" w:hAnsi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432B91" w:rsidRDefault="00150D4F">
      <w:pPr>
        <w:snapToGrid w:val="0"/>
        <w:spacing w:line="440" w:lineRule="exact"/>
        <w:ind w:left="198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其他</w:t>
      </w:r>
      <w:r>
        <w:rPr>
          <w:rFonts w:ascii="標楷體" w:eastAsia="標楷體" w:hAnsi="標楷體"/>
          <w:color w:val="000000"/>
          <w:sz w:val="28"/>
          <w:szCs w:val="28"/>
        </w:rPr>
        <w:t>________</w:t>
      </w:r>
    </w:p>
    <w:p w:rsidR="00432B91" w:rsidRDefault="00150D4F">
      <w:pPr>
        <w:snapToGrid w:val="0"/>
        <w:spacing w:line="440" w:lineRule="exact"/>
        <w:ind w:left="198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治療或輔導機構為：</w:t>
      </w:r>
      <w:r>
        <w:rPr>
          <w:rFonts w:ascii="標楷體" w:eastAsia="標楷體" w:hAnsi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/>
          <w:color w:val="000000"/>
          <w:sz w:val="28"/>
          <w:szCs w:val="28"/>
        </w:rPr>
        <w:t>，成效如何？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__________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（十二）被害人希望相對人交付物品之場所為：＿＿＿＿＿＿＿＿＿＿。</w:t>
      </w:r>
    </w:p>
    <w:p w:rsidR="00432B91" w:rsidRDefault="00150D4F">
      <w:pPr>
        <w:snapToGrid w:val="0"/>
        <w:spacing w:line="44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>（十三）被害人是否要求對其本人及子女的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住居所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聯絡地址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電話及手機　予以保密？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否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是。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（十四）其他：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請敘明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證物名稱及件數：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一、證人姓名及住所：</w:t>
      </w:r>
    </w:p>
    <w:p w:rsidR="00432B91" w:rsidRDefault="00150D4F">
      <w:pPr>
        <w:spacing w:line="480" w:lineRule="exact"/>
        <w:ind w:right="705"/>
      </w:pPr>
      <w:r>
        <w:rPr>
          <w:rFonts w:ascii="標楷體" w:eastAsia="標楷體" w:hAnsi="標楷體" w:cs="璅扑擃?"/>
          <w:color w:val="000000"/>
          <w:sz w:val="28"/>
          <w:szCs w:val="28"/>
        </w:rPr>
        <w:t>二、證</w:t>
      </w:r>
      <w:r>
        <w:rPr>
          <w:rFonts w:ascii="標楷體" w:eastAsia="標楷體" w:hAnsi="標楷體"/>
          <w:sz w:val="28"/>
          <w:szCs w:val="28"/>
        </w:rPr>
        <w:t>物：（如有提供下列證物者，請勾選並依序排列）</w:t>
      </w:r>
    </w:p>
    <w:p w:rsidR="00432B91" w:rsidRDefault="00150D4F">
      <w:pPr>
        <w:spacing w:line="480" w:lineRule="exact"/>
        <w:ind w:right="705" w:firstLine="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家暴通報表。</w:t>
      </w:r>
    </w:p>
    <w:p w:rsidR="00432B91" w:rsidRDefault="00150D4F">
      <w:pPr>
        <w:spacing w:line="480" w:lineRule="exact"/>
        <w:ind w:right="705" w:firstLine="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驗傷單或診斷證明。</w:t>
      </w:r>
    </w:p>
    <w:p w:rsidR="00432B91" w:rsidRDefault="00150D4F">
      <w:pPr>
        <w:spacing w:line="480" w:lineRule="exact"/>
        <w:ind w:right="705" w:firstLine="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　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警察局　　分局報案單。</w:t>
      </w:r>
    </w:p>
    <w:p w:rsidR="00432B91" w:rsidRDefault="00150D4F">
      <w:pPr>
        <w:spacing w:line="480" w:lineRule="exact"/>
        <w:ind w:right="705" w:firstLine="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　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警察局　　分局核發書面告誡。</w:t>
      </w:r>
    </w:p>
    <w:p w:rsidR="00432B91" w:rsidRDefault="00150D4F">
      <w:pPr>
        <w:spacing w:line="480" w:lineRule="exact"/>
        <w:ind w:right="705" w:firstLine="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其他證明文件。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此　致</w:t>
      </w: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○○○○</w:t>
      </w:r>
      <w:r>
        <w:rPr>
          <w:rFonts w:ascii="標楷體" w:eastAsia="標楷體" w:hAnsi="標楷體"/>
          <w:color w:val="000000"/>
          <w:sz w:val="28"/>
          <w:szCs w:val="28"/>
        </w:rPr>
        <w:t>地方法院（少年及家事法院）家事法庭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公鑒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中華民國　　　年　　　月　　　日</w:t>
      </w:r>
    </w:p>
    <w:p w:rsidR="00432B91" w:rsidRDefault="00432B9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32B91" w:rsidRDefault="00150D4F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具狀人　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　簽名蓋章</w:t>
      </w:r>
    </w:p>
    <w:p w:rsidR="00432B91" w:rsidRDefault="00150D4F">
      <w:pPr>
        <w:snapToGrid w:val="0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撰狀人　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　簽名蓋章</w:t>
      </w:r>
    </w:p>
    <w:sectPr w:rsidR="00432B91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4F" w:rsidRDefault="00150D4F">
      <w:r>
        <w:separator/>
      </w:r>
    </w:p>
  </w:endnote>
  <w:endnote w:type="continuationSeparator" w:id="0">
    <w:p w:rsidR="00150D4F" w:rsidRDefault="001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00"/>
    <w:family w:val="script"/>
    <w:pitch w:val="fixed"/>
  </w:font>
  <w:font w:name="璅扑擃?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4" w:rsidRDefault="00150D4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15CBF">
      <w:rPr>
        <w:noProof/>
        <w:lang w:val="zh-TW"/>
      </w:rPr>
      <w:t>1</w:t>
    </w:r>
    <w:r>
      <w:rPr>
        <w:lang w:val="zh-TW"/>
      </w:rPr>
      <w:fldChar w:fldCharType="end"/>
    </w:r>
  </w:p>
  <w:p w:rsidR="00497AB4" w:rsidRDefault="00150D4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4F" w:rsidRDefault="00150D4F">
      <w:r>
        <w:rPr>
          <w:color w:val="000000"/>
        </w:rPr>
        <w:separator/>
      </w:r>
    </w:p>
  </w:footnote>
  <w:footnote w:type="continuationSeparator" w:id="0">
    <w:p w:rsidR="00150D4F" w:rsidRDefault="0015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4" w:rsidRDefault="00150D4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2B91"/>
    <w:rsid w:val="00150D4F"/>
    <w:rsid w:val="00432B91"/>
    <w:rsid w:val="00C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632E1-F4A2-4C0F-A284-84BACE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陳怡雯</cp:lastModifiedBy>
  <cp:revision>2</cp:revision>
  <cp:lastPrinted>2022-12-13T09:36:00Z</cp:lastPrinted>
  <dcterms:created xsi:type="dcterms:W3CDTF">2023-03-17T09:39:00Z</dcterms:created>
  <dcterms:modified xsi:type="dcterms:W3CDTF">2023-03-17T09:39:00Z</dcterms:modified>
</cp:coreProperties>
</file>