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68" w:rsidRDefault="00AA3F68" w:rsidP="00590B57">
      <w:pPr>
        <w:spacing w:line="390" w:lineRule="exact"/>
        <w:ind w:right="1112"/>
        <w:rPr>
          <w:rFonts w:cs="Arial"/>
          <w:sz w:val="32"/>
          <w:szCs w:val="32"/>
          <w:lang w:eastAsia="zh-TW"/>
        </w:rPr>
      </w:pPr>
      <w:r>
        <w:rPr>
          <w:noProof/>
          <w:lang w:eastAsia="zh-TW"/>
        </w:rPr>
        <w:pict>
          <v:line id="_x0000_s1026" style="position:absolute;z-index:-251658240;mso-position-horizontal-relative:page;mso-position-vertical-relative:page" from="364.65pt,158.05pt" to="364.65pt,171.85pt" strokeweight=".48pt">
            <w10:wrap anchorx="page" anchory="page"/>
          </v:line>
        </w:pict>
      </w:r>
      <w:r>
        <w:rPr>
          <w:noProof/>
          <w:lang w:eastAsia="zh-TW"/>
        </w:rPr>
        <w:pict>
          <v:line id="_x0000_s1027" style="position:absolute;z-index:-251657216;mso-position-horizontal-relative:page;mso-position-vertical-relative:page" from="395pt,158.05pt" to="395pt,171.85pt" strokeweight=".48pt">
            <w10:wrap anchorx="page" anchory="page"/>
          </v:line>
        </w:pict>
      </w:r>
    </w:p>
    <w:p w:rsidR="00AA3F68" w:rsidRDefault="00AA3F68">
      <w:pPr>
        <w:spacing w:line="390" w:lineRule="exact"/>
        <w:ind w:left="3038" w:right="1112"/>
        <w:rPr>
          <w:rFonts w:cs="Arial"/>
          <w:sz w:val="32"/>
          <w:szCs w:val="32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55pt;margin-top:-14.7pt;width:79.65pt;height:25.05pt;z-index:251660288" filled="f" stroked="f">
            <v:textbox style="mso-next-textbox:#_x0000_s1028">
              <w:txbxContent>
                <w:p w:rsidR="00AA3F68" w:rsidRPr="007D3570" w:rsidRDefault="00AA3F68" w:rsidP="00273CDA">
                  <w:pPr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</w:t>
                  </w:r>
                  <w:r>
                    <w:rPr>
                      <w:rFonts w:hint="eastAsia"/>
                      <w:sz w:val="28"/>
                      <w:szCs w:val="28"/>
                      <w:lang w:eastAsia="zh-TW"/>
                    </w:rPr>
                    <w:t>表一</w:t>
                  </w:r>
                </w:p>
              </w:txbxContent>
            </v:textbox>
          </v:shape>
        </w:pict>
      </w:r>
      <w:r>
        <w:rPr>
          <w:rFonts w:hint="eastAsia"/>
          <w:sz w:val="32"/>
          <w:szCs w:val="32"/>
          <w:lang w:eastAsia="zh-TW"/>
        </w:rPr>
        <w:t>申請納管、聯接應附文件一覽表</w:t>
      </w:r>
    </w:p>
    <w:p w:rsidR="00AA3F68" w:rsidRDefault="00AA3F68">
      <w:pPr>
        <w:pStyle w:val="BodyText"/>
        <w:spacing w:before="1"/>
        <w:ind w:left="0" w:right="0"/>
        <w:rPr>
          <w:rFonts w:cs="Arial"/>
          <w:sz w:val="15"/>
          <w:szCs w:val="15"/>
          <w:lang w:eastAsia="zh-TW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2955"/>
        <w:gridCol w:w="38"/>
        <w:gridCol w:w="396"/>
        <w:gridCol w:w="2439"/>
        <w:gridCol w:w="850"/>
        <w:gridCol w:w="106"/>
        <w:gridCol w:w="1702"/>
        <w:gridCol w:w="566"/>
        <w:gridCol w:w="569"/>
        <w:gridCol w:w="567"/>
      </w:tblGrid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w w:val="99"/>
                <w:sz w:val="20"/>
                <w:szCs w:val="20"/>
                <w:lang w:eastAsia="zh-TW"/>
              </w:rPr>
              <w:t>項</w:t>
            </w:r>
            <w:r w:rsidRPr="006C0A97">
              <w:rPr>
                <w:rFonts w:hint="eastAsia"/>
                <w:w w:val="99"/>
                <w:sz w:val="20"/>
                <w:szCs w:val="20"/>
              </w:rPr>
              <w:t>次</w:t>
            </w:r>
          </w:p>
        </w:tc>
        <w:tc>
          <w:tcPr>
            <w:tcW w:w="295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253" w:right="125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名稱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690" w:right="1688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說明</w:t>
            </w:r>
          </w:p>
        </w:tc>
        <w:tc>
          <w:tcPr>
            <w:tcW w:w="1702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502" w:right="50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份數</w:t>
            </w:r>
          </w:p>
        </w:tc>
        <w:tc>
          <w:tcPr>
            <w:tcW w:w="566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60" w:right="56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納管</w:t>
            </w:r>
          </w:p>
        </w:tc>
        <w:tc>
          <w:tcPr>
            <w:tcW w:w="569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60" w:right="58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聯接</w:t>
            </w:r>
          </w:p>
        </w:tc>
        <w:tc>
          <w:tcPr>
            <w:tcW w:w="567" w:type="dxa"/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76" w:right="61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變更</w:t>
            </w:r>
            <w:r w:rsidRPr="006C0A97">
              <w:rPr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聯接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left="24" w:right="101"/>
              <w:jc w:val="both"/>
              <w:rPr>
                <w:rFonts w:cs="Arial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公文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left="23"/>
              <w:jc w:val="both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請依實際申請項目填寫主旨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pacing w:val="-51"/>
                <w:sz w:val="20"/>
                <w:szCs w:val="20"/>
                <w:lang w:eastAsia="zh-TW"/>
              </w:rPr>
              <w:t xml:space="preserve">1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48"/>
              <w:ind w:left="1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1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1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val="1020"/>
        </w:trPr>
        <w:tc>
          <w:tcPr>
            <w:tcW w:w="595" w:type="dxa"/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</w:rPr>
            </w:pPr>
          </w:p>
          <w:p w:rsidR="00AA3F68" w:rsidRPr="006C0A97" w:rsidRDefault="00AA3F68" w:rsidP="006C0A97">
            <w:pPr>
              <w:pStyle w:val="TableParagraph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</w:rPr>
            </w:pPr>
          </w:p>
          <w:p w:rsidR="00AA3F68" w:rsidRPr="006C0A97" w:rsidRDefault="00AA3F68" w:rsidP="006C0A97">
            <w:pPr>
              <w:pStyle w:val="TableParagraph"/>
              <w:ind w:left="24" w:right="101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申請表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各欄位皆須填完整，無者須填無，勿留空</w:t>
            </w:r>
          </w:p>
          <w:p w:rsidR="00AA3F68" w:rsidRPr="006C0A97" w:rsidRDefault="00AA3F68" w:rsidP="006C0A97">
            <w:pPr>
              <w:pStyle w:val="TableParagraph"/>
              <w:spacing w:line="232" w:lineRule="exact"/>
              <w:ind w:left="23" w:right="-9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pacing w:val="-4"/>
                <w:sz w:val="20"/>
                <w:szCs w:val="20"/>
                <w:lang w:eastAsia="zh-TW"/>
              </w:rPr>
              <w:t>白；產業類別及主要產品請依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產業類別及主</w:t>
            </w:r>
          </w:p>
          <w:p w:rsidR="00AA3F68" w:rsidRPr="006C0A97" w:rsidRDefault="00AA3F68" w:rsidP="006C0A97">
            <w:pPr>
              <w:pStyle w:val="TableParagraph"/>
              <w:spacing w:line="227" w:lineRule="exact"/>
              <w:ind w:left="16" w:right="-20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要產品一覽表填入</w:t>
            </w:r>
            <w:r w:rsidRPr="006C0A97">
              <w:rPr>
                <w:sz w:val="20"/>
                <w:szCs w:val="20"/>
                <w:lang w:eastAsia="zh-TW"/>
              </w:rPr>
              <w:t>(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相關說明可參考製造業</w:t>
            </w:r>
          </w:p>
          <w:p w:rsidR="00AA3F68" w:rsidRPr="006C0A97" w:rsidRDefault="00AA3F68" w:rsidP="006C0A97">
            <w:pPr>
              <w:pStyle w:val="TableParagraph"/>
              <w:spacing w:line="227" w:lineRule="exact"/>
              <w:ind w:left="16" w:right="-18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行業名稱及定義一覽表</w:t>
            </w:r>
            <w:r w:rsidRPr="006C0A97">
              <w:rPr>
                <w:w w:val="99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</w:rPr>
            </w:pPr>
          </w:p>
          <w:p w:rsidR="00AA3F68" w:rsidRPr="006C0A97" w:rsidRDefault="00AA3F68" w:rsidP="006C0A97">
            <w:pPr>
              <w:pStyle w:val="TableParagraph"/>
              <w:ind w:left="179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</w:rPr>
            </w:pPr>
          </w:p>
          <w:p w:rsidR="00AA3F68" w:rsidRPr="006C0A97" w:rsidRDefault="00AA3F68" w:rsidP="006C0A97">
            <w:pPr>
              <w:pStyle w:val="TableParagraph"/>
              <w:ind w:left="180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</w:tcPr>
          <w:p w:rsidR="00AA3F68" w:rsidRDefault="00AA3F68" w:rsidP="006C0A97">
            <w:pPr>
              <w:pStyle w:val="TableParagraph"/>
              <w:spacing w:before="8"/>
              <w:rPr>
                <w:rFonts w:cs="Arial"/>
              </w:rPr>
            </w:pPr>
          </w:p>
          <w:p w:rsidR="00AA3F68" w:rsidRPr="006C0A97" w:rsidRDefault="00AA3F68" w:rsidP="006C0A97">
            <w:pPr>
              <w:pStyle w:val="TableParagraph"/>
              <w:ind w:left="177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4" w:right="101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負責人身分證</w:t>
            </w:r>
          </w:p>
        </w:tc>
        <w:tc>
          <w:tcPr>
            <w:tcW w:w="38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3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正反面影本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ind w:left="24" w:right="101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切結書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jc w:val="both"/>
              <w:rPr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請詳讀內容後簽名用印</w:t>
            </w:r>
            <w:r w:rsidRPr="006C0A97">
              <w:rPr>
                <w:sz w:val="20"/>
                <w:szCs w:val="20"/>
                <w:lang w:eastAsia="zh-TW"/>
              </w:rPr>
              <w:t>(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公司大小章</w:t>
            </w:r>
            <w:r w:rsidRPr="006C0A97">
              <w:rPr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ind w:left="502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16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16"/>
              <w:ind w:left="24" w:right="101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委託書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16"/>
              <w:ind w:left="23"/>
              <w:jc w:val="both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非工廠負責人親自辦理皆須附委託書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16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最新經濟部核准公司設立</w:t>
            </w:r>
            <w:r w:rsidRPr="006C0A97">
              <w:rPr>
                <w:sz w:val="20"/>
                <w:szCs w:val="20"/>
                <w:lang w:eastAsia="zh-TW"/>
              </w:rPr>
              <w:t>(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變更</w:t>
            </w:r>
            <w:r w:rsidRPr="006C0A97">
              <w:rPr>
                <w:sz w:val="20"/>
                <w:szCs w:val="20"/>
                <w:lang w:eastAsia="zh-TW"/>
              </w:rPr>
              <w:t xml:space="preserve">)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登記函及公司設立</w:t>
            </w:r>
            <w:r w:rsidRPr="006C0A97">
              <w:rPr>
                <w:sz w:val="20"/>
                <w:szCs w:val="20"/>
                <w:lang w:eastAsia="zh-TW"/>
              </w:rPr>
              <w:t>(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變更</w:t>
            </w:r>
            <w:r w:rsidRPr="006C0A97">
              <w:rPr>
                <w:sz w:val="20"/>
                <w:szCs w:val="20"/>
                <w:lang w:eastAsia="zh-TW"/>
              </w:rPr>
              <w:t>)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登記表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3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影本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4" w:right="101"/>
              <w:jc w:val="both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建造執照及其相關附表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3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影本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Default="00AA3F68" w:rsidP="006C0A9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vAlign w:val="center"/>
          </w:tcPr>
          <w:p w:rsidR="00AA3F68" w:rsidRDefault="00AA3F68" w:rsidP="006C0A97">
            <w:pPr>
              <w:jc w:val="center"/>
              <w:rPr>
                <w:rFonts w:cs="Arial"/>
              </w:rPr>
            </w:pP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4" w:right="101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建築物使用執照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23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影本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Default="00AA3F68" w:rsidP="006C0A9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jc w:val="center"/>
              <w:rPr>
                <w:rFonts w:ascii="MS Mincho" w:eastAsia="MS Mincho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18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right="1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955" w:type="dxa"/>
            <w:tcBorders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left="24" w:right="101"/>
              <w:jc w:val="both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產品製程說明</w:t>
            </w: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right="-19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line="255" w:lineRule="exact"/>
              <w:ind w:right="-19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請依照產品製程說明空白表填列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jc w:val="both"/>
              <w:rPr>
                <w:rFonts w:cs="Arial"/>
                <w:sz w:val="20"/>
                <w:szCs w:val="20"/>
                <w:lang w:eastAsia="zh-TW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A3F68" w:rsidRPr="006C0A97" w:rsidRDefault="00AA3F68" w:rsidP="006C0A97">
            <w:pPr>
              <w:pStyle w:val="TableParagraph"/>
              <w:spacing w:before="20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1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1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spacing w:before="21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283"/>
        </w:trPr>
        <w:tc>
          <w:tcPr>
            <w:tcW w:w="595" w:type="dxa"/>
            <w:vMerge w:val="restart"/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 w:rsidP="006C0A97">
            <w:pPr>
              <w:pStyle w:val="TableParagraph"/>
              <w:spacing w:before="9"/>
              <w:rPr>
                <w:rFonts w:cs="Arial"/>
                <w:sz w:val="17"/>
                <w:szCs w:val="17"/>
              </w:rPr>
            </w:pPr>
          </w:p>
          <w:p w:rsidR="00AA3F68" w:rsidRPr="006C0A97" w:rsidRDefault="00AA3F68" w:rsidP="006C0A97">
            <w:pPr>
              <w:pStyle w:val="TableParagraph"/>
              <w:ind w:left="194"/>
              <w:rPr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10</w:t>
            </w:r>
          </w:p>
        </w:tc>
        <w:tc>
          <w:tcPr>
            <w:tcW w:w="2955" w:type="dxa"/>
            <w:vMerge w:val="restart"/>
            <w:tcBorders>
              <w:right w:val="single" w:sz="4" w:space="0" w:color="auto"/>
            </w:tcBorders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33" w:line="331" w:lineRule="auto"/>
              <w:ind w:left="24" w:right="116"/>
              <w:jc w:val="both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雨、污水管線與排放口（含污水</w:t>
            </w:r>
            <w:r w:rsidRPr="006C0A97">
              <w:rPr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管制閥、採樣井、流量計）位置</w:t>
            </w:r>
            <w:r w:rsidRPr="006C0A97">
              <w:rPr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及設計圖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3F68" w:rsidRPr="006C0A97" w:rsidRDefault="00AA3F68" w:rsidP="006C0A97">
            <w:pPr>
              <w:pStyle w:val="TableParagraph"/>
              <w:spacing w:before="18"/>
              <w:ind w:left="23" w:right="-19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請依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F68" w:rsidRPr="006C0A97" w:rsidRDefault="00AA3F68" w:rsidP="006C0A97">
            <w:pPr>
              <w:pStyle w:val="TableParagraph"/>
              <w:spacing w:line="253" w:lineRule="exact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pacing w:val="-4"/>
                <w:w w:val="95"/>
                <w:sz w:val="20"/>
                <w:szCs w:val="20"/>
                <w:lang w:eastAsia="zh-TW"/>
              </w:rPr>
              <w:t>排水設備裝置辦法及相關注意事項設計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/>
              <w:ind w:left="4"/>
              <w:rPr>
                <w:rFonts w:cs="Arial"/>
                <w:sz w:val="20"/>
                <w:szCs w:val="20"/>
                <w:lang w:eastAsia="zh-TW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2"/>
              <w:rPr>
                <w:rFonts w:cs="Arial"/>
                <w:sz w:val="23"/>
                <w:szCs w:val="23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line="331" w:lineRule="auto"/>
              <w:ind w:left="669" w:right="204" w:hanging="449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A1(</w:t>
            </w:r>
            <w:r w:rsidRPr="006C0A97">
              <w:rPr>
                <w:rFonts w:hint="eastAsia"/>
                <w:sz w:val="20"/>
                <w:szCs w:val="20"/>
              </w:rPr>
              <w:t>或</w:t>
            </w:r>
            <w:r w:rsidRPr="006C0A97">
              <w:rPr>
                <w:spacing w:val="-52"/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</w:rPr>
              <w:t>A3)</w:t>
            </w:r>
            <w:r w:rsidRPr="006C0A97">
              <w:rPr>
                <w:rFonts w:hint="eastAsia"/>
                <w:sz w:val="20"/>
                <w:szCs w:val="20"/>
              </w:rPr>
              <w:t>大小</w:t>
            </w:r>
            <w:r w:rsidRPr="006C0A97">
              <w:rPr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Merge w:val="restart"/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 w:rsidP="006C0A97">
            <w:pPr>
              <w:pStyle w:val="TableParagraph"/>
              <w:spacing w:before="12"/>
              <w:rPr>
                <w:rFonts w:cs="Arial"/>
                <w:sz w:val="23"/>
                <w:szCs w:val="23"/>
              </w:rPr>
            </w:pPr>
          </w:p>
          <w:p w:rsidR="00AA3F68" w:rsidRPr="006C0A97" w:rsidRDefault="00AA3F68" w:rsidP="006C0A97">
            <w:pPr>
              <w:pStyle w:val="TableParagraph"/>
              <w:ind w:left="179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Merge w:val="restart"/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 w:rsidP="006C0A97">
            <w:pPr>
              <w:pStyle w:val="TableParagraph"/>
              <w:spacing w:before="12"/>
              <w:rPr>
                <w:rFonts w:cs="Arial"/>
                <w:sz w:val="23"/>
                <w:szCs w:val="23"/>
              </w:rPr>
            </w:pPr>
          </w:p>
          <w:p w:rsidR="00AA3F68" w:rsidRPr="006C0A97" w:rsidRDefault="00AA3F68" w:rsidP="006C0A97">
            <w:pPr>
              <w:pStyle w:val="TableParagraph"/>
              <w:ind w:left="144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Merge w:val="restart"/>
          </w:tcPr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>
            <w:pPr>
              <w:pStyle w:val="TableParagraph"/>
              <w:rPr>
                <w:rFonts w:cs="Arial"/>
                <w:sz w:val="20"/>
                <w:szCs w:val="20"/>
              </w:rPr>
            </w:pPr>
          </w:p>
          <w:p w:rsidR="00AA3F68" w:rsidRPr="006C0A97" w:rsidRDefault="00AA3F68" w:rsidP="006C0A97">
            <w:pPr>
              <w:pStyle w:val="TableParagraph"/>
              <w:spacing w:before="12"/>
              <w:rPr>
                <w:rFonts w:cs="Arial"/>
                <w:sz w:val="23"/>
                <w:szCs w:val="23"/>
              </w:rPr>
            </w:pPr>
          </w:p>
          <w:p w:rsidR="00AA3F68" w:rsidRPr="006C0A97" w:rsidRDefault="00AA3F68" w:rsidP="006C0A97">
            <w:pPr>
              <w:pStyle w:val="TableParagraph"/>
              <w:ind w:left="141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2571"/>
        </w:trPr>
        <w:tc>
          <w:tcPr>
            <w:tcW w:w="595" w:type="dxa"/>
            <w:vMerge/>
          </w:tcPr>
          <w:p w:rsidR="00AA3F68" w:rsidRDefault="00AA3F68">
            <w:pPr>
              <w:rPr>
                <w:rFonts w:cs="Arial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</w:tcPr>
          <w:p w:rsidR="00AA3F68" w:rsidRDefault="00AA3F68">
            <w:pPr>
              <w:rPr>
                <w:rFonts w:cs="Arial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63" w:line="331" w:lineRule="auto"/>
              <w:ind w:left="23" w:right="1775"/>
              <w:rPr>
                <w:rFonts w:cs="Arial"/>
                <w:w w:val="99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並於圖面上分別標示</w:t>
            </w:r>
            <w:r w:rsidRPr="006C0A97">
              <w:rPr>
                <w:sz w:val="20"/>
                <w:szCs w:val="20"/>
                <w:lang w:eastAsia="zh-TW"/>
              </w:rPr>
              <w:t>:</w:t>
            </w:r>
          </w:p>
          <w:p w:rsidR="00AA3F68" w:rsidRPr="006C0A97" w:rsidRDefault="00AA3F68" w:rsidP="006C0A97">
            <w:pPr>
              <w:pStyle w:val="TableParagraph"/>
              <w:spacing w:before="63" w:line="331" w:lineRule="auto"/>
              <w:ind w:left="23" w:right="1775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sz w:val="20"/>
                <w:szCs w:val="20"/>
                <w:lang w:eastAsia="zh-TW"/>
              </w:rPr>
              <w:t>1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、污水採樣井位置</w:t>
            </w:r>
          </w:p>
          <w:p w:rsidR="00AA3F68" w:rsidRPr="006C0A97" w:rsidRDefault="00AA3F68" w:rsidP="006C0A97">
            <w:pPr>
              <w:pStyle w:val="TableParagraph"/>
              <w:spacing w:before="22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sz w:val="20"/>
                <w:szCs w:val="20"/>
                <w:lang w:eastAsia="zh-TW"/>
              </w:rPr>
              <w:t>2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、污水管制閥位置</w:t>
            </w:r>
          </w:p>
          <w:p w:rsidR="00AA3F68" w:rsidRPr="006C0A97" w:rsidRDefault="00AA3F68" w:rsidP="006C0A97">
            <w:pPr>
              <w:pStyle w:val="TableParagraph"/>
              <w:spacing w:before="98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sz w:val="20"/>
                <w:szCs w:val="20"/>
                <w:lang w:eastAsia="zh-TW"/>
              </w:rPr>
              <w:t>3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、流量計位置</w:t>
            </w:r>
          </w:p>
          <w:p w:rsidR="00AA3F68" w:rsidRPr="006C0A97" w:rsidRDefault="00AA3F68" w:rsidP="006C0A97">
            <w:pPr>
              <w:pStyle w:val="TableParagraph"/>
              <w:spacing w:before="98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sz w:val="20"/>
                <w:szCs w:val="20"/>
                <w:lang w:eastAsia="zh-TW"/>
              </w:rPr>
              <w:t>4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、顯示器位置</w:t>
            </w:r>
          </w:p>
          <w:p w:rsidR="00AA3F68" w:rsidRPr="006C0A97" w:rsidRDefault="00AA3F68" w:rsidP="006C0A97">
            <w:pPr>
              <w:pStyle w:val="TableParagraph"/>
              <w:spacing w:before="98" w:line="331" w:lineRule="auto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w w:val="95"/>
                <w:sz w:val="20"/>
                <w:szCs w:val="20"/>
                <w:lang w:eastAsia="zh-TW"/>
              </w:rPr>
              <w:t>5</w:t>
            </w:r>
            <w:r w:rsidRPr="006C0A97">
              <w:rPr>
                <w:rFonts w:hint="eastAsia"/>
                <w:w w:val="95"/>
                <w:sz w:val="20"/>
                <w:szCs w:val="20"/>
                <w:lang w:eastAsia="zh-TW"/>
              </w:rPr>
              <w:t>、以不同顏色分別描繪雨水、生活污水及</w:t>
            </w:r>
            <w:r w:rsidRPr="006C0A97">
              <w:rPr>
                <w:w w:val="95"/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事業廢水管線流向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AA3F68" w:rsidRDefault="00AA3F68">
            <w:pPr>
              <w:rPr>
                <w:rFonts w:cs="Arial"/>
                <w:lang w:eastAsia="zh-TW"/>
              </w:rPr>
            </w:pPr>
          </w:p>
        </w:tc>
        <w:tc>
          <w:tcPr>
            <w:tcW w:w="566" w:type="dxa"/>
            <w:vMerge/>
          </w:tcPr>
          <w:p w:rsidR="00AA3F68" w:rsidRDefault="00AA3F68">
            <w:pPr>
              <w:rPr>
                <w:rFonts w:cs="Arial"/>
                <w:lang w:eastAsia="zh-TW"/>
              </w:rPr>
            </w:pPr>
          </w:p>
        </w:tc>
        <w:tc>
          <w:tcPr>
            <w:tcW w:w="569" w:type="dxa"/>
            <w:vMerge/>
          </w:tcPr>
          <w:p w:rsidR="00AA3F68" w:rsidRDefault="00AA3F68">
            <w:pPr>
              <w:rPr>
                <w:rFonts w:cs="Arial"/>
                <w:lang w:eastAsia="zh-TW"/>
              </w:rPr>
            </w:pPr>
          </w:p>
        </w:tc>
        <w:tc>
          <w:tcPr>
            <w:tcW w:w="567" w:type="dxa"/>
            <w:vMerge/>
          </w:tcPr>
          <w:p w:rsidR="00AA3F68" w:rsidRDefault="00AA3F68">
            <w:pPr>
              <w:rPr>
                <w:rFonts w:cs="Arial"/>
                <w:lang w:eastAsia="zh-TW"/>
              </w:rPr>
            </w:pPr>
          </w:p>
        </w:tc>
      </w:tr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73" w:right="170"/>
              <w:jc w:val="center"/>
              <w:rPr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11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廢</w:t>
            </w:r>
            <w:r w:rsidRPr="006C0A97">
              <w:rPr>
                <w:sz w:val="20"/>
                <w:szCs w:val="20"/>
                <w:lang w:eastAsia="zh-TW"/>
              </w:rPr>
              <w:t>(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污</w:t>
            </w:r>
            <w:r w:rsidRPr="006C0A97">
              <w:rPr>
                <w:sz w:val="20"/>
                <w:szCs w:val="20"/>
                <w:lang w:eastAsia="zh-TW"/>
              </w:rPr>
              <w:t>)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水排水計量設備設計圖說審查申請表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3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w w:val="99"/>
                <w:sz w:val="20"/>
                <w:szCs w:val="20"/>
              </w:rPr>
              <w:t>─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</w:p>
        </w:tc>
      </w:tr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73" w:right="170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</w:t>
            </w:r>
            <w:r w:rsidRPr="006C0A97">
              <w:rPr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雨水及生活污水、事業廢水之排</w:t>
            </w:r>
            <w:r w:rsidRPr="006C0A97">
              <w:rPr>
                <w:w w:val="99"/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水昇位圖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3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w w:val="99"/>
                <w:sz w:val="20"/>
                <w:szCs w:val="20"/>
              </w:rPr>
              <w:t>─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74" w:right="170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</w:t>
            </w:r>
            <w:r w:rsidRPr="006C0A97">
              <w:rPr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污水處理設施設計資料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生活污水：污水處理設施設計圖</w:t>
            </w:r>
          </w:p>
          <w:p w:rsidR="00AA3F68" w:rsidRPr="006C0A97" w:rsidRDefault="00AA3F68" w:rsidP="006C0A97">
            <w:pPr>
              <w:pStyle w:val="TableParagraph"/>
              <w:spacing w:before="98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事業廢水：廢水處理設施設計圖及說明書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669" w:right="204" w:hanging="449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A1(</w:t>
            </w:r>
            <w:r w:rsidRPr="006C0A97">
              <w:rPr>
                <w:rFonts w:hint="eastAsia"/>
                <w:sz w:val="20"/>
                <w:szCs w:val="20"/>
              </w:rPr>
              <w:t>或</w:t>
            </w:r>
            <w:r w:rsidRPr="006C0A97">
              <w:rPr>
                <w:spacing w:val="-52"/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</w:rPr>
              <w:t>A3)</w:t>
            </w:r>
            <w:r w:rsidRPr="006C0A97">
              <w:rPr>
                <w:rFonts w:hint="eastAsia"/>
                <w:sz w:val="20"/>
                <w:szCs w:val="20"/>
              </w:rPr>
              <w:t>大小</w:t>
            </w:r>
            <w:r w:rsidRPr="006C0A97">
              <w:rPr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17"/>
              <w:ind w:left="173" w:right="170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</w:t>
            </w:r>
            <w:r w:rsidRPr="006C0A97">
              <w:rPr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17"/>
              <w:ind w:left="24" w:right="101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sz w:val="20"/>
                <w:szCs w:val="20"/>
              </w:rPr>
              <w:t>流量計型式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17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預定設置之流量計</w:t>
            </w:r>
            <w:r w:rsidRPr="006C0A97">
              <w:rPr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sz w:val="20"/>
                <w:szCs w:val="20"/>
                <w:lang w:eastAsia="zh-TW"/>
              </w:rPr>
              <w:t>DM</w:t>
            </w:r>
            <w:r w:rsidRPr="006C0A97">
              <w:rPr>
                <w:spacing w:val="-53"/>
                <w:sz w:val="20"/>
                <w:szCs w:val="20"/>
                <w:lang w:eastAsia="zh-TW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  <w:lang w:eastAsia="zh-TW"/>
              </w:rPr>
              <w:t>或產品簡介資料影本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17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62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173" w:right="170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</w:t>
            </w:r>
            <w:r w:rsidRPr="006C0A97">
              <w:rPr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工廠建築物設計平面配置圖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"/>
              <w:rPr>
                <w:rFonts w:cs="Arial"/>
                <w:sz w:val="15"/>
                <w:szCs w:val="15"/>
                <w:lang w:eastAsia="zh-TW"/>
              </w:rPr>
            </w:pPr>
          </w:p>
          <w:p w:rsidR="00AA3F68" w:rsidRPr="006C0A97" w:rsidRDefault="00AA3F68" w:rsidP="006C0A97">
            <w:pPr>
              <w:pStyle w:val="TableParagraph"/>
              <w:spacing w:before="1"/>
              <w:ind w:left="23"/>
              <w:rPr>
                <w:rFonts w:cs="Arial"/>
                <w:sz w:val="20"/>
                <w:szCs w:val="20"/>
              </w:rPr>
            </w:pPr>
            <w:r w:rsidRPr="006C0A97">
              <w:rPr>
                <w:rFonts w:hint="eastAsia"/>
                <w:w w:val="99"/>
                <w:sz w:val="20"/>
                <w:szCs w:val="20"/>
              </w:rPr>
              <w:t>─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8" w:line="331" w:lineRule="auto"/>
              <w:ind w:left="669" w:right="204" w:hanging="449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A1(</w:t>
            </w:r>
            <w:r w:rsidRPr="006C0A97">
              <w:rPr>
                <w:rFonts w:hint="eastAsia"/>
                <w:sz w:val="20"/>
                <w:szCs w:val="20"/>
              </w:rPr>
              <w:t>或</w:t>
            </w:r>
            <w:r w:rsidRPr="006C0A97">
              <w:rPr>
                <w:spacing w:val="-52"/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</w:rPr>
              <w:t>A3)</w:t>
            </w:r>
            <w:r w:rsidRPr="006C0A97">
              <w:rPr>
                <w:rFonts w:hint="eastAsia"/>
                <w:sz w:val="20"/>
                <w:szCs w:val="20"/>
              </w:rPr>
              <w:t>大小</w:t>
            </w:r>
            <w:r w:rsidRPr="006C0A97">
              <w:rPr>
                <w:sz w:val="20"/>
                <w:szCs w:val="20"/>
              </w:rPr>
              <w:t xml:space="preserve"> </w:t>
            </w:r>
            <w:r w:rsidRPr="006C0A97">
              <w:rPr>
                <w:sz w:val="20"/>
                <w:szCs w:val="20"/>
                <w:lang w:eastAsia="zh-TW"/>
              </w:rPr>
              <w:t>6</w:t>
            </w:r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ind w:left="2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9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</w:tcPr>
          <w:p w:rsidR="00AA3F68" w:rsidRPr="006C0A97" w:rsidRDefault="00AA3F68" w:rsidP="006C0A97">
            <w:pPr>
              <w:pStyle w:val="TableParagraph"/>
              <w:spacing w:before="2"/>
              <w:rPr>
                <w:rFonts w:cs="Arial"/>
                <w:sz w:val="15"/>
                <w:szCs w:val="15"/>
              </w:rPr>
            </w:pPr>
          </w:p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  <w:tr w:rsidR="00AA3F68">
        <w:trPr>
          <w:trHeight w:hRule="exact" w:val="454"/>
        </w:trPr>
        <w:tc>
          <w:tcPr>
            <w:tcW w:w="595" w:type="dxa"/>
          </w:tcPr>
          <w:p w:rsidR="00AA3F68" w:rsidRPr="006C0A97" w:rsidRDefault="00AA3F68" w:rsidP="006C0A97">
            <w:pPr>
              <w:pStyle w:val="TableParagraph"/>
              <w:spacing w:before="109"/>
              <w:ind w:left="174" w:right="170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</w:rPr>
              <w:t>1</w:t>
            </w:r>
            <w:r w:rsidRPr="006C0A97">
              <w:rPr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09"/>
              <w:ind w:left="24" w:right="101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採樣井及公共設施查驗照片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09"/>
              <w:ind w:left="23"/>
              <w:rPr>
                <w:rFonts w:cs="Arial"/>
                <w:sz w:val="20"/>
                <w:szCs w:val="20"/>
                <w:lang w:eastAsia="zh-TW"/>
              </w:rPr>
            </w:pPr>
            <w:r w:rsidRPr="006C0A97">
              <w:rPr>
                <w:rFonts w:hint="eastAsia"/>
                <w:sz w:val="20"/>
                <w:szCs w:val="20"/>
                <w:lang w:eastAsia="zh-TW"/>
              </w:rPr>
              <w:t>請連絡管理機構人員現場會勘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AA3F68" w:rsidRPr="006C0A97" w:rsidRDefault="00AA3F68" w:rsidP="006C0A97">
            <w:pPr>
              <w:pStyle w:val="TableParagraph"/>
              <w:spacing w:before="109"/>
              <w:ind w:left="501" w:right="502"/>
              <w:jc w:val="center"/>
              <w:rPr>
                <w:rFonts w:cs="Arial"/>
                <w:sz w:val="20"/>
                <w:szCs w:val="20"/>
              </w:rPr>
            </w:pPr>
            <w:r w:rsidRPr="006C0A97">
              <w:rPr>
                <w:sz w:val="20"/>
                <w:szCs w:val="20"/>
                <w:lang w:eastAsia="zh-TW"/>
              </w:rPr>
              <w:t>6</w:t>
            </w:r>
            <w:bookmarkStart w:id="0" w:name="_GoBack"/>
            <w:bookmarkEnd w:id="0"/>
            <w:r w:rsidRPr="006C0A97">
              <w:rPr>
                <w:spacing w:val="-51"/>
                <w:sz w:val="20"/>
                <w:szCs w:val="20"/>
              </w:rPr>
              <w:t xml:space="preserve"> </w:t>
            </w:r>
            <w:r w:rsidRPr="006C0A97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566" w:type="dxa"/>
            <w:vAlign w:val="center"/>
          </w:tcPr>
          <w:p w:rsidR="00AA3F68" w:rsidRDefault="00AA3F68" w:rsidP="006C0A97">
            <w:pPr>
              <w:jc w:val="center"/>
              <w:rPr>
                <w:rFonts w:cs="Arial"/>
              </w:rPr>
            </w:pPr>
          </w:p>
        </w:tc>
        <w:tc>
          <w:tcPr>
            <w:tcW w:w="569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  <w:tc>
          <w:tcPr>
            <w:tcW w:w="567" w:type="dxa"/>
            <w:vAlign w:val="center"/>
          </w:tcPr>
          <w:p w:rsidR="00AA3F68" w:rsidRPr="006C0A97" w:rsidRDefault="00AA3F68" w:rsidP="006C0A97">
            <w:pPr>
              <w:pStyle w:val="TableParagraph"/>
              <w:jc w:val="center"/>
              <w:rPr>
                <w:rFonts w:ascii="MS Mincho" w:eastAsia="MS Mincho" w:cs="Arial"/>
                <w:sz w:val="20"/>
                <w:szCs w:val="20"/>
              </w:rPr>
            </w:pPr>
            <w:r w:rsidRPr="006C0A97">
              <w:rPr>
                <w:rFonts w:ascii="MS Mincho" w:eastAsia="MS Mincho" w:hAnsi="MS Mincho" w:cs="MS Mincho" w:hint="eastAsia"/>
                <w:w w:val="99"/>
                <w:sz w:val="20"/>
                <w:szCs w:val="20"/>
              </w:rPr>
              <w:t>✓</w:t>
            </w:r>
          </w:p>
        </w:tc>
      </w:tr>
    </w:tbl>
    <w:p w:rsidR="00AA3F68" w:rsidRDefault="00AA3F68">
      <w:pPr>
        <w:pStyle w:val="BodyText"/>
        <w:spacing w:before="0" w:line="276" w:lineRule="auto"/>
        <w:ind w:right="4047"/>
        <w:rPr>
          <w:lang w:eastAsia="zh-TW"/>
        </w:rPr>
      </w:pPr>
      <w:r>
        <w:rPr>
          <w:rFonts w:hint="eastAsia"/>
          <w:lang w:eastAsia="zh-TW"/>
        </w:rPr>
        <w:t>備註：</w:t>
      </w:r>
      <w:r>
        <w:rPr>
          <w:lang w:eastAsia="zh-TW"/>
        </w:rPr>
        <w:t xml:space="preserve"> </w:t>
      </w:r>
    </w:p>
    <w:p w:rsidR="00AA3F68" w:rsidRDefault="00AA3F68">
      <w:pPr>
        <w:pStyle w:val="BodyText"/>
        <w:spacing w:before="0" w:line="276" w:lineRule="auto"/>
        <w:ind w:right="4047"/>
        <w:rPr>
          <w:rFonts w:cs="Arial"/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>、應附文件如為影本皆須蓋妥大小章並切結與正本相符。</w:t>
      </w:r>
    </w:p>
    <w:p w:rsidR="00AA3F68" w:rsidRDefault="00AA3F68">
      <w:pPr>
        <w:pStyle w:val="BodyText"/>
        <w:spacing w:before="10"/>
        <w:rPr>
          <w:rFonts w:cs="Arial"/>
          <w:lang w:eastAsia="zh-TW"/>
        </w:rPr>
      </w:pPr>
      <w:r>
        <w:rPr>
          <w:lang w:eastAsia="zh-TW"/>
        </w:rPr>
        <w:t>2</w:t>
      </w:r>
      <w:r>
        <w:rPr>
          <w:rFonts w:hint="eastAsia"/>
          <w:lang w:eastAsia="zh-TW"/>
        </w:rPr>
        <w:t>、應附文件請依項次順序排列。</w:t>
      </w:r>
    </w:p>
    <w:p w:rsidR="00AA3F68" w:rsidRDefault="00AA3F68">
      <w:pPr>
        <w:pStyle w:val="BodyText"/>
        <w:rPr>
          <w:rFonts w:cs="Arial"/>
          <w:lang w:eastAsia="zh-TW"/>
        </w:rPr>
      </w:pPr>
      <w:r>
        <w:rPr>
          <w:lang w:eastAsia="zh-TW"/>
        </w:rPr>
        <w:t>3</w:t>
      </w:r>
      <w:r>
        <w:rPr>
          <w:rFonts w:hint="eastAsia"/>
          <w:lang w:eastAsia="zh-TW"/>
        </w:rPr>
        <w:t>、變更聯接請詳述變更原因並依變更項目檢附相關文件供核認。</w:t>
      </w:r>
    </w:p>
    <w:p w:rsidR="00AA3F68" w:rsidRDefault="00AA3F68">
      <w:pPr>
        <w:pStyle w:val="BodyText"/>
        <w:spacing w:line="276" w:lineRule="auto"/>
        <w:ind w:left="1183" w:hanging="360"/>
        <w:rPr>
          <w:rFonts w:cs="Arial"/>
          <w:lang w:eastAsia="zh-TW"/>
        </w:rPr>
      </w:pPr>
      <w:r>
        <w:rPr>
          <w:lang w:eastAsia="zh-TW"/>
        </w:rPr>
        <w:t>4</w:t>
      </w:r>
      <w:r>
        <w:rPr>
          <w:rFonts w:hint="eastAsia"/>
          <w:lang w:eastAsia="zh-TW"/>
        </w:rPr>
        <w:t>、申請書件請寄送至「</w:t>
      </w:r>
      <w:r>
        <w:rPr>
          <w:lang w:eastAsia="zh-TW"/>
        </w:rPr>
        <w:t>73001</w:t>
      </w:r>
      <w:r>
        <w:rPr>
          <w:spacing w:val="-61"/>
          <w:lang w:eastAsia="zh-TW"/>
        </w:rPr>
        <w:t xml:space="preserve"> </w:t>
      </w:r>
      <w:r>
        <w:rPr>
          <w:rFonts w:hint="eastAsia"/>
          <w:lang w:eastAsia="zh-TW"/>
        </w:rPr>
        <w:t>臺南市新營區民治路</w:t>
      </w:r>
      <w:r>
        <w:rPr>
          <w:spacing w:val="-61"/>
          <w:lang w:eastAsia="zh-TW"/>
        </w:rPr>
        <w:t xml:space="preserve"> </w:t>
      </w:r>
      <w:r>
        <w:rPr>
          <w:lang w:eastAsia="zh-TW"/>
        </w:rPr>
        <w:t>36</w:t>
      </w:r>
      <w:r>
        <w:rPr>
          <w:spacing w:val="-61"/>
          <w:lang w:eastAsia="zh-TW"/>
        </w:rPr>
        <w:t xml:space="preserve"> </w:t>
      </w:r>
      <w:r>
        <w:rPr>
          <w:rFonts w:hint="eastAsia"/>
          <w:lang w:eastAsia="zh-TW"/>
        </w:rPr>
        <w:t>號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臺南市政府經濟發展局</w:t>
      </w:r>
      <w:r>
        <w:rPr>
          <w:rFonts w:hint="eastAsia"/>
          <w:spacing w:val="-120"/>
          <w:lang w:eastAsia="zh-TW"/>
        </w:rPr>
        <w:t>」</w:t>
      </w:r>
      <w:r>
        <w:rPr>
          <w:rFonts w:hint="eastAsia"/>
          <w:lang w:eastAsia="zh-TW"/>
        </w:rPr>
        <w:t>。</w:t>
      </w:r>
    </w:p>
    <w:sectPr w:rsidR="00AA3F68" w:rsidSect="00A6795B">
      <w:footerReference w:type="default" r:id="rId6"/>
      <w:type w:val="continuous"/>
      <w:pgSz w:w="11910" w:h="16840"/>
      <w:pgMar w:top="680" w:right="42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68" w:rsidRDefault="00AA3F68" w:rsidP="00273CDA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AA3F68" w:rsidRDefault="00AA3F68" w:rsidP="00273CDA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68" w:rsidRPr="004E2A5E" w:rsidRDefault="00AA3F68" w:rsidP="004E2A5E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4E2A5E">
      <w:rPr>
        <w:rFonts w:ascii="Times New Roman" w:hAnsi="Times New Roman" w:hint="eastAsia"/>
        <w:sz w:val="24"/>
        <w:szCs w:val="24"/>
      </w:rPr>
      <w:t>附</w:t>
    </w:r>
    <w:r w:rsidRPr="004E2A5E">
      <w:rPr>
        <w:rFonts w:ascii="Times New Roman" w:hAnsi="Times New Roman" w:cs="Times New Roman"/>
        <w:sz w:val="24"/>
        <w:szCs w:val="24"/>
      </w:rPr>
      <w:t>1-</w:t>
    </w:r>
    <w:r>
      <w:rPr>
        <w:rStyle w:val="PageNumber"/>
        <w:rFonts w:ascii="Times New Roman" w:hAnsi="Times New Roman" w:cs="Times New Roman"/>
        <w:sz w:val="24"/>
        <w:szCs w:val="24"/>
      </w:rPr>
      <w:t>1</w:t>
    </w:r>
  </w:p>
  <w:p w:rsidR="00AA3F68" w:rsidRDefault="00AA3F68">
    <w:pPr>
      <w:pStyle w:val="Footer"/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68" w:rsidRDefault="00AA3F68" w:rsidP="00273CDA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AA3F68" w:rsidRDefault="00AA3F68" w:rsidP="00273CDA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B2C"/>
    <w:rsid w:val="00071334"/>
    <w:rsid w:val="00080638"/>
    <w:rsid w:val="000D1C7F"/>
    <w:rsid w:val="00214B2B"/>
    <w:rsid w:val="00273CDA"/>
    <w:rsid w:val="0048366B"/>
    <w:rsid w:val="004E2A5E"/>
    <w:rsid w:val="005204C9"/>
    <w:rsid w:val="00543EEF"/>
    <w:rsid w:val="00590B57"/>
    <w:rsid w:val="005A5BAB"/>
    <w:rsid w:val="006C0A97"/>
    <w:rsid w:val="00724B2C"/>
    <w:rsid w:val="00757FB6"/>
    <w:rsid w:val="007D3570"/>
    <w:rsid w:val="00833512"/>
    <w:rsid w:val="00872F0D"/>
    <w:rsid w:val="009A601B"/>
    <w:rsid w:val="009E6558"/>
    <w:rsid w:val="00A27B60"/>
    <w:rsid w:val="00A6795B"/>
    <w:rsid w:val="00AA3F68"/>
    <w:rsid w:val="00B644AF"/>
    <w:rsid w:val="00B800BE"/>
    <w:rsid w:val="00B94C9B"/>
    <w:rsid w:val="00BB7504"/>
    <w:rsid w:val="00C51438"/>
    <w:rsid w:val="00C9062B"/>
    <w:rsid w:val="00CC456D"/>
    <w:rsid w:val="00CF5343"/>
    <w:rsid w:val="00D32A00"/>
    <w:rsid w:val="00D9077E"/>
    <w:rsid w:val="00DA4A85"/>
    <w:rsid w:val="00DB168A"/>
    <w:rsid w:val="00EE2B4F"/>
    <w:rsid w:val="00F5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5B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6795B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A6795B"/>
    <w:pPr>
      <w:spacing w:before="46"/>
      <w:ind w:left="823" w:right="11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6EB"/>
    <w:rPr>
      <w:rFonts w:ascii="標楷體" w:eastAsia="標楷體" w:hAnsi="標楷體" w:cs="標楷體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A6795B"/>
  </w:style>
  <w:style w:type="paragraph" w:customStyle="1" w:styleId="TableParagraph">
    <w:name w:val="Table Paragraph"/>
    <w:basedOn w:val="Normal"/>
    <w:uiPriority w:val="99"/>
    <w:rsid w:val="00A6795B"/>
  </w:style>
  <w:style w:type="paragraph" w:styleId="Header">
    <w:name w:val="header"/>
    <w:basedOn w:val="Normal"/>
    <w:link w:val="HeaderChar"/>
    <w:uiPriority w:val="99"/>
    <w:rsid w:val="0027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3CDA"/>
    <w:rPr>
      <w:rFonts w:ascii="標楷體" w:eastAsia="標楷體" w:hAnsi="標楷體" w:cs="標楷體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3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CDA"/>
    <w:rPr>
      <w:rFonts w:ascii="標楷體" w:eastAsia="標楷體" w:hAnsi="標楷體" w:cs="標楷體"/>
      <w:sz w:val="20"/>
      <w:szCs w:val="20"/>
    </w:rPr>
  </w:style>
  <w:style w:type="character" w:styleId="PageNumber">
    <w:name w:val="page number"/>
    <w:basedOn w:val="DefaultParagraphFont"/>
    <w:uiPriority w:val="99"/>
    <w:rsid w:val="004E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148</Words>
  <Characters>849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姚重愷</dc:creator>
  <cp:keywords/>
  <dc:description/>
  <cp:lastModifiedBy>user</cp:lastModifiedBy>
  <cp:revision>20</cp:revision>
  <cp:lastPrinted>2017-01-16T02:18:00Z</cp:lastPrinted>
  <dcterms:created xsi:type="dcterms:W3CDTF">2016-11-30T12:51:00Z</dcterms:created>
  <dcterms:modified xsi:type="dcterms:W3CDTF">2018-06-19T06:55:00Z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