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C8" w:rsidRDefault="003E44E2">
      <w:pPr>
        <w:pStyle w:val="Textbody"/>
        <w:jc w:val="center"/>
        <w:rPr>
          <w:sz w:val="56"/>
          <w:szCs w:val="56"/>
        </w:rPr>
      </w:pPr>
      <w:r>
        <w:rPr>
          <w:sz w:val="56"/>
          <w:szCs w:val="56"/>
        </w:rPr>
        <w:t>請求撤回告訴狀</w:t>
      </w:r>
    </w:p>
    <w:p w:rsidR="00AE08C8" w:rsidRDefault="003E44E2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事由：為請求撤回告訴</w:t>
      </w:r>
    </w:p>
    <w:p w:rsidR="00AE08C8" w:rsidRDefault="003E44E2">
      <w:pPr>
        <w:pStyle w:val="Textbody"/>
        <w:rPr>
          <w:sz w:val="36"/>
          <w:szCs w:val="36"/>
        </w:rPr>
      </w:pPr>
      <w:proofErr w:type="gramStart"/>
      <w:r>
        <w:rPr>
          <w:sz w:val="36"/>
          <w:szCs w:val="36"/>
        </w:rPr>
        <w:t>鈞署</w:t>
      </w:r>
      <w:proofErr w:type="gramEnd"/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>年度</w:t>
      </w:r>
      <w:r>
        <w:rPr>
          <w:sz w:val="36"/>
          <w:szCs w:val="36"/>
        </w:rPr>
        <w:t xml:space="preserve">            </w:t>
      </w:r>
      <w:r>
        <w:rPr>
          <w:sz w:val="36"/>
          <w:szCs w:val="36"/>
        </w:rPr>
        <w:t>字第</w:t>
      </w:r>
      <w:r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>號聲請人</w:t>
      </w:r>
    </w:p>
    <w:p w:rsidR="00AE08C8" w:rsidRDefault="003E44E2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告訴被告</w:t>
      </w:r>
      <w:r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>案由</w:t>
      </w:r>
    </w:p>
    <w:p w:rsidR="00AE08C8" w:rsidRDefault="003E44E2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乙案，現因雙方和解，為息事寧人，不願追究，依刑事訴訟法第</w:t>
      </w:r>
      <w:r>
        <w:rPr>
          <w:sz w:val="36"/>
          <w:szCs w:val="36"/>
        </w:rPr>
        <w:t>238</w:t>
      </w:r>
      <w:r>
        <w:rPr>
          <w:sz w:val="36"/>
          <w:szCs w:val="36"/>
        </w:rPr>
        <w:t>條第</w:t>
      </w:r>
      <w:r>
        <w:rPr>
          <w:sz w:val="36"/>
          <w:szCs w:val="36"/>
        </w:rPr>
        <w:t>1</w:t>
      </w:r>
      <w:r>
        <w:rPr>
          <w:sz w:val="36"/>
          <w:szCs w:val="36"/>
        </w:rPr>
        <w:t>項規定撤回告訴，請予准許。</w:t>
      </w:r>
    </w:p>
    <w:p w:rsidR="00AE08C8" w:rsidRDefault="003E44E2">
      <w:pPr>
        <w:pStyle w:val="Textbody"/>
        <w:ind w:firstLine="850"/>
        <w:rPr>
          <w:sz w:val="36"/>
          <w:szCs w:val="36"/>
        </w:rPr>
      </w:pPr>
      <w:r>
        <w:rPr>
          <w:sz w:val="36"/>
          <w:szCs w:val="36"/>
        </w:rPr>
        <w:t>謹</w:t>
      </w: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>狀</w:t>
      </w:r>
    </w:p>
    <w:p w:rsidR="00AE08C8" w:rsidRDefault="003E44E2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臺灣</w:t>
      </w:r>
      <w:proofErr w:type="gramStart"/>
      <w:r>
        <w:rPr>
          <w:sz w:val="36"/>
          <w:szCs w:val="36"/>
        </w:rPr>
        <w:t>臺</w:t>
      </w:r>
      <w:proofErr w:type="gramEnd"/>
      <w:r>
        <w:rPr>
          <w:sz w:val="36"/>
          <w:szCs w:val="36"/>
        </w:rPr>
        <w:t>南地方檢察署公鑒</w:t>
      </w:r>
    </w:p>
    <w:p w:rsidR="00AE08C8" w:rsidRDefault="00AE08C8">
      <w:pPr>
        <w:pStyle w:val="Textbody"/>
        <w:rPr>
          <w:sz w:val="36"/>
          <w:szCs w:val="36"/>
        </w:rPr>
      </w:pPr>
    </w:p>
    <w:p w:rsidR="00AE08C8" w:rsidRDefault="003E44E2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告訴人姓名：</w:t>
      </w:r>
    </w:p>
    <w:p w:rsidR="00AE08C8" w:rsidRDefault="003E44E2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身分證字號：</w:t>
      </w:r>
    </w:p>
    <w:p w:rsidR="00AE08C8" w:rsidRDefault="003E44E2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住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>址：</w:t>
      </w:r>
    </w:p>
    <w:p w:rsidR="00AE08C8" w:rsidRDefault="003E44E2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電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>話：（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>）</w:t>
      </w:r>
    </w:p>
    <w:p w:rsidR="00AE08C8" w:rsidRDefault="003E44E2">
      <w:pPr>
        <w:pStyle w:val="Textbody"/>
        <w:rPr>
          <w:sz w:val="36"/>
          <w:szCs w:val="36"/>
        </w:rPr>
      </w:pPr>
      <w:r>
        <w:rPr>
          <w:sz w:val="36"/>
          <w:szCs w:val="36"/>
        </w:rPr>
        <w:t>手</w:t>
      </w: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>機：</w:t>
      </w:r>
    </w:p>
    <w:p w:rsidR="00AE08C8" w:rsidRDefault="00AE08C8">
      <w:pPr>
        <w:pStyle w:val="Textbody"/>
        <w:rPr>
          <w:sz w:val="36"/>
          <w:szCs w:val="36"/>
        </w:rPr>
      </w:pPr>
    </w:p>
    <w:p w:rsidR="00AE08C8" w:rsidRDefault="00AE08C8">
      <w:pPr>
        <w:pStyle w:val="Textbody"/>
      </w:pPr>
    </w:p>
    <w:p w:rsidR="00AE08C8" w:rsidRDefault="003E44E2" w:rsidP="00B93133">
      <w:pPr>
        <w:pStyle w:val="Textbody"/>
        <w:jc w:val="distribute"/>
      </w:pPr>
      <w:r>
        <w:rPr>
          <w:sz w:val="36"/>
          <w:szCs w:val="36"/>
        </w:rPr>
        <w:t>中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華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民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國</w:t>
      </w: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>年</w:t>
      </w: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>月</w:t>
      </w:r>
      <w:r>
        <w:rPr>
          <w:sz w:val="36"/>
          <w:szCs w:val="36"/>
        </w:rPr>
        <w:t xml:space="preserve">        </w:t>
      </w:r>
      <w:r>
        <w:rPr>
          <w:sz w:val="36"/>
          <w:szCs w:val="36"/>
        </w:rPr>
        <w:t>日</w:t>
      </w:r>
    </w:p>
    <w:sectPr w:rsidR="00AE08C8" w:rsidSect="00AE08C8">
      <w:pgSz w:w="11906" w:h="16838"/>
      <w:pgMar w:top="1701" w:right="1701" w:bottom="1701" w:left="1701" w:header="720" w:footer="720" w:gutter="0"/>
      <w:cols w:space="720"/>
      <w:docGrid w:type="lines" w:linePitch="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E2" w:rsidRDefault="003E44E2" w:rsidP="00AE08C8">
      <w:r>
        <w:separator/>
      </w:r>
    </w:p>
  </w:endnote>
  <w:endnote w:type="continuationSeparator" w:id="0">
    <w:p w:rsidR="003E44E2" w:rsidRDefault="003E44E2" w:rsidP="00AE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E2" w:rsidRDefault="003E44E2" w:rsidP="00AE08C8">
      <w:r w:rsidRPr="00AE08C8">
        <w:rPr>
          <w:color w:val="000000"/>
        </w:rPr>
        <w:separator/>
      </w:r>
    </w:p>
  </w:footnote>
  <w:footnote w:type="continuationSeparator" w:id="0">
    <w:p w:rsidR="003E44E2" w:rsidRDefault="003E44E2" w:rsidP="00AE0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08C8"/>
    <w:rsid w:val="003E44E2"/>
    <w:rsid w:val="00AE08C8"/>
    <w:rsid w:val="00B9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標楷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8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08C8"/>
  </w:style>
  <w:style w:type="paragraph" w:customStyle="1" w:styleId="Textbody">
    <w:name w:val="Text body"/>
    <w:rsid w:val="00AE08C8"/>
    <w:pPr>
      <w:widowControl w:val="0"/>
      <w:suppressAutoHyphens/>
    </w:pPr>
    <w:rPr>
      <w:kern w:val="3"/>
      <w:sz w:val="30"/>
      <w:szCs w:val="30"/>
    </w:rPr>
  </w:style>
  <w:style w:type="paragraph" w:customStyle="1" w:styleId="Header">
    <w:name w:val="Header"/>
    <w:basedOn w:val="Textbody"/>
    <w:rsid w:val="00AE0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Textbody"/>
    <w:rsid w:val="00AE0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3">
    <w:name w:val="頁首 字元"/>
    <w:basedOn w:val="a0"/>
    <w:rsid w:val="00AE08C8"/>
    <w:rPr>
      <w:sz w:val="20"/>
      <w:szCs w:val="20"/>
    </w:rPr>
  </w:style>
  <w:style w:type="character" w:customStyle="1" w:styleId="a4">
    <w:name w:val="頁尾 字元"/>
    <w:basedOn w:val="a0"/>
    <w:rsid w:val="00AE08C8"/>
    <w:rPr>
      <w:sz w:val="20"/>
      <w:szCs w:val="20"/>
    </w:rPr>
  </w:style>
  <w:style w:type="paragraph" w:styleId="a5">
    <w:name w:val="header"/>
    <w:basedOn w:val="a"/>
    <w:rsid w:val="00AE08C8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rsid w:val="00AE08C8"/>
  </w:style>
  <w:style w:type="paragraph" w:styleId="a6">
    <w:name w:val="footer"/>
    <w:basedOn w:val="a"/>
    <w:rsid w:val="00AE08C8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rsid w:val="00AE08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2019-11-22T02:02:00Z</dcterms:created>
  <dcterms:modified xsi:type="dcterms:W3CDTF">2019-11-22T02:02:00Z</dcterms:modified>
</cp:coreProperties>
</file>