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F5" w:rsidRDefault="00F13CB9">
      <w:pPr>
        <w:pStyle w:val="Textbody"/>
      </w:pPr>
      <w:r>
        <w:rPr>
          <w:rFonts w:eastAsia="標楷體"/>
          <w:color w:val="0000FF"/>
          <w:sz w:val="40"/>
        </w:rPr>
        <w:t>國家賠償請求書</w:t>
      </w:r>
    </w:p>
    <w:p w:rsidR="00477FF5" w:rsidRDefault="00F13CB9">
      <w:pPr>
        <w:pStyle w:val="Textbody"/>
        <w:ind w:right="-79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請求權人：　　　　　　性別：　　　　　　　出生年月日：　　年　　月　　日</w:t>
      </w:r>
    </w:p>
    <w:p w:rsidR="00477FF5" w:rsidRDefault="00F13CB9">
      <w:pPr>
        <w:pStyle w:val="Textbody"/>
        <w:ind w:firstLine="311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身分證或營利事業統一編號：</w:t>
      </w:r>
      <w:r>
        <w:rPr>
          <w:rFonts w:ascii="標楷體" w:eastAsia="標楷體" w:hAnsi="標楷體"/>
          <w:sz w:val="28"/>
        </w:rPr>
        <w:t xml:space="preserve">                </w:t>
      </w:r>
    </w:p>
    <w:p w:rsidR="00477FF5" w:rsidRDefault="00F13CB9">
      <w:pPr>
        <w:pStyle w:val="Textbody"/>
        <w:ind w:firstLine="311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出生地：　　　　　　　　　　　　職業：</w:t>
      </w:r>
    </w:p>
    <w:p w:rsidR="00477FF5" w:rsidRDefault="00F13CB9">
      <w:pPr>
        <w:pStyle w:val="Textbody"/>
        <w:ind w:firstLine="311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住（居）所：</w:t>
      </w:r>
    </w:p>
    <w:p w:rsidR="00477FF5" w:rsidRDefault="00F13CB9">
      <w:pPr>
        <w:pStyle w:val="Textbody"/>
        <w:ind w:firstLine="311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電話：</w:t>
      </w:r>
    </w:p>
    <w:p w:rsidR="00477FF5" w:rsidRDefault="00F13CB9">
      <w:pPr>
        <w:pStyle w:val="Textbody"/>
        <w:ind w:right="-67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代理人：　　　　　　　性別　　　　　　　出生年月日：　　年　　月　　日</w:t>
      </w:r>
    </w:p>
    <w:p w:rsidR="00477FF5" w:rsidRDefault="00F13CB9">
      <w:pPr>
        <w:pStyle w:val="Textbody"/>
        <w:ind w:firstLine="311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身分證統一編號：　　　　　　　　</w:t>
      </w:r>
    </w:p>
    <w:p w:rsidR="00477FF5" w:rsidRDefault="00F13CB9">
      <w:pPr>
        <w:pStyle w:val="Textbody"/>
        <w:ind w:firstLine="311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出生地：　　　　　　　　　　　　職業：</w:t>
      </w:r>
    </w:p>
    <w:p w:rsidR="00477FF5" w:rsidRDefault="00F13CB9">
      <w:pPr>
        <w:pStyle w:val="Textbody"/>
        <w:ind w:firstLine="311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住（居）所：</w:t>
      </w:r>
    </w:p>
    <w:p w:rsidR="00477FF5" w:rsidRDefault="00F13CB9">
      <w:pPr>
        <w:pStyle w:val="Textbody"/>
        <w:ind w:firstLine="3119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電話：</w:t>
      </w:r>
    </w:p>
    <w:p w:rsidR="00477FF5" w:rsidRDefault="00F13CB9">
      <w:pPr>
        <w:pStyle w:val="Textbody"/>
      </w:pPr>
      <w:r>
        <w:rPr>
          <w:rFonts w:ascii="標楷體" w:eastAsia="標楷體" w:hAnsi="標楷體"/>
        </w:rPr>
        <w:t xml:space="preserve">                    </w:t>
      </w:r>
      <w:r>
        <w:rPr>
          <w:rFonts w:ascii="標楷體" w:eastAsia="標楷體" w:hAnsi="標楷體"/>
          <w:color w:val="0000FF"/>
          <w:sz w:val="32"/>
        </w:rPr>
        <w:t>請求之事項</w:t>
      </w:r>
    </w:p>
    <w:p w:rsidR="00477FF5" w:rsidRDefault="00F13CB9">
      <w:pPr>
        <w:pStyle w:val="Textbody"/>
      </w:pPr>
      <w:r>
        <w:rPr>
          <w:rFonts w:ascii="標楷體" w:eastAsia="標楷體" w:hAnsi="標楷體"/>
          <w:sz w:val="28"/>
        </w:rPr>
        <w:t>請求賠償請求權人新臺幣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0,500</w:t>
      </w:r>
      <w:r>
        <w:rPr>
          <w:rFonts w:ascii="標楷體" w:eastAsia="標楷體" w:hAnsi="標楷體"/>
          <w:sz w:val="28"/>
        </w:rPr>
        <w:t>元。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如為請求回復原狀，請載明回復原狀之內容或程度。）</w:t>
      </w:r>
    </w:p>
    <w:p w:rsidR="00477FF5" w:rsidRDefault="00F13CB9">
      <w:pPr>
        <w:pStyle w:val="Textbody"/>
      </w:pPr>
      <w:r>
        <w:rPr>
          <w:rFonts w:ascii="標楷體" w:eastAsia="標楷體" w:hAnsi="標楷體"/>
        </w:rPr>
        <w:t xml:space="preserve">　　　　　　　　　　</w:t>
      </w:r>
      <w:r>
        <w:rPr>
          <w:rFonts w:ascii="標楷體" w:eastAsia="標楷體" w:hAnsi="標楷體"/>
          <w:color w:val="0000FF"/>
          <w:sz w:val="32"/>
        </w:rPr>
        <w:t>事實及理由</w:t>
      </w:r>
    </w:p>
    <w:p w:rsidR="00477FF5" w:rsidRDefault="00F13CB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緣請求權人於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日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午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時許，騎乘機車</w:t>
      </w:r>
      <w:proofErr w:type="gramStart"/>
      <w:r>
        <w:rPr>
          <w:rFonts w:ascii="標楷體" w:eastAsia="標楷體" w:hAnsi="標楷體"/>
          <w:sz w:val="28"/>
          <w:szCs w:val="28"/>
        </w:rPr>
        <w:t>（</w:t>
      </w:r>
      <w:proofErr w:type="gramEnd"/>
      <w:r>
        <w:rPr>
          <w:rFonts w:ascii="標楷體" w:eastAsia="標楷體" w:hAnsi="標楷體"/>
          <w:sz w:val="28"/>
          <w:szCs w:val="28"/>
        </w:rPr>
        <w:t>車號：</w:t>
      </w:r>
      <w:r>
        <w:rPr>
          <w:rFonts w:ascii="標楷體" w:eastAsia="標楷體" w:hAnsi="標楷體"/>
          <w:sz w:val="28"/>
          <w:szCs w:val="28"/>
        </w:rPr>
        <w:t>○○○</w:t>
      </w:r>
      <w:proofErr w:type="gramStart"/>
      <w:r>
        <w:rPr>
          <w:rFonts w:ascii="標楷體" w:eastAsia="標楷體" w:hAnsi="標楷體"/>
          <w:sz w:val="28"/>
          <w:szCs w:val="28"/>
        </w:rPr>
        <w:t>）</w:t>
      </w:r>
      <w:proofErr w:type="gramEnd"/>
      <w:r>
        <w:rPr>
          <w:rFonts w:ascii="標楷體" w:eastAsia="標楷體" w:hAnsi="標楷體"/>
          <w:sz w:val="28"/>
          <w:szCs w:val="28"/>
        </w:rPr>
        <w:t>行經本市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區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路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號前時，因路面凹凸不平，且未設警示安全設施，致不慎摔傷，請求國家賠償</w:t>
      </w:r>
      <w:r>
        <w:rPr>
          <w:rFonts w:ascii="標楷體" w:eastAsia="標楷體" w:hAnsi="標楷體"/>
          <w:sz w:val="28"/>
          <w:szCs w:val="28"/>
        </w:rPr>
        <w:t>8</w:t>
      </w:r>
      <w:r>
        <w:rPr>
          <w:rFonts w:ascii="標楷體" w:eastAsia="標楷體" w:hAnsi="標楷體"/>
          <w:sz w:val="28"/>
          <w:szCs w:val="28"/>
        </w:rPr>
        <w:t>萬</w:t>
      </w:r>
      <w:r>
        <w:rPr>
          <w:rFonts w:ascii="標楷體" w:eastAsia="標楷體" w:hAnsi="標楷體"/>
          <w:sz w:val="28"/>
          <w:szCs w:val="28"/>
        </w:rPr>
        <w:t>0,500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477FF5" w:rsidRDefault="00F13CB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請求明細如下：</w:t>
      </w:r>
    </w:p>
    <w:p w:rsidR="00477FF5" w:rsidRDefault="00F13CB9">
      <w:pPr>
        <w:pStyle w:val="Textbody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）醫藥費用：</w:t>
      </w:r>
      <w:r>
        <w:rPr>
          <w:rFonts w:ascii="標楷體" w:eastAsia="標楷體" w:hAnsi="標楷體"/>
          <w:sz w:val="28"/>
          <w:szCs w:val="28"/>
        </w:rPr>
        <w:t>3500</w:t>
      </w:r>
      <w:r>
        <w:rPr>
          <w:rFonts w:ascii="標楷體" w:eastAsia="標楷體" w:hAnsi="標楷體"/>
          <w:sz w:val="28"/>
          <w:szCs w:val="28"/>
        </w:rPr>
        <w:t>元。（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）看護費用：</w:t>
      </w:r>
      <w:r>
        <w:rPr>
          <w:rFonts w:ascii="標楷體" w:eastAsia="標楷體" w:hAnsi="標楷體"/>
          <w:sz w:val="28"/>
          <w:szCs w:val="28"/>
        </w:rPr>
        <w:t>6000</w:t>
      </w:r>
      <w:r>
        <w:rPr>
          <w:rFonts w:ascii="標楷體" w:eastAsia="標楷體" w:hAnsi="標楷體"/>
          <w:sz w:val="28"/>
          <w:szCs w:val="28"/>
        </w:rPr>
        <w:t>元。（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）機車修理費用：</w:t>
      </w:r>
      <w:r>
        <w:rPr>
          <w:rFonts w:ascii="標楷體" w:eastAsia="標楷體" w:hAnsi="標楷體"/>
          <w:sz w:val="28"/>
          <w:szCs w:val="28"/>
        </w:rPr>
        <w:t>1000</w:t>
      </w:r>
      <w:r>
        <w:rPr>
          <w:rFonts w:ascii="標楷體" w:eastAsia="標楷體" w:hAnsi="標楷體"/>
          <w:sz w:val="28"/>
          <w:szCs w:val="28"/>
        </w:rPr>
        <w:t>元。（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）工作損失：</w:t>
      </w:r>
      <w:r>
        <w:rPr>
          <w:rFonts w:ascii="標楷體" w:eastAsia="標楷體" w:hAnsi="標楷體"/>
          <w:sz w:val="28"/>
          <w:szCs w:val="28"/>
        </w:rPr>
        <w:t>20000</w:t>
      </w:r>
      <w:r>
        <w:rPr>
          <w:rFonts w:ascii="標楷體" w:eastAsia="標楷體" w:hAnsi="標楷體"/>
          <w:sz w:val="28"/>
          <w:szCs w:val="28"/>
        </w:rPr>
        <w:t>元。（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）精神</w:t>
      </w:r>
      <w:proofErr w:type="gramStart"/>
      <w:r>
        <w:rPr>
          <w:rFonts w:ascii="標楷體" w:eastAsia="標楷體" w:hAnsi="標楷體"/>
          <w:sz w:val="28"/>
          <w:szCs w:val="28"/>
        </w:rPr>
        <w:t>慰</w:t>
      </w:r>
      <w:proofErr w:type="gramEnd"/>
      <w:r>
        <w:rPr>
          <w:rFonts w:ascii="標楷體" w:eastAsia="標楷體" w:hAnsi="標楷體"/>
          <w:sz w:val="28"/>
          <w:szCs w:val="28"/>
        </w:rPr>
        <w:t>撫金：</w:t>
      </w:r>
      <w:r>
        <w:rPr>
          <w:rFonts w:ascii="標楷體" w:eastAsia="標楷體" w:hAnsi="標楷體"/>
          <w:sz w:val="28"/>
          <w:szCs w:val="28"/>
        </w:rPr>
        <w:t>50</w:t>
      </w:r>
      <w:r>
        <w:rPr>
          <w:rFonts w:ascii="標楷體" w:eastAsia="標楷體" w:hAnsi="標楷體"/>
          <w:sz w:val="28"/>
          <w:szCs w:val="28"/>
        </w:rPr>
        <w:t>000</w:t>
      </w:r>
      <w:r>
        <w:rPr>
          <w:rFonts w:ascii="標楷體" w:eastAsia="標楷體" w:hAnsi="標楷體"/>
          <w:sz w:val="28"/>
          <w:szCs w:val="28"/>
        </w:rPr>
        <w:t>元。</w:t>
      </w:r>
    </w:p>
    <w:p w:rsidR="00477FF5" w:rsidRDefault="00477FF5">
      <w:pPr>
        <w:pStyle w:val="Textbody"/>
        <w:rPr>
          <w:rFonts w:ascii="標楷體" w:eastAsia="標楷體" w:hAnsi="標楷體"/>
        </w:rPr>
      </w:pPr>
    </w:p>
    <w:p w:rsidR="00477FF5" w:rsidRDefault="00477FF5">
      <w:pPr>
        <w:pStyle w:val="Textbody"/>
        <w:rPr>
          <w:rFonts w:ascii="標楷體" w:eastAsia="標楷體" w:hAnsi="標楷體"/>
        </w:rPr>
      </w:pPr>
    </w:p>
    <w:p w:rsidR="00477FF5" w:rsidRDefault="00F13CB9">
      <w:pPr>
        <w:pStyle w:val="a3"/>
      </w:pPr>
      <w:proofErr w:type="gramStart"/>
      <w:r>
        <w:t>（</w:t>
      </w:r>
      <w:proofErr w:type="gramEnd"/>
      <w:r>
        <w:t>數機關應負連帶損害賠償責任時，請求權人如僅對賠償義務機關中之一部分機關請求全部或一部賠償，應載明已向其他賠償義務機關請求賠償之金額或回復原狀之內容。）</w:t>
      </w:r>
    </w:p>
    <w:p w:rsidR="00477FF5" w:rsidRDefault="00F13CB9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證據：</w:t>
      </w:r>
    </w:p>
    <w:p w:rsidR="00477FF5" w:rsidRDefault="00F13CB9">
      <w:pPr>
        <w:pStyle w:val="Textbody"/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）報案資料一份。（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）現場自行拍攝照片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張。（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）醫藥費用收據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張。（</w:t>
      </w:r>
      <w:r>
        <w:rPr>
          <w:rFonts w:ascii="標楷體" w:eastAsia="標楷體" w:hAnsi="標楷體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）看護費用收據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張。（</w:t>
      </w:r>
      <w:r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>）機車修理費收據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張。（</w:t>
      </w:r>
      <w:r>
        <w:rPr>
          <w:rFonts w:ascii="標楷體" w:eastAsia="標楷體" w:hAnsi="標楷體"/>
          <w:sz w:val="28"/>
          <w:szCs w:val="28"/>
        </w:rPr>
        <w:t>6</w:t>
      </w:r>
      <w:r>
        <w:rPr>
          <w:rFonts w:ascii="標楷體" w:eastAsia="標楷體" w:hAnsi="標楷體"/>
          <w:sz w:val="28"/>
          <w:szCs w:val="28"/>
        </w:rPr>
        <w:t>）薪資明細表、扣薪證明、休假證明等相關資料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張</w:t>
      </w:r>
    </w:p>
    <w:p w:rsidR="00477FF5" w:rsidRDefault="00477FF5">
      <w:pPr>
        <w:pStyle w:val="Textbody"/>
        <w:rPr>
          <w:rFonts w:ascii="標楷體" w:eastAsia="標楷體" w:hAnsi="標楷體"/>
          <w:sz w:val="28"/>
        </w:rPr>
      </w:pPr>
    </w:p>
    <w:p w:rsidR="00477FF5" w:rsidRDefault="00F13CB9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　此　　致</w:t>
      </w:r>
    </w:p>
    <w:p w:rsidR="00477FF5" w:rsidRDefault="00F13CB9">
      <w:pPr>
        <w:pStyle w:val="Textbody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臺</w:t>
      </w:r>
      <w:proofErr w:type="gramEnd"/>
      <w:r>
        <w:rPr>
          <w:rFonts w:ascii="標楷體" w:eastAsia="標楷體" w:hAnsi="標楷體"/>
          <w:sz w:val="28"/>
        </w:rPr>
        <w:t>南市學甲區公所</w:t>
      </w:r>
    </w:p>
    <w:p w:rsidR="00477FF5" w:rsidRDefault="00F13CB9">
      <w:pPr>
        <w:pStyle w:val="Textbody"/>
      </w:pPr>
      <w:r>
        <w:rPr>
          <w:rFonts w:ascii="標楷體" w:eastAsia="標楷體" w:hAnsi="標楷體"/>
        </w:rPr>
        <w:t xml:space="preserve">　　　　　　　　　　　　　　　　　　　　</w:t>
      </w:r>
      <w:r>
        <w:rPr>
          <w:rFonts w:ascii="標楷體" w:eastAsia="標楷體" w:hAnsi="標楷體"/>
          <w:sz w:val="28"/>
        </w:rPr>
        <w:t xml:space="preserve">請求權人　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簽章</w:t>
      </w:r>
    </w:p>
    <w:p w:rsidR="00477FF5" w:rsidRDefault="00F13CB9">
      <w:pPr>
        <w:pStyle w:val="Textbody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　　　　　　　　　　　　　　　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代理人　</w:t>
      </w: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 xml:space="preserve">　　　</w:t>
      </w: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簽章</w:t>
      </w:r>
    </w:p>
    <w:p w:rsidR="00477FF5" w:rsidRDefault="00477FF5">
      <w:pPr>
        <w:pStyle w:val="Textbody"/>
        <w:rPr>
          <w:rFonts w:ascii="標楷體" w:eastAsia="標楷體" w:hAnsi="標楷體"/>
          <w:sz w:val="28"/>
        </w:rPr>
      </w:pPr>
    </w:p>
    <w:p w:rsidR="00477FF5" w:rsidRDefault="00F13CB9">
      <w:pPr>
        <w:pStyle w:val="Textbody"/>
      </w:pPr>
      <w:r>
        <w:rPr>
          <w:rFonts w:ascii="標楷體" w:eastAsia="標楷體" w:hAnsi="標楷體"/>
          <w:sz w:val="28"/>
        </w:rPr>
        <w:t xml:space="preserve">　　</w:t>
      </w:r>
      <w:r>
        <w:rPr>
          <w:rFonts w:ascii="標楷體" w:eastAsia="標楷體" w:hAnsi="標楷體"/>
          <w:sz w:val="28"/>
        </w:rPr>
        <w:t xml:space="preserve">  </w:t>
      </w:r>
      <w:r>
        <w:rPr>
          <w:rFonts w:ascii="標楷體" w:eastAsia="標楷體" w:hAnsi="標楷體"/>
          <w:sz w:val="28"/>
        </w:rPr>
        <w:t xml:space="preserve">　　年　　　　月　　　　日</w:t>
      </w:r>
    </w:p>
    <w:p w:rsidR="00477FF5" w:rsidRDefault="00477FF5">
      <w:pPr>
        <w:pStyle w:val="Textbody"/>
        <w:rPr>
          <w:rFonts w:ascii="標楷體" w:eastAsia="標楷體" w:hAnsi="標楷體"/>
        </w:rPr>
      </w:pPr>
    </w:p>
    <w:p w:rsidR="00477FF5" w:rsidRDefault="00F13CB9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填寫說明：</w:t>
      </w:r>
    </w:p>
    <w:p w:rsidR="00477FF5" w:rsidRDefault="00F13CB9">
      <w:pPr>
        <w:pStyle w:val="Textbody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一、「請求權人」如為法人或其他團體時，「住（居）所」</w:t>
      </w:r>
      <w:proofErr w:type="gramStart"/>
      <w:r>
        <w:rPr>
          <w:rFonts w:ascii="標楷體" w:eastAsia="標楷體" w:hAnsi="標楷體"/>
        </w:rPr>
        <w:t>欄改為</w:t>
      </w:r>
      <w:proofErr w:type="gramEnd"/>
      <w:r>
        <w:rPr>
          <w:rFonts w:ascii="標楷體" w:eastAsia="標楷體" w:hAnsi="標楷體"/>
        </w:rPr>
        <w:t>記載「主事務所或營業所」，例如：「請求權人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有限公司　　主事務所或營業所：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區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路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號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樓」</w:t>
      </w:r>
    </w:p>
    <w:p w:rsidR="00477FF5" w:rsidRDefault="00F13CB9">
      <w:pPr>
        <w:pStyle w:val="Textbody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「請求權人」如為法人或其他團體、無行為能力人或限制行為能力人時，並應記載其法定代理人之性別、出生年月日、出生地、身分證統一編號、職業及住（居）所，例如：「請求權人」為法人或其他團體者，記載該法人或團體之法定代理人或管理人、經理人及其他</w:t>
      </w:r>
      <w:proofErr w:type="gramStart"/>
      <w:r>
        <w:rPr>
          <w:rFonts w:ascii="標楷體" w:eastAsia="標楷體" w:hAnsi="標楷體"/>
        </w:rPr>
        <w:t>依法令得為</w:t>
      </w:r>
      <w:proofErr w:type="gramEnd"/>
      <w:r>
        <w:rPr>
          <w:rFonts w:ascii="標楷體" w:eastAsia="標楷體" w:hAnsi="標楷體"/>
        </w:rPr>
        <w:t>協議</w:t>
      </w:r>
      <w:r>
        <w:rPr>
          <w:rFonts w:ascii="標楷體" w:eastAsia="標楷體" w:hAnsi="標楷體"/>
        </w:rPr>
        <w:t>行為之代理人；「請求權人」如為無行為能力人（如未滿七歲之未成年人或禁治產人）或限制行為能力人（如滿七歲以上之未成年人）者，記載</w:t>
      </w:r>
      <w:proofErr w:type="gramStart"/>
      <w:r>
        <w:rPr>
          <w:rFonts w:ascii="標楷體" w:eastAsia="標楷體" w:hAnsi="標楷體"/>
        </w:rPr>
        <w:t>該禁治產人</w:t>
      </w:r>
      <w:proofErr w:type="gramEnd"/>
      <w:r>
        <w:rPr>
          <w:rFonts w:ascii="標楷體" w:eastAsia="標楷體" w:hAnsi="標楷體"/>
        </w:rPr>
        <w:t>之監護人或該未成人之父、母、委託監護人、遺囑指定監護人或法定監護人等。</w:t>
      </w:r>
    </w:p>
    <w:p w:rsidR="00477FF5" w:rsidRDefault="00F13CB9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三、「請求權人」如為華僑時，「身分證統一編號」</w:t>
      </w:r>
      <w:proofErr w:type="gramStart"/>
      <w:r>
        <w:rPr>
          <w:rFonts w:ascii="標楷體" w:eastAsia="標楷體" w:hAnsi="標楷體"/>
        </w:rPr>
        <w:t>欄改為</w:t>
      </w:r>
      <w:proofErr w:type="gramEnd"/>
      <w:r>
        <w:rPr>
          <w:rFonts w:ascii="標楷體" w:eastAsia="標楷體" w:hAnsi="標楷體"/>
        </w:rPr>
        <w:t>記載「護照」或「入出境證」或「居留證」字號，「住（居）所」欄則詳細記載「國內住址」及「僑居地住址」二項。「請求權人」如為外國人時，除增加記載其「原國籍」一項外，「身分證統一編號」欄並改為記載「外國護照」或「入境證」或「外僑居留證」字號，「住（居）所」欄</w:t>
      </w:r>
      <w:r>
        <w:rPr>
          <w:rFonts w:ascii="標楷體" w:eastAsia="標楷體" w:hAnsi="標楷體"/>
        </w:rPr>
        <w:t>則詳細記載「國內」及「國外」之住、居所二項。</w:t>
      </w:r>
    </w:p>
    <w:p w:rsidR="00477FF5" w:rsidRDefault="00F13CB9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四、「請求權人」（或法定代理人）得委任他人為代理人，與賠償義務機關進行協議。「請求權人」（或法定代理人）委任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人為其代理人時，記載為「代理人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」：數人同時委任</w:t>
      </w:r>
      <w:proofErr w:type="gramStart"/>
      <w:r>
        <w:rPr>
          <w:rFonts w:ascii="標楷體" w:eastAsia="標楷體" w:hAnsi="標楷體"/>
        </w:rPr>
        <w:t>一</w:t>
      </w:r>
      <w:proofErr w:type="gramEnd"/>
      <w:r>
        <w:rPr>
          <w:rFonts w:ascii="標楷體" w:eastAsia="標楷體" w:hAnsi="標楷體"/>
        </w:rPr>
        <w:t>人為其代理人時，記載為「共同代理人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」。又同一損害賠償事件有多數請求權人者，得委任其中一人或數人為代理人，與賠償義務機關進行協議。如委任其中一人或數人為其代理人時，記載為「請求權</w:t>
      </w:r>
      <w:proofErr w:type="gramStart"/>
      <w:r>
        <w:rPr>
          <w:rFonts w:ascii="標楷體" w:eastAsia="標楷體" w:hAnsi="標楷體"/>
        </w:rPr>
        <w:t>人兼右</w:t>
      </w:r>
      <w:proofErr w:type="gramEnd"/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人之代理人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」。</w:t>
      </w:r>
      <w:proofErr w:type="gramStart"/>
      <w:r>
        <w:rPr>
          <w:rFonts w:ascii="標楷體" w:eastAsia="標楷體" w:hAnsi="標楷體"/>
        </w:rPr>
        <w:t>此外，</w:t>
      </w:r>
      <w:proofErr w:type="gramEnd"/>
      <w:r>
        <w:rPr>
          <w:rFonts w:ascii="標楷體" w:eastAsia="標楷體" w:hAnsi="標楷體"/>
        </w:rPr>
        <w:t>於同一損害賠償事件有多數請求權人之情形，如其中一人同時為另一人或數人之法定代理人時，記</w:t>
      </w:r>
      <w:r>
        <w:rPr>
          <w:rFonts w:ascii="標楷體" w:eastAsia="標楷體" w:hAnsi="標楷體"/>
        </w:rPr>
        <w:t>載為「請求權</w:t>
      </w:r>
      <w:proofErr w:type="gramStart"/>
      <w:r>
        <w:rPr>
          <w:rFonts w:ascii="標楷體" w:eastAsia="標楷體" w:hAnsi="標楷體"/>
        </w:rPr>
        <w:t>人兼右</w:t>
      </w:r>
      <w:proofErr w:type="gramEnd"/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人之法定代理人</w:t>
      </w:r>
      <w:r>
        <w:rPr>
          <w:rFonts w:ascii="標楷體" w:eastAsia="標楷體" w:hAnsi="標楷體"/>
        </w:rPr>
        <w:t>○○○</w:t>
      </w:r>
      <w:r>
        <w:rPr>
          <w:rFonts w:ascii="標楷體" w:eastAsia="標楷體" w:hAnsi="標楷體"/>
        </w:rPr>
        <w:t>」。</w:t>
      </w:r>
    </w:p>
    <w:p w:rsidR="00477FF5" w:rsidRDefault="00F13CB9">
      <w:pPr>
        <w:pStyle w:val="a4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五、請求賠償金錢損害時，記載如「請求賠償請求權人新台幣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仟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佰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萬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仟</w:t>
      </w:r>
      <w:r>
        <w:rPr>
          <w:rFonts w:ascii="標楷體" w:eastAsia="標楷體" w:hAnsi="標楷體"/>
        </w:rPr>
        <w:t>○</w:t>
      </w:r>
      <w:r>
        <w:rPr>
          <w:rFonts w:ascii="標楷體" w:eastAsia="標楷體" w:hAnsi="標楷體"/>
        </w:rPr>
        <w:t>佰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元整」；請求回復原狀時，記載如「請求將座落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區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段第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地號地上建物即門牌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市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區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路</w:t>
      </w:r>
      <w:r>
        <w:rPr>
          <w:rFonts w:ascii="標楷體" w:eastAsia="標楷體" w:hAnsi="標楷體"/>
        </w:rPr>
        <w:t>○○</w:t>
      </w:r>
      <w:r>
        <w:rPr>
          <w:rFonts w:ascii="標楷體" w:eastAsia="標楷體" w:hAnsi="標楷體"/>
        </w:rPr>
        <w:t>號本國式平房一棟修復」等回復原狀之內容或程度。</w:t>
      </w:r>
    </w:p>
    <w:p w:rsidR="00477FF5" w:rsidRDefault="00F13CB9">
      <w:pPr>
        <w:pStyle w:val="Textbody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六、「請求權人」、「代理人」簽章欄與「請求權人」、「代理人」欄之記載格式宜一致。</w:t>
      </w:r>
    </w:p>
    <w:p w:rsidR="00477FF5" w:rsidRDefault="00F13CB9">
      <w:pPr>
        <w:pStyle w:val="Textbody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七、請求權人與代理人之電話或手機號碼宜一併記載，以方便接洽與連絡。</w:t>
      </w:r>
    </w:p>
    <w:p w:rsidR="00477FF5" w:rsidRDefault="00477FF5">
      <w:pPr>
        <w:pStyle w:val="Textbody"/>
      </w:pPr>
    </w:p>
    <w:sectPr w:rsidR="00477FF5" w:rsidSect="00477FF5">
      <w:pgSz w:w="12240" w:h="15840"/>
      <w:pgMar w:top="964" w:right="1418" w:bottom="79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B9" w:rsidRDefault="00F13CB9" w:rsidP="00477FF5">
      <w:r>
        <w:separator/>
      </w:r>
    </w:p>
  </w:endnote>
  <w:endnote w:type="continuationSeparator" w:id="0">
    <w:p w:rsidR="00F13CB9" w:rsidRDefault="00F13CB9" w:rsidP="00477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B9" w:rsidRDefault="00F13CB9" w:rsidP="00477FF5">
      <w:r w:rsidRPr="00477FF5">
        <w:rPr>
          <w:color w:val="000000"/>
        </w:rPr>
        <w:separator/>
      </w:r>
    </w:p>
  </w:footnote>
  <w:footnote w:type="continuationSeparator" w:id="0">
    <w:p w:rsidR="00F13CB9" w:rsidRDefault="00F13CB9" w:rsidP="00477F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77FF5"/>
    <w:rsid w:val="00477FF5"/>
    <w:rsid w:val="00724173"/>
    <w:rsid w:val="00F1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77FF5"/>
  </w:style>
  <w:style w:type="paragraph" w:customStyle="1" w:styleId="Textbody">
    <w:name w:val="Text body"/>
    <w:rsid w:val="00477FF5"/>
    <w:pPr>
      <w:widowControl w:val="0"/>
      <w:suppressAutoHyphens/>
    </w:pPr>
    <w:rPr>
      <w:kern w:val="3"/>
      <w:sz w:val="24"/>
    </w:rPr>
  </w:style>
  <w:style w:type="paragraph" w:styleId="a3">
    <w:name w:val="Body Text"/>
    <w:basedOn w:val="Textbody"/>
    <w:rsid w:val="00477FF5"/>
    <w:rPr>
      <w:rFonts w:eastAsia="標楷體"/>
      <w:sz w:val="28"/>
    </w:rPr>
  </w:style>
  <w:style w:type="paragraph" w:styleId="a4">
    <w:name w:val="Plain Text"/>
    <w:basedOn w:val="Textbody"/>
    <w:rsid w:val="00477FF5"/>
    <w:rPr>
      <w:rFonts w:ascii="細明體" w:eastAsia="細明體" w:hAnsi="細明體" w:cs="Courier New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72417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semiHidden/>
    <w:rsid w:val="00724173"/>
  </w:style>
  <w:style w:type="paragraph" w:styleId="a7">
    <w:name w:val="footer"/>
    <w:basedOn w:val="a"/>
    <w:link w:val="a8"/>
    <w:uiPriority w:val="99"/>
    <w:semiHidden/>
    <w:unhideWhenUsed/>
    <w:rsid w:val="00724173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semiHidden/>
    <w:rsid w:val="007241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1(1).&#22283;&#23478;&#36064;&#20767;&#35531;&#27714;&#26360;&#65288;&#26696;&#20363;1--&#20844;&#26377;&#20844;&#20849;&#35373;&#26045;&#65289;%20(1).odt/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國家賠償請求書</dc:title>
  <dc:creator>台南市政府</dc:creator>
  <cp:lastModifiedBy>user</cp:lastModifiedBy>
  <cp:revision>1</cp:revision>
  <cp:lastPrinted>2019-10-05T10:58:00Z</cp:lastPrinted>
  <dcterms:created xsi:type="dcterms:W3CDTF">2018-07-11T04:39:00Z</dcterms:created>
  <dcterms:modified xsi:type="dcterms:W3CDTF">2020-02-21T06:17:00Z</dcterms:modified>
</cp:coreProperties>
</file>