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4" w:type="dxa"/>
        <w:tblInd w:w="-284" w:type="dxa"/>
        <w:tblLayout w:type="fixed"/>
        <w:tblCellMar>
          <w:left w:w="28" w:type="dxa"/>
          <w:right w:w="28" w:type="dxa"/>
        </w:tblCellMar>
        <w:tblLook w:val="00A0"/>
      </w:tblPr>
      <w:tblGrid>
        <w:gridCol w:w="568"/>
        <w:gridCol w:w="934"/>
        <w:gridCol w:w="9156"/>
        <w:gridCol w:w="6"/>
      </w:tblGrid>
      <w:tr w:rsidR="00FB327C" w:rsidRPr="00476FAC" w:rsidTr="00E67ADA">
        <w:trPr>
          <w:trHeight w:val="1158"/>
        </w:trPr>
        <w:tc>
          <w:tcPr>
            <w:tcW w:w="10664" w:type="dxa"/>
            <w:gridSpan w:val="4"/>
            <w:tcBorders>
              <w:top w:val="nil"/>
              <w:left w:val="nil"/>
              <w:bottom w:val="nil"/>
              <w:right w:val="nil"/>
            </w:tcBorders>
            <w:shd w:val="clear" w:color="auto" w:fill="FFFFFF"/>
            <w:noWrap/>
            <w:vAlign w:val="center"/>
          </w:tcPr>
          <w:p w:rsidR="00FB327C" w:rsidRPr="00476FAC" w:rsidRDefault="00FB327C" w:rsidP="00A91147">
            <w:pPr>
              <w:rPr>
                <w:rFonts w:ascii="標楷體" w:eastAsia="標楷體" w:hAnsi="標楷體"/>
                <w:b/>
                <w:sz w:val="20"/>
                <w:szCs w:val="20"/>
              </w:rPr>
            </w:pPr>
            <w:r w:rsidRPr="00476FAC">
              <w:rPr>
                <w:rFonts w:ascii="標楷體" w:eastAsia="標楷體" w:hAnsi="標楷體"/>
                <w:sz w:val="20"/>
                <w:szCs w:val="20"/>
              </w:rPr>
              <w:t xml:space="preserve">   </w:t>
            </w:r>
            <w:r w:rsidRPr="00476FAC">
              <w:rPr>
                <w:rFonts w:ascii="標楷體" w:eastAsia="標楷體" w:hAnsi="標楷體" w:hint="eastAsia"/>
                <w:sz w:val="20"/>
                <w:szCs w:val="20"/>
              </w:rPr>
              <w:t>臺南市</w:t>
            </w:r>
            <w:r w:rsidRPr="00476FAC">
              <w:rPr>
                <w:rFonts w:ascii="標楷體" w:eastAsia="標楷體" w:hAnsi="標楷體"/>
                <w:sz w:val="20"/>
                <w:szCs w:val="20"/>
              </w:rPr>
              <w:t xml:space="preserve"> </w:t>
            </w:r>
            <w:r>
              <w:rPr>
                <w:rFonts w:ascii="標楷體" w:eastAsia="標楷體" w:hAnsi="標楷體" w:hint="eastAsia"/>
                <w:sz w:val="20"/>
                <w:szCs w:val="20"/>
              </w:rPr>
              <w:t>北門區</w:t>
            </w:r>
            <w:r w:rsidRPr="00476FAC">
              <w:rPr>
                <w:rFonts w:ascii="標楷體" w:eastAsia="標楷體" w:hAnsi="標楷體"/>
                <w:sz w:val="20"/>
                <w:szCs w:val="20"/>
              </w:rPr>
              <w:t xml:space="preserve"> </w:t>
            </w:r>
            <w:r w:rsidRPr="00476FAC">
              <w:rPr>
                <w:rFonts w:ascii="標楷體" w:eastAsia="標楷體" w:hAnsi="標楷體" w:hint="eastAsia"/>
                <w:sz w:val="20"/>
                <w:szCs w:val="20"/>
              </w:rPr>
              <w:t>公所</w:t>
            </w:r>
            <w:r w:rsidRPr="00476FAC">
              <w:rPr>
                <w:rFonts w:ascii="標楷體" w:eastAsia="標楷體" w:hAnsi="標楷體"/>
                <w:sz w:val="20"/>
                <w:szCs w:val="20"/>
              </w:rPr>
              <w:t>/</w:t>
            </w:r>
            <w:r w:rsidRPr="00476FAC">
              <w:rPr>
                <w:rFonts w:ascii="標楷體" w:eastAsia="標楷體" w:hAnsi="標楷體" w:hint="eastAsia"/>
                <w:sz w:val="20"/>
                <w:szCs w:val="20"/>
              </w:rPr>
              <w:t>受理</w:t>
            </w:r>
            <w:r w:rsidRPr="00476FAC">
              <w:rPr>
                <w:rFonts w:ascii="標楷體" w:eastAsia="標楷體" w:hAnsi="標楷體"/>
                <w:position w:val="6"/>
                <w:sz w:val="20"/>
                <w:szCs w:val="20"/>
              </w:rPr>
              <w:t xml:space="preserve">         </w:t>
            </w:r>
            <w:r>
              <w:rPr>
                <w:rFonts w:ascii="標楷體" w:eastAsia="標楷體" w:hAnsi="標楷體"/>
                <w:position w:val="6"/>
                <w:sz w:val="20"/>
                <w:szCs w:val="20"/>
              </w:rPr>
              <w:t xml:space="preserve">     </w:t>
            </w:r>
            <w:r w:rsidRPr="00476FAC">
              <w:rPr>
                <w:rFonts w:ascii="標楷體" w:eastAsia="標楷體" w:hAnsi="標楷體"/>
                <w:position w:val="6"/>
                <w:sz w:val="20"/>
                <w:szCs w:val="20"/>
              </w:rPr>
              <w:t xml:space="preserve">    </w:t>
            </w:r>
            <w:r w:rsidRPr="00476FAC">
              <w:rPr>
                <w:rFonts w:ascii="標楷體" w:eastAsia="標楷體" w:hAnsi="標楷體" w:hint="eastAsia"/>
                <w:b/>
                <w:position w:val="6"/>
                <w:sz w:val="20"/>
                <w:szCs w:val="20"/>
              </w:rPr>
              <w:t xml:space="preserve">收件日期：　　</w:t>
            </w:r>
            <w:r>
              <w:rPr>
                <w:rFonts w:ascii="標楷體" w:eastAsia="標楷體" w:hAnsi="標楷體"/>
                <w:b/>
                <w:position w:val="6"/>
                <w:sz w:val="20"/>
                <w:szCs w:val="20"/>
              </w:rPr>
              <w:t xml:space="preserve">  </w:t>
            </w:r>
            <w:r w:rsidRPr="00476FAC">
              <w:rPr>
                <w:rFonts w:ascii="標楷體" w:eastAsia="標楷體" w:hAnsi="標楷體" w:hint="eastAsia"/>
                <w:b/>
                <w:position w:val="6"/>
                <w:sz w:val="20"/>
                <w:szCs w:val="20"/>
              </w:rPr>
              <w:t xml:space="preserve">　　</w:t>
            </w:r>
            <w:r w:rsidRPr="00476FAC">
              <w:rPr>
                <w:rFonts w:ascii="標楷體" w:eastAsia="標楷體" w:hAnsi="標楷體"/>
                <w:b/>
                <w:position w:val="6"/>
                <w:sz w:val="20"/>
                <w:szCs w:val="20"/>
              </w:rPr>
              <w:t xml:space="preserve">      </w:t>
            </w:r>
            <w:r w:rsidRPr="00476FAC">
              <w:rPr>
                <w:rFonts w:ascii="標楷體" w:eastAsia="標楷體" w:hAnsi="標楷體" w:hint="eastAsia"/>
                <w:b/>
                <w:position w:val="6"/>
                <w:sz w:val="20"/>
                <w:szCs w:val="20"/>
              </w:rPr>
              <w:t>申請日期：</w:t>
            </w:r>
            <w:r w:rsidRPr="00476FAC">
              <w:rPr>
                <w:rFonts w:ascii="標楷體" w:eastAsia="標楷體" w:hAnsi="標楷體"/>
                <w:b/>
                <w:position w:val="6"/>
                <w:sz w:val="20"/>
                <w:szCs w:val="20"/>
              </w:rPr>
              <w:t xml:space="preserve">  </w:t>
            </w:r>
          </w:p>
          <w:p w:rsidR="00FB327C" w:rsidRPr="00476FAC" w:rsidRDefault="00FB327C" w:rsidP="00911B04">
            <w:pPr>
              <w:pStyle w:val="Default"/>
              <w:jc w:val="center"/>
              <w:rPr>
                <w:b/>
                <w:sz w:val="30"/>
                <w:szCs w:val="30"/>
              </w:rPr>
            </w:pPr>
            <w:r w:rsidRPr="00476FAC">
              <w:rPr>
                <w:rFonts w:hint="eastAsia"/>
                <w:b/>
                <w:sz w:val="30"/>
                <w:szCs w:val="30"/>
              </w:rPr>
              <w:t>二歲以上未滿五歲幼兒</w:t>
            </w:r>
            <w:r w:rsidRPr="00476FAC">
              <w:rPr>
                <w:rFonts w:hint="eastAsia"/>
                <w:b/>
                <w:sz w:val="30"/>
                <w:szCs w:val="30"/>
                <w:bdr w:val="single" w:sz="4" w:space="0" w:color="auto"/>
              </w:rPr>
              <w:t>育兒津貼</w:t>
            </w:r>
            <w:r w:rsidRPr="00476FAC">
              <w:rPr>
                <w:rFonts w:hint="eastAsia"/>
                <w:b/>
                <w:sz w:val="20"/>
                <w:szCs w:val="20"/>
              </w:rPr>
              <w:t>及</w:t>
            </w:r>
            <w:r w:rsidRPr="00476FAC">
              <w:rPr>
                <w:rFonts w:hint="eastAsia"/>
                <w:b/>
                <w:sz w:val="30"/>
                <w:szCs w:val="30"/>
              </w:rPr>
              <w:t>五歲至入國民小學前幼兒</w:t>
            </w:r>
            <w:r w:rsidRPr="00476FAC">
              <w:rPr>
                <w:rFonts w:hint="eastAsia"/>
                <w:b/>
                <w:sz w:val="30"/>
                <w:szCs w:val="30"/>
                <w:bdr w:val="single" w:sz="4" w:space="0" w:color="auto"/>
              </w:rPr>
              <w:t>就學補助</w:t>
            </w:r>
            <w:r w:rsidRPr="00476FAC">
              <w:rPr>
                <w:rFonts w:hint="eastAsia"/>
                <w:b/>
                <w:sz w:val="30"/>
                <w:szCs w:val="30"/>
              </w:rPr>
              <w:t>申請表</w:t>
            </w:r>
          </w:p>
        </w:tc>
      </w:tr>
      <w:tr w:rsidR="00FB327C" w:rsidRPr="00476FAC" w:rsidTr="00E67ADA">
        <w:trPr>
          <w:trHeight w:val="6628"/>
        </w:trPr>
        <w:tc>
          <w:tcPr>
            <w:tcW w:w="1066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105"/>
              <w:gridCol w:w="8493"/>
            </w:tblGrid>
            <w:tr w:rsidR="00FB327C" w:rsidRPr="00476FAC" w:rsidTr="00A91147">
              <w:trPr>
                <w:trHeight w:val="628"/>
                <w:jc w:val="center"/>
              </w:trPr>
              <w:tc>
                <w:tcPr>
                  <w:tcW w:w="2105" w:type="dxa"/>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snapToGrid w:val="0"/>
                    <w:spacing w:line="420" w:lineRule="exact"/>
                    <w:jc w:val="center"/>
                    <w:rPr>
                      <w:rFonts w:ascii="標楷體" w:eastAsia="標楷體" w:hAnsi="標楷體"/>
                      <w:b/>
                      <w:szCs w:val="24"/>
                    </w:rPr>
                  </w:pPr>
                  <w:r w:rsidRPr="00476FAC">
                    <w:rPr>
                      <w:rFonts w:ascii="標楷體" w:eastAsia="標楷體" w:hAnsi="標楷體" w:hint="eastAsia"/>
                      <w:b/>
                      <w:szCs w:val="24"/>
                    </w:rPr>
                    <w:t>幼兒戶籍地址</w:t>
                  </w:r>
                </w:p>
              </w:tc>
              <w:tc>
                <w:tcPr>
                  <w:tcW w:w="8493" w:type="dxa"/>
                  <w:tcBorders>
                    <w:top w:val="single" w:sz="4" w:space="0" w:color="auto"/>
                    <w:left w:val="single" w:sz="4" w:space="0" w:color="auto"/>
                    <w:bottom w:val="single" w:sz="4" w:space="0" w:color="auto"/>
                    <w:right w:val="single" w:sz="4" w:space="0" w:color="auto"/>
                  </w:tcBorders>
                  <w:vAlign w:val="center"/>
                </w:tcPr>
                <w:p w:rsidR="00FB327C" w:rsidRPr="00476FAC" w:rsidRDefault="00FB327C" w:rsidP="00FE0A10">
                  <w:pPr>
                    <w:snapToGrid w:val="0"/>
                    <w:spacing w:line="420" w:lineRule="exact"/>
                    <w:jc w:val="both"/>
                    <w:rPr>
                      <w:rFonts w:ascii="標楷體" w:eastAsia="標楷體" w:hAnsi="標楷體"/>
                      <w:b/>
                      <w:szCs w:val="24"/>
                    </w:rPr>
                  </w:pPr>
                  <w:r w:rsidRPr="00476FAC">
                    <w:rPr>
                      <w:rFonts w:ascii="標楷體" w:eastAsia="標楷體" w:hAnsi="標楷體" w:hint="eastAsia"/>
                      <w:b/>
                      <w:szCs w:val="24"/>
                    </w:rPr>
                    <w:t>臺南市</w:t>
                  </w:r>
                  <w:r w:rsidRPr="00476FAC">
                    <w:rPr>
                      <w:rFonts w:ascii="標楷體" w:eastAsia="標楷體" w:hAnsi="標楷體"/>
                      <w:b/>
                      <w:szCs w:val="24"/>
                    </w:rPr>
                    <w:t xml:space="preserve"> </w:t>
                  </w:r>
                  <w:r>
                    <w:rPr>
                      <w:rFonts w:ascii="標楷體" w:eastAsia="標楷體" w:hAnsi="標楷體" w:hint="eastAsia"/>
                      <w:b/>
                      <w:szCs w:val="24"/>
                    </w:rPr>
                    <w:t>北門</w:t>
                  </w:r>
                  <w:r>
                    <w:rPr>
                      <w:rFonts w:ascii="標楷體" w:eastAsia="標楷體" w:hAnsi="標楷體"/>
                      <w:b/>
                      <w:szCs w:val="24"/>
                    </w:rPr>
                    <w:t xml:space="preserve"> </w:t>
                  </w:r>
                  <w:r w:rsidRPr="00476FAC">
                    <w:rPr>
                      <w:rFonts w:ascii="標楷體" w:eastAsia="標楷體" w:hAnsi="標楷體" w:hint="eastAsia"/>
                      <w:b/>
                      <w:szCs w:val="24"/>
                    </w:rPr>
                    <w:t>區</w:t>
                  </w:r>
                  <w:r w:rsidRPr="00476FAC">
                    <w:rPr>
                      <w:rFonts w:ascii="標楷體" w:eastAsia="標楷體" w:hAnsi="標楷體"/>
                      <w:b/>
                      <w:szCs w:val="24"/>
                    </w:rPr>
                    <w:t xml:space="preserve"> </w:t>
                  </w:r>
                  <w:r>
                    <w:rPr>
                      <w:rFonts w:ascii="標楷體" w:eastAsia="標楷體" w:hAnsi="標楷體"/>
                      <w:b/>
                      <w:szCs w:val="24"/>
                    </w:rPr>
                    <w:t xml:space="preserve">   </w:t>
                  </w:r>
                  <w:r w:rsidRPr="00476FAC">
                    <w:rPr>
                      <w:rFonts w:ascii="標楷體" w:eastAsia="標楷體" w:hAnsi="標楷體"/>
                      <w:b/>
                      <w:szCs w:val="24"/>
                    </w:rPr>
                    <w:t xml:space="preserve">      </w:t>
                  </w:r>
                  <w:r w:rsidRPr="00476FAC">
                    <w:rPr>
                      <w:rFonts w:ascii="標楷體" w:eastAsia="標楷體" w:hAnsi="標楷體" w:hint="eastAsia"/>
                      <w:b/>
                      <w:szCs w:val="24"/>
                    </w:rPr>
                    <w:t>里</w:t>
                  </w:r>
                  <w:r w:rsidRPr="00476FAC">
                    <w:rPr>
                      <w:rFonts w:ascii="標楷體" w:eastAsia="標楷體" w:hAnsi="標楷體"/>
                      <w:b/>
                      <w:szCs w:val="24"/>
                    </w:rPr>
                    <w:t xml:space="preserve">   </w:t>
                  </w:r>
                  <w:r>
                    <w:rPr>
                      <w:rFonts w:ascii="標楷體" w:eastAsia="標楷體" w:hAnsi="標楷體"/>
                      <w:b/>
                      <w:szCs w:val="24"/>
                    </w:rPr>
                    <w:t xml:space="preserve">               </w:t>
                  </w:r>
                  <w:r w:rsidRPr="00476FAC">
                    <w:rPr>
                      <w:rFonts w:ascii="標楷體" w:eastAsia="標楷體" w:hAnsi="標楷體"/>
                      <w:b/>
                      <w:szCs w:val="24"/>
                    </w:rPr>
                    <w:t xml:space="preserve"> </w:t>
                  </w:r>
                  <w:r>
                    <w:rPr>
                      <w:rFonts w:ascii="標楷體" w:eastAsia="標楷體" w:hAnsi="標楷體" w:hint="eastAsia"/>
                      <w:b/>
                      <w:szCs w:val="24"/>
                    </w:rPr>
                    <w:t>號</w:t>
                  </w:r>
                </w:p>
              </w:tc>
            </w:tr>
            <w:tr w:rsidR="00FB327C" w:rsidRPr="00476FAC" w:rsidTr="00A91147">
              <w:tblPrEx>
                <w:tblCellMar>
                  <w:left w:w="108" w:type="dxa"/>
                  <w:right w:w="108" w:type="dxa"/>
                </w:tblCellMar>
              </w:tblPrEx>
              <w:trPr>
                <w:trHeight w:val="776"/>
                <w:jc w:val="center"/>
              </w:trPr>
              <w:tc>
                <w:tcPr>
                  <w:tcW w:w="2105" w:type="dxa"/>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snapToGrid w:val="0"/>
                    <w:spacing w:line="420" w:lineRule="exact"/>
                    <w:jc w:val="center"/>
                    <w:rPr>
                      <w:rFonts w:ascii="標楷體" w:eastAsia="標楷體" w:hAnsi="標楷體"/>
                      <w:b/>
                      <w:szCs w:val="24"/>
                    </w:rPr>
                  </w:pPr>
                  <w:r w:rsidRPr="00476FAC">
                    <w:rPr>
                      <w:rFonts w:ascii="標楷體" w:eastAsia="標楷體" w:hAnsi="標楷體" w:hint="eastAsia"/>
                      <w:b/>
                      <w:szCs w:val="24"/>
                    </w:rPr>
                    <w:t>實際居住地址</w:t>
                  </w:r>
                </w:p>
              </w:tc>
              <w:tc>
                <w:tcPr>
                  <w:tcW w:w="8493" w:type="dxa"/>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snapToGrid w:val="0"/>
                    <w:rPr>
                      <w:rFonts w:ascii="標楷體" w:eastAsia="標楷體" w:hAnsi="標楷體"/>
                      <w:szCs w:val="24"/>
                    </w:rPr>
                  </w:pPr>
                  <w:r w:rsidRPr="00994446">
                    <w:rPr>
                      <w:rFonts w:ascii="標楷體" w:eastAsia="標楷體" w:hAnsi="標楷體" w:cs="新細明體" w:hint="eastAsia"/>
                      <w:kern w:val="0"/>
                      <w:szCs w:val="24"/>
                    </w:rPr>
                    <w:t>□</w:t>
                  </w:r>
                  <w:r w:rsidRPr="00476FAC">
                    <w:rPr>
                      <w:rFonts w:ascii="標楷體" w:eastAsia="標楷體" w:hAnsi="標楷體" w:hint="eastAsia"/>
                      <w:szCs w:val="24"/>
                    </w:rPr>
                    <w:t xml:space="preserve">同上列表填幼兒戶籍地址　　</w:t>
                  </w:r>
                  <w:r w:rsidRPr="00476FAC">
                    <w:rPr>
                      <w:rFonts w:ascii="標楷體" w:eastAsia="標楷體" w:hAnsi="標楷體"/>
                      <w:szCs w:val="24"/>
                    </w:rPr>
                    <w:t xml:space="preserve">  </w:t>
                  </w:r>
                  <w:r w:rsidRPr="00994446">
                    <w:rPr>
                      <w:rFonts w:ascii="標楷體" w:eastAsia="標楷體" w:hAnsi="標楷體" w:cs="新細明體" w:hint="eastAsia"/>
                      <w:kern w:val="0"/>
                      <w:szCs w:val="24"/>
                    </w:rPr>
                    <w:t>□</w:t>
                  </w:r>
                  <w:r w:rsidRPr="00476FAC">
                    <w:rPr>
                      <w:rFonts w:ascii="標楷體" w:eastAsia="標楷體" w:hAnsi="標楷體" w:hint="eastAsia"/>
                      <w:szCs w:val="24"/>
                    </w:rPr>
                    <w:t>其他，請詳填於下：</w:t>
                  </w:r>
                </w:p>
                <w:p w:rsidR="00FB327C" w:rsidRPr="00476FAC" w:rsidRDefault="00FB327C" w:rsidP="00E67ADA">
                  <w:pPr>
                    <w:snapToGrid w:val="0"/>
                    <w:rPr>
                      <w:rFonts w:ascii="標楷體" w:eastAsia="標楷體" w:hAnsi="標楷體"/>
                      <w:szCs w:val="24"/>
                    </w:rPr>
                  </w:pPr>
                </w:p>
              </w:tc>
            </w:tr>
            <w:tr w:rsidR="00FB327C" w:rsidRPr="00476FAC" w:rsidTr="00A91147">
              <w:tblPrEx>
                <w:tblCellMar>
                  <w:left w:w="108" w:type="dxa"/>
                  <w:right w:w="108" w:type="dxa"/>
                </w:tblCellMar>
              </w:tblPrEx>
              <w:trPr>
                <w:trHeight w:val="801"/>
                <w:jc w:val="center"/>
              </w:trPr>
              <w:tc>
                <w:tcPr>
                  <w:tcW w:w="2105" w:type="dxa"/>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spacing w:line="240" w:lineRule="exact"/>
                    <w:jc w:val="center"/>
                    <w:rPr>
                      <w:rFonts w:ascii="標楷體" w:eastAsia="標楷體" w:hAnsi="標楷體"/>
                      <w:b/>
                      <w:szCs w:val="24"/>
                    </w:rPr>
                  </w:pPr>
                  <w:r w:rsidRPr="00476FAC">
                    <w:rPr>
                      <w:rFonts w:ascii="標楷體" w:eastAsia="標楷體" w:hAnsi="標楷體" w:hint="eastAsia"/>
                      <w:b/>
                      <w:szCs w:val="24"/>
                    </w:rPr>
                    <w:t>公文送達處所</w:t>
                  </w:r>
                </w:p>
                <w:p w:rsidR="00FB327C" w:rsidRPr="00476FAC" w:rsidRDefault="00FB327C" w:rsidP="00E67ADA">
                  <w:pPr>
                    <w:spacing w:line="240" w:lineRule="exact"/>
                    <w:rPr>
                      <w:rFonts w:ascii="標楷體" w:eastAsia="標楷體" w:hAnsi="標楷體"/>
                      <w:sz w:val="20"/>
                      <w:szCs w:val="20"/>
                    </w:rPr>
                  </w:pPr>
                  <w:r w:rsidRPr="00476FAC">
                    <w:rPr>
                      <w:rFonts w:ascii="標楷體" w:eastAsia="標楷體" w:hAnsi="標楷體" w:hint="eastAsia"/>
                      <w:sz w:val="20"/>
                      <w:szCs w:val="20"/>
                    </w:rPr>
                    <w:t>（請填寫可收掛號郵件地址，未填者依幼兒戶籍地寄送；有異動時請主動通知核定機關）</w:t>
                  </w:r>
                </w:p>
              </w:tc>
              <w:tc>
                <w:tcPr>
                  <w:tcW w:w="8493" w:type="dxa"/>
                  <w:tcBorders>
                    <w:top w:val="single" w:sz="4" w:space="0" w:color="auto"/>
                    <w:left w:val="single" w:sz="4" w:space="0" w:color="auto"/>
                    <w:bottom w:val="single" w:sz="4" w:space="0" w:color="auto"/>
                    <w:right w:val="single" w:sz="4" w:space="0" w:color="auto"/>
                  </w:tcBorders>
                </w:tcPr>
                <w:p w:rsidR="00FB327C" w:rsidRPr="00994446" w:rsidRDefault="00FB327C" w:rsidP="00E67ADA">
                  <w:pPr>
                    <w:snapToGrid w:val="0"/>
                    <w:jc w:val="both"/>
                    <w:rPr>
                      <w:rFonts w:ascii="標楷體" w:eastAsia="標楷體" w:hAnsi="標楷體" w:cs="新細明體"/>
                      <w:kern w:val="0"/>
                      <w:szCs w:val="24"/>
                    </w:rPr>
                  </w:pPr>
                  <w:r w:rsidRPr="00994446">
                    <w:rPr>
                      <w:rFonts w:ascii="標楷體" w:eastAsia="標楷體" w:hAnsi="標楷體" w:cs="新細明體" w:hint="eastAsia"/>
                      <w:kern w:val="0"/>
                      <w:szCs w:val="24"/>
                    </w:rPr>
                    <w:t>□收件人</w:t>
                  </w:r>
                  <w:r w:rsidRPr="00994446">
                    <w:rPr>
                      <w:rFonts w:ascii="標楷體" w:eastAsia="標楷體" w:hAnsi="標楷體" w:cs="新細明體"/>
                      <w:kern w:val="0"/>
                      <w:szCs w:val="24"/>
                    </w:rPr>
                    <w:t xml:space="preserve">  </w:t>
                  </w:r>
                  <w:r w:rsidRPr="00476FAC">
                    <w:rPr>
                      <w:rFonts w:ascii="標楷體" w:eastAsia="標楷體" w:hAnsi="標楷體"/>
                      <w:sz w:val="22"/>
                    </w:rPr>
                    <w:t xml:space="preserve">                  </w:t>
                  </w:r>
                  <w:r w:rsidRPr="00476FAC">
                    <w:rPr>
                      <w:rFonts w:ascii="標楷體" w:eastAsia="標楷體" w:hAnsi="標楷體" w:hint="eastAsia"/>
                      <w:sz w:val="22"/>
                    </w:rPr>
                    <w:t>（父</w:t>
                  </w:r>
                  <w:r w:rsidRPr="00476FAC">
                    <w:rPr>
                      <w:rFonts w:ascii="標楷體" w:eastAsia="標楷體" w:hAnsi="標楷體"/>
                      <w:sz w:val="22"/>
                    </w:rPr>
                    <w:t>/</w:t>
                  </w:r>
                  <w:r w:rsidRPr="00476FAC">
                    <w:rPr>
                      <w:rFonts w:ascii="標楷體" w:eastAsia="標楷體" w:hAnsi="標楷體" w:hint="eastAsia"/>
                      <w:sz w:val="22"/>
                    </w:rPr>
                    <w:t>母</w:t>
                  </w:r>
                  <w:r w:rsidRPr="00476FAC">
                    <w:rPr>
                      <w:rFonts w:ascii="標楷體" w:eastAsia="標楷體" w:hAnsi="標楷體"/>
                      <w:sz w:val="22"/>
                    </w:rPr>
                    <w:t>/</w:t>
                  </w:r>
                  <w:r w:rsidRPr="00476FAC">
                    <w:rPr>
                      <w:rFonts w:ascii="標楷體" w:eastAsia="標楷體" w:hAnsi="標楷體" w:hint="eastAsia"/>
                      <w:sz w:val="22"/>
                    </w:rPr>
                    <w:t>監護人</w:t>
                  </w:r>
                  <w:r w:rsidRPr="00476FAC">
                    <w:rPr>
                      <w:rFonts w:ascii="標楷體" w:eastAsia="標楷體" w:hAnsi="標楷體"/>
                      <w:sz w:val="22"/>
                    </w:rPr>
                    <w:t>/</w:t>
                  </w:r>
                  <w:r w:rsidRPr="00476FAC">
                    <w:rPr>
                      <w:rFonts w:ascii="標楷體" w:eastAsia="標楷體" w:hAnsi="標楷體" w:hint="eastAsia"/>
                      <w:sz w:val="22"/>
                    </w:rPr>
                    <w:t>實際照顧者）</w:t>
                  </w:r>
                </w:p>
                <w:p w:rsidR="00FB327C" w:rsidRPr="00476FAC" w:rsidRDefault="00FB327C"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476FAC">
                    <w:rPr>
                      <w:rFonts w:ascii="標楷體" w:eastAsia="標楷體" w:hAnsi="標楷體" w:hint="eastAsia"/>
                      <w:szCs w:val="24"/>
                    </w:rPr>
                    <w:t xml:space="preserve">同上列表填幼兒戶籍地址　</w:t>
                  </w:r>
                  <w:r w:rsidRPr="00476FAC">
                    <w:rPr>
                      <w:rFonts w:ascii="標楷體" w:eastAsia="標楷體" w:hAnsi="標楷體"/>
                      <w:szCs w:val="24"/>
                    </w:rPr>
                    <w:t xml:space="preserve">    </w:t>
                  </w:r>
                  <w:r w:rsidRPr="00994446">
                    <w:rPr>
                      <w:rFonts w:ascii="標楷體" w:eastAsia="標楷體" w:hAnsi="標楷體" w:cs="新細明體" w:hint="eastAsia"/>
                      <w:kern w:val="0"/>
                      <w:szCs w:val="24"/>
                    </w:rPr>
                    <w:t>□</w:t>
                  </w:r>
                  <w:r w:rsidRPr="00476FAC">
                    <w:rPr>
                      <w:rFonts w:ascii="標楷體" w:eastAsia="標楷體" w:hAnsi="標楷體" w:hint="eastAsia"/>
                      <w:szCs w:val="24"/>
                    </w:rPr>
                    <w:t xml:space="preserve">同上列實際居住地址　　</w:t>
                  </w:r>
                  <w:r w:rsidRPr="00476FAC">
                    <w:rPr>
                      <w:rFonts w:ascii="標楷體" w:eastAsia="標楷體" w:hAnsi="標楷體"/>
                      <w:szCs w:val="24"/>
                    </w:rPr>
                    <w:t xml:space="preserve"> </w:t>
                  </w:r>
                </w:p>
                <w:p w:rsidR="00FB327C" w:rsidRPr="00476FAC" w:rsidRDefault="00FB327C"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476FAC">
                    <w:rPr>
                      <w:rFonts w:ascii="標楷體" w:eastAsia="標楷體" w:hAnsi="標楷體" w:hint="eastAsia"/>
                      <w:szCs w:val="24"/>
                    </w:rPr>
                    <w:t>其他，請詳填於下：</w:t>
                  </w:r>
                </w:p>
              </w:tc>
            </w:tr>
          </w:tbl>
          <w:p w:rsidR="00FB327C" w:rsidRPr="00476FAC" w:rsidRDefault="00FB327C" w:rsidP="00E67ADA">
            <w:pPr>
              <w:shd w:val="clear" w:color="auto" w:fill="BFBFBF"/>
              <w:snapToGrid w:val="0"/>
              <w:spacing w:line="180" w:lineRule="atLeast"/>
              <w:rPr>
                <w:rFonts w:ascii="標楷體" w:eastAsia="標楷體" w:hAnsi="標楷體"/>
                <w:b/>
                <w:szCs w:val="24"/>
              </w:rPr>
            </w:pPr>
            <w:r w:rsidRPr="00476FAC">
              <w:rPr>
                <w:rFonts w:ascii="標楷體" w:eastAsia="標楷體" w:hAnsi="標楷體" w:hint="eastAsia"/>
                <w:b/>
                <w:szCs w:val="24"/>
              </w:rPr>
              <w:t>一、申請人（幼兒雙親雙方、監護人或實際照顧者）及幼兒基本資料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FB327C" w:rsidRPr="00476FAC" w:rsidTr="00EA723B">
              <w:trPr>
                <w:trHeight w:val="76"/>
              </w:trPr>
              <w:tc>
                <w:tcPr>
                  <w:tcW w:w="2373" w:type="dxa"/>
                  <w:vMerge w:val="restart"/>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jc w:val="center"/>
                    <w:rPr>
                      <w:rFonts w:ascii="標楷體" w:eastAsia="標楷體" w:hAnsi="標楷體"/>
                      <w:b/>
                      <w:szCs w:val="24"/>
                    </w:rPr>
                  </w:pPr>
                  <w:r w:rsidRPr="00476FAC">
                    <w:rPr>
                      <w:rFonts w:ascii="標楷體" w:eastAsia="標楷體" w:hAnsi="標楷體" w:hint="eastAsia"/>
                      <w:b/>
                      <w:szCs w:val="24"/>
                    </w:rPr>
                    <w:t>姓</w:t>
                  </w:r>
                  <w:r w:rsidRPr="00476FAC">
                    <w:rPr>
                      <w:rFonts w:ascii="標楷體" w:eastAsia="標楷體" w:hAnsi="標楷體"/>
                      <w:b/>
                      <w:szCs w:val="24"/>
                    </w:rPr>
                    <w:t xml:space="preserve">        </w:t>
                  </w:r>
                  <w:r w:rsidRPr="00476FAC">
                    <w:rPr>
                      <w:rFonts w:ascii="標楷體" w:eastAsia="標楷體" w:hAnsi="標楷體" w:hint="eastAsia"/>
                      <w:b/>
                      <w:szCs w:val="24"/>
                    </w:rPr>
                    <w:t>名</w:t>
                  </w:r>
                </w:p>
              </w:tc>
              <w:tc>
                <w:tcPr>
                  <w:tcW w:w="3260" w:type="dxa"/>
                  <w:gridSpan w:val="10"/>
                  <w:vMerge w:val="restart"/>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jc w:val="center"/>
                    <w:rPr>
                      <w:rFonts w:ascii="標楷體" w:eastAsia="標楷體" w:hAnsi="標楷體"/>
                      <w:b/>
                      <w:szCs w:val="24"/>
                    </w:rPr>
                  </w:pPr>
                  <w:r w:rsidRPr="00476FAC">
                    <w:rPr>
                      <w:rFonts w:ascii="標楷體" w:eastAsia="標楷體" w:hAnsi="標楷體" w:hint="eastAsia"/>
                      <w:b/>
                      <w:szCs w:val="24"/>
                    </w:rPr>
                    <w:t>國民身分證統一編號</w:t>
                  </w:r>
                </w:p>
                <w:p w:rsidR="00FB327C" w:rsidRPr="00476FAC" w:rsidRDefault="00FB327C" w:rsidP="00E67ADA">
                  <w:pPr>
                    <w:jc w:val="center"/>
                    <w:rPr>
                      <w:rFonts w:ascii="標楷體" w:eastAsia="標楷體" w:hAnsi="標楷體"/>
                      <w:b/>
                      <w:szCs w:val="24"/>
                    </w:rPr>
                  </w:pPr>
                  <w:r w:rsidRPr="00476FAC">
                    <w:rPr>
                      <w:rFonts w:ascii="標楷體" w:eastAsia="標楷體" w:hAnsi="標楷體"/>
                      <w:sz w:val="22"/>
                    </w:rPr>
                    <w:t>(</w:t>
                  </w:r>
                  <w:r w:rsidRPr="00476FAC">
                    <w:rPr>
                      <w:rFonts w:ascii="標楷體" w:eastAsia="標楷體" w:hAnsi="標楷體" w:hint="eastAsia"/>
                      <w:sz w:val="22"/>
                    </w:rPr>
                    <w:t>居留證統一編號、護照號碼</w:t>
                  </w:r>
                  <w:r w:rsidRPr="00476FAC">
                    <w:rPr>
                      <w:rFonts w:ascii="標楷體" w:eastAsia="標楷體" w:hAnsi="標楷體"/>
                      <w:sz w:val="22"/>
                    </w:rPr>
                    <w:t>)</w:t>
                  </w:r>
                </w:p>
              </w:tc>
              <w:tc>
                <w:tcPr>
                  <w:tcW w:w="1560" w:type="dxa"/>
                  <w:gridSpan w:val="3"/>
                  <w:tcBorders>
                    <w:top w:val="single" w:sz="4" w:space="0" w:color="auto"/>
                    <w:left w:val="single" w:sz="4" w:space="0" w:color="auto"/>
                    <w:bottom w:val="single" w:sz="4" w:space="0" w:color="auto"/>
                    <w:right w:val="single" w:sz="24" w:space="0" w:color="auto"/>
                  </w:tcBorders>
                  <w:vAlign w:val="center"/>
                </w:tcPr>
                <w:p w:rsidR="00FB327C" w:rsidRPr="00476FAC" w:rsidRDefault="00FB327C" w:rsidP="00E67ADA">
                  <w:pPr>
                    <w:jc w:val="center"/>
                    <w:rPr>
                      <w:rFonts w:ascii="標楷體" w:eastAsia="標楷體" w:hAnsi="標楷體"/>
                      <w:b/>
                      <w:szCs w:val="24"/>
                    </w:rPr>
                  </w:pPr>
                  <w:r w:rsidRPr="00476FAC">
                    <w:rPr>
                      <w:rFonts w:ascii="標楷體" w:eastAsia="標楷體" w:hAnsi="標楷體" w:hint="eastAsia"/>
                      <w:b/>
                      <w:szCs w:val="24"/>
                    </w:rPr>
                    <w:t>出生年月日</w:t>
                  </w:r>
                </w:p>
              </w:tc>
              <w:tc>
                <w:tcPr>
                  <w:tcW w:w="3405" w:type="dxa"/>
                  <w:gridSpan w:val="3"/>
                  <w:vMerge w:val="restart"/>
                  <w:tcBorders>
                    <w:top w:val="single" w:sz="24" w:space="0" w:color="auto"/>
                    <w:left w:val="single" w:sz="24" w:space="0" w:color="auto"/>
                    <w:bottom w:val="single" w:sz="4" w:space="0" w:color="auto"/>
                    <w:right w:val="single" w:sz="24" w:space="0" w:color="auto"/>
                  </w:tcBorders>
                  <w:vAlign w:val="center"/>
                </w:tcPr>
                <w:p w:rsidR="00FB327C" w:rsidRPr="00994446" w:rsidRDefault="00FB327C" w:rsidP="00763D2E">
                  <w:pPr>
                    <w:tabs>
                      <w:tab w:val="left" w:pos="1540"/>
                    </w:tabs>
                    <w:spacing w:line="400" w:lineRule="exact"/>
                    <w:jc w:val="center"/>
                    <w:rPr>
                      <w:rFonts w:ascii="標楷體" w:eastAsia="標楷體" w:hAnsi="標楷體"/>
                      <w:b/>
                      <w:sz w:val="22"/>
                    </w:rPr>
                  </w:pPr>
                  <w:r w:rsidRPr="00994446">
                    <w:rPr>
                      <w:rFonts w:ascii="標楷體" w:eastAsia="標楷體" w:hAnsi="標楷體" w:hint="eastAsia"/>
                      <w:b/>
                      <w:sz w:val="22"/>
                    </w:rPr>
                    <w:t>第二名或第三名以上子女</w:t>
                  </w:r>
                </w:p>
                <w:p w:rsidR="00FB327C" w:rsidRDefault="00FB327C" w:rsidP="00763D2E">
                  <w:pPr>
                    <w:tabs>
                      <w:tab w:val="left" w:pos="1540"/>
                    </w:tabs>
                    <w:spacing w:line="440" w:lineRule="exact"/>
                    <w:jc w:val="center"/>
                    <w:rPr>
                      <w:rFonts w:ascii="標楷體" w:eastAsia="標楷體" w:hAnsi="標楷體"/>
                      <w:b/>
                      <w:sz w:val="44"/>
                      <w:szCs w:val="44"/>
                    </w:rPr>
                  </w:pPr>
                  <w:r w:rsidRPr="003B6669">
                    <w:rPr>
                      <w:rFonts w:ascii="標楷體" w:eastAsia="標楷體" w:hAnsi="標楷體" w:hint="eastAsia"/>
                      <w:b/>
                      <w:sz w:val="44"/>
                      <w:szCs w:val="44"/>
                    </w:rPr>
                    <w:t>請勾選</w:t>
                  </w:r>
                  <w:r w:rsidRPr="00994446">
                    <w:rPr>
                      <w:rFonts w:ascii="標楷體" w:eastAsia="標楷體" w:hAnsi="標楷體"/>
                      <w:b/>
                      <w:sz w:val="44"/>
                      <w:szCs w:val="44"/>
                    </w:rPr>
                    <w:t>V</w:t>
                  </w:r>
                </w:p>
                <w:p w:rsidR="00FB327C" w:rsidRPr="00B014E8" w:rsidRDefault="00FB327C" w:rsidP="00763D2E">
                  <w:pPr>
                    <w:tabs>
                      <w:tab w:val="left" w:pos="1540"/>
                    </w:tabs>
                    <w:spacing w:line="240" w:lineRule="exact"/>
                    <w:jc w:val="center"/>
                    <w:rPr>
                      <w:rFonts w:ascii="新細明體"/>
                      <w:b/>
                      <w:sz w:val="44"/>
                      <w:szCs w:val="44"/>
                    </w:rPr>
                  </w:pPr>
                  <w:r w:rsidRPr="00476FAC">
                    <w:rPr>
                      <w:rFonts w:ascii="新細明體" w:hAnsi="新細明體" w:hint="eastAsia"/>
                      <w:b/>
                      <w:color w:val="FF0000"/>
                      <w:kern w:val="0"/>
                      <w:sz w:val="18"/>
                      <w:szCs w:val="18"/>
                    </w:rPr>
                    <w:t>務請檢附第二名或第三名子女證明文件</w:t>
                  </w:r>
                </w:p>
              </w:tc>
            </w:tr>
            <w:tr w:rsidR="00FB327C" w:rsidRPr="00476FAC" w:rsidTr="00EA723B">
              <w:trPr>
                <w:trHeight w:val="360"/>
              </w:trPr>
              <w:tc>
                <w:tcPr>
                  <w:tcW w:w="2373" w:type="dxa"/>
                  <w:vMerge/>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jc w:val="center"/>
                    <w:rPr>
                      <w:rFonts w:ascii="標楷體" w:eastAsia="標楷體" w:hAnsi="標楷體"/>
                      <w:szCs w:val="24"/>
                    </w:rPr>
                  </w:pPr>
                </w:p>
              </w:tc>
              <w:tc>
                <w:tcPr>
                  <w:tcW w:w="3260" w:type="dxa"/>
                  <w:gridSpan w:val="10"/>
                  <w:vMerge/>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jc w:val="center"/>
                    <w:rPr>
                      <w:rFonts w:ascii="標楷體" w:eastAsia="標楷體" w:hAnsi="標楷體"/>
                      <w:szCs w:val="24"/>
                    </w:rPr>
                  </w:pP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jc w:val="center"/>
                    <w:rPr>
                      <w:rFonts w:ascii="標楷體" w:eastAsia="標楷體" w:hAnsi="標楷體"/>
                      <w:b/>
                      <w:szCs w:val="24"/>
                    </w:rPr>
                  </w:pPr>
                  <w:r w:rsidRPr="00476FAC">
                    <w:rPr>
                      <w:rFonts w:ascii="標楷體" w:eastAsia="標楷體" w:hAnsi="標楷體" w:hint="eastAsia"/>
                      <w:b/>
                      <w:szCs w:val="24"/>
                    </w:rPr>
                    <w:t>年</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jc w:val="center"/>
                    <w:rPr>
                      <w:rFonts w:ascii="標楷體" w:eastAsia="標楷體" w:hAnsi="標楷體"/>
                      <w:b/>
                      <w:szCs w:val="24"/>
                    </w:rPr>
                  </w:pPr>
                  <w:r w:rsidRPr="00476FAC">
                    <w:rPr>
                      <w:rFonts w:ascii="標楷體" w:eastAsia="標楷體" w:hAnsi="標楷體" w:hint="eastAsia"/>
                      <w:b/>
                      <w:szCs w:val="24"/>
                    </w:rPr>
                    <w:t>月</w:t>
                  </w:r>
                </w:p>
              </w:tc>
              <w:tc>
                <w:tcPr>
                  <w:tcW w:w="520" w:type="dxa"/>
                  <w:vMerge w:val="restart"/>
                  <w:tcBorders>
                    <w:top w:val="single" w:sz="4" w:space="0" w:color="auto"/>
                    <w:left w:val="single" w:sz="4" w:space="0" w:color="auto"/>
                    <w:bottom w:val="single" w:sz="4" w:space="0" w:color="auto"/>
                    <w:right w:val="single" w:sz="24" w:space="0" w:color="auto"/>
                  </w:tcBorders>
                  <w:vAlign w:val="center"/>
                </w:tcPr>
                <w:p w:rsidR="00FB327C" w:rsidRPr="00476FAC" w:rsidRDefault="00FB327C" w:rsidP="00E67ADA">
                  <w:pPr>
                    <w:jc w:val="center"/>
                    <w:rPr>
                      <w:rFonts w:ascii="標楷體" w:eastAsia="標楷體" w:hAnsi="標楷體"/>
                      <w:b/>
                      <w:szCs w:val="24"/>
                    </w:rPr>
                  </w:pPr>
                  <w:r w:rsidRPr="00476FAC">
                    <w:rPr>
                      <w:rFonts w:ascii="標楷體" w:eastAsia="標楷體" w:hAnsi="標楷體" w:hint="eastAsia"/>
                      <w:b/>
                      <w:szCs w:val="24"/>
                    </w:rPr>
                    <w:t>日</w:t>
                  </w:r>
                </w:p>
              </w:tc>
              <w:tc>
                <w:tcPr>
                  <w:tcW w:w="3405" w:type="dxa"/>
                  <w:gridSpan w:val="3"/>
                  <w:vMerge/>
                  <w:tcBorders>
                    <w:top w:val="single" w:sz="4" w:space="0" w:color="auto"/>
                    <w:left w:val="single" w:sz="24" w:space="0" w:color="auto"/>
                    <w:bottom w:val="single" w:sz="4" w:space="0" w:color="auto"/>
                    <w:right w:val="single" w:sz="24" w:space="0" w:color="auto"/>
                  </w:tcBorders>
                  <w:vAlign w:val="center"/>
                </w:tcPr>
                <w:p w:rsidR="00FB327C" w:rsidRPr="00476FAC" w:rsidRDefault="00FB327C" w:rsidP="00E67ADA">
                  <w:pPr>
                    <w:tabs>
                      <w:tab w:val="left" w:pos="1540"/>
                    </w:tabs>
                    <w:jc w:val="center"/>
                    <w:rPr>
                      <w:rFonts w:ascii="標楷體" w:eastAsia="標楷體" w:hAnsi="標楷體"/>
                      <w:szCs w:val="24"/>
                    </w:rPr>
                  </w:pPr>
                </w:p>
              </w:tc>
            </w:tr>
            <w:tr w:rsidR="00FB327C" w:rsidRPr="00476FAC" w:rsidTr="00EA723B">
              <w:trPr>
                <w:trHeight w:val="54"/>
              </w:trPr>
              <w:tc>
                <w:tcPr>
                  <w:tcW w:w="2373" w:type="dxa"/>
                  <w:vMerge/>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jc w:val="center"/>
                    <w:rPr>
                      <w:rFonts w:ascii="標楷體" w:eastAsia="標楷體" w:hAnsi="標楷體"/>
                      <w:szCs w:val="24"/>
                    </w:rPr>
                  </w:pPr>
                </w:p>
              </w:tc>
              <w:tc>
                <w:tcPr>
                  <w:tcW w:w="3260" w:type="dxa"/>
                  <w:gridSpan w:val="10"/>
                  <w:vMerge/>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jc w:val="center"/>
                    <w:rPr>
                      <w:rFonts w:ascii="標楷體" w:eastAsia="標楷體" w:hAnsi="標楷體"/>
                      <w:szCs w:val="24"/>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jc w:val="center"/>
                    <w:rPr>
                      <w:rFonts w:ascii="標楷體" w:eastAsia="標楷體" w:hAnsi="標楷體"/>
                      <w:b/>
                      <w:szCs w:val="24"/>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jc w:val="center"/>
                    <w:rPr>
                      <w:rFonts w:ascii="標楷體" w:eastAsia="標楷體" w:hAnsi="標楷體"/>
                      <w:b/>
                      <w:szCs w:val="24"/>
                    </w:rPr>
                  </w:pPr>
                </w:p>
              </w:tc>
              <w:tc>
                <w:tcPr>
                  <w:tcW w:w="520" w:type="dxa"/>
                  <w:vMerge/>
                  <w:tcBorders>
                    <w:top w:val="single" w:sz="4" w:space="0" w:color="auto"/>
                    <w:left w:val="single" w:sz="4" w:space="0" w:color="auto"/>
                    <w:bottom w:val="single" w:sz="4" w:space="0" w:color="auto"/>
                    <w:right w:val="single" w:sz="24" w:space="0" w:color="auto"/>
                  </w:tcBorders>
                  <w:vAlign w:val="center"/>
                </w:tcPr>
                <w:p w:rsidR="00FB327C" w:rsidRPr="00476FAC" w:rsidRDefault="00FB327C" w:rsidP="00E67ADA">
                  <w:pPr>
                    <w:jc w:val="center"/>
                    <w:rPr>
                      <w:rFonts w:ascii="標楷體" w:eastAsia="標楷體" w:hAnsi="標楷體"/>
                      <w:b/>
                      <w:szCs w:val="24"/>
                    </w:rPr>
                  </w:pPr>
                </w:p>
              </w:tc>
              <w:tc>
                <w:tcPr>
                  <w:tcW w:w="1133" w:type="dxa"/>
                  <w:tcBorders>
                    <w:top w:val="single" w:sz="4" w:space="0" w:color="auto"/>
                    <w:left w:val="single" w:sz="24" w:space="0" w:color="auto"/>
                    <w:bottom w:val="single" w:sz="4" w:space="0" w:color="auto"/>
                    <w:right w:val="single" w:sz="4" w:space="0" w:color="auto"/>
                  </w:tcBorders>
                  <w:vAlign w:val="center"/>
                </w:tcPr>
                <w:p w:rsidR="00FB327C" w:rsidRPr="00476FAC" w:rsidRDefault="00FB327C" w:rsidP="00E67ADA">
                  <w:pPr>
                    <w:tabs>
                      <w:tab w:val="left" w:pos="1540"/>
                    </w:tabs>
                    <w:jc w:val="center"/>
                    <w:rPr>
                      <w:rFonts w:ascii="標楷體" w:eastAsia="標楷體" w:hAnsi="標楷體"/>
                      <w:b/>
                      <w:sz w:val="18"/>
                      <w:szCs w:val="18"/>
                    </w:rPr>
                  </w:pPr>
                  <w:r w:rsidRPr="00476FAC">
                    <w:rPr>
                      <w:rFonts w:ascii="標楷體" w:eastAsia="標楷體" w:hAnsi="標楷體" w:hint="eastAsia"/>
                      <w:b/>
                      <w:sz w:val="18"/>
                      <w:szCs w:val="18"/>
                    </w:rPr>
                    <w:t>第二名</w:t>
                  </w:r>
                </w:p>
              </w:tc>
              <w:tc>
                <w:tcPr>
                  <w:tcW w:w="1134" w:type="dxa"/>
                  <w:tcBorders>
                    <w:top w:val="single" w:sz="4" w:space="0" w:color="auto"/>
                    <w:left w:val="single" w:sz="4" w:space="0" w:color="auto"/>
                    <w:bottom w:val="single" w:sz="4" w:space="0" w:color="auto"/>
                    <w:right w:val="single" w:sz="4" w:space="0" w:color="auto"/>
                  </w:tcBorders>
                  <w:vAlign w:val="center"/>
                </w:tcPr>
                <w:p w:rsidR="00FB327C" w:rsidRPr="00476FAC" w:rsidRDefault="00FB327C" w:rsidP="00E67ADA">
                  <w:pPr>
                    <w:tabs>
                      <w:tab w:val="left" w:pos="1540"/>
                    </w:tabs>
                    <w:jc w:val="center"/>
                    <w:rPr>
                      <w:rFonts w:ascii="標楷體" w:eastAsia="標楷體" w:hAnsi="標楷體"/>
                      <w:b/>
                      <w:sz w:val="18"/>
                      <w:szCs w:val="18"/>
                    </w:rPr>
                  </w:pPr>
                  <w:r w:rsidRPr="00476FAC">
                    <w:rPr>
                      <w:rFonts w:ascii="標楷體" w:eastAsia="標楷體" w:hAnsi="標楷體" w:hint="eastAsia"/>
                      <w:b/>
                      <w:sz w:val="18"/>
                      <w:szCs w:val="18"/>
                    </w:rPr>
                    <w:t>第三名以上</w:t>
                  </w:r>
                </w:p>
              </w:tc>
              <w:tc>
                <w:tcPr>
                  <w:tcW w:w="1138" w:type="dxa"/>
                  <w:vMerge w:val="restart"/>
                  <w:tcBorders>
                    <w:top w:val="single" w:sz="4" w:space="0" w:color="auto"/>
                    <w:left w:val="single" w:sz="4" w:space="0" w:color="auto"/>
                    <w:bottom w:val="single" w:sz="4" w:space="0" w:color="auto"/>
                    <w:right w:val="single" w:sz="24" w:space="0" w:color="auto"/>
                  </w:tcBorders>
                  <w:vAlign w:val="center"/>
                </w:tcPr>
                <w:p w:rsidR="00FB327C" w:rsidRPr="00476FAC" w:rsidRDefault="00FB327C" w:rsidP="00FB4CD8">
                  <w:pPr>
                    <w:spacing w:line="260" w:lineRule="exact"/>
                    <w:jc w:val="both"/>
                    <w:rPr>
                      <w:rFonts w:ascii="新細明體"/>
                      <w:szCs w:val="24"/>
                    </w:rPr>
                  </w:pPr>
                  <w:r w:rsidRPr="00B014E8">
                    <w:rPr>
                      <w:rFonts w:ascii="新細明體" w:hAnsi="新細明體" w:hint="eastAsia"/>
                      <w:b/>
                      <w:kern w:val="0"/>
                      <w:sz w:val="20"/>
                      <w:szCs w:val="20"/>
                    </w:rPr>
                    <w:t>※請注意！勾選第二名或三名以上子女者，核定機關將查調戶政等相關資料據以審查；未勾選者，核定機關不主動調閱子女之相關資料。</w:t>
                  </w:r>
                </w:p>
              </w:tc>
            </w:tr>
            <w:tr w:rsidR="00FB327C" w:rsidRPr="00476FAC" w:rsidTr="00213285">
              <w:trPr>
                <w:trHeight w:val="1143"/>
              </w:trPr>
              <w:tc>
                <w:tcPr>
                  <w:tcW w:w="2373" w:type="dxa"/>
                  <w:tcBorders>
                    <w:top w:val="single" w:sz="4" w:space="0" w:color="auto"/>
                    <w:left w:val="single" w:sz="4" w:space="0" w:color="auto"/>
                    <w:bottom w:val="single" w:sz="4" w:space="0" w:color="auto"/>
                    <w:right w:val="single" w:sz="4" w:space="0" w:color="auto"/>
                  </w:tcBorders>
                  <w:tcMar>
                    <w:left w:w="28" w:type="dxa"/>
                    <w:right w:w="28" w:type="dxa"/>
                  </w:tcMar>
                </w:tcPr>
                <w:p w:rsidR="00FB327C" w:rsidRPr="00476FAC" w:rsidRDefault="00FB327C" w:rsidP="00FE6D4E">
                  <w:pPr>
                    <w:rPr>
                      <w:rFonts w:ascii="標楷體" w:eastAsia="標楷體" w:hAnsi="標楷體"/>
                      <w:sz w:val="16"/>
                      <w:szCs w:val="16"/>
                    </w:rPr>
                  </w:pPr>
                  <w:r w:rsidRPr="00476FAC">
                    <w:rPr>
                      <w:rFonts w:ascii="標楷體" w:eastAsia="標楷體" w:hAnsi="標楷體" w:hint="eastAsia"/>
                      <w:sz w:val="16"/>
                      <w:szCs w:val="16"/>
                    </w:rPr>
                    <w:t>（父</w:t>
                  </w:r>
                  <w:r w:rsidRPr="00476FAC">
                    <w:rPr>
                      <w:rFonts w:ascii="標楷體" w:eastAsia="標楷體" w:hAnsi="標楷體"/>
                      <w:sz w:val="16"/>
                      <w:szCs w:val="16"/>
                    </w:rPr>
                    <w:t>/</w:t>
                  </w:r>
                  <w:r w:rsidRPr="00476FAC">
                    <w:rPr>
                      <w:rFonts w:ascii="標楷體" w:eastAsia="標楷體" w:hAnsi="標楷體" w:hint="eastAsia"/>
                      <w:sz w:val="16"/>
                      <w:szCs w:val="16"/>
                    </w:rPr>
                    <w:t>母</w:t>
                  </w:r>
                  <w:r w:rsidRPr="00476FAC">
                    <w:rPr>
                      <w:rFonts w:ascii="標楷體" w:eastAsia="標楷體" w:hAnsi="標楷體"/>
                      <w:sz w:val="16"/>
                      <w:szCs w:val="16"/>
                    </w:rPr>
                    <w:t>/</w:t>
                  </w:r>
                  <w:r w:rsidRPr="00476FAC">
                    <w:rPr>
                      <w:rFonts w:ascii="標楷體" w:eastAsia="標楷體" w:hAnsi="標楷體" w:hint="eastAsia"/>
                      <w:sz w:val="16"/>
                      <w:szCs w:val="16"/>
                    </w:rPr>
                    <w:t>監護人</w:t>
                  </w:r>
                  <w:r w:rsidRPr="00476FAC">
                    <w:rPr>
                      <w:rFonts w:ascii="標楷體" w:eastAsia="標楷體" w:hAnsi="標楷體"/>
                      <w:sz w:val="16"/>
                      <w:szCs w:val="16"/>
                    </w:rPr>
                    <w:t>/</w:t>
                  </w:r>
                  <w:r w:rsidRPr="00476FAC">
                    <w:rPr>
                      <w:rFonts w:ascii="標楷體" w:eastAsia="標楷體" w:hAnsi="標楷體" w:hint="eastAsia"/>
                      <w:sz w:val="16"/>
                      <w:szCs w:val="16"/>
                    </w:rPr>
                    <w:t>實際照顧者）</w:t>
                  </w: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1560" w:type="dxa"/>
                  <w:gridSpan w:val="3"/>
                  <w:tcBorders>
                    <w:top w:val="single" w:sz="4" w:space="0" w:color="auto"/>
                    <w:left w:val="single" w:sz="4" w:space="0" w:color="auto"/>
                    <w:bottom w:val="single" w:sz="4" w:space="0" w:color="auto"/>
                    <w:right w:val="single" w:sz="24" w:space="0" w:color="auto"/>
                    <w:tl2br w:val="single" w:sz="4" w:space="0" w:color="auto"/>
                  </w:tcBorders>
                </w:tcPr>
                <w:p w:rsidR="00FB327C" w:rsidRPr="00476FAC" w:rsidRDefault="00FB327C" w:rsidP="00FE6D4E">
                  <w:pPr>
                    <w:jc w:val="center"/>
                    <w:rPr>
                      <w:rFonts w:ascii="標楷體" w:eastAsia="標楷體" w:hAnsi="標楷體"/>
                      <w:szCs w:val="24"/>
                    </w:rPr>
                  </w:pPr>
                </w:p>
              </w:tc>
              <w:tc>
                <w:tcPr>
                  <w:tcW w:w="2267" w:type="dxa"/>
                  <w:gridSpan w:val="2"/>
                  <w:tcBorders>
                    <w:top w:val="single" w:sz="4" w:space="0" w:color="auto"/>
                    <w:left w:val="single" w:sz="24" w:space="0" w:color="auto"/>
                    <w:bottom w:val="single" w:sz="4" w:space="0" w:color="auto"/>
                    <w:right w:val="single" w:sz="4" w:space="0" w:color="auto"/>
                    <w:tl2br w:val="single" w:sz="4" w:space="0" w:color="auto"/>
                  </w:tcBorders>
                </w:tcPr>
                <w:p w:rsidR="00FB327C" w:rsidRPr="00476FAC" w:rsidRDefault="00FB327C" w:rsidP="00FE6D4E">
                  <w:pPr>
                    <w:spacing w:line="320" w:lineRule="exact"/>
                    <w:rPr>
                      <w:rFonts w:ascii="標楷體" w:eastAsia="標楷體" w:hAnsi="標楷體"/>
                      <w:szCs w:val="24"/>
                    </w:rPr>
                  </w:pPr>
                </w:p>
              </w:tc>
              <w:tc>
                <w:tcPr>
                  <w:tcW w:w="1138" w:type="dxa"/>
                  <w:vMerge/>
                  <w:tcBorders>
                    <w:top w:val="single" w:sz="4" w:space="0" w:color="auto"/>
                    <w:left w:val="single" w:sz="4" w:space="0" w:color="auto"/>
                    <w:bottom w:val="single" w:sz="4" w:space="0" w:color="auto"/>
                    <w:right w:val="single" w:sz="24" w:space="0" w:color="auto"/>
                  </w:tcBorders>
                  <w:shd w:val="clear" w:color="auto" w:fill="BFBFBF"/>
                </w:tcPr>
                <w:p w:rsidR="00FB327C" w:rsidRPr="00994446" w:rsidRDefault="00FB327C" w:rsidP="00FE6D4E">
                  <w:pPr>
                    <w:pStyle w:val="ListParagraph"/>
                    <w:spacing w:line="320" w:lineRule="exact"/>
                    <w:ind w:leftChars="0" w:left="0"/>
                    <w:jc w:val="both"/>
                    <w:rPr>
                      <w:rFonts w:ascii="標楷體" w:eastAsia="標楷體" w:hAnsi="標楷體"/>
                      <w:sz w:val="20"/>
                      <w:szCs w:val="20"/>
                    </w:rPr>
                  </w:pPr>
                </w:p>
              </w:tc>
            </w:tr>
            <w:tr w:rsidR="00FB327C" w:rsidRPr="00476FAC" w:rsidTr="00213285">
              <w:trPr>
                <w:trHeight w:val="1064"/>
              </w:trPr>
              <w:tc>
                <w:tcPr>
                  <w:tcW w:w="2373" w:type="dxa"/>
                  <w:tcBorders>
                    <w:top w:val="single" w:sz="4" w:space="0" w:color="auto"/>
                    <w:left w:val="single" w:sz="4" w:space="0" w:color="auto"/>
                    <w:bottom w:val="single" w:sz="4" w:space="0" w:color="auto"/>
                    <w:right w:val="single" w:sz="4" w:space="0" w:color="auto"/>
                  </w:tcBorders>
                  <w:tcMar>
                    <w:left w:w="28" w:type="dxa"/>
                  </w:tcMar>
                </w:tcPr>
                <w:p w:rsidR="00FB327C" w:rsidRPr="00476FAC" w:rsidRDefault="00FB327C" w:rsidP="00FE6D4E">
                  <w:pPr>
                    <w:rPr>
                      <w:rFonts w:ascii="標楷體" w:eastAsia="標楷體" w:hAnsi="標楷體"/>
                      <w:sz w:val="16"/>
                      <w:szCs w:val="16"/>
                    </w:rPr>
                  </w:pPr>
                  <w:r w:rsidRPr="00476FAC">
                    <w:rPr>
                      <w:rFonts w:ascii="標楷體" w:eastAsia="標楷體" w:hAnsi="標楷體" w:hint="eastAsia"/>
                      <w:sz w:val="16"/>
                      <w:szCs w:val="16"/>
                    </w:rPr>
                    <w:t>（父</w:t>
                  </w:r>
                  <w:r w:rsidRPr="00476FAC">
                    <w:rPr>
                      <w:rFonts w:ascii="標楷體" w:eastAsia="標楷體" w:hAnsi="標楷體"/>
                      <w:sz w:val="16"/>
                      <w:szCs w:val="16"/>
                    </w:rPr>
                    <w:t>/</w:t>
                  </w:r>
                  <w:r w:rsidRPr="00476FAC">
                    <w:rPr>
                      <w:rFonts w:ascii="標楷體" w:eastAsia="標楷體" w:hAnsi="標楷體" w:hint="eastAsia"/>
                      <w:sz w:val="16"/>
                      <w:szCs w:val="16"/>
                    </w:rPr>
                    <w:t>母</w:t>
                  </w:r>
                  <w:r w:rsidRPr="00476FAC">
                    <w:rPr>
                      <w:rFonts w:ascii="標楷體" w:eastAsia="標楷體" w:hAnsi="標楷體"/>
                      <w:sz w:val="16"/>
                      <w:szCs w:val="16"/>
                    </w:rPr>
                    <w:t>/</w:t>
                  </w:r>
                  <w:r w:rsidRPr="00476FAC">
                    <w:rPr>
                      <w:rFonts w:ascii="標楷體" w:eastAsia="標楷體" w:hAnsi="標楷體" w:hint="eastAsia"/>
                      <w:sz w:val="16"/>
                      <w:szCs w:val="16"/>
                    </w:rPr>
                    <w:t>監護人</w:t>
                  </w:r>
                  <w:r w:rsidRPr="00476FAC">
                    <w:rPr>
                      <w:rFonts w:ascii="標楷體" w:eastAsia="標楷體" w:hAnsi="標楷體"/>
                      <w:sz w:val="16"/>
                      <w:szCs w:val="16"/>
                    </w:rPr>
                    <w:t>/</w:t>
                  </w:r>
                  <w:r w:rsidRPr="00476FAC">
                    <w:rPr>
                      <w:rFonts w:ascii="標楷體" w:eastAsia="標楷體" w:hAnsi="標楷體" w:hint="eastAsia"/>
                      <w:sz w:val="16"/>
                      <w:szCs w:val="16"/>
                    </w:rPr>
                    <w:t>實際照顧者）</w:t>
                  </w: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326" w:type="dxa"/>
                  <w:tcBorders>
                    <w:top w:val="single" w:sz="4" w:space="0" w:color="auto"/>
                    <w:left w:val="single" w:sz="4" w:space="0" w:color="auto"/>
                    <w:bottom w:val="single" w:sz="4" w:space="0" w:color="auto"/>
                    <w:right w:val="single" w:sz="4" w:space="0" w:color="auto"/>
                  </w:tcBorders>
                </w:tcPr>
                <w:p w:rsidR="00FB327C" w:rsidRPr="00476FAC" w:rsidRDefault="00FB327C" w:rsidP="00FE6D4E">
                  <w:pPr>
                    <w:snapToGrid w:val="0"/>
                    <w:rPr>
                      <w:rFonts w:ascii="標楷體" w:eastAsia="標楷體" w:hAnsi="標楷體"/>
                      <w:szCs w:val="24"/>
                    </w:rPr>
                  </w:pPr>
                </w:p>
              </w:tc>
              <w:tc>
                <w:tcPr>
                  <w:tcW w:w="1560" w:type="dxa"/>
                  <w:gridSpan w:val="3"/>
                  <w:tcBorders>
                    <w:top w:val="single" w:sz="4" w:space="0" w:color="auto"/>
                    <w:left w:val="single" w:sz="4" w:space="0" w:color="auto"/>
                    <w:bottom w:val="single" w:sz="4" w:space="0" w:color="auto"/>
                    <w:right w:val="single" w:sz="24" w:space="0" w:color="auto"/>
                    <w:tl2br w:val="single" w:sz="4" w:space="0" w:color="auto"/>
                  </w:tcBorders>
                </w:tcPr>
                <w:p w:rsidR="00FB327C" w:rsidRPr="00476FAC" w:rsidRDefault="00FB327C" w:rsidP="00FE6D4E">
                  <w:pPr>
                    <w:jc w:val="center"/>
                    <w:rPr>
                      <w:rFonts w:ascii="標楷體" w:eastAsia="標楷體" w:hAnsi="標楷體"/>
                      <w:szCs w:val="24"/>
                    </w:rPr>
                  </w:pPr>
                </w:p>
              </w:tc>
              <w:tc>
                <w:tcPr>
                  <w:tcW w:w="2267" w:type="dxa"/>
                  <w:gridSpan w:val="2"/>
                  <w:tcBorders>
                    <w:top w:val="single" w:sz="4" w:space="0" w:color="auto"/>
                    <w:left w:val="single" w:sz="24" w:space="0" w:color="auto"/>
                    <w:bottom w:val="single" w:sz="4" w:space="0" w:color="auto"/>
                    <w:right w:val="single" w:sz="4" w:space="0" w:color="auto"/>
                    <w:tl2br w:val="single" w:sz="4" w:space="0" w:color="auto"/>
                  </w:tcBorders>
                </w:tcPr>
                <w:p w:rsidR="00FB327C" w:rsidRPr="00476FAC" w:rsidRDefault="00FB327C" w:rsidP="00FE6D4E">
                  <w:pPr>
                    <w:rPr>
                      <w:rFonts w:ascii="標楷體" w:eastAsia="標楷體" w:hAnsi="標楷體"/>
                      <w:szCs w:val="24"/>
                    </w:rPr>
                  </w:pPr>
                </w:p>
              </w:tc>
              <w:tc>
                <w:tcPr>
                  <w:tcW w:w="1138" w:type="dxa"/>
                  <w:vMerge/>
                  <w:tcBorders>
                    <w:top w:val="single" w:sz="4" w:space="0" w:color="auto"/>
                    <w:left w:val="single" w:sz="4" w:space="0" w:color="auto"/>
                    <w:bottom w:val="single" w:sz="4" w:space="0" w:color="auto"/>
                    <w:right w:val="single" w:sz="24" w:space="0" w:color="auto"/>
                  </w:tcBorders>
                  <w:shd w:val="clear" w:color="auto" w:fill="BFBFBF"/>
                </w:tcPr>
                <w:p w:rsidR="00FB327C" w:rsidRPr="00476FAC" w:rsidRDefault="00FB327C" w:rsidP="00FE6D4E">
                  <w:pPr>
                    <w:rPr>
                      <w:rFonts w:ascii="標楷體" w:eastAsia="標楷體" w:hAnsi="標楷體"/>
                      <w:szCs w:val="24"/>
                    </w:rPr>
                  </w:pPr>
                </w:p>
              </w:tc>
            </w:tr>
            <w:tr w:rsidR="00FB327C" w:rsidRPr="00476FAC" w:rsidTr="008E38B4">
              <w:trPr>
                <w:trHeight w:val="283"/>
              </w:trPr>
              <w:tc>
                <w:tcPr>
                  <w:tcW w:w="2373" w:type="dxa"/>
                  <w:vMerge w:val="restart"/>
                  <w:tcBorders>
                    <w:top w:val="single" w:sz="4" w:space="0" w:color="auto"/>
                    <w:left w:val="single" w:sz="4" w:space="0" w:color="auto"/>
                    <w:bottom w:val="single" w:sz="4" w:space="0" w:color="auto"/>
                    <w:right w:val="single" w:sz="4" w:space="0" w:color="auto"/>
                  </w:tcBorders>
                  <w:tcMar>
                    <w:left w:w="28" w:type="dxa"/>
                  </w:tcMar>
                </w:tcPr>
                <w:p w:rsidR="00FB327C" w:rsidRPr="00476FAC" w:rsidRDefault="00FB327C" w:rsidP="003B6669">
                  <w:pPr>
                    <w:rPr>
                      <w:rFonts w:ascii="標楷體" w:eastAsia="標楷體" w:hAnsi="標楷體"/>
                      <w:sz w:val="18"/>
                      <w:szCs w:val="18"/>
                    </w:rPr>
                  </w:pPr>
                  <w:r w:rsidRPr="00476FAC">
                    <w:rPr>
                      <w:rFonts w:ascii="標楷體" w:eastAsia="標楷體" w:hAnsi="標楷體"/>
                      <w:sz w:val="18"/>
                      <w:szCs w:val="18"/>
                    </w:rPr>
                    <w:t>(</w:t>
                  </w:r>
                  <w:r w:rsidRPr="00476FAC">
                    <w:rPr>
                      <w:rFonts w:ascii="標楷體" w:eastAsia="標楷體" w:hAnsi="標楷體" w:hint="eastAsia"/>
                      <w:sz w:val="18"/>
                      <w:szCs w:val="18"/>
                    </w:rPr>
                    <w:t>幼兒</w:t>
                  </w:r>
                  <w:r w:rsidRPr="00476FAC">
                    <w:rPr>
                      <w:rFonts w:ascii="標楷體" w:eastAsia="標楷體" w:hAnsi="標楷體"/>
                      <w:sz w:val="18"/>
                      <w:szCs w:val="18"/>
                    </w:rPr>
                    <w:t>)</w:t>
                  </w: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520"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val="restart"/>
                  <w:tcBorders>
                    <w:top w:val="single" w:sz="4" w:space="0" w:color="auto"/>
                    <w:left w:val="single" w:sz="4" w:space="0" w:color="auto"/>
                    <w:bottom w:val="single" w:sz="4" w:space="0" w:color="auto"/>
                    <w:right w:val="single" w:sz="24" w:space="0" w:color="auto"/>
                  </w:tcBorders>
                </w:tcPr>
                <w:p w:rsidR="00FB327C" w:rsidRPr="00476FAC" w:rsidRDefault="00FB327C" w:rsidP="003B6669">
                  <w:pPr>
                    <w:rPr>
                      <w:rFonts w:ascii="標楷體" w:eastAsia="標楷體" w:hAnsi="標楷體"/>
                      <w:szCs w:val="24"/>
                    </w:rPr>
                  </w:pPr>
                </w:p>
              </w:tc>
              <w:tc>
                <w:tcPr>
                  <w:tcW w:w="1133" w:type="dxa"/>
                  <w:tcBorders>
                    <w:top w:val="single" w:sz="4" w:space="0" w:color="auto"/>
                    <w:left w:val="single" w:sz="24" w:space="0" w:color="auto"/>
                    <w:bottom w:val="single" w:sz="4" w:space="0" w:color="auto"/>
                    <w:right w:val="single" w:sz="4" w:space="0" w:color="auto"/>
                  </w:tcBorders>
                  <w:vAlign w:val="center"/>
                </w:tcPr>
                <w:p w:rsidR="00FB327C" w:rsidRPr="00476FAC" w:rsidRDefault="00FB327C" w:rsidP="003B6669">
                  <w:pPr>
                    <w:jc w:val="center"/>
                    <w:rPr>
                      <w:rFonts w:ascii="標楷體" w:eastAsia="標楷體" w:hAnsi="標楷體"/>
                      <w:szCs w:val="24"/>
                    </w:rPr>
                  </w:pPr>
                  <w:r w:rsidRPr="00476FAC">
                    <w:rPr>
                      <w:rFonts w:ascii="標楷體" w:eastAsia="標楷體" w:hAnsi="標楷體" w:hint="eastAsia"/>
                      <w:b/>
                      <w:sz w:val="18"/>
                      <w:szCs w:val="18"/>
                    </w:rPr>
                    <w:t>第二名</w:t>
                  </w:r>
                </w:p>
              </w:tc>
              <w:tc>
                <w:tcPr>
                  <w:tcW w:w="1134" w:type="dxa"/>
                  <w:tcBorders>
                    <w:top w:val="single" w:sz="4" w:space="0" w:color="auto"/>
                    <w:left w:val="single" w:sz="4" w:space="0" w:color="auto"/>
                    <w:bottom w:val="single" w:sz="4" w:space="0" w:color="auto"/>
                    <w:right w:val="single" w:sz="4" w:space="0" w:color="auto"/>
                  </w:tcBorders>
                  <w:vAlign w:val="center"/>
                </w:tcPr>
                <w:p w:rsidR="00FB327C" w:rsidRPr="00476FAC" w:rsidRDefault="00FB327C" w:rsidP="003B6669">
                  <w:pPr>
                    <w:jc w:val="center"/>
                    <w:rPr>
                      <w:rFonts w:ascii="標楷體" w:eastAsia="標楷體" w:hAnsi="標楷體"/>
                      <w:szCs w:val="24"/>
                    </w:rPr>
                  </w:pPr>
                  <w:r w:rsidRPr="00476FAC">
                    <w:rPr>
                      <w:rFonts w:ascii="標楷體" w:eastAsia="標楷體" w:hAnsi="標楷體" w:hint="eastAsia"/>
                      <w:b/>
                      <w:sz w:val="18"/>
                      <w:szCs w:val="18"/>
                    </w:rPr>
                    <w:t>第三名以上</w:t>
                  </w:r>
                </w:p>
              </w:tc>
              <w:tc>
                <w:tcPr>
                  <w:tcW w:w="1138" w:type="dxa"/>
                  <w:vMerge/>
                  <w:tcBorders>
                    <w:top w:val="single" w:sz="4" w:space="0" w:color="auto"/>
                    <w:left w:val="single" w:sz="4" w:space="0" w:color="auto"/>
                    <w:bottom w:val="single" w:sz="4" w:space="0" w:color="auto"/>
                    <w:right w:val="single" w:sz="24" w:space="0" w:color="auto"/>
                  </w:tcBorders>
                  <w:shd w:val="clear" w:color="auto" w:fill="BFBFBF"/>
                </w:tcPr>
                <w:p w:rsidR="00FB327C" w:rsidRPr="00476FAC" w:rsidRDefault="00FB327C" w:rsidP="003B6669">
                  <w:pPr>
                    <w:rPr>
                      <w:rFonts w:ascii="標楷體" w:eastAsia="標楷體" w:hAnsi="標楷體"/>
                      <w:szCs w:val="24"/>
                    </w:rPr>
                  </w:pPr>
                </w:p>
              </w:tc>
            </w:tr>
            <w:tr w:rsidR="00FB327C" w:rsidRPr="00476FAC" w:rsidTr="00213285">
              <w:trPr>
                <w:trHeight w:val="703"/>
              </w:trPr>
              <w:tc>
                <w:tcPr>
                  <w:tcW w:w="2373" w:type="dxa"/>
                  <w:vMerge/>
                  <w:tcBorders>
                    <w:top w:val="single" w:sz="4" w:space="0" w:color="auto"/>
                    <w:left w:val="single" w:sz="4" w:space="0" w:color="auto"/>
                    <w:bottom w:val="single" w:sz="4" w:space="0" w:color="auto"/>
                    <w:right w:val="single" w:sz="4" w:space="0" w:color="auto"/>
                  </w:tcBorders>
                  <w:tcMar>
                    <w:left w:w="28" w:type="dxa"/>
                  </w:tcMar>
                </w:tcPr>
                <w:p w:rsidR="00FB327C" w:rsidRPr="00476FAC" w:rsidRDefault="00FB327C" w:rsidP="003B6669">
                  <w:pPr>
                    <w:rPr>
                      <w:rFonts w:ascii="標楷體" w:eastAsia="標楷體" w:hAnsi="標楷體"/>
                      <w:sz w:val="18"/>
                      <w:szCs w:val="18"/>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520"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tcBorders>
                    <w:top w:val="single" w:sz="4" w:space="0" w:color="auto"/>
                    <w:left w:val="single" w:sz="4" w:space="0" w:color="auto"/>
                    <w:bottom w:val="single" w:sz="4" w:space="0" w:color="auto"/>
                    <w:right w:val="single" w:sz="24" w:space="0" w:color="auto"/>
                  </w:tcBorders>
                </w:tcPr>
                <w:p w:rsidR="00FB327C" w:rsidRPr="00476FAC" w:rsidRDefault="00FB327C" w:rsidP="003B6669">
                  <w:pPr>
                    <w:rPr>
                      <w:rFonts w:ascii="標楷體" w:eastAsia="標楷體" w:hAnsi="標楷體"/>
                      <w:szCs w:val="24"/>
                    </w:rPr>
                  </w:pPr>
                </w:p>
              </w:tc>
              <w:tc>
                <w:tcPr>
                  <w:tcW w:w="1133" w:type="dxa"/>
                  <w:tcBorders>
                    <w:top w:val="single" w:sz="4" w:space="0" w:color="auto"/>
                    <w:left w:val="single" w:sz="2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1138" w:type="dxa"/>
                  <w:vMerge/>
                  <w:tcBorders>
                    <w:top w:val="single" w:sz="4" w:space="0" w:color="auto"/>
                    <w:left w:val="single" w:sz="4" w:space="0" w:color="auto"/>
                    <w:bottom w:val="single" w:sz="4" w:space="0" w:color="auto"/>
                    <w:right w:val="single" w:sz="24" w:space="0" w:color="auto"/>
                  </w:tcBorders>
                  <w:shd w:val="clear" w:color="auto" w:fill="BFBFBF"/>
                </w:tcPr>
                <w:p w:rsidR="00FB327C" w:rsidRPr="00476FAC" w:rsidRDefault="00FB327C" w:rsidP="003B6669">
                  <w:pPr>
                    <w:rPr>
                      <w:rFonts w:ascii="標楷體" w:eastAsia="標楷體" w:hAnsi="標楷體"/>
                      <w:szCs w:val="24"/>
                    </w:rPr>
                  </w:pPr>
                </w:p>
              </w:tc>
            </w:tr>
            <w:tr w:rsidR="00FB327C" w:rsidRPr="00476FAC" w:rsidTr="00825F83">
              <w:trPr>
                <w:trHeight w:val="283"/>
              </w:trPr>
              <w:tc>
                <w:tcPr>
                  <w:tcW w:w="2373" w:type="dxa"/>
                  <w:vMerge w:val="restart"/>
                  <w:tcBorders>
                    <w:top w:val="single" w:sz="4" w:space="0" w:color="auto"/>
                    <w:left w:val="single" w:sz="4" w:space="0" w:color="auto"/>
                    <w:bottom w:val="single" w:sz="4" w:space="0" w:color="auto"/>
                    <w:right w:val="single" w:sz="4" w:space="0" w:color="auto"/>
                  </w:tcBorders>
                  <w:tcMar>
                    <w:left w:w="28" w:type="dxa"/>
                  </w:tcMar>
                </w:tcPr>
                <w:p w:rsidR="00FB327C" w:rsidRPr="00476FAC" w:rsidRDefault="00FB327C" w:rsidP="003B6669">
                  <w:pPr>
                    <w:rPr>
                      <w:rFonts w:ascii="標楷體" w:eastAsia="標楷體" w:hAnsi="標楷體"/>
                      <w:sz w:val="18"/>
                      <w:szCs w:val="18"/>
                    </w:rPr>
                  </w:pPr>
                  <w:r w:rsidRPr="00476FAC">
                    <w:rPr>
                      <w:rFonts w:ascii="標楷體" w:eastAsia="標楷體" w:hAnsi="標楷體"/>
                      <w:sz w:val="18"/>
                      <w:szCs w:val="18"/>
                    </w:rPr>
                    <w:t>(</w:t>
                  </w:r>
                  <w:r w:rsidRPr="00476FAC">
                    <w:rPr>
                      <w:rFonts w:ascii="標楷體" w:eastAsia="標楷體" w:hAnsi="標楷體" w:hint="eastAsia"/>
                      <w:sz w:val="18"/>
                      <w:szCs w:val="18"/>
                    </w:rPr>
                    <w:t>幼兒</w:t>
                  </w:r>
                  <w:r w:rsidRPr="00476FAC">
                    <w:rPr>
                      <w:rFonts w:ascii="標楷體" w:eastAsia="標楷體" w:hAnsi="標楷體"/>
                      <w:sz w:val="18"/>
                      <w:szCs w:val="18"/>
                    </w:rPr>
                    <w:t>)</w:t>
                  </w: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520"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val="restart"/>
                  <w:tcBorders>
                    <w:top w:val="single" w:sz="4" w:space="0" w:color="auto"/>
                    <w:left w:val="single" w:sz="4" w:space="0" w:color="auto"/>
                    <w:bottom w:val="single" w:sz="4" w:space="0" w:color="auto"/>
                    <w:right w:val="single" w:sz="24" w:space="0" w:color="auto"/>
                  </w:tcBorders>
                </w:tcPr>
                <w:p w:rsidR="00FB327C" w:rsidRPr="00476FAC" w:rsidRDefault="00FB327C" w:rsidP="003B6669">
                  <w:pPr>
                    <w:rPr>
                      <w:rFonts w:ascii="標楷體" w:eastAsia="標楷體" w:hAnsi="標楷體"/>
                      <w:szCs w:val="24"/>
                    </w:rPr>
                  </w:pPr>
                </w:p>
              </w:tc>
              <w:tc>
                <w:tcPr>
                  <w:tcW w:w="1133" w:type="dxa"/>
                  <w:tcBorders>
                    <w:top w:val="single" w:sz="4" w:space="0" w:color="auto"/>
                    <w:left w:val="single" w:sz="24" w:space="0" w:color="auto"/>
                    <w:bottom w:val="single" w:sz="4" w:space="0" w:color="auto"/>
                    <w:right w:val="single" w:sz="4" w:space="0" w:color="auto"/>
                  </w:tcBorders>
                  <w:vAlign w:val="center"/>
                </w:tcPr>
                <w:p w:rsidR="00FB327C" w:rsidRPr="00476FAC" w:rsidRDefault="00FB327C" w:rsidP="003B6669">
                  <w:pPr>
                    <w:jc w:val="center"/>
                    <w:rPr>
                      <w:rFonts w:ascii="標楷體" w:eastAsia="標楷體" w:hAnsi="標楷體"/>
                      <w:szCs w:val="24"/>
                    </w:rPr>
                  </w:pPr>
                  <w:r w:rsidRPr="00476FAC">
                    <w:rPr>
                      <w:rFonts w:ascii="標楷體" w:eastAsia="標楷體" w:hAnsi="標楷體" w:hint="eastAsia"/>
                      <w:b/>
                      <w:sz w:val="18"/>
                      <w:szCs w:val="18"/>
                    </w:rPr>
                    <w:t>第二名</w:t>
                  </w:r>
                </w:p>
              </w:tc>
              <w:tc>
                <w:tcPr>
                  <w:tcW w:w="1134" w:type="dxa"/>
                  <w:tcBorders>
                    <w:top w:val="single" w:sz="4" w:space="0" w:color="auto"/>
                    <w:left w:val="single" w:sz="4" w:space="0" w:color="auto"/>
                    <w:bottom w:val="single" w:sz="4" w:space="0" w:color="auto"/>
                    <w:right w:val="single" w:sz="4" w:space="0" w:color="auto"/>
                  </w:tcBorders>
                  <w:vAlign w:val="center"/>
                </w:tcPr>
                <w:p w:rsidR="00FB327C" w:rsidRPr="00476FAC" w:rsidRDefault="00FB327C" w:rsidP="003B6669">
                  <w:pPr>
                    <w:jc w:val="center"/>
                    <w:rPr>
                      <w:rFonts w:ascii="標楷體" w:eastAsia="標楷體" w:hAnsi="標楷體"/>
                      <w:szCs w:val="24"/>
                    </w:rPr>
                  </w:pPr>
                  <w:r w:rsidRPr="00476FAC">
                    <w:rPr>
                      <w:rFonts w:ascii="標楷體" w:eastAsia="標楷體" w:hAnsi="標楷體" w:hint="eastAsia"/>
                      <w:b/>
                      <w:sz w:val="18"/>
                      <w:szCs w:val="18"/>
                    </w:rPr>
                    <w:t>第三名以上</w:t>
                  </w:r>
                </w:p>
              </w:tc>
              <w:tc>
                <w:tcPr>
                  <w:tcW w:w="1138" w:type="dxa"/>
                  <w:vMerge/>
                  <w:tcBorders>
                    <w:top w:val="single" w:sz="4" w:space="0" w:color="auto"/>
                    <w:left w:val="single" w:sz="4" w:space="0" w:color="auto"/>
                    <w:bottom w:val="single" w:sz="4" w:space="0" w:color="auto"/>
                    <w:right w:val="single" w:sz="24" w:space="0" w:color="auto"/>
                  </w:tcBorders>
                  <w:shd w:val="clear" w:color="auto" w:fill="BFBFBF"/>
                </w:tcPr>
                <w:p w:rsidR="00FB327C" w:rsidRPr="00476FAC" w:rsidRDefault="00FB327C" w:rsidP="003B6669">
                  <w:pPr>
                    <w:rPr>
                      <w:rFonts w:ascii="標楷體" w:eastAsia="標楷體" w:hAnsi="標楷體"/>
                      <w:szCs w:val="24"/>
                    </w:rPr>
                  </w:pPr>
                </w:p>
              </w:tc>
            </w:tr>
            <w:tr w:rsidR="00FB327C" w:rsidRPr="00476FAC" w:rsidTr="00213285">
              <w:trPr>
                <w:trHeight w:val="691"/>
              </w:trPr>
              <w:tc>
                <w:tcPr>
                  <w:tcW w:w="2373" w:type="dxa"/>
                  <w:vMerge/>
                  <w:tcBorders>
                    <w:top w:val="single" w:sz="4" w:space="0" w:color="auto"/>
                    <w:left w:val="single" w:sz="4" w:space="0" w:color="auto"/>
                    <w:bottom w:val="single" w:sz="4" w:space="0" w:color="auto"/>
                    <w:right w:val="single" w:sz="4" w:space="0" w:color="auto"/>
                  </w:tcBorders>
                  <w:tcMar>
                    <w:left w:w="28" w:type="dxa"/>
                  </w:tcMar>
                </w:tcPr>
                <w:p w:rsidR="00FB327C" w:rsidRPr="00476FAC" w:rsidRDefault="00FB327C" w:rsidP="003B6669">
                  <w:pPr>
                    <w:rPr>
                      <w:rFonts w:ascii="標楷體" w:eastAsia="標楷體" w:hAnsi="標楷體"/>
                      <w:sz w:val="18"/>
                      <w:szCs w:val="18"/>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520"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tcBorders>
                    <w:top w:val="single" w:sz="4" w:space="0" w:color="auto"/>
                    <w:left w:val="single" w:sz="4" w:space="0" w:color="auto"/>
                    <w:bottom w:val="single" w:sz="4" w:space="0" w:color="auto"/>
                    <w:right w:val="single" w:sz="24" w:space="0" w:color="auto"/>
                  </w:tcBorders>
                </w:tcPr>
                <w:p w:rsidR="00FB327C" w:rsidRPr="00476FAC" w:rsidRDefault="00FB327C" w:rsidP="003B6669">
                  <w:pPr>
                    <w:rPr>
                      <w:rFonts w:ascii="標楷體" w:eastAsia="標楷體" w:hAnsi="標楷體"/>
                      <w:szCs w:val="24"/>
                    </w:rPr>
                  </w:pPr>
                </w:p>
              </w:tc>
              <w:tc>
                <w:tcPr>
                  <w:tcW w:w="1133" w:type="dxa"/>
                  <w:tcBorders>
                    <w:top w:val="single" w:sz="4" w:space="0" w:color="auto"/>
                    <w:left w:val="single" w:sz="2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1138" w:type="dxa"/>
                  <w:vMerge/>
                  <w:tcBorders>
                    <w:top w:val="single" w:sz="4" w:space="0" w:color="auto"/>
                    <w:left w:val="single" w:sz="4" w:space="0" w:color="auto"/>
                    <w:bottom w:val="single" w:sz="4" w:space="0" w:color="auto"/>
                    <w:right w:val="single" w:sz="24" w:space="0" w:color="auto"/>
                  </w:tcBorders>
                  <w:shd w:val="clear" w:color="auto" w:fill="BFBFBF"/>
                </w:tcPr>
                <w:p w:rsidR="00FB327C" w:rsidRPr="00476FAC" w:rsidRDefault="00FB327C" w:rsidP="003B6669">
                  <w:pPr>
                    <w:rPr>
                      <w:rFonts w:ascii="標楷體" w:eastAsia="標楷體" w:hAnsi="標楷體"/>
                      <w:szCs w:val="24"/>
                    </w:rPr>
                  </w:pPr>
                </w:p>
              </w:tc>
            </w:tr>
            <w:tr w:rsidR="00FB327C" w:rsidRPr="00476FAC" w:rsidTr="00C50A7E">
              <w:trPr>
                <w:trHeight w:val="283"/>
              </w:trPr>
              <w:tc>
                <w:tcPr>
                  <w:tcW w:w="2373" w:type="dxa"/>
                  <w:vMerge w:val="restart"/>
                  <w:tcBorders>
                    <w:top w:val="single" w:sz="4" w:space="0" w:color="auto"/>
                    <w:left w:val="single" w:sz="4" w:space="0" w:color="auto"/>
                    <w:bottom w:val="single" w:sz="4" w:space="0" w:color="auto"/>
                    <w:right w:val="single" w:sz="4" w:space="0" w:color="auto"/>
                  </w:tcBorders>
                  <w:tcMar>
                    <w:left w:w="28" w:type="dxa"/>
                  </w:tcMar>
                </w:tcPr>
                <w:p w:rsidR="00FB327C" w:rsidRPr="00476FAC" w:rsidRDefault="00FB327C" w:rsidP="003B6669">
                  <w:pPr>
                    <w:rPr>
                      <w:rFonts w:ascii="標楷體" w:eastAsia="標楷體" w:hAnsi="標楷體"/>
                      <w:sz w:val="18"/>
                      <w:szCs w:val="18"/>
                    </w:rPr>
                  </w:pPr>
                  <w:r w:rsidRPr="00476FAC">
                    <w:rPr>
                      <w:rFonts w:ascii="標楷體" w:eastAsia="標楷體" w:hAnsi="標楷體"/>
                      <w:sz w:val="18"/>
                      <w:szCs w:val="18"/>
                    </w:rPr>
                    <w:t>(</w:t>
                  </w:r>
                  <w:r w:rsidRPr="00476FAC">
                    <w:rPr>
                      <w:rFonts w:ascii="標楷體" w:eastAsia="標楷體" w:hAnsi="標楷體" w:hint="eastAsia"/>
                      <w:sz w:val="18"/>
                      <w:szCs w:val="18"/>
                    </w:rPr>
                    <w:t>幼兒</w:t>
                  </w:r>
                  <w:r w:rsidRPr="00476FAC">
                    <w:rPr>
                      <w:rFonts w:ascii="標楷體" w:eastAsia="標楷體" w:hAnsi="標楷體"/>
                      <w:sz w:val="18"/>
                      <w:szCs w:val="18"/>
                    </w:rPr>
                    <w:t>)</w:t>
                  </w: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520"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val="restart"/>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val="restart"/>
                  <w:tcBorders>
                    <w:top w:val="single" w:sz="4" w:space="0" w:color="auto"/>
                    <w:left w:val="single" w:sz="4" w:space="0" w:color="auto"/>
                    <w:bottom w:val="single" w:sz="4" w:space="0" w:color="auto"/>
                    <w:right w:val="single" w:sz="24" w:space="0" w:color="auto"/>
                  </w:tcBorders>
                </w:tcPr>
                <w:p w:rsidR="00FB327C" w:rsidRPr="00476FAC" w:rsidRDefault="00FB327C" w:rsidP="003B6669">
                  <w:pPr>
                    <w:rPr>
                      <w:rFonts w:ascii="標楷體" w:eastAsia="標楷體" w:hAnsi="標楷體"/>
                      <w:szCs w:val="24"/>
                    </w:rPr>
                  </w:pPr>
                </w:p>
              </w:tc>
              <w:tc>
                <w:tcPr>
                  <w:tcW w:w="1133" w:type="dxa"/>
                  <w:tcBorders>
                    <w:top w:val="single" w:sz="4" w:space="0" w:color="auto"/>
                    <w:left w:val="single" w:sz="24" w:space="0" w:color="auto"/>
                    <w:bottom w:val="single" w:sz="4" w:space="0" w:color="auto"/>
                    <w:right w:val="single" w:sz="4" w:space="0" w:color="auto"/>
                  </w:tcBorders>
                  <w:vAlign w:val="center"/>
                </w:tcPr>
                <w:p w:rsidR="00FB327C" w:rsidRPr="00476FAC" w:rsidRDefault="00FB327C" w:rsidP="003B6669">
                  <w:pPr>
                    <w:jc w:val="center"/>
                    <w:rPr>
                      <w:rFonts w:ascii="標楷體" w:eastAsia="標楷體" w:hAnsi="標楷體"/>
                      <w:szCs w:val="24"/>
                    </w:rPr>
                  </w:pPr>
                  <w:r w:rsidRPr="00476FAC">
                    <w:rPr>
                      <w:rFonts w:ascii="標楷體" w:eastAsia="標楷體" w:hAnsi="標楷體" w:hint="eastAsia"/>
                      <w:b/>
                      <w:sz w:val="18"/>
                      <w:szCs w:val="18"/>
                    </w:rPr>
                    <w:t>第二名</w:t>
                  </w:r>
                </w:p>
              </w:tc>
              <w:tc>
                <w:tcPr>
                  <w:tcW w:w="1134" w:type="dxa"/>
                  <w:tcBorders>
                    <w:top w:val="single" w:sz="4" w:space="0" w:color="auto"/>
                    <w:left w:val="single" w:sz="4" w:space="0" w:color="auto"/>
                    <w:bottom w:val="single" w:sz="4" w:space="0" w:color="auto"/>
                    <w:right w:val="single" w:sz="4" w:space="0" w:color="auto"/>
                  </w:tcBorders>
                  <w:vAlign w:val="center"/>
                </w:tcPr>
                <w:p w:rsidR="00FB327C" w:rsidRPr="00476FAC" w:rsidRDefault="00FB327C" w:rsidP="003B6669">
                  <w:pPr>
                    <w:jc w:val="center"/>
                    <w:rPr>
                      <w:rFonts w:ascii="標楷體" w:eastAsia="標楷體" w:hAnsi="標楷體"/>
                      <w:szCs w:val="24"/>
                    </w:rPr>
                  </w:pPr>
                  <w:r w:rsidRPr="00476FAC">
                    <w:rPr>
                      <w:rFonts w:ascii="標楷體" w:eastAsia="標楷體" w:hAnsi="標楷體" w:hint="eastAsia"/>
                      <w:b/>
                      <w:sz w:val="18"/>
                      <w:szCs w:val="18"/>
                    </w:rPr>
                    <w:t>第三名以上</w:t>
                  </w:r>
                </w:p>
              </w:tc>
              <w:tc>
                <w:tcPr>
                  <w:tcW w:w="1138" w:type="dxa"/>
                  <w:vMerge/>
                  <w:tcBorders>
                    <w:top w:val="single" w:sz="4" w:space="0" w:color="auto"/>
                    <w:left w:val="single" w:sz="4" w:space="0" w:color="auto"/>
                    <w:bottom w:val="single" w:sz="4" w:space="0" w:color="auto"/>
                    <w:right w:val="single" w:sz="24" w:space="0" w:color="auto"/>
                  </w:tcBorders>
                  <w:shd w:val="clear" w:color="auto" w:fill="BFBFBF"/>
                </w:tcPr>
                <w:p w:rsidR="00FB327C" w:rsidRPr="00476FAC" w:rsidRDefault="00FB327C" w:rsidP="003B6669">
                  <w:pPr>
                    <w:rPr>
                      <w:rFonts w:ascii="標楷體" w:eastAsia="標楷體" w:hAnsi="標楷體"/>
                      <w:szCs w:val="24"/>
                    </w:rPr>
                  </w:pPr>
                </w:p>
              </w:tc>
            </w:tr>
            <w:tr w:rsidR="00FB327C" w:rsidRPr="00476FAC" w:rsidTr="00213285">
              <w:trPr>
                <w:trHeight w:val="706"/>
              </w:trPr>
              <w:tc>
                <w:tcPr>
                  <w:tcW w:w="2373" w:type="dxa"/>
                  <w:vMerge/>
                  <w:tcBorders>
                    <w:top w:val="single" w:sz="4" w:space="0" w:color="auto"/>
                    <w:left w:val="single" w:sz="4" w:space="0" w:color="auto"/>
                    <w:bottom w:val="single" w:sz="4" w:space="0" w:color="auto"/>
                    <w:right w:val="single" w:sz="4" w:space="0" w:color="auto"/>
                  </w:tcBorders>
                  <w:tcMar>
                    <w:left w:w="28" w:type="dxa"/>
                  </w:tcMar>
                </w:tcPr>
                <w:p w:rsidR="00FB327C" w:rsidRPr="00476FAC" w:rsidRDefault="00FB327C" w:rsidP="003B6669">
                  <w:pPr>
                    <w:rPr>
                      <w:rFonts w:ascii="標楷體" w:eastAsia="標楷體" w:hAnsi="標楷體"/>
                      <w:sz w:val="18"/>
                      <w:szCs w:val="18"/>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326"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snapToGrid w:val="0"/>
                    <w:rPr>
                      <w:rFonts w:ascii="標楷體" w:eastAsia="標楷體" w:hAnsi="標楷體"/>
                      <w:szCs w:val="24"/>
                    </w:rPr>
                  </w:pPr>
                </w:p>
              </w:tc>
              <w:tc>
                <w:tcPr>
                  <w:tcW w:w="520"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tcBorders>
                    <w:top w:val="single" w:sz="4" w:space="0" w:color="auto"/>
                    <w:left w:val="single" w:sz="4" w:space="0" w:color="auto"/>
                    <w:bottom w:val="single" w:sz="4" w:space="0" w:color="auto"/>
                    <w:right w:val="single" w:sz="4" w:space="0" w:color="auto"/>
                  </w:tcBorders>
                </w:tcPr>
                <w:p w:rsidR="00FB327C" w:rsidRPr="00476FAC" w:rsidRDefault="00FB327C" w:rsidP="003B6669">
                  <w:pPr>
                    <w:jc w:val="center"/>
                    <w:rPr>
                      <w:rFonts w:ascii="標楷體" w:eastAsia="標楷體" w:hAnsi="標楷體"/>
                      <w:szCs w:val="24"/>
                    </w:rPr>
                  </w:pPr>
                </w:p>
              </w:tc>
              <w:tc>
                <w:tcPr>
                  <w:tcW w:w="520" w:type="dxa"/>
                  <w:vMerge/>
                  <w:tcBorders>
                    <w:top w:val="single" w:sz="4" w:space="0" w:color="auto"/>
                    <w:left w:val="single" w:sz="4" w:space="0" w:color="auto"/>
                    <w:bottom w:val="single" w:sz="2" w:space="0" w:color="auto"/>
                    <w:right w:val="single" w:sz="24" w:space="0" w:color="auto"/>
                  </w:tcBorders>
                </w:tcPr>
                <w:p w:rsidR="00FB327C" w:rsidRPr="00476FAC" w:rsidRDefault="00FB327C" w:rsidP="003B6669">
                  <w:pPr>
                    <w:rPr>
                      <w:rFonts w:ascii="標楷體" w:eastAsia="標楷體" w:hAnsi="標楷體"/>
                      <w:szCs w:val="24"/>
                    </w:rPr>
                  </w:pPr>
                </w:p>
              </w:tc>
              <w:tc>
                <w:tcPr>
                  <w:tcW w:w="1133" w:type="dxa"/>
                  <w:tcBorders>
                    <w:top w:val="single" w:sz="4" w:space="0" w:color="auto"/>
                    <w:left w:val="single" w:sz="24" w:space="0" w:color="auto"/>
                    <w:bottom w:val="single" w:sz="24" w:space="0" w:color="auto"/>
                    <w:right w:val="single" w:sz="4" w:space="0" w:color="auto"/>
                  </w:tcBorders>
                </w:tcPr>
                <w:p w:rsidR="00FB327C" w:rsidRPr="00476FAC" w:rsidRDefault="00FB327C" w:rsidP="003B6669">
                  <w:pPr>
                    <w:rPr>
                      <w:rFonts w:ascii="標楷體" w:eastAsia="標楷體" w:hAnsi="標楷體"/>
                      <w:szCs w:val="24"/>
                    </w:rPr>
                  </w:pPr>
                </w:p>
              </w:tc>
              <w:tc>
                <w:tcPr>
                  <w:tcW w:w="1134" w:type="dxa"/>
                  <w:tcBorders>
                    <w:top w:val="single" w:sz="4" w:space="0" w:color="auto"/>
                    <w:left w:val="single" w:sz="4" w:space="0" w:color="auto"/>
                    <w:bottom w:val="single" w:sz="24" w:space="0" w:color="auto"/>
                    <w:right w:val="single" w:sz="4" w:space="0" w:color="auto"/>
                  </w:tcBorders>
                </w:tcPr>
                <w:p w:rsidR="00FB327C" w:rsidRPr="00476FAC" w:rsidRDefault="00FB327C" w:rsidP="003B6669">
                  <w:pPr>
                    <w:rPr>
                      <w:rFonts w:ascii="標楷體" w:eastAsia="標楷體" w:hAnsi="標楷體"/>
                      <w:szCs w:val="24"/>
                    </w:rPr>
                  </w:pPr>
                </w:p>
              </w:tc>
              <w:tc>
                <w:tcPr>
                  <w:tcW w:w="1138" w:type="dxa"/>
                  <w:vMerge/>
                  <w:tcBorders>
                    <w:top w:val="single" w:sz="4" w:space="0" w:color="auto"/>
                    <w:left w:val="single" w:sz="4" w:space="0" w:color="auto"/>
                    <w:bottom w:val="single" w:sz="24" w:space="0" w:color="auto"/>
                    <w:right w:val="single" w:sz="24" w:space="0" w:color="auto"/>
                  </w:tcBorders>
                  <w:shd w:val="clear" w:color="auto" w:fill="BFBFBF"/>
                </w:tcPr>
                <w:p w:rsidR="00FB327C" w:rsidRPr="00476FAC" w:rsidRDefault="00FB327C" w:rsidP="003B6669">
                  <w:pPr>
                    <w:rPr>
                      <w:rFonts w:ascii="標楷體" w:eastAsia="標楷體" w:hAnsi="標楷體"/>
                      <w:szCs w:val="24"/>
                    </w:rPr>
                  </w:pPr>
                </w:p>
              </w:tc>
            </w:tr>
            <w:tr w:rsidR="00FB327C" w:rsidRPr="00476FAC" w:rsidTr="00E67ADA">
              <w:trPr>
                <w:trHeight w:val="340"/>
              </w:trPr>
              <w:tc>
                <w:tcPr>
                  <w:tcW w:w="10598" w:type="dxa"/>
                  <w:gridSpan w:val="17"/>
                  <w:tcBorders>
                    <w:top w:val="single" w:sz="4" w:space="0" w:color="auto"/>
                    <w:left w:val="single" w:sz="4" w:space="0" w:color="auto"/>
                    <w:bottom w:val="single" w:sz="4" w:space="0" w:color="auto"/>
                    <w:right w:val="single" w:sz="4" w:space="0" w:color="auto"/>
                  </w:tcBorders>
                  <w:tcMar>
                    <w:left w:w="28" w:type="dxa"/>
                  </w:tcMar>
                </w:tcPr>
                <w:p w:rsidR="00FB327C" w:rsidRPr="00476FAC" w:rsidRDefault="00FB327C" w:rsidP="003B6669">
                  <w:pPr>
                    <w:jc w:val="center"/>
                    <w:rPr>
                      <w:rFonts w:ascii="標楷體" w:eastAsia="標楷體" w:hAnsi="標楷體"/>
                      <w:szCs w:val="24"/>
                    </w:rPr>
                  </w:pPr>
                  <w:r w:rsidRPr="00476FAC">
                    <w:rPr>
                      <w:rFonts w:ascii="標楷體" w:eastAsia="標楷體" w:hAnsi="標楷體" w:hint="eastAsia"/>
                      <w:szCs w:val="24"/>
                    </w:rPr>
                    <w:t>※※※如有不足，請自行於上方增列※※※</w:t>
                  </w:r>
                </w:p>
              </w:tc>
            </w:tr>
          </w:tbl>
          <w:p w:rsidR="00FB327C" w:rsidRPr="00476FAC" w:rsidRDefault="00FB327C" w:rsidP="00E67ADA">
            <w:pPr>
              <w:spacing w:line="240" w:lineRule="atLeast"/>
              <w:jc w:val="center"/>
              <w:rPr>
                <w:rFonts w:ascii="標楷體" w:eastAsia="標楷體" w:hAnsi="標楷體"/>
                <w:b/>
                <w:position w:val="6"/>
                <w:szCs w:val="24"/>
              </w:rPr>
            </w:pPr>
          </w:p>
        </w:tc>
      </w:tr>
      <w:tr w:rsidR="00FB327C" w:rsidRPr="00476FAC" w:rsidTr="00213285">
        <w:trPr>
          <w:gridAfter w:val="1"/>
          <w:wAfter w:w="6" w:type="dxa"/>
          <w:trHeight w:val="1104"/>
        </w:trPr>
        <w:tc>
          <w:tcPr>
            <w:tcW w:w="10658" w:type="dxa"/>
            <w:gridSpan w:val="3"/>
            <w:tcBorders>
              <w:top w:val="single" w:sz="4" w:space="0" w:color="auto"/>
              <w:left w:val="single" w:sz="4" w:space="0" w:color="auto"/>
              <w:bottom w:val="single" w:sz="4" w:space="0" w:color="auto"/>
              <w:right w:val="single" w:sz="4" w:space="0" w:color="auto"/>
            </w:tcBorders>
            <w:vAlign w:val="center"/>
          </w:tcPr>
          <w:p w:rsidR="00FB327C" w:rsidRPr="000011CC" w:rsidRDefault="00FB327C" w:rsidP="00313E36">
            <w:pPr>
              <w:spacing w:line="320" w:lineRule="exact"/>
              <w:rPr>
                <w:rFonts w:ascii="標楷體" w:eastAsia="標楷體" w:hAnsi="標楷體"/>
                <w:szCs w:val="24"/>
              </w:rPr>
            </w:pPr>
            <w:r w:rsidRPr="000011CC">
              <w:rPr>
                <w:rFonts w:ascii="標楷體" w:eastAsia="標楷體" w:hAnsi="標楷體" w:hint="eastAsia"/>
                <w:szCs w:val="24"/>
              </w:rPr>
              <w:t>聯絡人姓名：</w:t>
            </w:r>
            <w:r w:rsidRPr="004E5729">
              <w:rPr>
                <w:rFonts w:ascii="標楷體" w:eastAsia="標楷體" w:hAnsi="標楷體" w:cs="新細明體"/>
                <w:kern w:val="0"/>
                <w:szCs w:val="24"/>
                <w:u w:val="single"/>
              </w:rPr>
              <w:t xml:space="preserve">  </w:t>
            </w:r>
            <w:r w:rsidRPr="004E5729">
              <w:rPr>
                <w:rFonts w:ascii="標楷體" w:eastAsia="標楷體" w:hAnsi="標楷體"/>
                <w:sz w:val="22"/>
                <w:u w:val="single"/>
              </w:rPr>
              <w:t xml:space="preserve">                  </w:t>
            </w:r>
            <w:r w:rsidRPr="000011CC">
              <w:rPr>
                <w:rFonts w:ascii="標楷體" w:eastAsia="標楷體" w:hAnsi="標楷體" w:hint="eastAsia"/>
                <w:sz w:val="22"/>
              </w:rPr>
              <w:t>（父</w:t>
            </w:r>
            <w:r w:rsidRPr="000011CC">
              <w:rPr>
                <w:rFonts w:ascii="標楷體" w:eastAsia="標楷體" w:hAnsi="標楷體"/>
                <w:sz w:val="22"/>
              </w:rPr>
              <w:t>/</w:t>
            </w:r>
            <w:r w:rsidRPr="000011CC">
              <w:rPr>
                <w:rFonts w:ascii="標楷體" w:eastAsia="標楷體" w:hAnsi="標楷體" w:hint="eastAsia"/>
                <w:sz w:val="22"/>
              </w:rPr>
              <w:t>母</w:t>
            </w:r>
            <w:r w:rsidRPr="000011CC">
              <w:rPr>
                <w:rFonts w:ascii="標楷體" w:eastAsia="標楷體" w:hAnsi="標楷體"/>
                <w:sz w:val="22"/>
              </w:rPr>
              <w:t>/</w:t>
            </w:r>
            <w:r w:rsidRPr="000011CC">
              <w:rPr>
                <w:rFonts w:ascii="標楷體" w:eastAsia="標楷體" w:hAnsi="標楷體" w:hint="eastAsia"/>
                <w:sz w:val="22"/>
              </w:rPr>
              <w:t>監護人</w:t>
            </w:r>
            <w:r w:rsidRPr="000011CC">
              <w:rPr>
                <w:rFonts w:ascii="標楷體" w:eastAsia="標楷體" w:hAnsi="標楷體"/>
                <w:sz w:val="22"/>
              </w:rPr>
              <w:t>/</w:t>
            </w:r>
            <w:r w:rsidRPr="000011CC">
              <w:rPr>
                <w:rFonts w:ascii="標楷體" w:eastAsia="標楷體" w:hAnsi="標楷體" w:hint="eastAsia"/>
                <w:sz w:val="22"/>
              </w:rPr>
              <w:t>實際照顧者）</w:t>
            </w:r>
          </w:p>
          <w:p w:rsidR="00FB327C" w:rsidRPr="000011CC" w:rsidRDefault="00FB327C" w:rsidP="00213285">
            <w:pPr>
              <w:spacing w:beforeLines="50" w:line="320" w:lineRule="exact"/>
              <w:rPr>
                <w:rFonts w:ascii="標楷體" w:eastAsia="標楷體" w:hAnsi="標楷體"/>
                <w:szCs w:val="24"/>
              </w:rPr>
            </w:pPr>
            <w:r w:rsidRPr="000011CC">
              <w:rPr>
                <w:rFonts w:ascii="標楷體" w:eastAsia="標楷體" w:hAnsi="標楷體" w:hint="eastAsia"/>
                <w:szCs w:val="24"/>
              </w:rPr>
              <w:t>聯絡電話：</w:t>
            </w:r>
            <w:r w:rsidRPr="000011CC">
              <w:rPr>
                <w:rFonts w:ascii="標楷體" w:eastAsia="標楷體" w:hAnsi="標楷體"/>
                <w:szCs w:val="24"/>
              </w:rPr>
              <w:t>(</w:t>
            </w:r>
            <w:r w:rsidRPr="000011CC">
              <w:rPr>
                <w:rFonts w:ascii="標楷體" w:eastAsia="標楷體" w:hAnsi="標楷體" w:hint="eastAsia"/>
                <w:szCs w:val="24"/>
              </w:rPr>
              <w:t>日</w:t>
            </w:r>
            <w:r w:rsidRPr="000011CC">
              <w:rPr>
                <w:rFonts w:ascii="標楷體" w:eastAsia="標楷體" w:hAnsi="標楷體"/>
                <w:szCs w:val="24"/>
              </w:rPr>
              <w:t>)</w:t>
            </w:r>
            <w:r w:rsidRPr="009E32C9">
              <w:rPr>
                <w:rFonts w:ascii="標楷體" w:eastAsia="標楷體" w:hAnsi="標楷體"/>
                <w:szCs w:val="24"/>
                <w:u w:val="single"/>
              </w:rPr>
              <w:t xml:space="preserve">                </w:t>
            </w:r>
            <w:r w:rsidRPr="009E32C9">
              <w:rPr>
                <w:rFonts w:ascii="標楷體" w:eastAsia="標楷體" w:hAnsi="標楷體"/>
                <w:szCs w:val="24"/>
              </w:rPr>
              <w:t xml:space="preserve"> </w:t>
            </w:r>
            <w:r w:rsidRPr="000011CC">
              <w:rPr>
                <w:rFonts w:ascii="標楷體" w:eastAsia="標楷體" w:hAnsi="標楷體"/>
                <w:szCs w:val="24"/>
              </w:rPr>
              <w:t>(</w:t>
            </w:r>
            <w:r w:rsidRPr="000011CC">
              <w:rPr>
                <w:rFonts w:ascii="標楷體" w:eastAsia="標楷體" w:hAnsi="標楷體" w:hint="eastAsia"/>
                <w:szCs w:val="24"/>
              </w:rPr>
              <w:t>夜</w:t>
            </w:r>
            <w:r w:rsidRPr="000011CC">
              <w:rPr>
                <w:rFonts w:ascii="標楷體" w:eastAsia="標楷體" w:hAnsi="標楷體"/>
                <w:szCs w:val="24"/>
              </w:rPr>
              <w:t>)</w:t>
            </w:r>
            <w:r w:rsidRPr="009E32C9">
              <w:rPr>
                <w:rFonts w:ascii="標楷體" w:eastAsia="標楷體" w:hAnsi="標楷體"/>
                <w:szCs w:val="24"/>
                <w:u w:val="single"/>
              </w:rPr>
              <w:t xml:space="preserve">                </w:t>
            </w:r>
            <w:r w:rsidRPr="009E32C9">
              <w:rPr>
                <w:rFonts w:ascii="標楷體" w:eastAsia="標楷體" w:hAnsi="標楷體"/>
                <w:szCs w:val="24"/>
              </w:rPr>
              <w:t xml:space="preserve"> </w:t>
            </w:r>
            <w:r w:rsidRPr="000011CC">
              <w:rPr>
                <w:rFonts w:ascii="標楷體" w:eastAsia="標楷體" w:hAnsi="標楷體" w:hint="eastAsia"/>
                <w:szCs w:val="24"/>
              </w:rPr>
              <w:t>手機</w:t>
            </w:r>
            <w:r w:rsidRPr="009E32C9">
              <w:rPr>
                <w:rFonts w:ascii="標楷體" w:eastAsia="標楷體" w:hAnsi="標楷體"/>
                <w:szCs w:val="24"/>
                <w:u w:val="single"/>
              </w:rPr>
              <w:t xml:space="preserve">          </w:t>
            </w:r>
            <w:r>
              <w:rPr>
                <w:rFonts w:ascii="標楷體" w:eastAsia="標楷體" w:hAnsi="標楷體"/>
                <w:szCs w:val="24"/>
                <w:u w:val="single"/>
              </w:rPr>
              <w:t xml:space="preserve">    </w:t>
            </w:r>
            <w:r w:rsidRPr="009E32C9">
              <w:rPr>
                <w:rFonts w:ascii="標楷體" w:eastAsia="標楷體" w:hAnsi="標楷體"/>
                <w:szCs w:val="24"/>
                <w:u w:val="single"/>
              </w:rPr>
              <w:t xml:space="preserve">            </w:t>
            </w:r>
          </w:p>
        </w:tc>
      </w:tr>
      <w:tr w:rsidR="00FB327C" w:rsidRPr="00476FAC" w:rsidTr="00213285">
        <w:trPr>
          <w:gridAfter w:val="1"/>
          <w:wAfter w:w="6" w:type="dxa"/>
          <w:trHeight w:val="1064"/>
        </w:trPr>
        <w:tc>
          <w:tcPr>
            <w:tcW w:w="10658" w:type="dxa"/>
            <w:gridSpan w:val="3"/>
            <w:tcBorders>
              <w:top w:val="single" w:sz="4" w:space="0" w:color="auto"/>
              <w:left w:val="single" w:sz="4" w:space="0" w:color="auto"/>
              <w:bottom w:val="single" w:sz="4" w:space="0" w:color="auto"/>
              <w:right w:val="single" w:sz="4" w:space="0" w:color="auto"/>
            </w:tcBorders>
            <w:vAlign w:val="center"/>
          </w:tcPr>
          <w:p w:rsidR="00FB327C" w:rsidRPr="000011CC" w:rsidRDefault="00FB327C" w:rsidP="00313E36">
            <w:pPr>
              <w:spacing w:line="320" w:lineRule="exact"/>
              <w:rPr>
                <w:rFonts w:ascii="標楷體" w:eastAsia="標楷體" w:hAnsi="標楷體"/>
                <w:szCs w:val="24"/>
              </w:rPr>
            </w:pPr>
            <w:r w:rsidRPr="000011CC">
              <w:rPr>
                <w:rFonts w:ascii="標楷體" w:eastAsia="標楷體" w:hAnsi="標楷體" w:hint="eastAsia"/>
                <w:szCs w:val="24"/>
              </w:rPr>
              <w:t>聯絡人姓名：</w:t>
            </w:r>
            <w:r w:rsidRPr="00012370">
              <w:rPr>
                <w:rFonts w:ascii="標楷體" w:eastAsia="標楷體" w:hAnsi="標楷體" w:cs="新細明體"/>
                <w:kern w:val="0"/>
                <w:szCs w:val="24"/>
                <w:u w:val="single"/>
              </w:rPr>
              <w:t xml:space="preserve">  </w:t>
            </w:r>
            <w:r w:rsidRPr="00012370">
              <w:rPr>
                <w:rFonts w:ascii="標楷體" w:eastAsia="標楷體" w:hAnsi="標楷體"/>
                <w:sz w:val="22"/>
                <w:u w:val="single"/>
              </w:rPr>
              <w:t xml:space="preserve">                  </w:t>
            </w:r>
            <w:r w:rsidRPr="000011CC">
              <w:rPr>
                <w:rFonts w:ascii="標楷體" w:eastAsia="標楷體" w:hAnsi="標楷體" w:hint="eastAsia"/>
                <w:sz w:val="22"/>
              </w:rPr>
              <w:t>（父</w:t>
            </w:r>
            <w:r w:rsidRPr="000011CC">
              <w:rPr>
                <w:rFonts w:ascii="標楷體" w:eastAsia="標楷體" w:hAnsi="標楷體"/>
                <w:sz w:val="22"/>
              </w:rPr>
              <w:t>/</w:t>
            </w:r>
            <w:r w:rsidRPr="000011CC">
              <w:rPr>
                <w:rFonts w:ascii="標楷體" w:eastAsia="標楷體" w:hAnsi="標楷體" w:hint="eastAsia"/>
                <w:sz w:val="22"/>
              </w:rPr>
              <w:t>母</w:t>
            </w:r>
            <w:r w:rsidRPr="000011CC">
              <w:rPr>
                <w:rFonts w:ascii="標楷體" w:eastAsia="標楷體" w:hAnsi="標楷體"/>
                <w:sz w:val="22"/>
              </w:rPr>
              <w:t>/</w:t>
            </w:r>
            <w:r w:rsidRPr="000011CC">
              <w:rPr>
                <w:rFonts w:ascii="標楷體" w:eastAsia="標楷體" w:hAnsi="標楷體" w:hint="eastAsia"/>
                <w:sz w:val="22"/>
              </w:rPr>
              <w:t>監護人</w:t>
            </w:r>
            <w:r w:rsidRPr="000011CC">
              <w:rPr>
                <w:rFonts w:ascii="標楷體" w:eastAsia="標楷體" w:hAnsi="標楷體"/>
                <w:sz w:val="22"/>
              </w:rPr>
              <w:t>/</w:t>
            </w:r>
            <w:r w:rsidRPr="000011CC">
              <w:rPr>
                <w:rFonts w:ascii="標楷體" w:eastAsia="標楷體" w:hAnsi="標楷體" w:hint="eastAsia"/>
                <w:sz w:val="22"/>
              </w:rPr>
              <w:t>實際照顧者）</w:t>
            </w:r>
          </w:p>
          <w:p w:rsidR="00FB327C" w:rsidRPr="000011CC" w:rsidRDefault="00FB327C" w:rsidP="00213285">
            <w:pPr>
              <w:spacing w:beforeLines="50" w:line="320" w:lineRule="exact"/>
              <w:rPr>
                <w:rFonts w:ascii="標楷體" w:eastAsia="標楷體" w:hAnsi="標楷體"/>
                <w:szCs w:val="24"/>
              </w:rPr>
            </w:pPr>
            <w:r w:rsidRPr="000011CC">
              <w:rPr>
                <w:rFonts w:ascii="標楷體" w:eastAsia="標楷體" w:hAnsi="標楷體" w:hint="eastAsia"/>
                <w:szCs w:val="24"/>
              </w:rPr>
              <w:t>聯絡電話：</w:t>
            </w:r>
            <w:r w:rsidRPr="000011CC">
              <w:rPr>
                <w:rFonts w:ascii="標楷體" w:eastAsia="標楷體" w:hAnsi="標楷體"/>
                <w:szCs w:val="24"/>
              </w:rPr>
              <w:t>(</w:t>
            </w:r>
            <w:r w:rsidRPr="000011CC">
              <w:rPr>
                <w:rFonts w:ascii="標楷體" w:eastAsia="標楷體" w:hAnsi="標楷體" w:hint="eastAsia"/>
                <w:szCs w:val="24"/>
              </w:rPr>
              <w:t>日</w:t>
            </w:r>
            <w:r w:rsidRPr="000011CC">
              <w:rPr>
                <w:rFonts w:ascii="標楷體" w:eastAsia="標楷體" w:hAnsi="標楷體"/>
                <w:szCs w:val="24"/>
              </w:rPr>
              <w:t>)</w:t>
            </w:r>
            <w:r w:rsidRPr="009E32C9">
              <w:rPr>
                <w:rFonts w:ascii="標楷體" w:eastAsia="標楷體" w:hAnsi="標楷體"/>
                <w:szCs w:val="24"/>
                <w:u w:val="single"/>
              </w:rPr>
              <w:t xml:space="preserve">                </w:t>
            </w:r>
            <w:r w:rsidRPr="000011CC">
              <w:rPr>
                <w:rFonts w:ascii="標楷體" w:eastAsia="標楷體" w:hAnsi="標楷體"/>
                <w:szCs w:val="24"/>
              </w:rPr>
              <w:t xml:space="preserve"> (</w:t>
            </w:r>
            <w:r w:rsidRPr="000011CC">
              <w:rPr>
                <w:rFonts w:ascii="標楷體" w:eastAsia="標楷體" w:hAnsi="標楷體" w:hint="eastAsia"/>
                <w:szCs w:val="24"/>
              </w:rPr>
              <w:t>夜</w:t>
            </w:r>
            <w:r w:rsidRPr="000011CC">
              <w:rPr>
                <w:rFonts w:ascii="標楷體" w:eastAsia="標楷體" w:hAnsi="標楷體"/>
                <w:szCs w:val="24"/>
              </w:rPr>
              <w:t>)</w:t>
            </w:r>
            <w:r w:rsidRPr="009E32C9">
              <w:rPr>
                <w:rFonts w:ascii="標楷體" w:eastAsia="標楷體" w:hAnsi="標楷體"/>
                <w:szCs w:val="24"/>
                <w:u w:val="single"/>
              </w:rPr>
              <w:t xml:space="preserve">          </w:t>
            </w:r>
            <w:r>
              <w:rPr>
                <w:rFonts w:ascii="標楷體" w:eastAsia="標楷體" w:hAnsi="標楷體"/>
                <w:szCs w:val="24"/>
                <w:u w:val="single"/>
              </w:rPr>
              <w:t xml:space="preserve"> </w:t>
            </w:r>
            <w:r w:rsidRPr="009E32C9">
              <w:rPr>
                <w:rFonts w:ascii="標楷體" w:eastAsia="標楷體" w:hAnsi="標楷體"/>
                <w:szCs w:val="24"/>
                <w:u w:val="single"/>
              </w:rPr>
              <w:t xml:space="preserve">     </w:t>
            </w:r>
            <w:r w:rsidRPr="009E32C9">
              <w:rPr>
                <w:rFonts w:ascii="標楷體" w:eastAsia="標楷體" w:hAnsi="標楷體"/>
                <w:szCs w:val="24"/>
              </w:rPr>
              <w:t xml:space="preserve"> </w:t>
            </w:r>
            <w:r w:rsidRPr="000011CC">
              <w:rPr>
                <w:rFonts w:ascii="標楷體" w:eastAsia="標楷體" w:hAnsi="標楷體" w:hint="eastAsia"/>
                <w:szCs w:val="24"/>
              </w:rPr>
              <w:t>手機</w:t>
            </w:r>
            <w:r w:rsidRPr="009E32C9">
              <w:rPr>
                <w:rFonts w:ascii="標楷體" w:eastAsia="標楷體" w:hAnsi="標楷體"/>
                <w:szCs w:val="24"/>
                <w:u w:val="single"/>
              </w:rPr>
              <w:t xml:space="preserve">          </w:t>
            </w:r>
            <w:r>
              <w:rPr>
                <w:rFonts w:ascii="標楷體" w:eastAsia="標楷體" w:hAnsi="標楷體"/>
                <w:szCs w:val="24"/>
                <w:u w:val="single"/>
              </w:rPr>
              <w:t xml:space="preserve">    </w:t>
            </w:r>
            <w:r w:rsidRPr="009E32C9">
              <w:rPr>
                <w:rFonts w:ascii="標楷體" w:eastAsia="標楷體" w:hAnsi="標楷體"/>
                <w:szCs w:val="24"/>
                <w:u w:val="single"/>
              </w:rPr>
              <w:t xml:space="preserve">            </w:t>
            </w:r>
          </w:p>
        </w:tc>
      </w:tr>
      <w:tr w:rsidR="00FB327C" w:rsidRPr="00476FAC" w:rsidTr="00213285">
        <w:trPr>
          <w:trHeight w:val="1080"/>
        </w:trPr>
        <w:tc>
          <w:tcPr>
            <w:tcW w:w="1502" w:type="dxa"/>
            <w:gridSpan w:val="2"/>
            <w:tcBorders>
              <w:top w:val="single" w:sz="4" w:space="0" w:color="auto"/>
              <w:left w:val="single" w:sz="4" w:space="0" w:color="auto"/>
              <w:bottom w:val="single" w:sz="4" w:space="0" w:color="auto"/>
              <w:right w:val="single" w:sz="4" w:space="0" w:color="000000"/>
            </w:tcBorders>
            <w:vAlign w:val="center"/>
          </w:tcPr>
          <w:p w:rsidR="00FB327C" w:rsidRPr="00766334" w:rsidRDefault="00FB327C" w:rsidP="00601314">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匯款</w:t>
            </w:r>
          </w:p>
          <w:p w:rsidR="00FB327C" w:rsidRPr="00994446" w:rsidRDefault="00FB327C" w:rsidP="00601314">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帳戶</w:t>
            </w:r>
          </w:p>
        </w:tc>
        <w:tc>
          <w:tcPr>
            <w:tcW w:w="9162" w:type="dxa"/>
            <w:gridSpan w:val="2"/>
            <w:tcBorders>
              <w:top w:val="single" w:sz="4" w:space="0" w:color="auto"/>
              <w:left w:val="nil"/>
              <w:bottom w:val="single" w:sz="4" w:space="0" w:color="auto"/>
              <w:right w:val="single" w:sz="4" w:space="0" w:color="auto"/>
            </w:tcBorders>
            <w:vAlign w:val="center"/>
          </w:tcPr>
          <w:p w:rsidR="00FB327C" w:rsidRPr="000011CC" w:rsidRDefault="00FB327C" w:rsidP="00313E36">
            <w:pPr>
              <w:widowControl/>
              <w:spacing w:line="340" w:lineRule="exact"/>
              <w:jc w:val="both"/>
              <w:rPr>
                <w:rFonts w:ascii="標楷體" w:eastAsia="標楷體" w:hAnsi="標楷體"/>
                <w:szCs w:val="24"/>
              </w:rPr>
            </w:pPr>
            <w:r w:rsidRPr="000011CC">
              <w:rPr>
                <w:rFonts w:ascii="標楷體" w:eastAsia="標楷體" w:hAnsi="標楷體" w:hint="eastAsia"/>
                <w:szCs w:val="24"/>
              </w:rPr>
              <w:t>金融機構名稱：</w:t>
            </w:r>
            <w:r>
              <w:rPr>
                <w:rFonts w:ascii="標楷體" w:eastAsia="標楷體" w:hAnsi="標楷體" w:hint="eastAsia"/>
                <w:szCs w:val="24"/>
              </w:rPr>
              <w:t>郵局（</w:t>
            </w:r>
            <w:r>
              <w:rPr>
                <w:rFonts w:ascii="標楷體" w:eastAsia="標楷體" w:hAnsi="標楷體"/>
                <w:szCs w:val="24"/>
              </w:rPr>
              <w:t>700</w:t>
            </w:r>
            <w:r>
              <w:rPr>
                <w:rFonts w:ascii="標楷體" w:eastAsia="標楷體" w:hAnsi="標楷體" w:hint="eastAsia"/>
                <w:szCs w:val="24"/>
              </w:rPr>
              <w:t>）</w:t>
            </w:r>
          </w:p>
          <w:p w:rsidR="00FB327C" w:rsidRPr="00994446" w:rsidRDefault="00FB327C" w:rsidP="00313E36">
            <w:pPr>
              <w:widowControl/>
              <w:spacing w:beforeLines="50" w:line="340" w:lineRule="exact"/>
              <w:jc w:val="both"/>
              <w:rPr>
                <w:rFonts w:ascii="標楷體" w:eastAsia="標楷體" w:hAnsi="標楷體" w:cs="新細明體"/>
                <w:kern w:val="0"/>
                <w:szCs w:val="24"/>
              </w:rPr>
            </w:pPr>
            <w:r w:rsidRPr="000011CC">
              <w:rPr>
                <w:rFonts w:ascii="標楷體" w:eastAsia="標楷體" w:hAnsi="標楷體" w:hint="eastAsia"/>
                <w:szCs w:val="24"/>
              </w:rPr>
              <w:t xml:space="preserve">戶名：　　　　　</w:t>
            </w:r>
            <w:r w:rsidRPr="000011CC">
              <w:rPr>
                <w:rFonts w:ascii="標楷體" w:eastAsia="標楷體" w:hAnsi="標楷體"/>
                <w:szCs w:val="24"/>
              </w:rPr>
              <w:t xml:space="preserve">              </w:t>
            </w:r>
            <w:r w:rsidRPr="000011CC">
              <w:rPr>
                <w:rFonts w:ascii="標楷體" w:eastAsia="標楷體" w:hAnsi="標楷體" w:hint="eastAsia"/>
                <w:szCs w:val="24"/>
              </w:rPr>
              <w:t>帳號：</w:t>
            </w:r>
          </w:p>
        </w:tc>
      </w:tr>
      <w:tr w:rsidR="00FB327C" w:rsidRPr="00476FAC" w:rsidTr="00E67ADA">
        <w:trPr>
          <w:trHeight w:val="321"/>
        </w:trPr>
        <w:tc>
          <w:tcPr>
            <w:tcW w:w="1066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FB327C" w:rsidRPr="00476FAC" w:rsidRDefault="00FB327C" w:rsidP="00E67ADA">
            <w:pPr>
              <w:snapToGrid w:val="0"/>
              <w:spacing w:line="180" w:lineRule="atLeast"/>
              <w:jc w:val="both"/>
              <w:rPr>
                <w:rFonts w:ascii="標楷體" w:eastAsia="標楷體" w:hAnsi="標楷體"/>
                <w:b/>
                <w:szCs w:val="24"/>
              </w:rPr>
            </w:pPr>
            <w:r w:rsidRPr="00476FAC">
              <w:rPr>
                <w:rFonts w:ascii="標楷體" w:eastAsia="標楷體" w:hAnsi="標楷體" w:hint="eastAsia"/>
                <w:b/>
                <w:szCs w:val="24"/>
              </w:rPr>
              <w:t>二、相關文件</w:t>
            </w:r>
          </w:p>
        </w:tc>
      </w:tr>
      <w:tr w:rsidR="00FB327C" w:rsidRPr="00476FAC" w:rsidTr="00B014E8">
        <w:trPr>
          <w:trHeight w:val="407"/>
        </w:trPr>
        <w:tc>
          <w:tcPr>
            <w:tcW w:w="568" w:type="dxa"/>
            <w:tcBorders>
              <w:top w:val="single" w:sz="4" w:space="0" w:color="auto"/>
              <w:left w:val="single" w:sz="4" w:space="0" w:color="auto"/>
              <w:bottom w:val="single" w:sz="4" w:space="0" w:color="auto"/>
              <w:right w:val="single" w:sz="4" w:space="0" w:color="000000"/>
            </w:tcBorders>
            <w:vAlign w:val="center"/>
          </w:tcPr>
          <w:p w:rsidR="00FB327C" w:rsidRPr="00994446" w:rsidRDefault="00FB327C"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應備</w:t>
            </w:r>
          </w:p>
          <w:p w:rsidR="00FB327C" w:rsidRPr="00994446" w:rsidRDefault="00FB327C"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vAlign w:val="center"/>
          </w:tcPr>
          <w:p w:rsidR="00FB327C" w:rsidRPr="00994446" w:rsidRDefault="00FB327C"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□申請表正本</w:t>
            </w:r>
          </w:p>
          <w:p w:rsidR="00FB327C" w:rsidRPr="00994446" w:rsidRDefault="00FB327C"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父母雙方、監護人或實際照顧者</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及幼兒身分證明文件</w:t>
            </w:r>
            <w:r>
              <w:rPr>
                <w:rFonts w:ascii="標楷體" w:eastAsia="標楷體" w:hAnsi="標楷體" w:cs="新細明體" w:hint="eastAsia"/>
                <w:kern w:val="0"/>
                <w:szCs w:val="24"/>
              </w:rPr>
              <w:t>影本</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戶口名簿</w:t>
            </w:r>
            <w:r w:rsidRPr="002E2DC5">
              <w:rPr>
                <w:rFonts w:ascii="標楷體" w:eastAsia="標楷體" w:hAnsi="標楷體" w:cs="新細明體" w:hint="eastAsia"/>
                <w:kern w:val="0"/>
                <w:szCs w:val="24"/>
              </w:rPr>
              <w:t>或戶籍謄本</w:t>
            </w:r>
            <w:r w:rsidRPr="00994446">
              <w:rPr>
                <w:rFonts w:ascii="標楷體" w:eastAsia="標楷體" w:hAnsi="標楷體" w:cs="新細明體"/>
                <w:kern w:val="0"/>
                <w:szCs w:val="24"/>
              </w:rPr>
              <w:t xml:space="preserve">)  </w:t>
            </w:r>
          </w:p>
          <w:p w:rsidR="00FB327C" w:rsidRDefault="00FB327C"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□申請人其中一方或幼兒本人之</w:t>
            </w:r>
            <w:r w:rsidRPr="00766334">
              <w:rPr>
                <w:rFonts w:ascii="標楷體" w:eastAsia="標楷體" w:hAnsi="標楷體" w:cs="新細明體" w:hint="eastAsia"/>
                <w:kern w:val="0"/>
                <w:szCs w:val="24"/>
              </w:rPr>
              <w:t>金融機構帳戶影本</w:t>
            </w:r>
          </w:p>
          <w:p w:rsidR="00FB327C" w:rsidRPr="00994446" w:rsidRDefault="00FB327C"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□申請人一方為在臺無戶籍、大陸地區人民或外籍人士者，請檢附居留證影本或護照影本</w:t>
            </w:r>
          </w:p>
          <w:p w:rsidR="00FB327C" w:rsidRPr="00994446" w:rsidRDefault="00FB327C"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□第二名或第三名以上子女相關證明文件</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如無提供證明文件，以資訊系統查調之戶政資料為準</w:t>
            </w:r>
            <w:r w:rsidRPr="00994446">
              <w:rPr>
                <w:rFonts w:ascii="標楷體" w:eastAsia="標楷體" w:hAnsi="標楷體" w:cs="新細明體"/>
                <w:kern w:val="0"/>
                <w:szCs w:val="24"/>
              </w:rPr>
              <w:t xml:space="preserve">) </w:t>
            </w:r>
          </w:p>
        </w:tc>
      </w:tr>
      <w:tr w:rsidR="00FB327C" w:rsidRPr="00476FAC" w:rsidTr="00B014E8">
        <w:trPr>
          <w:trHeight w:val="1134"/>
        </w:trPr>
        <w:tc>
          <w:tcPr>
            <w:tcW w:w="568" w:type="dxa"/>
            <w:tcBorders>
              <w:top w:val="single" w:sz="4" w:space="0" w:color="auto"/>
              <w:left w:val="single" w:sz="4" w:space="0" w:color="auto"/>
              <w:bottom w:val="single" w:sz="4" w:space="0" w:color="auto"/>
              <w:right w:val="single" w:sz="4" w:space="0" w:color="000000"/>
            </w:tcBorders>
            <w:vAlign w:val="center"/>
          </w:tcPr>
          <w:p w:rsidR="00FB327C" w:rsidRPr="00994446" w:rsidRDefault="00FB327C" w:rsidP="00B014E8">
            <w:pPr>
              <w:widowControl/>
              <w:spacing w:line="32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t>選備</w:t>
            </w:r>
          </w:p>
          <w:p w:rsidR="00FB327C" w:rsidRPr="00994446" w:rsidRDefault="00FB327C" w:rsidP="00B014E8">
            <w:pPr>
              <w:widowControl/>
              <w:spacing w:line="320" w:lineRule="exact"/>
              <w:jc w:val="center"/>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vAlign w:val="center"/>
          </w:tcPr>
          <w:p w:rsidR="00FB327C" w:rsidRPr="00994446" w:rsidRDefault="00FB327C"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□警察受</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處</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理查詢人口案件登記表之收執聯影本</w:t>
            </w:r>
            <w:r w:rsidRPr="00994446">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□暫時／通常保護令影本</w:t>
            </w:r>
            <w:r w:rsidRPr="00994446">
              <w:rPr>
                <w:rFonts w:ascii="標楷體" w:eastAsia="標楷體" w:hAnsi="標楷體" w:cs="新細明體"/>
                <w:kern w:val="0"/>
                <w:szCs w:val="24"/>
              </w:rPr>
              <w:t xml:space="preserve">    </w:t>
            </w:r>
          </w:p>
          <w:p w:rsidR="00FB327C" w:rsidRDefault="00FB327C" w:rsidP="00D063B7">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□保安處分處所執行證明、在監執行證明　</w:t>
            </w:r>
            <w:r w:rsidRPr="00994446">
              <w:rPr>
                <w:rFonts w:ascii="標楷體" w:eastAsia="標楷體" w:hAnsi="標楷體" w:cs="新細明體"/>
                <w:kern w:val="0"/>
                <w:szCs w:val="24"/>
              </w:rPr>
              <w:t xml:space="preserve">  </w:t>
            </w:r>
            <w:r>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□家暴事件調查表影本</w:t>
            </w:r>
            <w:r w:rsidRPr="00994446">
              <w:rPr>
                <w:rFonts w:ascii="標楷體" w:eastAsia="標楷體" w:hAnsi="標楷體" w:cs="新細明體"/>
                <w:kern w:val="0"/>
                <w:szCs w:val="24"/>
              </w:rPr>
              <w:t xml:space="preserve">    </w:t>
            </w:r>
          </w:p>
          <w:p w:rsidR="00FB327C" w:rsidRPr="00994446" w:rsidRDefault="00FB327C" w:rsidP="00B014E8">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□家庭暴力事件驗傷診斷書影本</w:t>
            </w:r>
            <w:r w:rsidRPr="00994446">
              <w:rPr>
                <w:rFonts w:ascii="標楷體" w:eastAsia="標楷體" w:hAnsi="標楷體" w:cs="新細明體"/>
                <w:kern w:val="0"/>
                <w:szCs w:val="24"/>
              </w:rPr>
              <w:t xml:space="preserve">    </w:t>
            </w:r>
            <w:r>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□其他</w:t>
            </w:r>
            <w:r w:rsidRPr="00994446">
              <w:rPr>
                <w:rFonts w:ascii="標楷體" w:eastAsia="標楷體" w:hAnsi="標楷體" w:cs="新細明體"/>
                <w:kern w:val="0"/>
                <w:szCs w:val="24"/>
              </w:rPr>
              <w:t xml:space="preserve">                     </w:t>
            </w:r>
          </w:p>
        </w:tc>
      </w:tr>
      <w:tr w:rsidR="00FB327C" w:rsidRPr="00476FAC" w:rsidTr="00213285">
        <w:trPr>
          <w:trHeight w:val="496"/>
        </w:trPr>
        <w:tc>
          <w:tcPr>
            <w:tcW w:w="10664" w:type="dxa"/>
            <w:gridSpan w:val="4"/>
            <w:tcBorders>
              <w:top w:val="single" w:sz="4" w:space="0" w:color="auto"/>
              <w:left w:val="single" w:sz="4" w:space="0" w:color="auto"/>
              <w:bottom w:val="single" w:sz="4" w:space="0" w:color="auto"/>
              <w:right w:val="single" w:sz="4" w:space="0" w:color="auto"/>
            </w:tcBorders>
            <w:vAlign w:val="center"/>
          </w:tcPr>
          <w:p w:rsidR="00FB327C" w:rsidRPr="00B014E8" w:rsidRDefault="00FB327C" w:rsidP="00213285">
            <w:pPr>
              <w:widowControl/>
              <w:spacing w:line="320" w:lineRule="exact"/>
              <w:jc w:val="center"/>
              <w:rPr>
                <w:rFonts w:ascii="標楷體" w:eastAsia="標楷體" w:hAnsi="標楷體" w:cs="新細明體"/>
                <w:b/>
                <w:kern w:val="0"/>
                <w:sz w:val="28"/>
                <w:szCs w:val="28"/>
              </w:rPr>
            </w:pPr>
            <w:r w:rsidRPr="00476FAC">
              <w:rPr>
                <w:rFonts w:ascii="標楷體" w:eastAsia="標楷體" w:hAnsi="標楷體" w:hint="eastAsia"/>
                <w:b/>
                <w:sz w:val="28"/>
                <w:szCs w:val="28"/>
              </w:rPr>
              <w:t>※※※</w:t>
            </w:r>
            <w:r w:rsidRPr="00B014E8">
              <w:rPr>
                <w:rFonts w:ascii="標楷體" w:eastAsia="標楷體" w:hAnsi="標楷體" w:cs="新細明體" w:hint="eastAsia"/>
                <w:b/>
                <w:kern w:val="0"/>
                <w:sz w:val="28"/>
                <w:szCs w:val="28"/>
              </w:rPr>
              <w:t>受理單位如有查驗上開文件正本之必要</w:t>
            </w:r>
            <w:r w:rsidRPr="00476FAC">
              <w:rPr>
                <w:rFonts w:ascii="標楷體" w:eastAsia="標楷體" w:hAnsi="標楷體" w:hint="eastAsia"/>
                <w:b/>
                <w:sz w:val="28"/>
                <w:szCs w:val="28"/>
              </w:rPr>
              <w:t>，申請人應配合提出※※※</w:t>
            </w:r>
          </w:p>
        </w:tc>
      </w:tr>
      <w:tr w:rsidR="00FB327C" w:rsidRPr="00476FAC" w:rsidTr="00B014E8">
        <w:trPr>
          <w:trHeight w:val="555"/>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vAlign w:val="center"/>
          </w:tcPr>
          <w:p w:rsidR="00FB327C" w:rsidRPr="00B014E8" w:rsidRDefault="00FB327C" w:rsidP="00B014E8">
            <w:pPr>
              <w:widowControl/>
              <w:spacing w:line="320" w:lineRule="exact"/>
              <w:jc w:val="both"/>
              <w:rPr>
                <w:rFonts w:ascii="標楷體" w:eastAsia="標楷體" w:hAnsi="標楷體" w:cs="新細明體"/>
                <w:kern w:val="0"/>
                <w:sz w:val="28"/>
                <w:szCs w:val="28"/>
              </w:rPr>
            </w:pPr>
            <w:r w:rsidRPr="00476FAC">
              <w:rPr>
                <w:rFonts w:ascii="標楷體" w:eastAsia="標楷體" w:hAnsi="標楷體" w:hint="eastAsia"/>
                <w:b/>
                <w:sz w:val="28"/>
                <w:szCs w:val="28"/>
              </w:rPr>
              <w:t>三、切結</w:t>
            </w:r>
            <w:r w:rsidRPr="00476FAC">
              <w:rPr>
                <w:rFonts w:ascii="標楷體" w:eastAsia="標楷體" w:hAnsi="標楷體"/>
                <w:b/>
                <w:sz w:val="28"/>
                <w:szCs w:val="28"/>
              </w:rPr>
              <w:t xml:space="preserve"> </w:t>
            </w:r>
            <w:r w:rsidRPr="00476FAC">
              <w:rPr>
                <w:rFonts w:ascii="標楷體" w:eastAsia="標楷體" w:hAnsi="標楷體" w:hint="eastAsia"/>
                <w:b/>
                <w:sz w:val="28"/>
                <w:szCs w:val="28"/>
              </w:rPr>
              <w:t>※</w:t>
            </w:r>
            <w:r w:rsidRPr="00B014E8">
              <w:rPr>
                <w:rFonts w:ascii="標楷體" w:eastAsia="標楷體" w:hAnsi="標楷體" w:cs="新細明體" w:hint="eastAsia"/>
                <w:b/>
                <w:kern w:val="0"/>
                <w:sz w:val="28"/>
                <w:szCs w:val="28"/>
              </w:rPr>
              <w:t>申請人</w:t>
            </w:r>
            <w:r w:rsidRPr="00B014E8">
              <w:rPr>
                <w:rFonts w:ascii="標楷體" w:eastAsia="標楷體" w:hAnsi="標楷體" w:cs="新細明體"/>
                <w:b/>
                <w:kern w:val="0"/>
                <w:sz w:val="28"/>
                <w:szCs w:val="28"/>
              </w:rPr>
              <w:t>(</w:t>
            </w:r>
            <w:r w:rsidRPr="00476FAC">
              <w:rPr>
                <w:rFonts w:ascii="標楷體" w:eastAsia="標楷體" w:hAnsi="標楷體" w:hint="eastAsia"/>
                <w:b/>
                <w:sz w:val="28"/>
                <w:szCs w:val="28"/>
              </w:rPr>
              <w:t>幼兒父母雙方、監護人或實際照顧者）均需親自簽名或蓋章</w:t>
            </w:r>
          </w:p>
        </w:tc>
      </w:tr>
      <w:tr w:rsidR="00FB327C" w:rsidRPr="00476FAC" w:rsidTr="00E67ADA">
        <w:trPr>
          <w:trHeight w:val="1140"/>
        </w:trPr>
        <w:tc>
          <w:tcPr>
            <w:tcW w:w="10664" w:type="dxa"/>
            <w:gridSpan w:val="4"/>
            <w:tcBorders>
              <w:top w:val="single" w:sz="4" w:space="0" w:color="auto"/>
              <w:left w:val="single" w:sz="4" w:space="0" w:color="auto"/>
              <w:bottom w:val="single" w:sz="4" w:space="0" w:color="auto"/>
              <w:right w:val="single" w:sz="4" w:space="0" w:color="000000"/>
            </w:tcBorders>
            <w:vAlign w:val="center"/>
          </w:tcPr>
          <w:p w:rsidR="00FB327C" w:rsidRPr="00911B04" w:rsidRDefault="00FB327C" w:rsidP="00911B04">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w:t>
            </w:r>
            <w:r w:rsidRPr="00911B04">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w:t>
            </w:r>
            <w:r w:rsidRPr="00911B04">
              <w:rPr>
                <w:rFonts w:ascii="標楷體" w:eastAsia="標楷體" w:hAnsi="標楷體" w:cs="新細明體"/>
                <w:b/>
                <w:kern w:val="0"/>
                <w:szCs w:val="24"/>
              </w:rPr>
              <w:t>(</w:t>
            </w:r>
            <w:r w:rsidRPr="00911B04">
              <w:rPr>
                <w:rFonts w:ascii="標楷體" w:eastAsia="標楷體" w:hAnsi="標楷體" w:cs="新細明體" w:hint="eastAsia"/>
                <w:b/>
                <w:kern w:val="0"/>
                <w:szCs w:val="24"/>
              </w:rPr>
              <w:t>以下簡稱本要點</w:t>
            </w:r>
            <w:r w:rsidRPr="00911B04">
              <w:rPr>
                <w:rFonts w:ascii="標楷體" w:eastAsia="標楷體" w:hAnsi="標楷體" w:cs="新細明體"/>
                <w:b/>
                <w:kern w:val="0"/>
                <w:szCs w:val="24"/>
              </w:rPr>
              <w:t>)</w:t>
            </w:r>
            <w:r w:rsidRPr="00911B04">
              <w:rPr>
                <w:rFonts w:ascii="標楷體" w:eastAsia="標楷體" w:hAnsi="標楷體" w:cs="新細明體" w:hint="eastAsia"/>
                <w:b/>
                <w:kern w:val="0"/>
                <w:szCs w:val="24"/>
              </w:rPr>
              <w:t>相關規定，並確實瞭解育兒津貼及就學補助均不得與公共化及準公共幼兒園或其他政府相同性質之就學補助等，重複領取。</w:t>
            </w:r>
            <w:r w:rsidRPr="00911B04">
              <w:rPr>
                <w:rFonts w:ascii="標楷體" w:eastAsia="標楷體" w:hAnsi="標楷體" w:cs="新細明體"/>
                <w:b/>
                <w:kern w:val="0"/>
                <w:szCs w:val="24"/>
              </w:rPr>
              <w:t xml:space="preserve"> </w:t>
            </w:r>
          </w:p>
          <w:p w:rsidR="00FB327C" w:rsidRPr="00911B04" w:rsidRDefault="00FB327C" w:rsidP="00E67ADA">
            <w:pPr>
              <w:widowControl/>
              <w:spacing w:line="320" w:lineRule="exact"/>
              <w:ind w:left="240" w:hangingChars="100" w:hanging="240"/>
              <w:rPr>
                <w:rFonts w:ascii="標楷體" w:eastAsia="標楷體" w:hAnsi="標楷體" w:cs="新細明體"/>
                <w:b/>
                <w:kern w:val="0"/>
                <w:szCs w:val="24"/>
              </w:rPr>
            </w:pPr>
          </w:p>
          <w:p w:rsidR="00FB327C" w:rsidRPr="00911B04" w:rsidRDefault="00FB327C" w:rsidP="00911B04">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w:t>
            </w:r>
            <w:r w:rsidRPr="00911B04">
              <w:rPr>
                <w:rFonts w:ascii="標楷體" w:eastAsia="標楷體" w:hAnsi="標楷體" w:cs="新細明體" w:hint="eastAsia"/>
                <w:b/>
                <w:kern w:val="0"/>
                <w:szCs w:val="24"/>
              </w:rPr>
              <w:t>申請人有義務主動提供育兒津貼及就學補助審查所需正確相關資料，並同意受理單位調閱戶政及政府其他就學補助或津貼等資料據以審查。</w:t>
            </w:r>
            <w:r w:rsidRPr="00911B04">
              <w:rPr>
                <w:rFonts w:ascii="標楷體" w:eastAsia="標楷體" w:hAnsi="標楷體" w:cs="新細明體"/>
                <w:b/>
                <w:kern w:val="0"/>
                <w:szCs w:val="24"/>
              </w:rPr>
              <w:t xml:space="preserve"> </w:t>
            </w:r>
          </w:p>
          <w:p w:rsidR="00FB327C" w:rsidRPr="003B6669" w:rsidRDefault="00FB327C" w:rsidP="00E67ADA">
            <w:pPr>
              <w:widowControl/>
              <w:snapToGrid w:val="0"/>
              <w:spacing w:beforeLines="50" w:line="600" w:lineRule="exact"/>
              <w:jc w:val="both"/>
              <w:rPr>
                <w:rFonts w:ascii="標楷體" w:eastAsia="標楷體" w:hAnsi="標楷體" w:cs="新細明體"/>
                <w:b/>
                <w:kern w:val="0"/>
                <w:szCs w:val="24"/>
              </w:rPr>
            </w:pPr>
            <w:r w:rsidRPr="003B6669">
              <w:rPr>
                <w:rFonts w:ascii="標楷體" w:eastAsia="標楷體" w:hAnsi="標楷體" w:cs="新細明體" w:hint="eastAsia"/>
                <w:b/>
                <w:kern w:val="0"/>
                <w:szCs w:val="24"/>
              </w:rPr>
              <w:t>申請人</w:t>
            </w:r>
            <w:r w:rsidRPr="003B6669">
              <w:rPr>
                <w:rFonts w:ascii="標楷體" w:eastAsia="標楷體" w:hAnsi="標楷體" w:cs="新細明體"/>
                <w:b/>
                <w:kern w:val="0"/>
                <w:szCs w:val="24"/>
              </w:rPr>
              <w:t>(</w:t>
            </w:r>
            <w:r w:rsidRPr="003B6669">
              <w:rPr>
                <w:rFonts w:ascii="標楷體" w:eastAsia="標楷體" w:hAnsi="標楷體" w:cs="新細明體" w:hint="eastAsia"/>
                <w:b/>
                <w:kern w:val="0"/>
                <w:szCs w:val="24"/>
              </w:rPr>
              <w:t>父</w:t>
            </w:r>
            <w:r w:rsidRPr="003B6669">
              <w:rPr>
                <w:rFonts w:ascii="標楷體" w:eastAsia="標楷體" w:hAnsi="標楷體" w:cs="新細明體"/>
                <w:b/>
                <w:kern w:val="0"/>
                <w:szCs w:val="24"/>
              </w:rPr>
              <w:t>/</w:t>
            </w:r>
            <w:r w:rsidRPr="003B6669">
              <w:rPr>
                <w:rFonts w:ascii="標楷體" w:eastAsia="標楷體" w:hAnsi="標楷體" w:cs="新細明體" w:hint="eastAsia"/>
                <w:b/>
                <w:kern w:val="0"/>
                <w:szCs w:val="24"/>
              </w:rPr>
              <w:t>母</w:t>
            </w:r>
            <w:r w:rsidRPr="003B6669">
              <w:rPr>
                <w:rFonts w:ascii="標楷體" w:eastAsia="標楷體" w:hAnsi="標楷體" w:cs="新細明體"/>
                <w:b/>
                <w:kern w:val="0"/>
                <w:szCs w:val="24"/>
              </w:rPr>
              <w:t>/</w:t>
            </w:r>
            <w:r w:rsidRPr="003B6669">
              <w:rPr>
                <w:rFonts w:ascii="標楷體" w:eastAsia="標楷體" w:hAnsi="標楷體" w:cs="新細明體" w:hint="eastAsia"/>
                <w:b/>
                <w:kern w:val="0"/>
                <w:szCs w:val="24"/>
              </w:rPr>
              <w:t>監護人</w:t>
            </w:r>
            <w:r w:rsidRPr="003B6669">
              <w:rPr>
                <w:rFonts w:ascii="標楷體" w:eastAsia="標楷體" w:hAnsi="標楷體" w:cs="新細明體"/>
                <w:b/>
                <w:kern w:val="0"/>
                <w:szCs w:val="24"/>
              </w:rPr>
              <w:t>/</w:t>
            </w:r>
            <w:r w:rsidRPr="003B6669">
              <w:rPr>
                <w:rFonts w:ascii="標楷體" w:eastAsia="標楷體" w:hAnsi="標楷體" w:cs="新細明體" w:hint="eastAsia"/>
                <w:b/>
                <w:kern w:val="0"/>
                <w:szCs w:val="24"/>
              </w:rPr>
              <w:t>實際照顧者</w:t>
            </w:r>
            <w:r w:rsidRPr="003B6669">
              <w:rPr>
                <w:rFonts w:ascii="標楷體" w:eastAsia="標楷體" w:hAnsi="標楷體" w:cs="新細明體"/>
                <w:b/>
                <w:kern w:val="0"/>
                <w:szCs w:val="24"/>
              </w:rPr>
              <w:t>)</w:t>
            </w:r>
            <w:r w:rsidRPr="003B6669">
              <w:rPr>
                <w:rFonts w:ascii="標楷體" w:eastAsia="標楷體" w:hAnsi="標楷體" w:cs="新細明體" w:hint="eastAsia"/>
                <w:b/>
                <w:kern w:val="0"/>
                <w:szCs w:val="24"/>
              </w:rPr>
              <w:t>：</w:t>
            </w:r>
            <w:r w:rsidRPr="00012370">
              <w:rPr>
                <w:rFonts w:ascii="標楷體" w:eastAsia="標楷體" w:hAnsi="標楷體" w:cs="新細明體"/>
                <w:b/>
                <w:kern w:val="0"/>
                <w:szCs w:val="24"/>
                <w:u w:val="single"/>
              </w:rPr>
              <w:t xml:space="preserve">                      </w:t>
            </w:r>
            <w:r w:rsidRPr="003B6669">
              <w:rPr>
                <w:rFonts w:ascii="標楷體" w:eastAsia="標楷體" w:hAnsi="標楷體" w:cs="新細明體"/>
                <w:b/>
                <w:kern w:val="0"/>
                <w:szCs w:val="24"/>
              </w:rPr>
              <w:t xml:space="preserve"> (</w:t>
            </w:r>
            <w:r w:rsidRPr="003B6669">
              <w:rPr>
                <w:rFonts w:ascii="標楷體" w:eastAsia="標楷體" w:hAnsi="標楷體" w:cs="新細明體" w:hint="eastAsia"/>
                <w:b/>
                <w:kern w:val="0"/>
                <w:szCs w:val="24"/>
              </w:rPr>
              <w:t>簽名或蓋章</w:t>
            </w:r>
            <w:r w:rsidRPr="003B6669">
              <w:rPr>
                <w:rFonts w:ascii="標楷體" w:eastAsia="標楷體" w:hAnsi="標楷體" w:cs="新細明體"/>
                <w:b/>
                <w:kern w:val="0"/>
                <w:szCs w:val="24"/>
              </w:rPr>
              <w:t>)</w:t>
            </w:r>
          </w:p>
          <w:p w:rsidR="00FB327C" w:rsidRPr="003B6669" w:rsidRDefault="00FB327C" w:rsidP="00E67ADA">
            <w:pPr>
              <w:widowControl/>
              <w:snapToGrid w:val="0"/>
              <w:spacing w:beforeLines="50" w:line="600" w:lineRule="exact"/>
              <w:jc w:val="both"/>
              <w:rPr>
                <w:rFonts w:ascii="標楷體" w:eastAsia="標楷體" w:hAnsi="標楷體" w:cs="新細明體"/>
                <w:b/>
                <w:kern w:val="0"/>
                <w:szCs w:val="24"/>
              </w:rPr>
            </w:pPr>
            <w:r w:rsidRPr="003B6669">
              <w:rPr>
                <w:rFonts w:ascii="標楷體" w:eastAsia="標楷體" w:hAnsi="標楷體" w:cs="新細明體" w:hint="eastAsia"/>
                <w:b/>
                <w:kern w:val="0"/>
                <w:szCs w:val="24"/>
              </w:rPr>
              <w:t>申請人</w:t>
            </w:r>
            <w:r w:rsidRPr="003B6669">
              <w:rPr>
                <w:rFonts w:ascii="標楷體" w:eastAsia="標楷體" w:hAnsi="標楷體" w:cs="新細明體"/>
                <w:b/>
                <w:kern w:val="0"/>
                <w:szCs w:val="24"/>
              </w:rPr>
              <w:t>(</w:t>
            </w:r>
            <w:r w:rsidRPr="003B6669">
              <w:rPr>
                <w:rFonts w:ascii="標楷體" w:eastAsia="標楷體" w:hAnsi="標楷體" w:cs="新細明體" w:hint="eastAsia"/>
                <w:b/>
                <w:kern w:val="0"/>
                <w:szCs w:val="24"/>
              </w:rPr>
              <w:t>父</w:t>
            </w:r>
            <w:r w:rsidRPr="003B6669">
              <w:rPr>
                <w:rFonts w:ascii="標楷體" w:eastAsia="標楷體" w:hAnsi="標楷體" w:cs="新細明體"/>
                <w:b/>
                <w:kern w:val="0"/>
                <w:szCs w:val="24"/>
              </w:rPr>
              <w:t>/</w:t>
            </w:r>
            <w:r w:rsidRPr="003B6669">
              <w:rPr>
                <w:rFonts w:ascii="標楷體" w:eastAsia="標楷體" w:hAnsi="標楷體" w:cs="新細明體" w:hint="eastAsia"/>
                <w:b/>
                <w:kern w:val="0"/>
                <w:szCs w:val="24"/>
              </w:rPr>
              <w:t>母</w:t>
            </w:r>
            <w:r w:rsidRPr="003B6669">
              <w:rPr>
                <w:rFonts w:ascii="標楷體" w:eastAsia="標楷體" w:hAnsi="標楷體" w:cs="新細明體"/>
                <w:b/>
                <w:kern w:val="0"/>
                <w:szCs w:val="24"/>
              </w:rPr>
              <w:t>/</w:t>
            </w:r>
            <w:r w:rsidRPr="003B6669">
              <w:rPr>
                <w:rFonts w:ascii="標楷體" w:eastAsia="標楷體" w:hAnsi="標楷體" w:cs="新細明體" w:hint="eastAsia"/>
                <w:b/>
                <w:kern w:val="0"/>
                <w:szCs w:val="24"/>
              </w:rPr>
              <w:t>監護人</w:t>
            </w:r>
            <w:r w:rsidRPr="003B6669">
              <w:rPr>
                <w:rFonts w:ascii="標楷體" w:eastAsia="標楷體" w:hAnsi="標楷體" w:cs="新細明體"/>
                <w:b/>
                <w:kern w:val="0"/>
                <w:szCs w:val="24"/>
              </w:rPr>
              <w:t>/</w:t>
            </w:r>
            <w:r w:rsidRPr="003B6669">
              <w:rPr>
                <w:rFonts w:ascii="標楷體" w:eastAsia="標楷體" w:hAnsi="標楷體" w:cs="新細明體" w:hint="eastAsia"/>
                <w:b/>
                <w:kern w:val="0"/>
                <w:szCs w:val="24"/>
              </w:rPr>
              <w:t>實際照顧者</w:t>
            </w:r>
            <w:r w:rsidRPr="003B6669">
              <w:rPr>
                <w:rFonts w:ascii="標楷體" w:eastAsia="標楷體" w:hAnsi="標楷體" w:cs="新細明體"/>
                <w:b/>
                <w:kern w:val="0"/>
                <w:szCs w:val="24"/>
              </w:rPr>
              <w:t>)</w:t>
            </w:r>
            <w:r w:rsidRPr="003B6669">
              <w:rPr>
                <w:rFonts w:ascii="標楷體" w:eastAsia="標楷體" w:hAnsi="標楷體" w:cs="新細明體" w:hint="eastAsia"/>
                <w:b/>
                <w:kern w:val="0"/>
                <w:szCs w:val="24"/>
              </w:rPr>
              <w:t>：</w:t>
            </w:r>
            <w:r w:rsidRPr="00012370">
              <w:rPr>
                <w:rFonts w:ascii="標楷體" w:eastAsia="標楷體" w:hAnsi="標楷體" w:cs="新細明體"/>
                <w:b/>
                <w:kern w:val="0"/>
                <w:szCs w:val="24"/>
                <w:u w:val="single"/>
              </w:rPr>
              <w:t xml:space="preserve">                      </w:t>
            </w:r>
            <w:r w:rsidRPr="003B6669">
              <w:rPr>
                <w:rFonts w:ascii="標楷體" w:eastAsia="標楷體" w:hAnsi="標楷體" w:cs="新細明體"/>
                <w:b/>
                <w:kern w:val="0"/>
                <w:szCs w:val="24"/>
              </w:rPr>
              <w:t xml:space="preserve"> (</w:t>
            </w:r>
            <w:r w:rsidRPr="003B6669">
              <w:rPr>
                <w:rFonts w:ascii="標楷體" w:eastAsia="標楷體" w:hAnsi="標楷體" w:cs="新細明體" w:hint="eastAsia"/>
                <w:b/>
                <w:kern w:val="0"/>
                <w:szCs w:val="24"/>
              </w:rPr>
              <w:t>簽名或蓋章</w:t>
            </w:r>
            <w:r w:rsidRPr="003B6669">
              <w:rPr>
                <w:rFonts w:ascii="標楷體" w:eastAsia="標楷體" w:hAnsi="標楷體" w:cs="新細明體"/>
                <w:b/>
                <w:kern w:val="0"/>
                <w:szCs w:val="24"/>
              </w:rPr>
              <w:t>)</w:t>
            </w:r>
          </w:p>
        </w:tc>
      </w:tr>
      <w:tr w:rsidR="00FB327C" w:rsidRPr="00476FAC" w:rsidTr="00B014E8">
        <w:trPr>
          <w:trHeight w:val="2313"/>
        </w:trPr>
        <w:tc>
          <w:tcPr>
            <w:tcW w:w="10664" w:type="dxa"/>
            <w:gridSpan w:val="4"/>
            <w:tcBorders>
              <w:top w:val="single" w:sz="4" w:space="0" w:color="auto"/>
              <w:left w:val="single" w:sz="4" w:space="0" w:color="auto"/>
              <w:bottom w:val="single" w:sz="4" w:space="0" w:color="auto"/>
              <w:right w:val="single" w:sz="4" w:space="0" w:color="000000"/>
            </w:tcBorders>
            <w:vAlign w:val="center"/>
          </w:tcPr>
          <w:p w:rsidR="00FB327C" w:rsidRPr="00911B04" w:rsidRDefault="00FB327C" w:rsidP="00911B04">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b/>
                <w:kern w:val="0"/>
                <w:szCs w:val="24"/>
              </w:rPr>
              <w:t>委託</w:t>
            </w:r>
            <w:r w:rsidRPr="00994446">
              <w:rPr>
                <w:rFonts w:ascii="標楷體" w:eastAsia="標楷體" w:hAnsi="標楷體" w:cs="新細明體"/>
                <w:b/>
                <w:kern w:val="0"/>
                <w:szCs w:val="24"/>
              </w:rPr>
              <w:t>(</w:t>
            </w:r>
            <w:r w:rsidRPr="00994446">
              <w:rPr>
                <w:rFonts w:ascii="標楷體" w:eastAsia="標楷體" w:hAnsi="標楷體" w:cs="新細明體" w:hint="eastAsia"/>
                <w:b/>
                <w:kern w:val="0"/>
                <w:szCs w:val="24"/>
              </w:rPr>
              <w:t>授權</w:t>
            </w:r>
            <w:r w:rsidRPr="00994446">
              <w:rPr>
                <w:rFonts w:ascii="標楷體" w:eastAsia="標楷體" w:hAnsi="標楷體" w:cs="新細明體"/>
                <w:b/>
                <w:kern w:val="0"/>
                <w:szCs w:val="24"/>
              </w:rPr>
              <w:t>)</w:t>
            </w:r>
            <w:r w:rsidRPr="00994446">
              <w:rPr>
                <w:rFonts w:ascii="標楷體" w:eastAsia="標楷體" w:hAnsi="標楷體" w:cs="新細明體" w:hint="eastAsia"/>
                <w:b/>
                <w:kern w:val="0"/>
                <w:szCs w:val="24"/>
              </w:rPr>
              <w:t>代申請</w:t>
            </w:r>
            <w:r w:rsidRPr="00994446">
              <w:rPr>
                <w:rFonts w:ascii="標楷體" w:eastAsia="標楷體" w:hAnsi="標楷體" w:cs="新細明體"/>
                <w:b/>
                <w:kern w:val="0"/>
                <w:szCs w:val="24"/>
              </w:rPr>
              <w:t xml:space="preserve"> </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若由他人代送者，應簽署本欄，若掛號郵寄或親送者免填</w:t>
            </w:r>
            <w:r w:rsidRPr="00994446">
              <w:rPr>
                <w:rFonts w:ascii="標楷體" w:eastAsia="標楷體" w:hAnsi="標楷體" w:cs="新細明體"/>
                <w:kern w:val="0"/>
                <w:szCs w:val="24"/>
              </w:rPr>
              <w:t>)</w:t>
            </w:r>
            <w:r w:rsidRPr="00994446">
              <w:rPr>
                <w:rFonts w:ascii="標楷體" w:eastAsia="標楷體" w:hAnsi="標楷體" w:cs="新細明體"/>
                <w:kern w:val="0"/>
                <w:szCs w:val="24"/>
              </w:rPr>
              <w:br/>
            </w:r>
            <w:r w:rsidRPr="00994446">
              <w:rPr>
                <w:rFonts w:ascii="標楷體" w:eastAsia="標楷體" w:hAnsi="標楷體" w:cs="新細明體" w:hint="eastAsia"/>
                <w:kern w:val="0"/>
                <w:szCs w:val="24"/>
              </w:rPr>
              <w:t>委託人</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即申請人</w:t>
            </w:r>
            <w:r w:rsidRPr="00994446">
              <w:rPr>
                <w:rFonts w:ascii="標楷體" w:eastAsia="標楷體" w:hAnsi="標楷體" w:cs="新細明體"/>
                <w:kern w:val="0"/>
                <w:szCs w:val="24"/>
              </w:rPr>
              <w:t>)</w:t>
            </w:r>
            <w:r w:rsidRPr="00911B04">
              <w:rPr>
                <w:rFonts w:ascii="標楷體" w:eastAsia="標楷體" w:hAnsi="標楷體" w:cs="新細明體" w:hint="eastAsia"/>
                <w:b/>
                <w:kern w:val="0"/>
                <w:szCs w:val="24"/>
              </w:rPr>
              <w:t>茲已瞭解並將申請育兒津貼</w:t>
            </w:r>
            <w:r w:rsidRPr="00911B04">
              <w:rPr>
                <w:rFonts w:ascii="標楷體" w:eastAsia="標楷體" w:hAnsi="標楷體" w:cs="新細明體" w:hint="eastAsia"/>
                <w:b/>
                <w:kern w:val="0"/>
                <w:sz w:val="28"/>
                <w:szCs w:val="24"/>
              </w:rPr>
              <w:t>及</w:t>
            </w:r>
            <w:r w:rsidRPr="00911B04">
              <w:rPr>
                <w:rFonts w:ascii="標楷體" w:eastAsia="標楷體" w:hAnsi="標楷體" w:cs="新細明體" w:hint="eastAsia"/>
                <w:b/>
                <w:kern w:val="0"/>
                <w:szCs w:val="24"/>
              </w:rPr>
              <w:t>就學補助事宜</w:t>
            </w:r>
            <w:r w:rsidRPr="00476FAC">
              <w:rPr>
                <w:sz w:val="23"/>
                <w:szCs w:val="23"/>
              </w:rPr>
              <w:t xml:space="preserve"> </w:t>
            </w:r>
          </w:p>
          <w:p w:rsidR="00FB327C" w:rsidRDefault="00FB327C" w:rsidP="00E67ADA">
            <w:pPr>
              <w:widowControl/>
              <w:spacing w:line="320" w:lineRule="exact"/>
              <w:rPr>
                <w:rFonts w:ascii="標楷體" w:eastAsia="標楷體" w:hAnsi="標楷體" w:cs="新細明體"/>
                <w:kern w:val="0"/>
                <w:szCs w:val="24"/>
              </w:rPr>
            </w:pPr>
          </w:p>
          <w:p w:rsidR="00FB327C" w:rsidRDefault="00FB327C"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委託</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授權</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受委託人：</w:t>
            </w:r>
            <w:r w:rsidRPr="00304BCA">
              <w:rPr>
                <w:rFonts w:ascii="標楷體" w:eastAsia="標楷體" w:hAnsi="標楷體" w:cs="新細明體" w:hint="eastAsia"/>
                <w:kern w:val="0"/>
                <w:szCs w:val="24"/>
                <w:u w:val="single"/>
              </w:rPr>
              <w:t xml:space="preserve">　</w:t>
            </w:r>
            <w:r w:rsidRPr="00304BCA">
              <w:rPr>
                <w:rFonts w:ascii="標楷體" w:eastAsia="標楷體" w:hAnsi="標楷體" w:cs="新細明體"/>
                <w:kern w:val="0"/>
                <w:szCs w:val="24"/>
                <w:u w:val="single"/>
              </w:rPr>
              <w:t xml:space="preserve">    </w:t>
            </w:r>
            <w:r>
              <w:rPr>
                <w:rFonts w:ascii="標楷體" w:eastAsia="標楷體" w:hAnsi="標楷體" w:cs="新細明體"/>
                <w:kern w:val="0"/>
                <w:szCs w:val="24"/>
                <w:u w:val="single"/>
              </w:rPr>
              <w:t xml:space="preserve">  </w:t>
            </w:r>
            <w:r w:rsidRPr="00304BCA">
              <w:rPr>
                <w:rFonts w:ascii="標楷體" w:eastAsia="標楷體" w:hAnsi="標楷體" w:cs="新細明體"/>
                <w:kern w:val="0"/>
                <w:szCs w:val="24"/>
                <w:u w:val="single"/>
              </w:rPr>
              <w:t xml:space="preserve">   </w:t>
            </w:r>
            <w:r w:rsidRPr="00304BCA">
              <w:rPr>
                <w:rFonts w:ascii="標楷體" w:eastAsia="標楷體" w:hAnsi="標楷體" w:cs="新細明體" w:hint="eastAsia"/>
                <w:kern w:val="0"/>
                <w:szCs w:val="24"/>
                <w:u w:val="single"/>
              </w:rPr>
              <w:t xml:space="preserve">　</w:t>
            </w:r>
            <w:r w:rsidRPr="00304BCA">
              <w:rPr>
                <w:rFonts w:ascii="標楷體" w:eastAsia="標楷體" w:hAnsi="標楷體" w:cs="新細明體"/>
                <w:kern w:val="0"/>
                <w:szCs w:val="24"/>
                <w:u w:val="single"/>
              </w:rPr>
              <w:t xml:space="preserve">    </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簽名或蓋章</w:t>
            </w:r>
            <w:r w:rsidRPr="00994446">
              <w:rPr>
                <w:rFonts w:ascii="標楷體" w:eastAsia="標楷體" w:hAnsi="標楷體" w:cs="新細明體"/>
                <w:kern w:val="0"/>
                <w:szCs w:val="24"/>
              </w:rPr>
              <w:t xml:space="preserve">) </w:t>
            </w:r>
          </w:p>
          <w:p w:rsidR="00FB327C" w:rsidRPr="00994446" w:rsidRDefault="00FB327C" w:rsidP="00E67ADA">
            <w:pPr>
              <w:widowControl/>
              <w:spacing w:line="320" w:lineRule="exact"/>
              <w:rPr>
                <w:rFonts w:ascii="標楷體" w:eastAsia="標楷體" w:hAnsi="標楷體" w:cs="新細明體"/>
                <w:kern w:val="0"/>
                <w:szCs w:val="24"/>
              </w:rPr>
            </w:pPr>
          </w:p>
          <w:p w:rsidR="00FB327C" w:rsidRDefault="00FB327C"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（身分證統一編號：</w:t>
            </w:r>
            <w:r w:rsidRPr="00304BCA">
              <w:rPr>
                <w:rFonts w:ascii="標楷體" w:eastAsia="標楷體" w:hAnsi="標楷體" w:cs="新細明體"/>
                <w:kern w:val="0"/>
                <w:szCs w:val="24"/>
                <w:u w:val="single"/>
              </w:rPr>
              <w:t xml:space="preserve">        </w:t>
            </w:r>
            <w:r>
              <w:rPr>
                <w:rFonts w:ascii="標楷體" w:eastAsia="標楷體" w:hAnsi="標楷體" w:cs="新細明體"/>
                <w:kern w:val="0"/>
                <w:szCs w:val="24"/>
                <w:u w:val="single"/>
              </w:rPr>
              <w:t xml:space="preserve">  </w:t>
            </w:r>
            <w:r w:rsidRPr="00304BCA">
              <w:rPr>
                <w:rFonts w:ascii="標楷體" w:eastAsia="標楷體" w:hAnsi="標楷體" w:cs="新細明體"/>
                <w:kern w:val="0"/>
                <w:szCs w:val="24"/>
                <w:u w:val="single"/>
              </w:rPr>
              <w:t xml:space="preserve">      </w:t>
            </w:r>
            <w:r w:rsidRPr="00994446">
              <w:rPr>
                <w:rFonts w:ascii="標楷體" w:eastAsia="標楷體" w:hAnsi="標楷體" w:cs="新細明體" w:hint="eastAsia"/>
                <w:kern w:val="0"/>
                <w:szCs w:val="24"/>
              </w:rPr>
              <w:t>）代辦，</w:t>
            </w:r>
            <w:r w:rsidRPr="00193B83">
              <w:rPr>
                <w:rFonts w:ascii="標楷體" w:eastAsia="標楷體" w:hAnsi="標楷體" w:cs="新細明體" w:hint="eastAsia"/>
                <w:kern w:val="0"/>
                <w:szCs w:val="24"/>
              </w:rPr>
              <w:t>如有糾紛致影響申請人權益，概由委託人自行負責</w:t>
            </w:r>
            <w:r w:rsidRPr="003B6669">
              <w:rPr>
                <w:rFonts w:ascii="標楷體" w:eastAsia="標楷體" w:hAnsi="標楷體" w:cs="新細明體" w:hint="eastAsia"/>
                <w:kern w:val="0"/>
                <w:szCs w:val="24"/>
              </w:rPr>
              <w:t>。</w:t>
            </w:r>
          </w:p>
          <w:p w:rsidR="00FB327C" w:rsidRPr="00994446" w:rsidRDefault="00FB327C" w:rsidP="00E67ADA">
            <w:pPr>
              <w:widowControl/>
              <w:spacing w:line="320" w:lineRule="exact"/>
              <w:rPr>
                <w:rFonts w:ascii="標楷體" w:eastAsia="標楷體" w:hAnsi="標楷體" w:cs="新細明體"/>
                <w:kern w:val="0"/>
                <w:szCs w:val="24"/>
              </w:rPr>
            </w:pPr>
          </w:p>
        </w:tc>
      </w:tr>
      <w:tr w:rsidR="00FB327C" w:rsidRPr="00476FAC"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vAlign w:val="center"/>
          </w:tcPr>
          <w:p w:rsidR="00FB327C" w:rsidRPr="00476FAC" w:rsidRDefault="00FB327C" w:rsidP="00785B8F">
            <w:pPr>
              <w:pStyle w:val="Default"/>
              <w:rPr>
                <w:b/>
                <w:sz w:val="28"/>
                <w:szCs w:val="28"/>
              </w:rPr>
            </w:pPr>
            <w:r w:rsidRPr="00476FAC">
              <w:rPr>
                <w:rFonts w:hint="eastAsia"/>
                <w:b/>
                <w:sz w:val="28"/>
                <w:szCs w:val="28"/>
              </w:rPr>
              <w:t>四、申請</w:t>
            </w:r>
            <w:r w:rsidRPr="00476FAC">
              <w:rPr>
                <w:rFonts w:hint="eastAsia"/>
                <w:b/>
                <w:sz w:val="28"/>
                <w:szCs w:val="28"/>
                <w:bdr w:val="single" w:sz="4" w:space="0" w:color="auto"/>
              </w:rPr>
              <w:t>當年度內</w:t>
            </w:r>
            <w:r w:rsidRPr="00476FAC">
              <w:rPr>
                <w:rFonts w:hint="eastAsia"/>
                <w:b/>
                <w:sz w:val="28"/>
                <w:szCs w:val="28"/>
              </w:rPr>
              <w:t>未申請補助之月份</w:t>
            </w:r>
          </w:p>
        </w:tc>
      </w:tr>
      <w:tr w:rsidR="00FB327C" w:rsidRPr="00476FAC" w:rsidTr="00213285">
        <w:trPr>
          <w:trHeight w:val="3586"/>
        </w:trPr>
        <w:tc>
          <w:tcPr>
            <w:tcW w:w="10664" w:type="dxa"/>
            <w:gridSpan w:val="4"/>
            <w:tcBorders>
              <w:top w:val="single" w:sz="4" w:space="0" w:color="auto"/>
              <w:left w:val="single" w:sz="4" w:space="0" w:color="auto"/>
              <w:bottom w:val="single" w:sz="4" w:space="0" w:color="auto"/>
              <w:right w:val="single" w:sz="4" w:space="0" w:color="auto"/>
            </w:tcBorders>
          </w:tcPr>
          <w:p w:rsidR="00FB327C" w:rsidRPr="00476FAC" w:rsidRDefault="00FB327C" w:rsidP="00314843">
            <w:pPr>
              <w:pStyle w:val="Default"/>
              <w:spacing w:line="240" w:lineRule="atLeast"/>
              <w:ind w:left="460" w:hangingChars="200" w:hanging="460"/>
              <w:rPr>
                <w:b/>
                <w:sz w:val="28"/>
                <w:szCs w:val="23"/>
              </w:rPr>
            </w:pPr>
            <w:r w:rsidRPr="00476FAC">
              <w:rPr>
                <w:sz w:val="23"/>
                <w:szCs w:val="23"/>
              </w:rPr>
              <w:t>(</w:t>
            </w:r>
            <w:r w:rsidRPr="00476FAC">
              <w:rPr>
                <w:rFonts w:hint="eastAsia"/>
                <w:sz w:val="23"/>
                <w:szCs w:val="23"/>
              </w:rPr>
              <w:t>一</w:t>
            </w:r>
            <w:r w:rsidRPr="00476FAC">
              <w:rPr>
                <w:sz w:val="23"/>
                <w:szCs w:val="23"/>
              </w:rPr>
              <w:t>)</w:t>
            </w:r>
            <w:r w:rsidRPr="00476FAC">
              <w:rPr>
                <w:rFonts w:hint="eastAsia"/>
                <w:sz w:val="23"/>
                <w:szCs w:val="23"/>
              </w:rPr>
              <w:t>僅能申請提送本申請表收件日期以前之月份</w:t>
            </w:r>
            <w:r w:rsidRPr="00476FAC">
              <w:rPr>
                <w:sz w:val="23"/>
                <w:szCs w:val="23"/>
              </w:rPr>
              <w:t>(</w:t>
            </w:r>
            <w:r w:rsidRPr="00476FAC">
              <w:rPr>
                <w:rFonts w:hint="eastAsia"/>
                <w:sz w:val="23"/>
                <w:szCs w:val="23"/>
              </w:rPr>
              <w:t>不包含當月份</w:t>
            </w:r>
            <w:r w:rsidRPr="00476FAC">
              <w:rPr>
                <w:sz w:val="23"/>
                <w:szCs w:val="23"/>
              </w:rPr>
              <w:t>)</w:t>
            </w:r>
            <w:r w:rsidRPr="00476FAC">
              <w:rPr>
                <w:rFonts w:hint="eastAsia"/>
                <w:sz w:val="23"/>
                <w:szCs w:val="23"/>
              </w:rPr>
              <w:t>，自您提出育兒津貼及就學補助申請後，經審核通過者，將按月發放補助；倘有未符請領條件，經審核不通過而停止發放，請您於不通過原因或停止發放原因消滅時，重新向幼兒戶籍地之核定機關提出申請。</w:t>
            </w:r>
            <w:r w:rsidRPr="00476FAC">
              <w:rPr>
                <w:rFonts w:hint="eastAsia"/>
                <w:b/>
                <w:sz w:val="28"/>
                <w:szCs w:val="23"/>
              </w:rPr>
              <w:t>依本要點第</w:t>
            </w:r>
            <w:r w:rsidRPr="00476FAC">
              <w:rPr>
                <w:b/>
                <w:sz w:val="28"/>
                <w:szCs w:val="23"/>
              </w:rPr>
              <w:t>8</w:t>
            </w:r>
            <w:r w:rsidRPr="00476FAC">
              <w:rPr>
                <w:rFonts w:hint="eastAsia"/>
                <w:b/>
                <w:sz w:val="28"/>
                <w:szCs w:val="23"/>
              </w:rPr>
              <w:t>點第</w:t>
            </w:r>
            <w:r w:rsidRPr="00476FAC">
              <w:rPr>
                <w:b/>
                <w:sz w:val="28"/>
                <w:szCs w:val="23"/>
              </w:rPr>
              <w:t>2</w:t>
            </w:r>
            <w:r w:rsidRPr="00476FAC">
              <w:rPr>
                <w:rFonts w:hint="eastAsia"/>
                <w:b/>
                <w:sz w:val="28"/>
                <w:szCs w:val="23"/>
              </w:rPr>
              <w:t>項規定，</w:t>
            </w:r>
            <w:r w:rsidRPr="00476FAC">
              <w:rPr>
                <w:rFonts w:hint="eastAsia"/>
                <w:b/>
                <w:sz w:val="28"/>
                <w:szCs w:val="23"/>
                <w:bdr w:val="single" w:sz="4" w:space="0" w:color="auto"/>
              </w:rPr>
              <w:t>育兒津貼</w:t>
            </w:r>
            <w:r w:rsidRPr="00476FAC">
              <w:rPr>
                <w:rFonts w:hint="eastAsia"/>
                <w:b/>
                <w:sz w:val="28"/>
                <w:szCs w:val="23"/>
              </w:rPr>
              <w:t>及</w:t>
            </w:r>
            <w:r w:rsidRPr="00476FAC">
              <w:rPr>
                <w:rFonts w:hint="eastAsia"/>
                <w:b/>
                <w:sz w:val="28"/>
                <w:szCs w:val="23"/>
                <w:bdr w:val="single" w:sz="4" w:space="0" w:color="auto"/>
              </w:rPr>
              <w:t>就學補助</w:t>
            </w:r>
            <w:r w:rsidRPr="00476FAC">
              <w:rPr>
                <w:rFonts w:hint="eastAsia"/>
                <w:b/>
                <w:sz w:val="28"/>
                <w:szCs w:val="23"/>
              </w:rPr>
              <w:t>至遲應於當年度</w:t>
            </w:r>
            <w:smartTag w:uri="urn:schemas-microsoft-com:office:smarttags" w:element="chsdate">
              <w:smartTagPr>
                <w:attr w:name="IsROCDate" w:val="False"/>
                <w:attr w:name="IsLunarDate" w:val="False"/>
                <w:attr w:name="Day" w:val="31"/>
                <w:attr w:name="Month" w:val="12"/>
                <w:attr w:name="Year" w:val="2023"/>
              </w:smartTagPr>
              <w:r w:rsidRPr="00476FAC">
                <w:rPr>
                  <w:b/>
                  <w:sz w:val="28"/>
                  <w:szCs w:val="23"/>
                </w:rPr>
                <w:t>12</w:t>
              </w:r>
              <w:r w:rsidRPr="00476FAC">
                <w:rPr>
                  <w:rFonts w:hint="eastAsia"/>
                  <w:b/>
                  <w:sz w:val="28"/>
                  <w:szCs w:val="23"/>
                </w:rPr>
                <w:t>月</w:t>
              </w:r>
              <w:r w:rsidRPr="00476FAC">
                <w:rPr>
                  <w:b/>
                  <w:sz w:val="28"/>
                  <w:szCs w:val="23"/>
                </w:rPr>
                <w:t>31</w:t>
              </w:r>
              <w:r w:rsidRPr="00476FAC">
                <w:rPr>
                  <w:rFonts w:hint="eastAsia"/>
                  <w:b/>
                  <w:sz w:val="28"/>
                  <w:szCs w:val="23"/>
                </w:rPr>
                <w:t>日</w:t>
              </w:r>
            </w:smartTag>
            <w:r w:rsidRPr="00476FAC">
              <w:rPr>
                <w:rFonts w:hint="eastAsia"/>
                <w:b/>
                <w:sz w:val="28"/>
                <w:szCs w:val="23"/>
              </w:rPr>
              <w:t>以前提出申請，但逾幼兒入國民小學始提出申請者，不予受理。</w:t>
            </w:r>
            <w:r w:rsidRPr="00476FAC">
              <w:rPr>
                <w:b/>
                <w:sz w:val="28"/>
                <w:szCs w:val="23"/>
              </w:rPr>
              <w:t xml:space="preserve"> </w:t>
            </w:r>
          </w:p>
          <w:p w:rsidR="00FB327C" w:rsidRDefault="00FB327C" w:rsidP="00213285">
            <w:pPr>
              <w:widowControl/>
              <w:spacing w:line="400" w:lineRule="exact"/>
              <w:ind w:left="540" w:hangingChars="200" w:hanging="540"/>
              <w:rPr>
                <w:rFonts w:ascii="標楷體" w:eastAsia="標楷體" w:cs="標楷體"/>
                <w:color w:val="000000"/>
                <w:kern w:val="0"/>
                <w:sz w:val="27"/>
                <w:szCs w:val="27"/>
              </w:rPr>
            </w:pPr>
            <w:r w:rsidRPr="00476FAC">
              <w:rPr>
                <w:rFonts w:ascii="標楷體" w:eastAsia="標楷體" w:cs="標楷體"/>
                <w:color w:val="000000"/>
                <w:kern w:val="0"/>
                <w:sz w:val="27"/>
                <w:szCs w:val="27"/>
              </w:rPr>
              <w:t>(</w:t>
            </w:r>
            <w:r w:rsidRPr="00476FAC">
              <w:rPr>
                <w:rFonts w:ascii="標楷體" w:eastAsia="標楷體" w:cs="標楷體" w:hint="eastAsia"/>
                <w:color w:val="000000"/>
                <w:kern w:val="0"/>
                <w:sz w:val="27"/>
                <w:szCs w:val="27"/>
              </w:rPr>
              <w:t>二</w:t>
            </w:r>
            <w:r w:rsidRPr="00476FAC">
              <w:rPr>
                <w:rFonts w:ascii="標楷體" w:eastAsia="標楷體" w:cs="標楷體"/>
                <w:color w:val="000000"/>
                <w:kern w:val="0"/>
                <w:sz w:val="27"/>
                <w:szCs w:val="27"/>
              </w:rPr>
              <w:t>)</w:t>
            </w:r>
            <w:r w:rsidRPr="00476FAC">
              <w:rPr>
                <w:rFonts w:ascii="標楷體" w:eastAsia="標楷體" w:cs="標楷體" w:hint="eastAsia"/>
                <w:color w:val="000000"/>
                <w:kern w:val="0"/>
                <w:sz w:val="27"/>
                <w:szCs w:val="27"/>
              </w:rPr>
              <w:t>依本要點第</w:t>
            </w:r>
            <w:r w:rsidRPr="00476FAC">
              <w:rPr>
                <w:rFonts w:ascii="標楷體" w:eastAsia="標楷體" w:cs="標楷體"/>
                <w:color w:val="000000"/>
                <w:kern w:val="0"/>
                <w:sz w:val="27"/>
                <w:szCs w:val="27"/>
              </w:rPr>
              <w:t>8</w:t>
            </w:r>
            <w:r w:rsidRPr="00476FAC">
              <w:rPr>
                <w:rFonts w:ascii="標楷體" w:eastAsia="標楷體" w:cs="標楷體" w:hint="eastAsia"/>
                <w:color w:val="000000"/>
                <w:kern w:val="0"/>
                <w:sz w:val="27"/>
                <w:szCs w:val="27"/>
              </w:rPr>
              <w:t>點第</w:t>
            </w:r>
            <w:r w:rsidRPr="00476FAC">
              <w:rPr>
                <w:rFonts w:ascii="標楷體" w:eastAsia="標楷體" w:cs="標楷體"/>
                <w:color w:val="000000"/>
                <w:kern w:val="0"/>
                <w:sz w:val="27"/>
                <w:szCs w:val="27"/>
              </w:rPr>
              <w:t>2</w:t>
            </w:r>
            <w:r w:rsidRPr="00476FAC">
              <w:rPr>
                <w:rFonts w:ascii="標楷體" w:eastAsia="標楷體" w:cs="標楷體" w:hint="eastAsia"/>
                <w:color w:val="000000"/>
                <w:kern w:val="0"/>
                <w:sz w:val="27"/>
                <w:szCs w:val="27"/>
              </w:rPr>
              <w:t>項規定提出</w:t>
            </w:r>
            <w:r w:rsidRPr="00476FAC">
              <w:rPr>
                <w:rFonts w:ascii="標楷體" w:eastAsia="標楷體" w:cs="標楷體" w:hint="eastAsia"/>
                <w:b/>
                <w:color w:val="000000"/>
                <w:kern w:val="0"/>
                <w:sz w:val="27"/>
                <w:szCs w:val="27"/>
              </w:rPr>
              <w:t>年度內未申請補助之月份：</w:t>
            </w:r>
            <w:r w:rsidRPr="00476FAC">
              <w:rPr>
                <w:rFonts w:ascii="標楷體" w:eastAsia="標楷體" w:cs="標楷體"/>
                <w:b/>
                <w:color w:val="000000"/>
                <w:kern w:val="0"/>
                <w:sz w:val="27"/>
                <w:szCs w:val="27"/>
              </w:rPr>
              <w:t>______</w:t>
            </w:r>
            <w:r w:rsidRPr="00476FAC">
              <w:rPr>
                <w:rFonts w:ascii="標楷體" w:eastAsia="標楷體" w:cs="標楷體" w:hint="eastAsia"/>
                <w:b/>
                <w:color w:val="000000"/>
                <w:kern w:val="0"/>
                <w:sz w:val="27"/>
                <w:szCs w:val="27"/>
              </w:rPr>
              <w:t>月至</w:t>
            </w:r>
            <w:r w:rsidRPr="00476FAC">
              <w:rPr>
                <w:rFonts w:ascii="標楷體" w:eastAsia="標楷體" w:cs="標楷體"/>
                <w:b/>
                <w:color w:val="000000"/>
                <w:kern w:val="0"/>
                <w:sz w:val="27"/>
                <w:szCs w:val="27"/>
              </w:rPr>
              <w:t>______</w:t>
            </w:r>
            <w:r w:rsidRPr="00476FAC">
              <w:rPr>
                <w:rFonts w:ascii="標楷體" w:eastAsia="標楷體" w:cs="標楷體" w:hint="eastAsia"/>
                <w:b/>
                <w:color w:val="000000"/>
                <w:kern w:val="0"/>
                <w:sz w:val="27"/>
                <w:szCs w:val="27"/>
              </w:rPr>
              <w:t>月</w:t>
            </w:r>
            <w:r w:rsidRPr="00476FAC">
              <w:rPr>
                <w:rFonts w:ascii="標楷體" w:eastAsia="標楷體" w:cs="標楷體" w:hint="eastAsia"/>
                <w:color w:val="000000"/>
                <w:kern w:val="0"/>
                <w:sz w:val="27"/>
                <w:szCs w:val="27"/>
              </w:rPr>
              <w:t>。</w:t>
            </w:r>
            <w:r w:rsidRPr="00476FAC">
              <w:rPr>
                <w:rFonts w:ascii="標楷體" w:eastAsia="標楷體" w:cs="標楷體"/>
                <w:color w:val="000000"/>
                <w:kern w:val="0"/>
                <w:sz w:val="27"/>
                <w:szCs w:val="27"/>
              </w:rPr>
              <w:t xml:space="preserve"> </w:t>
            </w:r>
          </w:p>
          <w:p w:rsidR="00FB327C" w:rsidRDefault="00FB327C" w:rsidP="00213285">
            <w:pPr>
              <w:widowControl/>
              <w:spacing w:line="400" w:lineRule="exact"/>
              <w:ind w:left="540" w:hangingChars="200" w:hanging="540"/>
              <w:rPr>
                <w:rFonts w:ascii="標楷體" w:eastAsia="標楷體" w:cs="標楷體"/>
                <w:color w:val="000000"/>
                <w:kern w:val="0"/>
                <w:sz w:val="27"/>
                <w:szCs w:val="27"/>
              </w:rPr>
            </w:pPr>
          </w:p>
          <w:p w:rsidR="00FB327C" w:rsidRPr="00213285" w:rsidRDefault="00FB327C" w:rsidP="00213285">
            <w:pPr>
              <w:widowControl/>
              <w:spacing w:line="400" w:lineRule="exact"/>
              <w:ind w:left="540" w:hangingChars="200" w:hanging="540"/>
              <w:rPr>
                <w:rFonts w:ascii="標楷體" w:eastAsia="標楷體" w:cs="標楷體"/>
                <w:color w:val="000000"/>
                <w:kern w:val="0"/>
                <w:sz w:val="27"/>
                <w:szCs w:val="27"/>
              </w:rPr>
            </w:pPr>
          </w:p>
        </w:tc>
      </w:tr>
      <w:tr w:rsidR="00FB327C" w:rsidRPr="00476FAC"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vAlign w:val="center"/>
          </w:tcPr>
          <w:p w:rsidR="00FB327C" w:rsidRPr="00C44E52" w:rsidRDefault="00FB327C" w:rsidP="001D03E2">
            <w:pPr>
              <w:pStyle w:val="Default"/>
              <w:spacing w:line="240" w:lineRule="atLeast"/>
              <w:jc w:val="center"/>
              <w:rPr>
                <w:rFonts w:hAnsi="標楷體"/>
                <w:sz w:val="40"/>
                <w:szCs w:val="40"/>
              </w:rPr>
            </w:pPr>
            <w:r w:rsidRPr="00C44E52">
              <w:rPr>
                <w:rFonts w:hAnsi="標楷體" w:hint="eastAsia"/>
                <w:sz w:val="40"/>
                <w:szCs w:val="40"/>
              </w:rPr>
              <w:t>二歲以上未滿五歲幼兒育兒津貼及五歲至入國民小學前幼兒就學補助申請表回執聯</w:t>
            </w:r>
          </w:p>
          <w:p w:rsidR="00FB327C" w:rsidRPr="00463339" w:rsidRDefault="00FB327C" w:rsidP="001D03E2">
            <w:pPr>
              <w:widowControl/>
              <w:spacing w:line="240" w:lineRule="atLeast"/>
              <w:jc w:val="center"/>
              <w:rPr>
                <w:rFonts w:ascii="標楷體" w:eastAsia="標楷體" w:hAnsi="標楷體" w:cs="新細明體"/>
                <w:b/>
                <w:kern w:val="0"/>
                <w:szCs w:val="24"/>
              </w:rPr>
            </w:pPr>
            <w:r w:rsidRPr="00476FAC">
              <w:rPr>
                <w:rFonts w:ascii="標楷體" w:eastAsia="標楷體" w:hAnsi="標楷體"/>
                <w:b/>
                <w:sz w:val="23"/>
                <w:szCs w:val="23"/>
              </w:rPr>
              <w:t>(</w:t>
            </w:r>
            <w:r w:rsidRPr="00476FAC">
              <w:rPr>
                <w:rFonts w:ascii="標楷體" w:eastAsia="標楷體" w:hAnsi="標楷體" w:hint="eastAsia"/>
                <w:b/>
                <w:sz w:val="23"/>
                <w:szCs w:val="23"/>
              </w:rPr>
              <w:t>本表僅適用臨櫃申請</w:t>
            </w:r>
            <w:r w:rsidRPr="00476FAC">
              <w:rPr>
                <w:rFonts w:ascii="標楷體" w:eastAsia="標楷體" w:hAnsi="標楷體"/>
                <w:b/>
                <w:sz w:val="23"/>
                <w:szCs w:val="23"/>
              </w:rPr>
              <w:t>)</w:t>
            </w:r>
          </w:p>
        </w:tc>
      </w:tr>
      <w:tr w:rsidR="00FB327C" w:rsidRPr="00476FAC" w:rsidTr="00463339">
        <w:trPr>
          <w:trHeight w:val="350"/>
        </w:trPr>
        <w:tc>
          <w:tcPr>
            <w:tcW w:w="10664" w:type="dxa"/>
            <w:gridSpan w:val="4"/>
            <w:tcBorders>
              <w:top w:val="single" w:sz="4" w:space="0" w:color="auto"/>
              <w:left w:val="single" w:sz="4" w:space="0" w:color="auto"/>
              <w:bottom w:val="single" w:sz="4" w:space="0" w:color="auto"/>
              <w:right w:val="single" w:sz="4" w:space="0" w:color="auto"/>
            </w:tcBorders>
            <w:vAlign w:val="center"/>
          </w:tcPr>
          <w:p w:rsidR="00FB327C" w:rsidRPr="00105F3E" w:rsidRDefault="00FB327C" w:rsidP="00B014E8">
            <w:pPr>
              <w:widowControl/>
              <w:spacing w:line="320" w:lineRule="exact"/>
              <w:ind w:left="641" w:hangingChars="200" w:hanging="641"/>
              <w:jc w:val="both"/>
              <w:rPr>
                <w:rFonts w:ascii="標楷體" w:eastAsia="標楷體" w:hAnsi="標楷體" w:cs="新細明體"/>
                <w:b/>
                <w:kern w:val="0"/>
                <w:sz w:val="28"/>
                <w:szCs w:val="28"/>
              </w:rPr>
            </w:pPr>
            <w:r w:rsidRPr="00476FAC">
              <w:rPr>
                <w:rFonts w:ascii="標楷體" w:eastAsia="標楷體" w:hAnsi="標楷體" w:hint="eastAsia"/>
                <w:b/>
                <w:sz w:val="32"/>
                <w:szCs w:val="28"/>
                <w:highlight w:val="lightGray"/>
              </w:rPr>
              <w:t>一、注意事項</w:t>
            </w:r>
            <w:r w:rsidRPr="00476FAC">
              <w:rPr>
                <w:rFonts w:ascii="標楷體" w:eastAsia="標楷體" w:hAnsi="標楷體"/>
                <w:b/>
                <w:sz w:val="32"/>
                <w:szCs w:val="28"/>
                <w:highlight w:val="lightGray"/>
              </w:rPr>
              <w:t xml:space="preserve">   </w:t>
            </w:r>
            <w:r w:rsidRPr="00476FAC">
              <w:rPr>
                <w:rFonts w:ascii="標楷體" w:eastAsia="標楷體" w:hAnsi="標楷體"/>
                <w:b/>
                <w:sz w:val="28"/>
                <w:szCs w:val="28"/>
                <w:highlight w:val="lightGray"/>
              </w:rPr>
              <w:t xml:space="preserve">                                                             </w:t>
            </w:r>
          </w:p>
        </w:tc>
      </w:tr>
      <w:tr w:rsidR="00FB327C" w:rsidRPr="00476FAC" w:rsidTr="00463339">
        <w:trPr>
          <w:trHeight w:val="5546"/>
        </w:trPr>
        <w:tc>
          <w:tcPr>
            <w:tcW w:w="10664" w:type="dxa"/>
            <w:gridSpan w:val="4"/>
            <w:tcBorders>
              <w:top w:val="single" w:sz="4" w:space="0" w:color="auto"/>
              <w:left w:val="single" w:sz="4" w:space="0" w:color="auto"/>
              <w:bottom w:val="single" w:sz="4" w:space="0" w:color="auto"/>
              <w:right w:val="single" w:sz="4" w:space="0" w:color="auto"/>
            </w:tcBorders>
          </w:tcPr>
          <w:p w:rsidR="00FB327C" w:rsidRDefault="00FB327C" w:rsidP="00463339">
            <w:pPr>
              <w:pStyle w:val="Default"/>
              <w:spacing w:line="360" w:lineRule="exact"/>
              <w:rPr>
                <w:rFonts w:hAnsi="Times New Roman"/>
                <w:sz w:val="28"/>
                <w:szCs w:val="28"/>
              </w:rPr>
            </w:pPr>
            <w:r w:rsidRPr="00476FAC">
              <w:rPr>
                <w:sz w:val="28"/>
                <w:szCs w:val="28"/>
              </w:rPr>
              <w:t>(</w:t>
            </w:r>
            <w:r w:rsidRPr="00476FAC">
              <w:rPr>
                <w:rFonts w:hint="eastAsia"/>
                <w:sz w:val="28"/>
                <w:szCs w:val="28"/>
              </w:rPr>
              <w:t>一</w:t>
            </w:r>
            <w:r w:rsidRPr="00476FAC">
              <w:rPr>
                <w:sz w:val="28"/>
                <w:szCs w:val="28"/>
              </w:rPr>
              <w:t>)</w:t>
            </w:r>
            <w:r w:rsidRPr="00476FAC">
              <w:rPr>
                <w:rFonts w:hint="eastAsia"/>
                <w:sz w:val="28"/>
                <w:szCs w:val="28"/>
              </w:rPr>
              <w:t>有下列情事之一者，申請人應於事實發生日起</w:t>
            </w:r>
            <w:r>
              <w:rPr>
                <w:rFonts w:ascii="Times New Roman" w:hAnsi="Times New Roman" w:cs="Times New Roman"/>
                <w:sz w:val="28"/>
                <w:szCs w:val="28"/>
              </w:rPr>
              <w:t>30</w:t>
            </w:r>
            <w:r>
              <w:rPr>
                <w:rFonts w:hAnsi="Times New Roman" w:hint="eastAsia"/>
                <w:sz w:val="28"/>
                <w:szCs w:val="28"/>
              </w:rPr>
              <w:t>日內主動向原核定機關申報：</w:t>
            </w:r>
            <w:r>
              <w:rPr>
                <w:rFonts w:hAnsi="Times New Roman"/>
                <w:sz w:val="28"/>
                <w:szCs w:val="28"/>
              </w:rPr>
              <w:t xml:space="preserve"> </w:t>
            </w:r>
          </w:p>
          <w:p w:rsidR="00FB327C" w:rsidRDefault="00FB327C" w:rsidP="00463339">
            <w:pPr>
              <w:pStyle w:val="Default"/>
              <w:spacing w:line="360" w:lineRule="exact"/>
              <w:ind w:firstLineChars="191" w:firstLine="535"/>
              <w:rPr>
                <w:rFonts w:hAnsi="Times New Roman"/>
                <w:sz w:val="28"/>
                <w:szCs w:val="28"/>
              </w:rPr>
            </w:pPr>
            <w:r>
              <w:rPr>
                <w:rFonts w:hAnsi="Times New Roman"/>
                <w:sz w:val="28"/>
                <w:szCs w:val="28"/>
              </w:rPr>
              <w:t>1</w:t>
            </w:r>
            <w:r>
              <w:rPr>
                <w:rFonts w:hAnsi="Times New Roman" w:hint="eastAsia"/>
                <w:sz w:val="28"/>
                <w:szCs w:val="28"/>
              </w:rPr>
              <w:t>、幼兒死亡或失蹤經向警察機關報案協尋未獲，達</w:t>
            </w:r>
            <w:r>
              <w:rPr>
                <w:rFonts w:hAnsi="Times New Roman"/>
                <w:sz w:val="28"/>
                <w:szCs w:val="28"/>
              </w:rPr>
              <w:t>6</w:t>
            </w:r>
            <w:r>
              <w:rPr>
                <w:rFonts w:hAnsi="Times New Roman" w:hint="eastAsia"/>
                <w:sz w:val="28"/>
                <w:szCs w:val="28"/>
              </w:rPr>
              <w:t>個月以上。</w:t>
            </w:r>
            <w:r>
              <w:rPr>
                <w:rFonts w:hAnsi="Times New Roman"/>
                <w:sz w:val="28"/>
                <w:szCs w:val="28"/>
              </w:rPr>
              <w:t xml:space="preserve"> </w:t>
            </w:r>
          </w:p>
          <w:p w:rsidR="00FB327C" w:rsidRDefault="00FB327C" w:rsidP="00463339">
            <w:pPr>
              <w:pStyle w:val="Default"/>
              <w:spacing w:line="360" w:lineRule="exact"/>
              <w:ind w:firstLineChars="191" w:firstLine="535"/>
              <w:rPr>
                <w:rFonts w:hAnsi="Times New Roman"/>
                <w:sz w:val="28"/>
                <w:szCs w:val="28"/>
              </w:rPr>
            </w:pPr>
            <w:r>
              <w:rPr>
                <w:rFonts w:hAnsi="Times New Roman"/>
                <w:sz w:val="28"/>
                <w:szCs w:val="28"/>
              </w:rPr>
              <w:t>2</w:t>
            </w:r>
            <w:r>
              <w:rPr>
                <w:rFonts w:hAnsi="Times New Roman" w:hint="eastAsia"/>
                <w:sz w:val="28"/>
                <w:szCs w:val="28"/>
              </w:rPr>
              <w:t>、幼兒戶籍遷移至其他直轄市、縣（市）。</w:t>
            </w:r>
            <w:r>
              <w:rPr>
                <w:rFonts w:hAnsi="Times New Roman"/>
                <w:sz w:val="28"/>
                <w:szCs w:val="28"/>
              </w:rPr>
              <w:t xml:space="preserve"> </w:t>
            </w:r>
          </w:p>
          <w:p w:rsidR="00FB327C" w:rsidRDefault="00FB327C" w:rsidP="00463339">
            <w:pPr>
              <w:pStyle w:val="Default"/>
              <w:spacing w:line="360" w:lineRule="exact"/>
              <w:ind w:firstLineChars="191" w:firstLine="535"/>
              <w:rPr>
                <w:rFonts w:hAnsi="Times New Roman"/>
                <w:sz w:val="28"/>
                <w:szCs w:val="28"/>
              </w:rPr>
            </w:pPr>
            <w:r>
              <w:rPr>
                <w:rFonts w:hAnsi="Times New Roman"/>
                <w:sz w:val="28"/>
                <w:szCs w:val="28"/>
              </w:rPr>
              <w:t>3</w:t>
            </w:r>
            <w:r>
              <w:rPr>
                <w:rFonts w:hAnsi="Times New Roman" w:hint="eastAsia"/>
                <w:sz w:val="28"/>
                <w:szCs w:val="28"/>
              </w:rPr>
              <w:t>、幼兒領有政府其他相同性質之就學或津貼補助者。</w:t>
            </w:r>
            <w:r>
              <w:rPr>
                <w:rFonts w:hAnsi="Times New Roman"/>
                <w:sz w:val="28"/>
                <w:szCs w:val="28"/>
              </w:rPr>
              <w:t xml:space="preserve"> </w:t>
            </w:r>
          </w:p>
          <w:p w:rsidR="00FB327C" w:rsidRDefault="00FB327C" w:rsidP="00463339">
            <w:pPr>
              <w:pStyle w:val="Default"/>
              <w:spacing w:line="360" w:lineRule="exact"/>
              <w:ind w:firstLineChars="191" w:firstLine="535"/>
              <w:rPr>
                <w:rFonts w:hAnsi="Times New Roman"/>
                <w:sz w:val="28"/>
                <w:szCs w:val="28"/>
              </w:rPr>
            </w:pPr>
            <w:r>
              <w:rPr>
                <w:rFonts w:hAnsi="Times New Roman"/>
                <w:sz w:val="28"/>
                <w:szCs w:val="28"/>
              </w:rPr>
              <w:t>4</w:t>
            </w:r>
            <w:r>
              <w:rPr>
                <w:rFonts w:hAnsi="Times New Roman" w:hint="eastAsia"/>
                <w:sz w:val="28"/>
                <w:szCs w:val="28"/>
              </w:rPr>
              <w:t>、幼兒經出養或認領。</w:t>
            </w:r>
            <w:r>
              <w:rPr>
                <w:rFonts w:hAnsi="Times New Roman"/>
                <w:sz w:val="28"/>
                <w:szCs w:val="28"/>
              </w:rPr>
              <w:t xml:space="preserve"> </w:t>
            </w:r>
          </w:p>
          <w:p w:rsidR="00FB327C" w:rsidRDefault="00FB327C" w:rsidP="00463339">
            <w:pPr>
              <w:pStyle w:val="Default"/>
              <w:spacing w:line="360" w:lineRule="exact"/>
              <w:ind w:firstLineChars="191" w:firstLine="535"/>
              <w:rPr>
                <w:rFonts w:hAnsi="Times New Roman"/>
                <w:sz w:val="28"/>
                <w:szCs w:val="28"/>
              </w:rPr>
            </w:pPr>
            <w:r>
              <w:rPr>
                <w:rFonts w:hAnsi="Times New Roman"/>
                <w:sz w:val="28"/>
                <w:szCs w:val="28"/>
              </w:rPr>
              <w:t>5</w:t>
            </w:r>
            <w:r>
              <w:rPr>
                <w:rFonts w:hAnsi="Times New Roman" w:hint="eastAsia"/>
                <w:sz w:val="28"/>
                <w:szCs w:val="28"/>
              </w:rPr>
              <w:t>、申請人有重新約定行使負擔未成年子女權利義務及其他親屬關係變動。</w:t>
            </w:r>
            <w:r>
              <w:rPr>
                <w:rFonts w:hAnsi="Times New Roman"/>
                <w:sz w:val="28"/>
                <w:szCs w:val="28"/>
              </w:rPr>
              <w:t xml:space="preserve"> </w:t>
            </w:r>
          </w:p>
          <w:p w:rsidR="00FB327C" w:rsidRDefault="00FB327C" w:rsidP="00463339">
            <w:pPr>
              <w:pStyle w:val="Default"/>
              <w:spacing w:line="360" w:lineRule="exact"/>
              <w:ind w:left="560" w:hangingChars="200" w:hanging="560"/>
              <w:rPr>
                <w:rFonts w:hAnsi="Times New Roman"/>
                <w:sz w:val="28"/>
                <w:szCs w:val="28"/>
              </w:rPr>
            </w:pPr>
            <w:r>
              <w:rPr>
                <w:rFonts w:hAnsi="Times New Roman"/>
                <w:sz w:val="28"/>
                <w:szCs w:val="28"/>
              </w:rPr>
              <w:t>(</w:t>
            </w:r>
            <w:r>
              <w:rPr>
                <w:rFonts w:hAnsi="Times New Roman" w:hint="eastAsia"/>
                <w:sz w:val="28"/>
                <w:szCs w:val="28"/>
              </w:rPr>
              <w:t>二</w:t>
            </w:r>
            <w:r>
              <w:rPr>
                <w:rFonts w:hAnsi="Times New Roman"/>
                <w:sz w:val="28"/>
                <w:szCs w:val="28"/>
              </w:rPr>
              <w:t>)</w:t>
            </w:r>
            <w:r w:rsidRPr="00463339">
              <w:rPr>
                <w:rFonts w:hAnsi="Times New Roman" w:hint="eastAsia"/>
                <w:b/>
                <w:sz w:val="28"/>
                <w:szCs w:val="28"/>
              </w:rPr>
              <w:t>有下列情形之一者，不得領取</w:t>
            </w:r>
            <w:r>
              <w:rPr>
                <w:rFonts w:hAnsi="Times New Roman" w:hint="eastAsia"/>
                <w:sz w:val="28"/>
                <w:szCs w:val="28"/>
              </w:rPr>
              <w:t>教育部二歲以上未滿五歲幼兒育兒津貼及五歲至入國民小學前幼兒就學補助：</w:t>
            </w:r>
            <w:r>
              <w:rPr>
                <w:rFonts w:hAnsi="Times New Roman"/>
                <w:sz w:val="28"/>
                <w:szCs w:val="28"/>
              </w:rPr>
              <w:t xml:space="preserve"> </w:t>
            </w:r>
          </w:p>
          <w:p w:rsidR="00FB327C" w:rsidRDefault="00FB327C" w:rsidP="00463339">
            <w:pPr>
              <w:pStyle w:val="Default"/>
              <w:spacing w:line="360" w:lineRule="exact"/>
              <w:ind w:leftChars="223" w:left="818" w:hangingChars="101" w:hanging="283"/>
              <w:rPr>
                <w:rFonts w:hAnsi="Times New Roman"/>
                <w:sz w:val="28"/>
                <w:szCs w:val="28"/>
              </w:rPr>
            </w:pPr>
            <w:r>
              <w:rPr>
                <w:rFonts w:hAnsi="Times New Roman"/>
                <w:sz w:val="28"/>
                <w:szCs w:val="28"/>
              </w:rPr>
              <w:t>1</w:t>
            </w:r>
            <w:r>
              <w:rPr>
                <w:rFonts w:hAnsi="Times New Roman" w:hint="eastAsia"/>
                <w:sz w:val="28"/>
                <w:szCs w:val="28"/>
              </w:rPr>
              <w:t>、幼兒滿二歲當月已領取衛生福利部發放之未滿二歲兒童育兒津貼，或該部發放之托育公共化及準公共服務補助。</w:t>
            </w:r>
            <w:r>
              <w:rPr>
                <w:rFonts w:hAnsi="Times New Roman"/>
                <w:sz w:val="28"/>
                <w:szCs w:val="28"/>
              </w:rPr>
              <w:t xml:space="preserve"> </w:t>
            </w:r>
          </w:p>
          <w:p w:rsidR="00FB327C" w:rsidRDefault="00FB327C" w:rsidP="00463339">
            <w:pPr>
              <w:pStyle w:val="Default"/>
              <w:spacing w:line="360" w:lineRule="exact"/>
              <w:ind w:leftChars="223" w:left="818" w:hangingChars="101" w:hanging="283"/>
              <w:rPr>
                <w:rFonts w:hAnsi="Times New Roman"/>
                <w:sz w:val="28"/>
                <w:szCs w:val="28"/>
              </w:rPr>
            </w:pPr>
            <w:r>
              <w:rPr>
                <w:rFonts w:hAnsi="Times New Roman"/>
                <w:sz w:val="28"/>
                <w:szCs w:val="28"/>
              </w:rPr>
              <w:t>2</w:t>
            </w:r>
            <w:r>
              <w:rPr>
                <w:rFonts w:hAnsi="Times New Roman" w:hint="eastAsia"/>
                <w:sz w:val="28"/>
                <w:szCs w:val="28"/>
              </w:rPr>
              <w:t>、幼兒就讀本要點第</w:t>
            </w:r>
            <w:r>
              <w:rPr>
                <w:rFonts w:hAnsi="Times New Roman"/>
                <w:sz w:val="28"/>
                <w:szCs w:val="28"/>
              </w:rPr>
              <w:t>2</w:t>
            </w:r>
            <w:r>
              <w:rPr>
                <w:rFonts w:hAnsi="Times New Roman" w:hint="eastAsia"/>
                <w:sz w:val="28"/>
                <w:szCs w:val="28"/>
              </w:rPr>
              <w:t>點所定之平價教保服務機構。</w:t>
            </w:r>
            <w:r>
              <w:rPr>
                <w:rFonts w:hAnsi="Times New Roman"/>
                <w:sz w:val="28"/>
                <w:szCs w:val="28"/>
              </w:rPr>
              <w:t xml:space="preserve"> </w:t>
            </w:r>
          </w:p>
          <w:p w:rsidR="00FB327C" w:rsidRDefault="00FB327C" w:rsidP="00463339">
            <w:pPr>
              <w:pStyle w:val="Default"/>
              <w:spacing w:line="360" w:lineRule="exact"/>
              <w:ind w:leftChars="223" w:left="818" w:hangingChars="101" w:hanging="283"/>
              <w:rPr>
                <w:rFonts w:hAnsi="Times New Roman"/>
                <w:sz w:val="28"/>
                <w:szCs w:val="28"/>
              </w:rPr>
            </w:pPr>
            <w:r>
              <w:rPr>
                <w:rFonts w:hAnsi="Times New Roman"/>
                <w:sz w:val="28"/>
                <w:szCs w:val="28"/>
              </w:rPr>
              <w:t>3</w:t>
            </w:r>
            <w:r>
              <w:rPr>
                <w:rFonts w:hAnsi="Times New Roman" w:hint="eastAsia"/>
                <w:sz w:val="28"/>
                <w:szCs w:val="28"/>
              </w:rPr>
              <w:t>、二歲至未滿五歲幼兒經政府公費安置收容。</w:t>
            </w:r>
            <w:r>
              <w:rPr>
                <w:rFonts w:hAnsi="Times New Roman"/>
                <w:sz w:val="28"/>
                <w:szCs w:val="28"/>
              </w:rPr>
              <w:t xml:space="preserve"> </w:t>
            </w:r>
          </w:p>
          <w:p w:rsidR="00FB327C" w:rsidRPr="00994446" w:rsidRDefault="00FB327C" w:rsidP="00463339">
            <w:pPr>
              <w:pStyle w:val="Default"/>
              <w:spacing w:line="360" w:lineRule="exact"/>
              <w:ind w:left="560" w:hangingChars="200" w:hanging="560"/>
              <w:rPr>
                <w:rFonts w:hAnsi="標楷體" w:cs="新細明體"/>
                <w:sz w:val="48"/>
                <w:szCs w:val="48"/>
              </w:rPr>
            </w:pPr>
            <w:r>
              <w:rPr>
                <w:rFonts w:hAnsi="Times New Roman"/>
                <w:sz w:val="28"/>
                <w:szCs w:val="28"/>
              </w:rPr>
              <w:t>(</w:t>
            </w:r>
            <w:r>
              <w:rPr>
                <w:rFonts w:hAnsi="Times New Roman" w:hint="eastAsia"/>
                <w:sz w:val="28"/>
                <w:szCs w:val="28"/>
              </w:rPr>
              <w:t>三</w:t>
            </w:r>
            <w:r>
              <w:rPr>
                <w:rFonts w:hAnsi="Times New Roman"/>
                <w:sz w:val="28"/>
                <w:szCs w:val="28"/>
              </w:rPr>
              <w:t>)</w:t>
            </w:r>
            <w:r>
              <w:rPr>
                <w:rFonts w:hAnsi="Times New Roman" w:hint="eastAsia"/>
                <w:sz w:val="28"/>
                <w:szCs w:val="28"/>
              </w:rPr>
              <w:t>申請人應於未符合育兒津貼及就學補助請領條件原因消滅時，依教育部補助地方政府發放二歲以上未滿五歲幼兒育兒津貼及五歲至入國民小學前幼兒就學補助作業要點規定重新提出申請；</w:t>
            </w:r>
            <w:r w:rsidRPr="00FD2651">
              <w:rPr>
                <w:rFonts w:hAnsi="Times New Roman"/>
                <w:sz w:val="28"/>
                <w:szCs w:val="28"/>
              </w:rPr>
              <w:t>(</w:t>
            </w:r>
            <w:r>
              <w:rPr>
                <w:rFonts w:hAnsi="Times New Roman" w:hint="eastAsia"/>
                <w:sz w:val="28"/>
                <w:szCs w:val="28"/>
              </w:rPr>
              <w:t>教育部育兒津貼及就學補助線上申請</w:t>
            </w:r>
            <w:r w:rsidRPr="00FD2651">
              <w:rPr>
                <w:rFonts w:hAnsi="Times New Roman"/>
                <w:sz w:val="28"/>
                <w:szCs w:val="28"/>
              </w:rPr>
              <w:t>QR CODE</w:t>
            </w:r>
            <w:r>
              <w:rPr>
                <w:rFonts w:hAnsi="Times New Roman" w:hint="eastAsia"/>
                <w:sz w:val="28"/>
                <w:szCs w:val="28"/>
              </w:rPr>
              <w:t>如下</w:t>
            </w:r>
            <w:r>
              <w:rPr>
                <w:rFonts w:hAnsi="Times New Roman"/>
                <w:sz w:val="28"/>
                <w:szCs w:val="28"/>
              </w:rPr>
              <w:t>)</w:t>
            </w:r>
            <w:r>
              <w:rPr>
                <w:rFonts w:hAnsi="Times New Roman" w:hint="eastAsia"/>
                <w:sz w:val="28"/>
                <w:szCs w:val="28"/>
              </w:rPr>
              <w:t>。</w:t>
            </w:r>
          </w:p>
        </w:tc>
      </w:tr>
      <w:tr w:rsidR="00FB327C" w:rsidRPr="00476FAC" w:rsidTr="00463339">
        <w:trPr>
          <w:trHeight w:val="423"/>
        </w:trPr>
        <w:tc>
          <w:tcPr>
            <w:tcW w:w="10664" w:type="dxa"/>
            <w:gridSpan w:val="4"/>
            <w:tcBorders>
              <w:top w:val="single" w:sz="4" w:space="0" w:color="auto"/>
              <w:left w:val="single" w:sz="4" w:space="0" w:color="auto"/>
              <w:bottom w:val="single" w:sz="4" w:space="0" w:color="auto"/>
              <w:right w:val="single" w:sz="4" w:space="0" w:color="auto"/>
            </w:tcBorders>
            <w:vAlign w:val="center"/>
          </w:tcPr>
          <w:p w:rsidR="00FB327C" w:rsidRPr="003B5ED6" w:rsidRDefault="00FB327C" w:rsidP="00B014E8">
            <w:pPr>
              <w:widowControl/>
              <w:spacing w:line="320" w:lineRule="exact"/>
              <w:ind w:left="641" w:hangingChars="200" w:hanging="641"/>
              <w:jc w:val="both"/>
              <w:rPr>
                <w:rFonts w:ascii="標楷體" w:eastAsia="標楷體" w:hAnsi="標楷體" w:cs="新細明體"/>
                <w:b/>
                <w:kern w:val="0"/>
                <w:sz w:val="32"/>
                <w:szCs w:val="32"/>
              </w:rPr>
            </w:pPr>
            <w:bookmarkStart w:id="0" w:name="_Hlk103003331"/>
            <w:r w:rsidRPr="00463339">
              <w:rPr>
                <w:rFonts w:ascii="標楷體" w:eastAsia="標楷體" w:hAnsi="標楷體" w:cs="新細明體" w:hint="eastAsia"/>
                <w:b/>
                <w:kern w:val="0"/>
                <w:sz w:val="32"/>
                <w:szCs w:val="32"/>
                <w:highlight w:val="lightGray"/>
                <w:shd w:val="clear" w:color="auto" w:fill="EEECE1"/>
              </w:rPr>
              <w:t>二、受理暨發放說明</w:t>
            </w:r>
            <w:r w:rsidRPr="00463339">
              <w:rPr>
                <w:rFonts w:ascii="標楷體" w:eastAsia="標楷體" w:hAnsi="標楷體" w:cs="新細明體"/>
                <w:b/>
                <w:kern w:val="0"/>
                <w:sz w:val="32"/>
                <w:szCs w:val="32"/>
                <w:highlight w:val="lightGray"/>
                <w:shd w:val="clear" w:color="auto" w:fill="EEECE1"/>
              </w:rPr>
              <w:t xml:space="preserve">                                                </w:t>
            </w:r>
            <w:r w:rsidRPr="003B5ED6">
              <w:rPr>
                <w:rFonts w:ascii="標楷體" w:eastAsia="標楷體" w:hAnsi="標楷體" w:cs="新細明體"/>
                <w:b/>
                <w:kern w:val="0"/>
                <w:sz w:val="32"/>
                <w:szCs w:val="32"/>
                <w:highlight w:val="lightGray"/>
              </w:rPr>
              <w:t xml:space="preserve">          </w:t>
            </w:r>
          </w:p>
        </w:tc>
      </w:tr>
      <w:tr w:rsidR="00FB327C" w:rsidRPr="00476FAC" w:rsidTr="00463339">
        <w:trPr>
          <w:trHeight w:val="3773"/>
        </w:trPr>
        <w:tc>
          <w:tcPr>
            <w:tcW w:w="10664" w:type="dxa"/>
            <w:gridSpan w:val="4"/>
            <w:tcBorders>
              <w:top w:val="single" w:sz="4" w:space="0" w:color="auto"/>
              <w:left w:val="single" w:sz="4" w:space="0" w:color="auto"/>
              <w:bottom w:val="single" w:sz="4" w:space="0" w:color="auto"/>
              <w:right w:val="single" w:sz="4" w:space="0" w:color="auto"/>
            </w:tcBorders>
          </w:tcPr>
          <w:p w:rsidR="00FB327C" w:rsidRPr="003B5ED6" w:rsidRDefault="00FB327C" w:rsidP="00463339">
            <w:pPr>
              <w:widowControl/>
              <w:spacing w:line="360" w:lineRule="exact"/>
              <w:ind w:left="560" w:hangingChars="200" w:hanging="560"/>
              <w:rPr>
                <w:rFonts w:ascii="標楷體" w:eastAsia="標楷體" w:hAnsi="標楷體" w:cs="新細明體"/>
                <w:kern w:val="0"/>
                <w:sz w:val="28"/>
                <w:szCs w:val="28"/>
              </w:rPr>
            </w:pPr>
            <w:bookmarkStart w:id="1" w:name="_Hlk103002732"/>
            <w:bookmarkEnd w:id="0"/>
            <w:r w:rsidRPr="00674EA0">
              <w:rPr>
                <w:rFonts w:ascii="標楷體" w:eastAsia="標楷體" w:hAnsi="標楷體" w:cs="新細明體"/>
                <w:kern w:val="0"/>
                <w:sz w:val="28"/>
                <w:szCs w:val="28"/>
              </w:rPr>
              <w:t>(</w:t>
            </w:r>
            <w:r w:rsidRPr="00674EA0">
              <w:rPr>
                <w:rFonts w:ascii="標楷體" w:eastAsia="標楷體" w:hAnsi="標楷體" w:cs="新細明體" w:hint="eastAsia"/>
                <w:kern w:val="0"/>
                <w:sz w:val="28"/>
                <w:szCs w:val="28"/>
              </w:rPr>
              <w:t>一</w:t>
            </w:r>
            <w:r w:rsidRPr="00674EA0">
              <w:rPr>
                <w:rFonts w:ascii="標楷體" w:eastAsia="標楷體" w:hAnsi="標楷體" w:cs="新細明體"/>
                <w:kern w:val="0"/>
                <w:sz w:val="28"/>
                <w:szCs w:val="28"/>
              </w:rPr>
              <w:t>)</w:t>
            </w:r>
            <w:r w:rsidRPr="00476FAC">
              <w:rPr>
                <w:rFonts w:ascii="標楷體" w:eastAsia="標楷體" w:hAnsi="標楷體" w:hint="eastAsia"/>
                <w:sz w:val="28"/>
                <w:szCs w:val="28"/>
              </w:rPr>
              <w:t>本局</w:t>
            </w:r>
            <w:r w:rsidRPr="00476FAC">
              <w:rPr>
                <w:rFonts w:ascii="標楷體" w:eastAsia="標楷體" w:hAnsi="標楷體"/>
                <w:sz w:val="28"/>
                <w:szCs w:val="28"/>
              </w:rPr>
              <w:t>(</w:t>
            </w:r>
            <w:r w:rsidRPr="00476FAC">
              <w:rPr>
                <w:rFonts w:ascii="標楷體" w:eastAsia="標楷體" w:hAnsi="標楷體" w:hint="eastAsia"/>
                <w:sz w:val="28"/>
                <w:szCs w:val="28"/>
              </w:rPr>
              <w:t>處、所</w:t>
            </w:r>
            <w:r w:rsidRPr="00476FAC">
              <w:rPr>
                <w:rFonts w:ascii="標楷體" w:eastAsia="標楷體" w:hAnsi="標楷體"/>
                <w:sz w:val="28"/>
                <w:szCs w:val="28"/>
              </w:rPr>
              <w:t>)</w:t>
            </w:r>
            <w:r w:rsidRPr="00476FAC">
              <w:rPr>
                <w:rFonts w:ascii="標楷體" w:eastAsia="標楷體" w:hAnsi="標楷體" w:hint="eastAsia"/>
                <w:sz w:val="28"/>
                <w:szCs w:val="28"/>
              </w:rPr>
              <w:t>於</w:t>
            </w:r>
            <w:r w:rsidRPr="00476FAC">
              <w:rPr>
                <w:rFonts w:ascii="標楷體" w:eastAsia="標楷體" w:hAnsi="標楷體"/>
                <w:sz w:val="28"/>
                <w:szCs w:val="28"/>
              </w:rPr>
              <w:t xml:space="preserve">   </w:t>
            </w:r>
            <w:r w:rsidRPr="00476FAC">
              <w:rPr>
                <w:rFonts w:ascii="標楷體" w:eastAsia="標楷體" w:hAnsi="標楷體" w:hint="eastAsia"/>
                <w:sz w:val="28"/>
                <w:szCs w:val="28"/>
              </w:rPr>
              <w:t>年</w:t>
            </w:r>
            <w:r w:rsidRPr="00476FAC">
              <w:rPr>
                <w:rFonts w:ascii="標楷體" w:eastAsia="標楷體" w:hAnsi="標楷體"/>
                <w:sz w:val="28"/>
                <w:szCs w:val="28"/>
              </w:rPr>
              <w:t xml:space="preserve">   </w:t>
            </w:r>
            <w:r w:rsidRPr="00476FAC">
              <w:rPr>
                <w:rFonts w:ascii="標楷體" w:eastAsia="標楷體" w:hAnsi="標楷體" w:hint="eastAsia"/>
                <w:sz w:val="28"/>
                <w:szCs w:val="28"/>
              </w:rPr>
              <w:t>月</w:t>
            </w:r>
            <w:r w:rsidRPr="00476FAC">
              <w:rPr>
                <w:rFonts w:ascii="標楷體" w:eastAsia="標楷體" w:hAnsi="標楷體"/>
                <w:sz w:val="28"/>
                <w:szCs w:val="28"/>
              </w:rPr>
              <w:t xml:space="preserve">   </w:t>
            </w:r>
            <w:r w:rsidRPr="00476FAC">
              <w:rPr>
                <w:rFonts w:ascii="標楷體" w:eastAsia="標楷體" w:hAnsi="標楷體" w:hint="eastAsia"/>
                <w:sz w:val="28"/>
                <w:szCs w:val="28"/>
              </w:rPr>
              <w:t>日受理臺端申請二歲以上未滿五歲幼兒育兒津貼及五歲至入國民小學前幼兒就學補助，審查結果將於次月月底前另以書面通知，並以郵件寄至臺端所指定之公文送達處所地址。</w:t>
            </w:r>
            <w:r w:rsidRPr="00476FAC">
              <w:rPr>
                <w:rFonts w:ascii="標楷體" w:eastAsia="標楷體" w:hAnsi="標楷體"/>
                <w:sz w:val="28"/>
                <w:szCs w:val="28"/>
              </w:rPr>
              <w:t xml:space="preserve"> </w:t>
            </w:r>
          </w:p>
          <w:p w:rsidR="00FB327C" w:rsidRDefault="00FB327C" w:rsidP="00463339">
            <w:pPr>
              <w:widowControl/>
              <w:spacing w:line="360" w:lineRule="exact"/>
              <w:ind w:left="560" w:hangingChars="200" w:hanging="560"/>
              <w:rPr>
                <w:rStyle w:val="Hyperlink"/>
                <w:rFonts w:ascii="標楷體" w:eastAsia="標楷體" w:hAnsi="標楷體" w:cs="新細明體"/>
                <w:color w:val="auto"/>
                <w:kern w:val="0"/>
                <w:sz w:val="28"/>
                <w:szCs w:val="28"/>
                <w:u w:val="none"/>
              </w:rPr>
            </w:pPr>
            <w:r w:rsidRPr="00674EA0">
              <w:rPr>
                <w:rFonts w:ascii="標楷體" w:eastAsia="標楷體" w:hAnsi="標楷體" w:cs="新細明體"/>
                <w:kern w:val="0"/>
                <w:sz w:val="28"/>
                <w:szCs w:val="28"/>
              </w:rPr>
              <w: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0" o:spid="_x0000_s1026" type="#_x0000_t75" style="position:absolute;left:0;text-align:left;margin-left:257.3pt;margin-top:19.15pt;width:31.25pt;height:26.5pt;z-index:-251658240;visibility:visible;mso-position-horizontal-relative:text;mso-position-vertical-relative:text">
                  <v:imagedata r:id="rId7" o:title=""/>
                </v:shape>
              </w:pict>
            </w:r>
            <w:r w:rsidRPr="00674EA0">
              <w:rPr>
                <w:rFonts w:ascii="標楷體" w:eastAsia="標楷體" w:hAnsi="標楷體" w:cs="新細明體" w:hint="eastAsia"/>
                <w:kern w:val="0"/>
                <w:sz w:val="28"/>
                <w:szCs w:val="28"/>
              </w:rPr>
              <w:t>二</w:t>
            </w:r>
            <w:r w:rsidRPr="00674EA0">
              <w:rPr>
                <w:rFonts w:ascii="標楷體" w:eastAsia="標楷體" w:hAnsi="標楷體" w:cs="新細明體"/>
                <w:kern w:val="0"/>
                <w:sz w:val="28"/>
                <w:szCs w:val="28"/>
              </w:rPr>
              <w:t>)</w:t>
            </w:r>
            <w:r w:rsidRPr="00674EA0">
              <w:rPr>
                <w:rFonts w:ascii="標楷體" w:eastAsia="標楷體" w:hAnsi="標楷體" w:cs="新細明體" w:hint="eastAsia"/>
                <w:kern w:val="0"/>
                <w:sz w:val="28"/>
                <w:szCs w:val="28"/>
              </w:rPr>
              <w:t>欲查詢審核結果者，亦可至教育部全國育兒津貼及就學補助管理系統查詢，網址</w:t>
            </w:r>
            <w:hyperlink r:id="rId8" w:history="1">
              <w:r w:rsidRPr="00476FAC">
                <w:rPr>
                  <w:rStyle w:val="Hyperlink"/>
                  <w:rFonts w:ascii="標楷體" w:eastAsia="標楷體" w:hAnsi="標楷體" w:cs="新細明體"/>
                  <w:kern w:val="0"/>
                  <w:sz w:val="28"/>
                  <w:szCs w:val="28"/>
                </w:rPr>
                <w:t>https://e-service.k12ea.gov.tw/</w:t>
              </w:r>
            </w:hyperlink>
          </w:p>
          <w:p w:rsidR="00FB327C" w:rsidRPr="00674EA0" w:rsidRDefault="00FB327C" w:rsidP="00463339">
            <w:pPr>
              <w:widowControl/>
              <w:spacing w:line="360" w:lineRule="exact"/>
              <w:ind w:left="560" w:hangingChars="200" w:hanging="560"/>
              <w:rPr>
                <w:rFonts w:ascii="標楷體" w:eastAsia="標楷體" w:hAnsi="標楷體" w:cs="新細明體"/>
                <w:kern w:val="0"/>
                <w:sz w:val="28"/>
                <w:szCs w:val="28"/>
              </w:rPr>
            </w:pPr>
          </w:p>
          <w:p w:rsidR="00FB327C" w:rsidRPr="00A65418" w:rsidRDefault="00FB327C" w:rsidP="00463339">
            <w:pPr>
              <w:widowControl/>
              <w:spacing w:line="36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kern w:val="0"/>
                <w:sz w:val="28"/>
                <w:szCs w:val="28"/>
              </w:rPr>
              <w:t>(</w:t>
            </w:r>
            <w:r w:rsidRPr="00674EA0">
              <w:rPr>
                <w:rFonts w:ascii="標楷體" w:eastAsia="標楷體" w:hAnsi="標楷體" w:cs="新細明體" w:hint="eastAsia"/>
                <w:kern w:val="0"/>
                <w:sz w:val="28"/>
                <w:szCs w:val="28"/>
              </w:rPr>
              <w:t>三</w:t>
            </w:r>
            <w:r w:rsidRPr="00674EA0">
              <w:rPr>
                <w:rFonts w:ascii="標楷體" w:eastAsia="標楷體" w:hAnsi="標楷體" w:cs="新細明體"/>
                <w:kern w:val="0"/>
                <w:sz w:val="28"/>
                <w:szCs w:val="28"/>
              </w:rPr>
              <w:t>)</w:t>
            </w:r>
            <w:r w:rsidRPr="00476FAC">
              <w:rPr>
                <w:rFonts w:ascii="標楷體" w:eastAsia="標楷體" w:hAnsi="標楷體" w:hint="eastAsia"/>
                <w:sz w:val="28"/>
                <w:szCs w:val="28"/>
              </w:rPr>
              <w:t>育兒津貼及就學補助係於每月月底比對臺端暨幼兒相關資訊後，經審核通過者，</w:t>
            </w:r>
            <w:r w:rsidRPr="00476FAC">
              <w:rPr>
                <w:rFonts w:ascii="標楷體" w:eastAsia="標楷體" w:hAnsi="標楷體" w:hint="eastAsia"/>
                <w:b/>
                <w:sz w:val="32"/>
                <w:szCs w:val="28"/>
              </w:rPr>
              <w:t>將於次月月底前發放至臺端指定之帳戶</w:t>
            </w:r>
            <w:r w:rsidRPr="00476FAC">
              <w:rPr>
                <w:rFonts w:ascii="標楷體" w:eastAsia="標楷體" w:hAnsi="標楷體" w:hint="eastAsia"/>
                <w:sz w:val="28"/>
                <w:szCs w:val="28"/>
              </w:rPr>
              <w:t>。</w:t>
            </w:r>
            <w:r w:rsidRPr="00476FAC">
              <w:rPr>
                <w:rFonts w:ascii="標楷體" w:eastAsia="標楷體" w:hAnsi="標楷體"/>
                <w:sz w:val="28"/>
                <w:szCs w:val="28"/>
              </w:rPr>
              <w:t xml:space="preserve"> </w:t>
            </w:r>
          </w:p>
          <w:p w:rsidR="00FB327C" w:rsidRPr="00105F3E" w:rsidRDefault="00FB327C" w:rsidP="00463339">
            <w:pPr>
              <w:widowControl/>
              <w:spacing w:line="36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kern w:val="0"/>
                <w:sz w:val="28"/>
                <w:szCs w:val="28"/>
              </w:rPr>
              <w:t>(</w:t>
            </w:r>
            <w:r w:rsidRPr="00674EA0">
              <w:rPr>
                <w:rFonts w:ascii="標楷體" w:eastAsia="標楷體" w:hAnsi="標楷體" w:cs="新細明體" w:hint="eastAsia"/>
                <w:kern w:val="0"/>
                <w:sz w:val="28"/>
                <w:szCs w:val="28"/>
              </w:rPr>
              <w:t>四</w:t>
            </w:r>
            <w:r w:rsidRPr="00674EA0">
              <w:rPr>
                <w:rFonts w:ascii="標楷體" w:eastAsia="標楷體" w:hAnsi="標楷體" w:cs="新細明體"/>
                <w:kern w:val="0"/>
                <w:sz w:val="28"/>
                <w:szCs w:val="28"/>
              </w:rPr>
              <w:t>)</w:t>
            </w:r>
            <w:r w:rsidRPr="00674EA0">
              <w:rPr>
                <w:rFonts w:ascii="標楷體" w:eastAsia="標楷體" w:hAnsi="標楷體" w:cs="新細明體" w:hint="eastAsia"/>
                <w:kern w:val="0"/>
                <w:sz w:val="28"/>
                <w:szCs w:val="28"/>
              </w:rPr>
              <w:t>申請人如有居住地址異動情形，請務必主動通知原受理申請之機關，以保障您申領權益。</w:t>
            </w:r>
          </w:p>
        </w:tc>
      </w:tr>
      <w:bookmarkEnd w:id="1"/>
      <w:tr w:rsidR="00FB327C" w:rsidRPr="00476FAC" w:rsidTr="00463339">
        <w:trPr>
          <w:trHeight w:val="2962"/>
        </w:trPr>
        <w:tc>
          <w:tcPr>
            <w:tcW w:w="10664" w:type="dxa"/>
            <w:gridSpan w:val="4"/>
            <w:tcBorders>
              <w:top w:val="single" w:sz="4" w:space="0" w:color="auto"/>
              <w:left w:val="single" w:sz="4" w:space="0" w:color="auto"/>
              <w:bottom w:val="single" w:sz="4" w:space="0" w:color="auto"/>
              <w:right w:val="single" w:sz="4" w:space="0" w:color="auto"/>
            </w:tcBorders>
          </w:tcPr>
          <w:p w:rsidR="00FB327C" w:rsidRPr="00105F3E" w:rsidRDefault="00FB327C" w:rsidP="00105F3E">
            <w:pPr>
              <w:widowControl/>
              <w:spacing w:line="320" w:lineRule="exact"/>
              <w:ind w:left="480" w:hangingChars="200" w:hanging="480"/>
              <w:rPr>
                <w:rFonts w:ascii="標楷體" w:eastAsia="標楷體" w:hAnsi="標楷體" w:cs="新細明體"/>
                <w:kern w:val="0"/>
                <w:sz w:val="28"/>
                <w:szCs w:val="28"/>
              </w:rPr>
            </w:pPr>
            <w:r>
              <w:rPr>
                <w:noProof/>
              </w:rPr>
              <w:pict>
                <v:oval id="橢圓 39" o:spid="_x0000_s1027" style="position:absolute;left:0;text-align:left;margin-left:275.5pt;margin-top:4.9pt;width:79.5pt;height:71.2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" strokecolor="#f79646" strokeweight="2pt">
                  <v:stroke dashstyle="longDash"/>
                </v:oval>
              </w:pict>
            </w:r>
          </w:p>
          <w:p w:rsidR="00FB327C" w:rsidRPr="00105F3E" w:rsidRDefault="00FB327C" w:rsidP="00105F3E">
            <w:pPr>
              <w:widowControl/>
              <w:spacing w:line="460" w:lineRule="exact"/>
              <w:ind w:left="560" w:hangingChars="200" w:hanging="560"/>
              <w:rPr>
                <w:rFonts w:ascii="標楷體" w:eastAsia="標楷體" w:hAnsi="標楷體" w:cs="新細明體"/>
                <w:kern w:val="0"/>
                <w:sz w:val="48"/>
                <w:szCs w:val="48"/>
              </w:rPr>
            </w:pPr>
            <w:r w:rsidRPr="00105F3E">
              <w:rPr>
                <w:rFonts w:ascii="標楷體" w:eastAsia="標楷體" w:hAnsi="標楷體" w:cs="新細明體"/>
                <w:kern w:val="0"/>
                <w:sz w:val="28"/>
                <w:szCs w:val="28"/>
              </w:rPr>
              <w:t xml:space="preserve">             </w:t>
            </w:r>
            <w:r w:rsidRPr="00105F3E">
              <w:rPr>
                <w:rFonts w:ascii="標楷體" w:eastAsia="標楷體" w:hAnsi="標楷體" w:cs="新細明體"/>
                <w:kern w:val="0"/>
                <w:sz w:val="48"/>
                <w:szCs w:val="48"/>
              </w:rPr>
              <w:t xml:space="preserve"> </w:t>
            </w:r>
            <w:r>
              <w:rPr>
                <w:rFonts w:ascii="標楷體" w:eastAsia="標楷體" w:hAnsi="標楷體" w:cs="新細明體"/>
                <w:kern w:val="0"/>
                <w:sz w:val="48"/>
                <w:szCs w:val="48"/>
              </w:rPr>
              <w:t xml:space="preserve">    </w:t>
            </w:r>
            <w:r w:rsidRPr="00105F3E">
              <w:rPr>
                <w:rFonts w:ascii="標楷體" w:eastAsia="標楷體" w:hAnsi="標楷體" w:cs="新細明體" w:hint="eastAsia"/>
                <w:kern w:val="0"/>
                <w:sz w:val="48"/>
                <w:szCs w:val="48"/>
              </w:rPr>
              <w:t>公所戳章</w:t>
            </w:r>
            <w:r w:rsidRPr="00105F3E">
              <w:rPr>
                <w:rFonts w:ascii="標楷體" w:eastAsia="標楷體" w:hAnsi="標楷體" w:cs="新細明體"/>
                <w:kern w:val="0"/>
                <w:sz w:val="48"/>
                <w:szCs w:val="48"/>
              </w:rPr>
              <w:t xml:space="preserve"> : </w:t>
            </w:r>
            <w:r w:rsidRPr="00105F3E">
              <w:rPr>
                <w:rFonts w:ascii="標楷體" w:eastAsia="標楷體" w:hAnsi="標楷體" w:cs="新細明體" w:hint="eastAsia"/>
                <w:kern w:val="0"/>
                <w:sz w:val="48"/>
                <w:szCs w:val="48"/>
              </w:rPr>
              <w:t xml:space="preserve">　　　　　　</w:t>
            </w:r>
          </w:p>
        </w:tc>
      </w:tr>
    </w:tbl>
    <w:p w:rsidR="00FB327C" w:rsidRPr="00994446" w:rsidRDefault="00FB327C">
      <w:pPr>
        <w:rPr>
          <w:rFonts w:ascii="標楷體" w:eastAsia="標楷體" w:hAnsi="標楷體"/>
          <w:vanish/>
        </w:rPr>
      </w:pPr>
      <w:bookmarkStart w:id="2" w:name="_GoBack"/>
      <w:bookmarkEnd w:id="2"/>
    </w:p>
    <w:p w:rsidR="00FB327C" w:rsidRPr="00994446" w:rsidRDefault="00FB327C">
      <w:pPr>
        <w:widowControl/>
        <w:rPr>
          <w:rFonts w:ascii="標楷體" w:eastAsia="標楷體" w:hAnsi="標楷體"/>
          <w:b/>
        </w:rPr>
        <w:sectPr w:rsidR="00FB327C" w:rsidRPr="00994446" w:rsidSect="00085F0F">
          <w:headerReference w:type="default" r:id="rId9"/>
          <w:pgSz w:w="11906" w:h="16838"/>
          <w:pgMar w:top="851" w:right="851" w:bottom="851" w:left="851" w:header="510" w:footer="850" w:gutter="0"/>
          <w:cols w:space="425"/>
          <w:docGrid w:type="lines" w:linePitch="360"/>
        </w:sectPr>
      </w:pPr>
    </w:p>
    <w:p w:rsidR="00FB327C" w:rsidRPr="00994446" w:rsidRDefault="00FB327C" w:rsidP="00A65418">
      <w:pPr>
        <w:tabs>
          <w:tab w:val="left" w:pos="7680"/>
        </w:tabs>
        <w:rPr>
          <w:rFonts w:ascii="標楷體" w:eastAsia="標楷體" w:hAnsi="標楷體"/>
          <w:b/>
        </w:rPr>
      </w:pPr>
    </w:p>
    <w:sectPr w:rsidR="00FB327C" w:rsidRPr="00994446" w:rsidSect="001607C2">
      <w:pgSz w:w="16838" w:h="11906" w:orient="landscape"/>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7C" w:rsidRDefault="00FB327C" w:rsidP="003A199E">
      <w:r>
        <w:separator/>
      </w:r>
    </w:p>
  </w:endnote>
  <w:endnote w:type="continuationSeparator" w:id="0">
    <w:p w:rsidR="00FB327C" w:rsidRDefault="00FB327C" w:rsidP="003A1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7C" w:rsidRDefault="00FB327C" w:rsidP="003A199E">
      <w:r>
        <w:separator/>
      </w:r>
    </w:p>
  </w:footnote>
  <w:footnote w:type="continuationSeparator" w:id="0">
    <w:p w:rsidR="00FB327C" w:rsidRDefault="00FB327C" w:rsidP="003A1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C" w:rsidRDefault="00FB327C" w:rsidP="004151EA">
    <w:pPr>
      <w:pStyle w:val="Header"/>
      <w:jc w:val="right"/>
    </w:pPr>
    <w:bookmarkStart w:id="3" w:name="_Hlk109667021"/>
    <w:bookmarkStart w:id="4" w:name="_Hlk109667022"/>
    <w:r>
      <w:t>11201</w:t>
    </w:r>
    <w:r>
      <w:rPr>
        <w:rFonts w:hint="eastAsia"/>
      </w:rPr>
      <w:t>版</w:t>
    </w:r>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426"/>
    <w:multiLevelType w:val="hybridMultilevel"/>
    <w:tmpl w:val="D916C20E"/>
    <w:lvl w:ilvl="0" w:tplc="3440D09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7B77DF7"/>
    <w:multiLevelType w:val="multilevel"/>
    <w:tmpl w:val="52CE7C94"/>
    <w:lvl w:ilvl="0">
      <w:start w:val="1"/>
      <w:numFmt w:val="taiwaneseCountingThousand"/>
      <w:lvlText w:val="(%1)"/>
      <w:lvlJc w:val="left"/>
      <w:pPr>
        <w:ind w:left="480" w:hanging="480"/>
      </w:pPr>
      <w:rPr>
        <w:rFonts w:ascii="標楷體" w:eastAsia="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1B7E71D0"/>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rPr>
        <w:rFonts w:cs="Times New Roman"/>
      </w:rPr>
    </w:lvl>
    <w:lvl w:ilvl="2">
      <w:start w:val="1"/>
      <w:numFmt w:val="lowerRoman"/>
      <w:lvlText w:val="%3."/>
      <w:lvlJc w:val="right"/>
      <w:pPr>
        <w:ind w:left="2040" w:hanging="480"/>
      </w:pPr>
      <w:rPr>
        <w:rFonts w:cs="Times New Roman"/>
      </w:rPr>
    </w:lvl>
    <w:lvl w:ilvl="3">
      <w:start w:val="1"/>
      <w:numFmt w:val="decimal"/>
      <w:lvlText w:val="%4."/>
      <w:lvlJc w:val="left"/>
      <w:pPr>
        <w:ind w:left="2520" w:hanging="480"/>
      </w:pPr>
      <w:rPr>
        <w:rFonts w:cs="Times New Roman"/>
      </w:rPr>
    </w:lvl>
    <w:lvl w:ilvl="4">
      <w:start w:val="1"/>
      <w:numFmt w:val="ideographTraditional"/>
      <w:lvlText w:val="%5、"/>
      <w:lvlJc w:val="left"/>
      <w:pPr>
        <w:ind w:left="3000" w:hanging="480"/>
      </w:pPr>
      <w:rPr>
        <w:rFonts w:cs="Times New Roman"/>
      </w:rPr>
    </w:lvl>
    <w:lvl w:ilvl="5">
      <w:start w:val="1"/>
      <w:numFmt w:val="lowerRoman"/>
      <w:lvlText w:val="%6."/>
      <w:lvlJc w:val="right"/>
      <w:pPr>
        <w:ind w:left="3480" w:hanging="480"/>
      </w:pPr>
      <w:rPr>
        <w:rFonts w:cs="Times New Roman"/>
      </w:rPr>
    </w:lvl>
    <w:lvl w:ilvl="6">
      <w:start w:val="1"/>
      <w:numFmt w:val="decimal"/>
      <w:lvlText w:val="%7."/>
      <w:lvlJc w:val="left"/>
      <w:pPr>
        <w:ind w:left="3960" w:hanging="480"/>
      </w:pPr>
      <w:rPr>
        <w:rFonts w:cs="Times New Roman"/>
      </w:rPr>
    </w:lvl>
    <w:lvl w:ilvl="7">
      <w:start w:val="1"/>
      <w:numFmt w:val="ideographTraditional"/>
      <w:lvlText w:val="%8、"/>
      <w:lvlJc w:val="left"/>
      <w:pPr>
        <w:ind w:left="4440" w:hanging="480"/>
      </w:pPr>
      <w:rPr>
        <w:rFonts w:cs="Times New Roman"/>
      </w:rPr>
    </w:lvl>
    <w:lvl w:ilvl="8">
      <w:start w:val="1"/>
      <w:numFmt w:val="lowerRoman"/>
      <w:lvlText w:val="%9."/>
      <w:lvlJc w:val="right"/>
      <w:pPr>
        <w:ind w:left="4920" w:hanging="480"/>
      </w:pPr>
      <w:rPr>
        <w:rFonts w:cs="Times New Roman"/>
      </w:rPr>
    </w:lvl>
  </w:abstractNum>
  <w:abstractNum w:abstractNumId="3">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nsid w:val="2D0F5BED"/>
    <w:multiLevelType w:val="multilevel"/>
    <w:tmpl w:val="52CE7C94"/>
    <w:lvl w:ilvl="0">
      <w:start w:val="1"/>
      <w:numFmt w:val="taiwaneseCountingThousand"/>
      <w:lvlText w:val="(%1)"/>
      <w:lvlJc w:val="left"/>
      <w:pPr>
        <w:ind w:left="480" w:hanging="480"/>
      </w:pPr>
      <w:rPr>
        <w:rFonts w:ascii="標楷體" w:eastAsia="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2E5E1114"/>
    <w:multiLevelType w:val="multilevel"/>
    <w:tmpl w:val="52CE7C94"/>
    <w:lvl w:ilvl="0">
      <w:start w:val="1"/>
      <w:numFmt w:val="taiwaneseCountingThousand"/>
      <w:lvlText w:val="(%1)"/>
      <w:lvlJc w:val="left"/>
      <w:pPr>
        <w:ind w:left="480" w:hanging="480"/>
      </w:pPr>
      <w:rPr>
        <w:rFonts w:ascii="標楷體" w:eastAsia="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37905232"/>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rPr>
        <w:rFonts w:cs="Times New Roman"/>
      </w:rPr>
    </w:lvl>
    <w:lvl w:ilvl="2">
      <w:start w:val="1"/>
      <w:numFmt w:val="lowerRoman"/>
      <w:lvlText w:val="%3."/>
      <w:lvlJc w:val="right"/>
      <w:pPr>
        <w:ind w:left="2040" w:hanging="480"/>
      </w:pPr>
      <w:rPr>
        <w:rFonts w:cs="Times New Roman"/>
      </w:rPr>
    </w:lvl>
    <w:lvl w:ilvl="3">
      <w:start w:val="1"/>
      <w:numFmt w:val="decimal"/>
      <w:lvlText w:val="%4."/>
      <w:lvlJc w:val="left"/>
      <w:pPr>
        <w:ind w:left="2520" w:hanging="480"/>
      </w:pPr>
      <w:rPr>
        <w:rFonts w:cs="Times New Roman"/>
      </w:rPr>
    </w:lvl>
    <w:lvl w:ilvl="4">
      <w:start w:val="1"/>
      <w:numFmt w:val="ideographTraditional"/>
      <w:lvlText w:val="%5、"/>
      <w:lvlJc w:val="left"/>
      <w:pPr>
        <w:ind w:left="3000" w:hanging="480"/>
      </w:pPr>
      <w:rPr>
        <w:rFonts w:cs="Times New Roman"/>
      </w:rPr>
    </w:lvl>
    <w:lvl w:ilvl="5">
      <w:start w:val="1"/>
      <w:numFmt w:val="lowerRoman"/>
      <w:lvlText w:val="%6."/>
      <w:lvlJc w:val="right"/>
      <w:pPr>
        <w:ind w:left="3480" w:hanging="480"/>
      </w:pPr>
      <w:rPr>
        <w:rFonts w:cs="Times New Roman"/>
      </w:rPr>
    </w:lvl>
    <w:lvl w:ilvl="6">
      <w:start w:val="1"/>
      <w:numFmt w:val="decimal"/>
      <w:lvlText w:val="%7."/>
      <w:lvlJc w:val="left"/>
      <w:pPr>
        <w:ind w:left="3960" w:hanging="480"/>
      </w:pPr>
      <w:rPr>
        <w:rFonts w:cs="Times New Roman"/>
      </w:rPr>
    </w:lvl>
    <w:lvl w:ilvl="7">
      <w:start w:val="1"/>
      <w:numFmt w:val="ideographTraditional"/>
      <w:lvlText w:val="%8、"/>
      <w:lvlJc w:val="left"/>
      <w:pPr>
        <w:ind w:left="4440" w:hanging="480"/>
      </w:pPr>
      <w:rPr>
        <w:rFonts w:cs="Times New Roman"/>
      </w:rPr>
    </w:lvl>
    <w:lvl w:ilvl="8">
      <w:start w:val="1"/>
      <w:numFmt w:val="lowerRoman"/>
      <w:lvlText w:val="%9."/>
      <w:lvlJc w:val="right"/>
      <w:pPr>
        <w:ind w:left="4920" w:hanging="480"/>
      </w:pPr>
      <w:rPr>
        <w:rFonts w:cs="Times New Roman"/>
      </w:rPr>
    </w:lvl>
  </w:abstractNum>
  <w:abstractNum w:abstractNumId="7">
    <w:nsid w:val="3FC223C1"/>
    <w:multiLevelType w:val="multilevel"/>
    <w:tmpl w:val="52CE7C94"/>
    <w:lvl w:ilvl="0">
      <w:start w:val="1"/>
      <w:numFmt w:val="taiwaneseCountingThousand"/>
      <w:lvlText w:val="(%1)"/>
      <w:lvlJc w:val="left"/>
      <w:pPr>
        <w:ind w:left="720" w:hanging="480"/>
      </w:pPr>
      <w:rPr>
        <w:rFonts w:ascii="標楷體" w:eastAsia="標楷體" w:cs="Times New Roman" w:hint="default"/>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8">
    <w:nsid w:val="45CA2BA0"/>
    <w:multiLevelType w:val="multilevel"/>
    <w:tmpl w:val="52CE7C94"/>
    <w:lvl w:ilvl="0">
      <w:start w:val="1"/>
      <w:numFmt w:val="taiwaneseCountingThousand"/>
      <w:lvlText w:val="(%1)"/>
      <w:lvlJc w:val="left"/>
      <w:pPr>
        <w:ind w:left="480" w:hanging="480"/>
      </w:pPr>
      <w:rPr>
        <w:rFonts w:ascii="標楷體" w:eastAsia="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nsid w:val="52CE7C94"/>
    <w:multiLevelType w:val="multilevel"/>
    <w:tmpl w:val="52CE7C94"/>
    <w:lvl w:ilvl="0">
      <w:start w:val="1"/>
      <w:numFmt w:val="taiwaneseCountingThousand"/>
      <w:lvlText w:val="(%1)"/>
      <w:lvlJc w:val="left"/>
      <w:pPr>
        <w:ind w:left="720" w:hanging="480"/>
      </w:pPr>
      <w:rPr>
        <w:rFonts w:ascii="標楷體" w:eastAsia="標楷體" w:cs="Times New Roman" w:hint="default"/>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0">
    <w:nsid w:val="578D04DD"/>
    <w:multiLevelType w:val="multilevel"/>
    <w:tmpl w:val="52CE7C94"/>
    <w:lvl w:ilvl="0">
      <w:start w:val="1"/>
      <w:numFmt w:val="taiwaneseCountingThousand"/>
      <w:lvlText w:val="(%1)"/>
      <w:lvlJc w:val="left"/>
      <w:pPr>
        <w:ind w:left="480" w:hanging="480"/>
      </w:pPr>
      <w:rPr>
        <w:rFonts w:ascii="標楷體" w:eastAsia="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64321749"/>
    <w:multiLevelType w:val="multilevel"/>
    <w:tmpl w:val="52CE7C94"/>
    <w:lvl w:ilvl="0">
      <w:start w:val="1"/>
      <w:numFmt w:val="taiwaneseCountingThousand"/>
      <w:lvlText w:val="(%1)"/>
      <w:lvlJc w:val="left"/>
      <w:pPr>
        <w:ind w:left="480" w:hanging="480"/>
      </w:pPr>
      <w:rPr>
        <w:rFonts w:ascii="標楷體" w:eastAsia="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65E55696"/>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rPr>
        <w:rFonts w:cs="Times New Roman"/>
      </w:rPr>
    </w:lvl>
    <w:lvl w:ilvl="2">
      <w:start w:val="1"/>
      <w:numFmt w:val="lowerRoman"/>
      <w:lvlText w:val="%3."/>
      <w:lvlJc w:val="right"/>
      <w:pPr>
        <w:ind w:left="2040" w:hanging="480"/>
      </w:pPr>
      <w:rPr>
        <w:rFonts w:cs="Times New Roman"/>
      </w:rPr>
    </w:lvl>
    <w:lvl w:ilvl="3">
      <w:start w:val="1"/>
      <w:numFmt w:val="decimal"/>
      <w:lvlText w:val="%4."/>
      <w:lvlJc w:val="left"/>
      <w:pPr>
        <w:ind w:left="2520" w:hanging="480"/>
      </w:pPr>
      <w:rPr>
        <w:rFonts w:cs="Times New Roman"/>
      </w:rPr>
    </w:lvl>
    <w:lvl w:ilvl="4">
      <w:start w:val="1"/>
      <w:numFmt w:val="ideographTraditional"/>
      <w:lvlText w:val="%5、"/>
      <w:lvlJc w:val="left"/>
      <w:pPr>
        <w:ind w:left="3000" w:hanging="480"/>
      </w:pPr>
      <w:rPr>
        <w:rFonts w:cs="Times New Roman"/>
      </w:rPr>
    </w:lvl>
    <w:lvl w:ilvl="5">
      <w:start w:val="1"/>
      <w:numFmt w:val="lowerRoman"/>
      <w:lvlText w:val="%6."/>
      <w:lvlJc w:val="right"/>
      <w:pPr>
        <w:ind w:left="3480" w:hanging="480"/>
      </w:pPr>
      <w:rPr>
        <w:rFonts w:cs="Times New Roman"/>
      </w:rPr>
    </w:lvl>
    <w:lvl w:ilvl="6">
      <w:start w:val="1"/>
      <w:numFmt w:val="decimal"/>
      <w:lvlText w:val="%7."/>
      <w:lvlJc w:val="left"/>
      <w:pPr>
        <w:ind w:left="3960" w:hanging="480"/>
      </w:pPr>
      <w:rPr>
        <w:rFonts w:cs="Times New Roman"/>
      </w:rPr>
    </w:lvl>
    <w:lvl w:ilvl="7">
      <w:start w:val="1"/>
      <w:numFmt w:val="ideographTraditional"/>
      <w:lvlText w:val="%8、"/>
      <w:lvlJc w:val="left"/>
      <w:pPr>
        <w:ind w:left="4440" w:hanging="480"/>
      </w:pPr>
      <w:rPr>
        <w:rFonts w:cs="Times New Roman"/>
      </w:rPr>
    </w:lvl>
    <w:lvl w:ilvl="8">
      <w:start w:val="1"/>
      <w:numFmt w:val="lowerRoman"/>
      <w:lvlText w:val="%9."/>
      <w:lvlJc w:val="right"/>
      <w:pPr>
        <w:ind w:left="4920" w:hanging="480"/>
      </w:pPr>
      <w:rPr>
        <w:rFonts w:cs="Times New Roman"/>
      </w:rPr>
    </w:lvl>
  </w:abstractNum>
  <w:abstractNum w:abstractNumId="13">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nsid w:val="7CA80DAB"/>
    <w:multiLevelType w:val="multilevel"/>
    <w:tmpl w:val="52CE7C94"/>
    <w:lvl w:ilvl="0">
      <w:start w:val="1"/>
      <w:numFmt w:val="taiwaneseCountingThousand"/>
      <w:lvlText w:val="(%1)"/>
      <w:lvlJc w:val="left"/>
      <w:pPr>
        <w:ind w:left="480" w:hanging="480"/>
      </w:pPr>
      <w:rPr>
        <w:rFonts w:ascii="標楷體" w:eastAsia="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9"/>
  </w:num>
  <w:num w:numId="2">
    <w:abstractNumId w:val="2"/>
  </w:num>
  <w:num w:numId="3">
    <w:abstractNumId w:val="13"/>
  </w:num>
  <w:num w:numId="4">
    <w:abstractNumId w:val="3"/>
  </w:num>
  <w:num w:numId="5">
    <w:abstractNumId w:val="15"/>
  </w:num>
  <w:num w:numId="6">
    <w:abstractNumId w:val="7"/>
  </w:num>
  <w:num w:numId="7">
    <w:abstractNumId w:val="8"/>
  </w:num>
  <w:num w:numId="8">
    <w:abstractNumId w:val="4"/>
  </w:num>
  <w:num w:numId="9">
    <w:abstractNumId w:val="11"/>
  </w:num>
  <w:num w:numId="10">
    <w:abstractNumId w:val="14"/>
  </w:num>
  <w:num w:numId="11">
    <w:abstractNumId w:val="10"/>
  </w:num>
  <w:num w:numId="12">
    <w:abstractNumId w:val="1"/>
  </w:num>
  <w:num w:numId="13">
    <w:abstractNumId w:val="5"/>
  </w:num>
  <w:num w:numId="14">
    <w:abstractNumId w:val="6"/>
  </w:num>
  <w:num w:numId="15">
    <w:abstractNumId w:val="12"/>
  </w:num>
  <w:num w:numId="16">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55A"/>
    <w:rsid w:val="000011CC"/>
    <w:rsid w:val="00001B1B"/>
    <w:rsid w:val="00002EDB"/>
    <w:rsid w:val="00004AF0"/>
    <w:rsid w:val="00007032"/>
    <w:rsid w:val="00007076"/>
    <w:rsid w:val="00010098"/>
    <w:rsid w:val="000106E2"/>
    <w:rsid w:val="000107F6"/>
    <w:rsid w:val="000113AE"/>
    <w:rsid w:val="0001216F"/>
    <w:rsid w:val="00012370"/>
    <w:rsid w:val="0001241B"/>
    <w:rsid w:val="00013E56"/>
    <w:rsid w:val="00016097"/>
    <w:rsid w:val="000208AB"/>
    <w:rsid w:val="00020A77"/>
    <w:rsid w:val="0002122F"/>
    <w:rsid w:val="00021F95"/>
    <w:rsid w:val="00022416"/>
    <w:rsid w:val="00024097"/>
    <w:rsid w:val="00024AAF"/>
    <w:rsid w:val="00024EED"/>
    <w:rsid w:val="00025E37"/>
    <w:rsid w:val="00026667"/>
    <w:rsid w:val="00026CA2"/>
    <w:rsid w:val="0002740B"/>
    <w:rsid w:val="000278FE"/>
    <w:rsid w:val="00030348"/>
    <w:rsid w:val="00030EFB"/>
    <w:rsid w:val="00033CFA"/>
    <w:rsid w:val="00035C30"/>
    <w:rsid w:val="00037D5D"/>
    <w:rsid w:val="00037FB0"/>
    <w:rsid w:val="00041A4A"/>
    <w:rsid w:val="00042F95"/>
    <w:rsid w:val="00044B60"/>
    <w:rsid w:val="00045299"/>
    <w:rsid w:val="00045913"/>
    <w:rsid w:val="00046BCE"/>
    <w:rsid w:val="00046CC9"/>
    <w:rsid w:val="0004771D"/>
    <w:rsid w:val="00047C28"/>
    <w:rsid w:val="00047CFA"/>
    <w:rsid w:val="00050260"/>
    <w:rsid w:val="00051310"/>
    <w:rsid w:val="000546E3"/>
    <w:rsid w:val="00054F04"/>
    <w:rsid w:val="00054F50"/>
    <w:rsid w:val="0005559E"/>
    <w:rsid w:val="00056B1F"/>
    <w:rsid w:val="00057664"/>
    <w:rsid w:val="00060AC9"/>
    <w:rsid w:val="00062A66"/>
    <w:rsid w:val="00063741"/>
    <w:rsid w:val="00063BA0"/>
    <w:rsid w:val="000672CD"/>
    <w:rsid w:val="00070B8A"/>
    <w:rsid w:val="00071EB2"/>
    <w:rsid w:val="00072082"/>
    <w:rsid w:val="0007220E"/>
    <w:rsid w:val="00072742"/>
    <w:rsid w:val="00072C58"/>
    <w:rsid w:val="0007580C"/>
    <w:rsid w:val="00075824"/>
    <w:rsid w:val="0007614C"/>
    <w:rsid w:val="00076481"/>
    <w:rsid w:val="000767E1"/>
    <w:rsid w:val="00076B98"/>
    <w:rsid w:val="00080C1E"/>
    <w:rsid w:val="00082031"/>
    <w:rsid w:val="00082494"/>
    <w:rsid w:val="0008336B"/>
    <w:rsid w:val="000858B6"/>
    <w:rsid w:val="00085D5B"/>
    <w:rsid w:val="00085F0F"/>
    <w:rsid w:val="00086B62"/>
    <w:rsid w:val="00086E66"/>
    <w:rsid w:val="000872DE"/>
    <w:rsid w:val="00087E9A"/>
    <w:rsid w:val="000917EB"/>
    <w:rsid w:val="00091975"/>
    <w:rsid w:val="00092C2A"/>
    <w:rsid w:val="00094773"/>
    <w:rsid w:val="00095221"/>
    <w:rsid w:val="00095751"/>
    <w:rsid w:val="00097A32"/>
    <w:rsid w:val="00097D67"/>
    <w:rsid w:val="000A05D9"/>
    <w:rsid w:val="000A177E"/>
    <w:rsid w:val="000A4A8B"/>
    <w:rsid w:val="000A5180"/>
    <w:rsid w:val="000A5758"/>
    <w:rsid w:val="000A5951"/>
    <w:rsid w:val="000A5AB2"/>
    <w:rsid w:val="000A616B"/>
    <w:rsid w:val="000A708F"/>
    <w:rsid w:val="000A73D5"/>
    <w:rsid w:val="000A7756"/>
    <w:rsid w:val="000A78B6"/>
    <w:rsid w:val="000A7957"/>
    <w:rsid w:val="000B4165"/>
    <w:rsid w:val="000B5B0F"/>
    <w:rsid w:val="000B6757"/>
    <w:rsid w:val="000B6BFD"/>
    <w:rsid w:val="000C08FE"/>
    <w:rsid w:val="000C0923"/>
    <w:rsid w:val="000C284E"/>
    <w:rsid w:val="000C2BC2"/>
    <w:rsid w:val="000C344E"/>
    <w:rsid w:val="000C422D"/>
    <w:rsid w:val="000C4915"/>
    <w:rsid w:val="000C5231"/>
    <w:rsid w:val="000D208D"/>
    <w:rsid w:val="000D411E"/>
    <w:rsid w:val="000D6C84"/>
    <w:rsid w:val="000D7696"/>
    <w:rsid w:val="000E21C1"/>
    <w:rsid w:val="000E35A3"/>
    <w:rsid w:val="000E43FF"/>
    <w:rsid w:val="000E4801"/>
    <w:rsid w:val="000E481A"/>
    <w:rsid w:val="000E4CBF"/>
    <w:rsid w:val="000E4EFA"/>
    <w:rsid w:val="000E5031"/>
    <w:rsid w:val="000E5045"/>
    <w:rsid w:val="000E58B5"/>
    <w:rsid w:val="000E61FF"/>
    <w:rsid w:val="000E6566"/>
    <w:rsid w:val="000E6A7D"/>
    <w:rsid w:val="000E6C59"/>
    <w:rsid w:val="000E74F3"/>
    <w:rsid w:val="000F28BA"/>
    <w:rsid w:val="000F46FA"/>
    <w:rsid w:val="000F4E4E"/>
    <w:rsid w:val="000F4FA3"/>
    <w:rsid w:val="000F50FD"/>
    <w:rsid w:val="000F577E"/>
    <w:rsid w:val="000F5DC4"/>
    <w:rsid w:val="000F65DC"/>
    <w:rsid w:val="000F6762"/>
    <w:rsid w:val="00101220"/>
    <w:rsid w:val="00103E27"/>
    <w:rsid w:val="0010404E"/>
    <w:rsid w:val="001040A7"/>
    <w:rsid w:val="00104C9B"/>
    <w:rsid w:val="00105CF0"/>
    <w:rsid w:val="00105F3E"/>
    <w:rsid w:val="001062AD"/>
    <w:rsid w:val="001071EB"/>
    <w:rsid w:val="00107EB7"/>
    <w:rsid w:val="0011081A"/>
    <w:rsid w:val="00111B4C"/>
    <w:rsid w:val="00111EAB"/>
    <w:rsid w:val="0011230A"/>
    <w:rsid w:val="00113E95"/>
    <w:rsid w:val="00115D1F"/>
    <w:rsid w:val="00115DEA"/>
    <w:rsid w:val="00121F89"/>
    <w:rsid w:val="00122D5F"/>
    <w:rsid w:val="00123561"/>
    <w:rsid w:val="0012474E"/>
    <w:rsid w:val="001247A7"/>
    <w:rsid w:val="00124F46"/>
    <w:rsid w:val="00125B6A"/>
    <w:rsid w:val="001264B5"/>
    <w:rsid w:val="001273B0"/>
    <w:rsid w:val="00127F27"/>
    <w:rsid w:val="0013253B"/>
    <w:rsid w:val="00132910"/>
    <w:rsid w:val="00133233"/>
    <w:rsid w:val="001350D3"/>
    <w:rsid w:val="00135CCB"/>
    <w:rsid w:val="0013650C"/>
    <w:rsid w:val="0014086C"/>
    <w:rsid w:val="001409F8"/>
    <w:rsid w:val="001419F9"/>
    <w:rsid w:val="00141D7D"/>
    <w:rsid w:val="00142749"/>
    <w:rsid w:val="001473ED"/>
    <w:rsid w:val="00147AFF"/>
    <w:rsid w:val="00147CC5"/>
    <w:rsid w:val="00150545"/>
    <w:rsid w:val="001508B1"/>
    <w:rsid w:val="001513E6"/>
    <w:rsid w:val="0015244D"/>
    <w:rsid w:val="001525E9"/>
    <w:rsid w:val="001525F9"/>
    <w:rsid w:val="00154488"/>
    <w:rsid w:val="00154C5E"/>
    <w:rsid w:val="00156D7E"/>
    <w:rsid w:val="00160552"/>
    <w:rsid w:val="001607C2"/>
    <w:rsid w:val="00160836"/>
    <w:rsid w:val="00161C60"/>
    <w:rsid w:val="00161D8B"/>
    <w:rsid w:val="00164977"/>
    <w:rsid w:val="00164AE8"/>
    <w:rsid w:val="00164F71"/>
    <w:rsid w:val="00166CEE"/>
    <w:rsid w:val="00167FCC"/>
    <w:rsid w:val="00171D44"/>
    <w:rsid w:val="001725A3"/>
    <w:rsid w:val="001732EF"/>
    <w:rsid w:val="001748F2"/>
    <w:rsid w:val="001753A6"/>
    <w:rsid w:val="00176563"/>
    <w:rsid w:val="001772E5"/>
    <w:rsid w:val="00180B9D"/>
    <w:rsid w:val="00180E13"/>
    <w:rsid w:val="0018183A"/>
    <w:rsid w:val="00181CBF"/>
    <w:rsid w:val="001835DB"/>
    <w:rsid w:val="00184634"/>
    <w:rsid w:val="00190108"/>
    <w:rsid w:val="001916B1"/>
    <w:rsid w:val="001926E3"/>
    <w:rsid w:val="00193B83"/>
    <w:rsid w:val="001948F1"/>
    <w:rsid w:val="0019491D"/>
    <w:rsid w:val="001949E5"/>
    <w:rsid w:val="00195744"/>
    <w:rsid w:val="001958EC"/>
    <w:rsid w:val="00195906"/>
    <w:rsid w:val="00196349"/>
    <w:rsid w:val="00196B6B"/>
    <w:rsid w:val="001971DF"/>
    <w:rsid w:val="001973B8"/>
    <w:rsid w:val="00197997"/>
    <w:rsid w:val="001A05AB"/>
    <w:rsid w:val="001A0652"/>
    <w:rsid w:val="001A0BFD"/>
    <w:rsid w:val="001A1F61"/>
    <w:rsid w:val="001A1F6B"/>
    <w:rsid w:val="001A4D97"/>
    <w:rsid w:val="001A611A"/>
    <w:rsid w:val="001A69DA"/>
    <w:rsid w:val="001A6A52"/>
    <w:rsid w:val="001A7169"/>
    <w:rsid w:val="001A7172"/>
    <w:rsid w:val="001A77D1"/>
    <w:rsid w:val="001B0A55"/>
    <w:rsid w:val="001B4743"/>
    <w:rsid w:val="001B6662"/>
    <w:rsid w:val="001B6847"/>
    <w:rsid w:val="001B7123"/>
    <w:rsid w:val="001B787A"/>
    <w:rsid w:val="001B7D92"/>
    <w:rsid w:val="001B7F6D"/>
    <w:rsid w:val="001C19CF"/>
    <w:rsid w:val="001C340A"/>
    <w:rsid w:val="001C5917"/>
    <w:rsid w:val="001C5FC0"/>
    <w:rsid w:val="001C6A4A"/>
    <w:rsid w:val="001C6EFD"/>
    <w:rsid w:val="001C7D74"/>
    <w:rsid w:val="001D013C"/>
    <w:rsid w:val="001D03E2"/>
    <w:rsid w:val="001D0635"/>
    <w:rsid w:val="001D1005"/>
    <w:rsid w:val="001D28E7"/>
    <w:rsid w:val="001D29B4"/>
    <w:rsid w:val="001D2CA7"/>
    <w:rsid w:val="001D629F"/>
    <w:rsid w:val="001D638D"/>
    <w:rsid w:val="001D6573"/>
    <w:rsid w:val="001E0513"/>
    <w:rsid w:val="001E4435"/>
    <w:rsid w:val="001E6B31"/>
    <w:rsid w:val="001E716C"/>
    <w:rsid w:val="001E74E4"/>
    <w:rsid w:val="001F0F87"/>
    <w:rsid w:val="001F4322"/>
    <w:rsid w:val="001F4C90"/>
    <w:rsid w:val="001F5B7B"/>
    <w:rsid w:val="001F660A"/>
    <w:rsid w:val="001F6800"/>
    <w:rsid w:val="001F7369"/>
    <w:rsid w:val="0020193C"/>
    <w:rsid w:val="00201DDF"/>
    <w:rsid w:val="00204189"/>
    <w:rsid w:val="0020479B"/>
    <w:rsid w:val="00204F3A"/>
    <w:rsid w:val="00205BEA"/>
    <w:rsid w:val="002060F9"/>
    <w:rsid w:val="00207240"/>
    <w:rsid w:val="00210CC4"/>
    <w:rsid w:val="0021259C"/>
    <w:rsid w:val="00213285"/>
    <w:rsid w:val="002140A4"/>
    <w:rsid w:val="00215BF6"/>
    <w:rsid w:val="0021602E"/>
    <w:rsid w:val="00217E09"/>
    <w:rsid w:val="0022048B"/>
    <w:rsid w:val="00220573"/>
    <w:rsid w:val="00220827"/>
    <w:rsid w:val="0022188B"/>
    <w:rsid w:val="002230E5"/>
    <w:rsid w:val="00223807"/>
    <w:rsid w:val="00223CE8"/>
    <w:rsid w:val="00224A0A"/>
    <w:rsid w:val="00224A0C"/>
    <w:rsid w:val="00226332"/>
    <w:rsid w:val="002311D2"/>
    <w:rsid w:val="002329A4"/>
    <w:rsid w:val="0023462E"/>
    <w:rsid w:val="00235AA4"/>
    <w:rsid w:val="002363F9"/>
    <w:rsid w:val="002366AF"/>
    <w:rsid w:val="00241E6B"/>
    <w:rsid w:val="00241F08"/>
    <w:rsid w:val="00242BF6"/>
    <w:rsid w:val="00242C6A"/>
    <w:rsid w:val="002434B4"/>
    <w:rsid w:val="00243CB9"/>
    <w:rsid w:val="0024421D"/>
    <w:rsid w:val="00244B71"/>
    <w:rsid w:val="002450F6"/>
    <w:rsid w:val="002456BD"/>
    <w:rsid w:val="00245BFB"/>
    <w:rsid w:val="00246083"/>
    <w:rsid w:val="002504FE"/>
    <w:rsid w:val="002519D4"/>
    <w:rsid w:val="002531A0"/>
    <w:rsid w:val="002531EF"/>
    <w:rsid w:val="00254A80"/>
    <w:rsid w:val="002567AF"/>
    <w:rsid w:val="00256C86"/>
    <w:rsid w:val="00257573"/>
    <w:rsid w:val="00260135"/>
    <w:rsid w:val="002631EA"/>
    <w:rsid w:val="00264A88"/>
    <w:rsid w:val="00266DA3"/>
    <w:rsid w:val="002702C4"/>
    <w:rsid w:val="0027077A"/>
    <w:rsid w:val="0027433C"/>
    <w:rsid w:val="002749B1"/>
    <w:rsid w:val="00274E29"/>
    <w:rsid w:val="00274E5D"/>
    <w:rsid w:val="0027652F"/>
    <w:rsid w:val="00276DFA"/>
    <w:rsid w:val="0027791A"/>
    <w:rsid w:val="0027792E"/>
    <w:rsid w:val="00280C0F"/>
    <w:rsid w:val="002815EA"/>
    <w:rsid w:val="0028197B"/>
    <w:rsid w:val="00281BDB"/>
    <w:rsid w:val="00282618"/>
    <w:rsid w:val="002826D2"/>
    <w:rsid w:val="002845A2"/>
    <w:rsid w:val="00284CAD"/>
    <w:rsid w:val="00285D71"/>
    <w:rsid w:val="00287BBE"/>
    <w:rsid w:val="00287C64"/>
    <w:rsid w:val="00290833"/>
    <w:rsid w:val="002916C0"/>
    <w:rsid w:val="00291971"/>
    <w:rsid w:val="002954E7"/>
    <w:rsid w:val="00295D92"/>
    <w:rsid w:val="00296026"/>
    <w:rsid w:val="00296219"/>
    <w:rsid w:val="002969A0"/>
    <w:rsid w:val="002976AD"/>
    <w:rsid w:val="00297F5F"/>
    <w:rsid w:val="002A05D9"/>
    <w:rsid w:val="002A0B44"/>
    <w:rsid w:val="002A0B6F"/>
    <w:rsid w:val="002A118E"/>
    <w:rsid w:val="002A1968"/>
    <w:rsid w:val="002A317E"/>
    <w:rsid w:val="002A3613"/>
    <w:rsid w:val="002A7934"/>
    <w:rsid w:val="002B00A7"/>
    <w:rsid w:val="002B0C8B"/>
    <w:rsid w:val="002B24B3"/>
    <w:rsid w:val="002B3056"/>
    <w:rsid w:val="002B45D7"/>
    <w:rsid w:val="002B46E4"/>
    <w:rsid w:val="002B4F4C"/>
    <w:rsid w:val="002B5DDC"/>
    <w:rsid w:val="002B7C88"/>
    <w:rsid w:val="002C0856"/>
    <w:rsid w:val="002C2C3C"/>
    <w:rsid w:val="002C3923"/>
    <w:rsid w:val="002C3CBE"/>
    <w:rsid w:val="002C4192"/>
    <w:rsid w:val="002C4887"/>
    <w:rsid w:val="002C4A4B"/>
    <w:rsid w:val="002C6345"/>
    <w:rsid w:val="002C642E"/>
    <w:rsid w:val="002C773D"/>
    <w:rsid w:val="002C79D8"/>
    <w:rsid w:val="002D10AD"/>
    <w:rsid w:val="002D4C9B"/>
    <w:rsid w:val="002D59B9"/>
    <w:rsid w:val="002D7895"/>
    <w:rsid w:val="002E2A6B"/>
    <w:rsid w:val="002E2BA6"/>
    <w:rsid w:val="002E2DC5"/>
    <w:rsid w:val="002E3359"/>
    <w:rsid w:val="002E4CE6"/>
    <w:rsid w:val="002E4D4B"/>
    <w:rsid w:val="002E4DEF"/>
    <w:rsid w:val="002E7D1F"/>
    <w:rsid w:val="002E7EB2"/>
    <w:rsid w:val="002F041F"/>
    <w:rsid w:val="002F12B7"/>
    <w:rsid w:val="002F1A1D"/>
    <w:rsid w:val="002F20A5"/>
    <w:rsid w:val="002F56EA"/>
    <w:rsid w:val="002F5909"/>
    <w:rsid w:val="002F5E47"/>
    <w:rsid w:val="002F5ECF"/>
    <w:rsid w:val="00301348"/>
    <w:rsid w:val="00301CAB"/>
    <w:rsid w:val="00301FE9"/>
    <w:rsid w:val="0030336E"/>
    <w:rsid w:val="00303B2D"/>
    <w:rsid w:val="00303BE2"/>
    <w:rsid w:val="00303CFA"/>
    <w:rsid w:val="00303EB3"/>
    <w:rsid w:val="00304BCA"/>
    <w:rsid w:val="00307105"/>
    <w:rsid w:val="003077B5"/>
    <w:rsid w:val="003109A4"/>
    <w:rsid w:val="00311767"/>
    <w:rsid w:val="00312779"/>
    <w:rsid w:val="00313DD3"/>
    <w:rsid w:val="00313E36"/>
    <w:rsid w:val="00314090"/>
    <w:rsid w:val="003145CB"/>
    <w:rsid w:val="00314843"/>
    <w:rsid w:val="003150CB"/>
    <w:rsid w:val="003167DB"/>
    <w:rsid w:val="00316F2B"/>
    <w:rsid w:val="00322608"/>
    <w:rsid w:val="00323EBA"/>
    <w:rsid w:val="003265E6"/>
    <w:rsid w:val="003275CE"/>
    <w:rsid w:val="00330432"/>
    <w:rsid w:val="0033058E"/>
    <w:rsid w:val="00332ECF"/>
    <w:rsid w:val="00333008"/>
    <w:rsid w:val="003352AC"/>
    <w:rsid w:val="00335B85"/>
    <w:rsid w:val="003370F2"/>
    <w:rsid w:val="0033720E"/>
    <w:rsid w:val="00342578"/>
    <w:rsid w:val="003439E3"/>
    <w:rsid w:val="003450E7"/>
    <w:rsid w:val="0034587B"/>
    <w:rsid w:val="00346447"/>
    <w:rsid w:val="00347918"/>
    <w:rsid w:val="00347E50"/>
    <w:rsid w:val="00350913"/>
    <w:rsid w:val="0035247F"/>
    <w:rsid w:val="0035294F"/>
    <w:rsid w:val="00355389"/>
    <w:rsid w:val="003553AA"/>
    <w:rsid w:val="0035616E"/>
    <w:rsid w:val="00356D80"/>
    <w:rsid w:val="00357BC8"/>
    <w:rsid w:val="003607DF"/>
    <w:rsid w:val="003621B5"/>
    <w:rsid w:val="0036335D"/>
    <w:rsid w:val="003635B5"/>
    <w:rsid w:val="003643D8"/>
    <w:rsid w:val="003643EB"/>
    <w:rsid w:val="003645E5"/>
    <w:rsid w:val="00364B21"/>
    <w:rsid w:val="00365565"/>
    <w:rsid w:val="00365583"/>
    <w:rsid w:val="003656F9"/>
    <w:rsid w:val="0036624E"/>
    <w:rsid w:val="00366472"/>
    <w:rsid w:val="003679A8"/>
    <w:rsid w:val="0037007D"/>
    <w:rsid w:val="00370D96"/>
    <w:rsid w:val="0037131B"/>
    <w:rsid w:val="00371B38"/>
    <w:rsid w:val="00372B04"/>
    <w:rsid w:val="003733D6"/>
    <w:rsid w:val="00373696"/>
    <w:rsid w:val="00375A1B"/>
    <w:rsid w:val="0038088F"/>
    <w:rsid w:val="0038097C"/>
    <w:rsid w:val="00380CA8"/>
    <w:rsid w:val="00380EBD"/>
    <w:rsid w:val="00382E40"/>
    <w:rsid w:val="0038345C"/>
    <w:rsid w:val="00387BFF"/>
    <w:rsid w:val="00390684"/>
    <w:rsid w:val="00390EF1"/>
    <w:rsid w:val="00390F4F"/>
    <w:rsid w:val="00392AC5"/>
    <w:rsid w:val="0039489A"/>
    <w:rsid w:val="003952B8"/>
    <w:rsid w:val="00395D5A"/>
    <w:rsid w:val="00397663"/>
    <w:rsid w:val="0039793E"/>
    <w:rsid w:val="003A199E"/>
    <w:rsid w:val="003A1C6C"/>
    <w:rsid w:val="003A31C8"/>
    <w:rsid w:val="003A3F20"/>
    <w:rsid w:val="003A601F"/>
    <w:rsid w:val="003B10EC"/>
    <w:rsid w:val="003B1615"/>
    <w:rsid w:val="003B199A"/>
    <w:rsid w:val="003B33B0"/>
    <w:rsid w:val="003B46ED"/>
    <w:rsid w:val="003B5ED6"/>
    <w:rsid w:val="003B661D"/>
    <w:rsid w:val="003B6669"/>
    <w:rsid w:val="003B67E4"/>
    <w:rsid w:val="003C2A79"/>
    <w:rsid w:val="003C2B89"/>
    <w:rsid w:val="003C32D6"/>
    <w:rsid w:val="003C33A3"/>
    <w:rsid w:val="003C3C7F"/>
    <w:rsid w:val="003C42CD"/>
    <w:rsid w:val="003C43CA"/>
    <w:rsid w:val="003C628E"/>
    <w:rsid w:val="003D1126"/>
    <w:rsid w:val="003D18F0"/>
    <w:rsid w:val="003D1EBF"/>
    <w:rsid w:val="003D3121"/>
    <w:rsid w:val="003D353D"/>
    <w:rsid w:val="003D36DC"/>
    <w:rsid w:val="003D45C3"/>
    <w:rsid w:val="003D4704"/>
    <w:rsid w:val="003D4F95"/>
    <w:rsid w:val="003D6C6F"/>
    <w:rsid w:val="003D7174"/>
    <w:rsid w:val="003D75EE"/>
    <w:rsid w:val="003E05D1"/>
    <w:rsid w:val="003E0F0A"/>
    <w:rsid w:val="003E127A"/>
    <w:rsid w:val="003E20A1"/>
    <w:rsid w:val="003E4D5A"/>
    <w:rsid w:val="003E733A"/>
    <w:rsid w:val="003E78DD"/>
    <w:rsid w:val="003F081B"/>
    <w:rsid w:val="003F1A91"/>
    <w:rsid w:val="003F3905"/>
    <w:rsid w:val="003F63EB"/>
    <w:rsid w:val="003F667F"/>
    <w:rsid w:val="003F6F08"/>
    <w:rsid w:val="00401360"/>
    <w:rsid w:val="00401449"/>
    <w:rsid w:val="004017F2"/>
    <w:rsid w:val="00401B8C"/>
    <w:rsid w:val="00402066"/>
    <w:rsid w:val="00402BEE"/>
    <w:rsid w:val="0040348C"/>
    <w:rsid w:val="00403949"/>
    <w:rsid w:val="00403F8F"/>
    <w:rsid w:val="004050A9"/>
    <w:rsid w:val="004059EB"/>
    <w:rsid w:val="00405D7B"/>
    <w:rsid w:val="00405E2A"/>
    <w:rsid w:val="004064A8"/>
    <w:rsid w:val="00406CC8"/>
    <w:rsid w:val="004076EE"/>
    <w:rsid w:val="00407E26"/>
    <w:rsid w:val="0041011E"/>
    <w:rsid w:val="004104FF"/>
    <w:rsid w:val="00410C78"/>
    <w:rsid w:val="00411875"/>
    <w:rsid w:val="00411B44"/>
    <w:rsid w:val="00412B85"/>
    <w:rsid w:val="004131E0"/>
    <w:rsid w:val="00414011"/>
    <w:rsid w:val="004147A6"/>
    <w:rsid w:val="004151EA"/>
    <w:rsid w:val="00415269"/>
    <w:rsid w:val="0041565D"/>
    <w:rsid w:val="00416158"/>
    <w:rsid w:val="00416236"/>
    <w:rsid w:val="00420A3B"/>
    <w:rsid w:val="00420B69"/>
    <w:rsid w:val="004211D8"/>
    <w:rsid w:val="004216EA"/>
    <w:rsid w:val="00421EBA"/>
    <w:rsid w:val="00421FFD"/>
    <w:rsid w:val="00422216"/>
    <w:rsid w:val="00423F9C"/>
    <w:rsid w:val="004253A7"/>
    <w:rsid w:val="00425B84"/>
    <w:rsid w:val="00426818"/>
    <w:rsid w:val="00427C52"/>
    <w:rsid w:val="00430C16"/>
    <w:rsid w:val="00432580"/>
    <w:rsid w:val="00432A44"/>
    <w:rsid w:val="004332EB"/>
    <w:rsid w:val="004339E6"/>
    <w:rsid w:val="00433F3C"/>
    <w:rsid w:val="0043564A"/>
    <w:rsid w:val="00435A3E"/>
    <w:rsid w:val="00435E8E"/>
    <w:rsid w:val="00437648"/>
    <w:rsid w:val="00440A14"/>
    <w:rsid w:val="00440A71"/>
    <w:rsid w:val="0044105A"/>
    <w:rsid w:val="00441C2D"/>
    <w:rsid w:val="0044596F"/>
    <w:rsid w:val="00446A48"/>
    <w:rsid w:val="004477FF"/>
    <w:rsid w:val="00450074"/>
    <w:rsid w:val="0045032B"/>
    <w:rsid w:val="00450330"/>
    <w:rsid w:val="0045053E"/>
    <w:rsid w:val="00450D26"/>
    <w:rsid w:val="00451CFC"/>
    <w:rsid w:val="0045295B"/>
    <w:rsid w:val="00452D15"/>
    <w:rsid w:val="00453DC5"/>
    <w:rsid w:val="00454CF2"/>
    <w:rsid w:val="0045686B"/>
    <w:rsid w:val="00457373"/>
    <w:rsid w:val="004601BB"/>
    <w:rsid w:val="004604F1"/>
    <w:rsid w:val="0046106F"/>
    <w:rsid w:val="00461084"/>
    <w:rsid w:val="004623DF"/>
    <w:rsid w:val="00462AEC"/>
    <w:rsid w:val="00463339"/>
    <w:rsid w:val="00463593"/>
    <w:rsid w:val="004646E9"/>
    <w:rsid w:val="0046480A"/>
    <w:rsid w:val="00464AF8"/>
    <w:rsid w:val="00464C9C"/>
    <w:rsid w:val="0046522A"/>
    <w:rsid w:val="0046606A"/>
    <w:rsid w:val="0047035E"/>
    <w:rsid w:val="004715E6"/>
    <w:rsid w:val="00472037"/>
    <w:rsid w:val="00472EA1"/>
    <w:rsid w:val="00473F18"/>
    <w:rsid w:val="004741F9"/>
    <w:rsid w:val="00474F4E"/>
    <w:rsid w:val="00476FAC"/>
    <w:rsid w:val="00477E19"/>
    <w:rsid w:val="004803D7"/>
    <w:rsid w:val="0048124D"/>
    <w:rsid w:val="004815AA"/>
    <w:rsid w:val="00482BD5"/>
    <w:rsid w:val="00483083"/>
    <w:rsid w:val="00483723"/>
    <w:rsid w:val="00483F71"/>
    <w:rsid w:val="00484001"/>
    <w:rsid w:val="004845ED"/>
    <w:rsid w:val="00485358"/>
    <w:rsid w:val="00485892"/>
    <w:rsid w:val="004861FD"/>
    <w:rsid w:val="00486BE0"/>
    <w:rsid w:val="00492215"/>
    <w:rsid w:val="00492E9D"/>
    <w:rsid w:val="00494B17"/>
    <w:rsid w:val="00494E39"/>
    <w:rsid w:val="00495F44"/>
    <w:rsid w:val="004970EB"/>
    <w:rsid w:val="0049724B"/>
    <w:rsid w:val="00497C97"/>
    <w:rsid w:val="004A074A"/>
    <w:rsid w:val="004A23F1"/>
    <w:rsid w:val="004A2BE1"/>
    <w:rsid w:val="004A3EC0"/>
    <w:rsid w:val="004A52A2"/>
    <w:rsid w:val="004A5C50"/>
    <w:rsid w:val="004B0C33"/>
    <w:rsid w:val="004B1908"/>
    <w:rsid w:val="004B3E90"/>
    <w:rsid w:val="004B5140"/>
    <w:rsid w:val="004B515E"/>
    <w:rsid w:val="004B5425"/>
    <w:rsid w:val="004B7102"/>
    <w:rsid w:val="004B724B"/>
    <w:rsid w:val="004C17F0"/>
    <w:rsid w:val="004C1AED"/>
    <w:rsid w:val="004C3CF9"/>
    <w:rsid w:val="004C601A"/>
    <w:rsid w:val="004C623F"/>
    <w:rsid w:val="004C7300"/>
    <w:rsid w:val="004C7DAA"/>
    <w:rsid w:val="004D0BA6"/>
    <w:rsid w:val="004D0DCB"/>
    <w:rsid w:val="004D15D9"/>
    <w:rsid w:val="004D19C5"/>
    <w:rsid w:val="004D5D2C"/>
    <w:rsid w:val="004D5FEB"/>
    <w:rsid w:val="004D6D7B"/>
    <w:rsid w:val="004D6E2A"/>
    <w:rsid w:val="004E02F5"/>
    <w:rsid w:val="004E0868"/>
    <w:rsid w:val="004E0D19"/>
    <w:rsid w:val="004E3615"/>
    <w:rsid w:val="004E5729"/>
    <w:rsid w:val="004E575E"/>
    <w:rsid w:val="004E592F"/>
    <w:rsid w:val="004E5BF5"/>
    <w:rsid w:val="004E6263"/>
    <w:rsid w:val="004E6678"/>
    <w:rsid w:val="004F0A4D"/>
    <w:rsid w:val="004F0CA3"/>
    <w:rsid w:val="004F2C77"/>
    <w:rsid w:val="004F34D9"/>
    <w:rsid w:val="004F3B49"/>
    <w:rsid w:val="004F4F59"/>
    <w:rsid w:val="004F5947"/>
    <w:rsid w:val="004F6DE2"/>
    <w:rsid w:val="004F7958"/>
    <w:rsid w:val="004F7C2A"/>
    <w:rsid w:val="004F7F1D"/>
    <w:rsid w:val="00503978"/>
    <w:rsid w:val="00504266"/>
    <w:rsid w:val="0050442A"/>
    <w:rsid w:val="0050527A"/>
    <w:rsid w:val="00507BD1"/>
    <w:rsid w:val="0051047A"/>
    <w:rsid w:val="0051094A"/>
    <w:rsid w:val="00511881"/>
    <w:rsid w:val="00512506"/>
    <w:rsid w:val="00512C5A"/>
    <w:rsid w:val="00514621"/>
    <w:rsid w:val="00515100"/>
    <w:rsid w:val="005153F9"/>
    <w:rsid w:val="00515A32"/>
    <w:rsid w:val="00515C65"/>
    <w:rsid w:val="00515F00"/>
    <w:rsid w:val="0051730D"/>
    <w:rsid w:val="00520DB1"/>
    <w:rsid w:val="00521727"/>
    <w:rsid w:val="005245E9"/>
    <w:rsid w:val="005247C2"/>
    <w:rsid w:val="00525289"/>
    <w:rsid w:val="005252D9"/>
    <w:rsid w:val="00525524"/>
    <w:rsid w:val="005316BB"/>
    <w:rsid w:val="00531B4D"/>
    <w:rsid w:val="00531C8D"/>
    <w:rsid w:val="00532F2A"/>
    <w:rsid w:val="005336CC"/>
    <w:rsid w:val="00534D6C"/>
    <w:rsid w:val="00537DB0"/>
    <w:rsid w:val="005405CE"/>
    <w:rsid w:val="00541AEA"/>
    <w:rsid w:val="0054353B"/>
    <w:rsid w:val="00543BAE"/>
    <w:rsid w:val="00545937"/>
    <w:rsid w:val="00546BE7"/>
    <w:rsid w:val="00552C11"/>
    <w:rsid w:val="00553437"/>
    <w:rsid w:val="005536E1"/>
    <w:rsid w:val="00553C24"/>
    <w:rsid w:val="00554FFA"/>
    <w:rsid w:val="00555036"/>
    <w:rsid w:val="00555C7B"/>
    <w:rsid w:val="00556443"/>
    <w:rsid w:val="00557154"/>
    <w:rsid w:val="00561140"/>
    <w:rsid w:val="00561528"/>
    <w:rsid w:val="00561680"/>
    <w:rsid w:val="00563430"/>
    <w:rsid w:val="005647FE"/>
    <w:rsid w:val="0056581C"/>
    <w:rsid w:val="005662B8"/>
    <w:rsid w:val="005666CC"/>
    <w:rsid w:val="00566707"/>
    <w:rsid w:val="00566B01"/>
    <w:rsid w:val="00567A44"/>
    <w:rsid w:val="005702FA"/>
    <w:rsid w:val="005717D4"/>
    <w:rsid w:val="005728C8"/>
    <w:rsid w:val="0057333E"/>
    <w:rsid w:val="00575ED3"/>
    <w:rsid w:val="00576376"/>
    <w:rsid w:val="005812BD"/>
    <w:rsid w:val="0058218B"/>
    <w:rsid w:val="00582770"/>
    <w:rsid w:val="0058279C"/>
    <w:rsid w:val="00582BBD"/>
    <w:rsid w:val="00582C02"/>
    <w:rsid w:val="00583092"/>
    <w:rsid w:val="005836E1"/>
    <w:rsid w:val="00583C46"/>
    <w:rsid w:val="0058522F"/>
    <w:rsid w:val="00586599"/>
    <w:rsid w:val="00586911"/>
    <w:rsid w:val="00586A97"/>
    <w:rsid w:val="00587175"/>
    <w:rsid w:val="00590BE9"/>
    <w:rsid w:val="00591D4B"/>
    <w:rsid w:val="00591ED9"/>
    <w:rsid w:val="005925A2"/>
    <w:rsid w:val="00593DA9"/>
    <w:rsid w:val="00595036"/>
    <w:rsid w:val="00596D8F"/>
    <w:rsid w:val="005A01D4"/>
    <w:rsid w:val="005A1BF8"/>
    <w:rsid w:val="005A376C"/>
    <w:rsid w:val="005A6ED2"/>
    <w:rsid w:val="005A7463"/>
    <w:rsid w:val="005B0102"/>
    <w:rsid w:val="005B0B04"/>
    <w:rsid w:val="005B0EB5"/>
    <w:rsid w:val="005B0F34"/>
    <w:rsid w:val="005B2A64"/>
    <w:rsid w:val="005B2D9E"/>
    <w:rsid w:val="005B39E0"/>
    <w:rsid w:val="005B3D56"/>
    <w:rsid w:val="005B44F1"/>
    <w:rsid w:val="005B4606"/>
    <w:rsid w:val="005B51A8"/>
    <w:rsid w:val="005C1939"/>
    <w:rsid w:val="005C193D"/>
    <w:rsid w:val="005C3754"/>
    <w:rsid w:val="005C393B"/>
    <w:rsid w:val="005C3A34"/>
    <w:rsid w:val="005C3E0D"/>
    <w:rsid w:val="005C48DB"/>
    <w:rsid w:val="005C5D84"/>
    <w:rsid w:val="005C5DDB"/>
    <w:rsid w:val="005C5FFB"/>
    <w:rsid w:val="005C6B52"/>
    <w:rsid w:val="005D1257"/>
    <w:rsid w:val="005D227D"/>
    <w:rsid w:val="005D30A5"/>
    <w:rsid w:val="005D39AB"/>
    <w:rsid w:val="005D3CE4"/>
    <w:rsid w:val="005D491D"/>
    <w:rsid w:val="005D4955"/>
    <w:rsid w:val="005D5383"/>
    <w:rsid w:val="005D578C"/>
    <w:rsid w:val="005D7276"/>
    <w:rsid w:val="005E0149"/>
    <w:rsid w:val="005E13AE"/>
    <w:rsid w:val="005E1CCE"/>
    <w:rsid w:val="005E269A"/>
    <w:rsid w:val="005E2B70"/>
    <w:rsid w:val="005E3FB3"/>
    <w:rsid w:val="005F242F"/>
    <w:rsid w:val="005F3178"/>
    <w:rsid w:val="005F465A"/>
    <w:rsid w:val="005F57AB"/>
    <w:rsid w:val="005F5E36"/>
    <w:rsid w:val="005F6979"/>
    <w:rsid w:val="0060008B"/>
    <w:rsid w:val="00601314"/>
    <w:rsid w:val="00601817"/>
    <w:rsid w:val="006018BB"/>
    <w:rsid w:val="00601D73"/>
    <w:rsid w:val="00602159"/>
    <w:rsid w:val="006030D4"/>
    <w:rsid w:val="006053C4"/>
    <w:rsid w:val="00606B20"/>
    <w:rsid w:val="006075E9"/>
    <w:rsid w:val="00611B82"/>
    <w:rsid w:val="00613D6A"/>
    <w:rsid w:val="00613F7A"/>
    <w:rsid w:val="006211CD"/>
    <w:rsid w:val="00621545"/>
    <w:rsid w:val="00621AE6"/>
    <w:rsid w:val="0062272E"/>
    <w:rsid w:val="00624F07"/>
    <w:rsid w:val="00624FD2"/>
    <w:rsid w:val="0062536C"/>
    <w:rsid w:val="00625594"/>
    <w:rsid w:val="00625F5D"/>
    <w:rsid w:val="00626330"/>
    <w:rsid w:val="00626398"/>
    <w:rsid w:val="006301D3"/>
    <w:rsid w:val="006305F0"/>
    <w:rsid w:val="00631CBC"/>
    <w:rsid w:val="00632CBE"/>
    <w:rsid w:val="00633D42"/>
    <w:rsid w:val="006343B6"/>
    <w:rsid w:val="00634766"/>
    <w:rsid w:val="00635159"/>
    <w:rsid w:val="006363FC"/>
    <w:rsid w:val="006371C5"/>
    <w:rsid w:val="006409CE"/>
    <w:rsid w:val="00641392"/>
    <w:rsid w:val="00641A36"/>
    <w:rsid w:val="00641C1A"/>
    <w:rsid w:val="0064523B"/>
    <w:rsid w:val="00646399"/>
    <w:rsid w:val="0065095A"/>
    <w:rsid w:val="00650A8A"/>
    <w:rsid w:val="00650AD9"/>
    <w:rsid w:val="00650FC5"/>
    <w:rsid w:val="006512FD"/>
    <w:rsid w:val="00651B89"/>
    <w:rsid w:val="006528B9"/>
    <w:rsid w:val="00652E46"/>
    <w:rsid w:val="00654296"/>
    <w:rsid w:val="00654459"/>
    <w:rsid w:val="0065468B"/>
    <w:rsid w:val="00655124"/>
    <w:rsid w:val="006605A9"/>
    <w:rsid w:val="0066099C"/>
    <w:rsid w:val="00661A7C"/>
    <w:rsid w:val="00662292"/>
    <w:rsid w:val="00662CE4"/>
    <w:rsid w:val="0066342A"/>
    <w:rsid w:val="00665E8A"/>
    <w:rsid w:val="0067010D"/>
    <w:rsid w:val="00670721"/>
    <w:rsid w:val="00670FFA"/>
    <w:rsid w:val="00671A28"/>
    <w:rsid w:val="00671BBC"/>
    <w:rsid w:val="0067293F"/>
    <w:rsid w:val="00673811"/>
    <w:rsid w:val="00673C10"/>
    <w:rsid w:val="00673D14"/>
    <w:rsid w:val="00674EA0"/>
    <w:rsid w:val="00677DEE"/>
    <w:rsid w:val="00680BB3"/>
    <w:rsid w:val="006810AB"/>
    <w:rsid w:val="00681FD2"/>
    <w:rsid w:val="00684D70"/>
    <w:rsid w:val="00686121"/>
    <w:rsid w:val="006875EC"/>
    <w:rsid w:val="00687FD8"/>
    <w:rsid w:val="006908A6"/>
    <w:rsid w:val="00691B30"/>
    <w:rsid w:val="0069246A"/>
    <w:rsid w:val="006926B0"/>
    <w:rsid w:val="00692BC4"/>
    <w:rsid w:val="00692CAD"/>
    <w:rsid w:val="006935EB"/>
    <w:rsid w:val="006944F8"/>
    <w:rsid w:val="00695392"/>
    <w:rsid w:val="00696AD7"/>
    <w:rsid w:val="00697527"/>
    <w:rsid w:val="006A12A3"/>
    <w:rsid w:val="006A2F4A"/>
    <w:rsid w:val="006A3C3B"/>
    <w:rsid w:val="006A404D"/>
    <w:rsid w:val="006A4D17"/>
    <w:rsid w:val="006A611C"/>
    <w:rsid w:val="006A6CEB"/>
    <w:rsid w:val="006A6D1B"/>
    <w:rsid w:val="006A6D75"/>
    <w:rsid w:val="006B103E"/>
    <w:rsid w:val="006B14A9"/>
    <w:rsid w:val="006B1CA9"/>
    <w:rsid w:val="006B24B0"/>
    <w:rsid w:val="006B2E46"/>
    <w:rsid w:val="006B383B"/>
    <w:rsid w:val="006B3AC3"/>
    <w:rsid w:val="006B4988"/>
    <w:rsid w:val="006B5A41"/>
    <w:rsid w:val="006B5CF9"/>
    <w:rsid w:val="006B629D"/>
    <w:rsid w:val="006B6364"/>
    <w:rsid w:val="006B6C75"/>
    <w:rsid w:val="006C05C2"/>
    <w:rsid w:val="006C0BCB"/>
    <w:rsid w:val="006C17CE"/>
    <w:rsid w:val="006C2ADA"/>
    <w:rsid w:val="006C2D37"/>
    <w:rsid w:val="006C5939"/>
    <w:rsid w:val="006C5EEE"/>
    <w:rsid w:val="006C67C2"/>
    <w:rsid w:val="006C7993"/>
    <w:rsid w:val="006C7EBD"/>
    <w:rsid w:val="006C7EBE"/>
    <w:rsid w:val="006D143E"/>
    <w:rsid w:val="006D150E"/>
    <w:rsid w:val="006D18C6"/>
    <w:rsid w:val="006D2DCD"/>
    <w:rsid w:val="006D335B"/>
    <w:rsid w:val="006D39B5"/>
    <w:rsid w:val="006D50BD"/>
    <w:rsid w:val="006D5DFE"/>
    <w:rsid w:val="006D6803"/>
    <w:rsid w:val="006E080B"/>
    <w:rsid w:val="006E09B0"/>
    <w:rsid w:val="006E29C4"/>
    <w:rsid w:val="006E4721"/>
    <w:rsid w:val="006E58BA"/>
    <w:rsid w:val="006E615A"/>
    <w:rsid w:val="006E61D7"/>
    <w:rsid w:val="006F0FB0"/>
    <w:rsid w:val="006F121A"/>
    <w:rsid w:val="006F22BA"/>
    <w:rsid w:val="006F30F0"/>
    <w:rsid w:val="006F56B3"/>
    <w:rsid w:val="006F5D02"/>
    <w:rsid w:val="006F5E12"/>
    <w:rsid w:val="00700B7D"/>
    <w:rsid w:val="00700C55"/>
    <w:rsid w:val="00700CD7"/>
    <w:rsid w:val="0070288D"/>
    <w:rsid w:val="0070354B"/>
    <w:rsid w:val="007078B0"/>
    <w:rsid w:val="0071095D"/>
    <w:rsid w:val="0071127F"/>
    <w:rsid w:val="00712020"/>
    <w:rsid w:val="00712D58"/>
    <w:rsid w:val="007130BB"/>
    <w:rsid w:val="0071328E"/>
    <w:rsid w:val="00713818"/>
    <w:rsid w:val="00713986"/>
    <w:rsid w:val="00713D49"/>
    <w:rsid w:val="007143C9"/>
    <w:rsid w:val="00715035"/>
    <w:rsid w:val="007170B0"/>
    <w:rsid w:val="00717520"/>
    <w:rsid w:val="00720691"/>
    <w:rsid w:val="007211A8"/>
    <w:rsid w:val="00721706"/>
    <w:rsid w:val="007226E9"/>
    <w:rsid w:val="00723251"/>
    <w:rsid w:val="00724444"/>
    <w:rsid w:val="0072529C"/>
    <w:rsid w:val="00726815"/>
    <w:rsid w:val="00727208"/>
    <w:rsid w:val="00727645"/>
    <w:rsid w:val="00727A4C"/>
    <w:rsid w:val="00727E3D"/>
    <w:rsid w:val="00727E59"/>
    <w:rsid w:val="00731ECA"/>
    <w:rsid w:val="00732416"/>
    <w:rsid w:val="0073273E"/>
    <w:rsid w:val="00733F00"/>
    <w:rsid w:val="00734196"/>
    <w:rsid w:val="00734592"/>
    <w:rsid w:val="007345A2"/>
    <w:rsid w:val="007346C6"/>
    <w:rsid w:val="0073709D"/>
    <w:rsid w:val="00737669"/>
    <w:rsid w:val="00740E65"/>
    <w:rsid w:val="007418AE"/>
    <w:rsid w:val="00742307"/>
    <w:rsid w:val="0074244B"/>
    <w:rsid w:val="00744989"/>
    <w:rsid w:val="00745810"/>
    <w:rsid w:val="00745EA1"/>
    <w:rsid w:val="00746253"/>
    <w:rsid w:val="00747198"/>
    <w:rsid w:val="00750B7E"/>
    <w:rsid w:val="00752494"/>
    <w:rsid w:val="00753CE9"/>
    <w:rsid w:val="00753D3C"/>
    <w:rsid w:val="00760641"/>
    <w:rsid w:val="0076122D"/>
    <w:rsid w:val="00761A45"/>
    <w:rsid w:val="00761F1E"/>
    <w:rsid w:val="00762B3F"/>
    <w:rsid w:val="00763BDF"/>
    <w:rsid w:val="00763D2E"/>
    <w:rsid w:val="00766334"/>
    <w:rsid w:val="007663E6"/>
    <w:rsid w:val="0076750C"/>
    <w:rsid w:val="00767661"/>
    <w:rsid w:val="00767FE5"/>
    <w:rsid w:val="00770B35"/>
    <w:rsid w:val="007716B0"/>
    <w:rsid w:val="007721E6"/>
    <w:rsid w:val="007725D4"/>
    <w:rsid w:val="007745C3"/>
    <w:rsid w:val="00774E79"/>
    <w:rsid w:val="00777003"/>
    <w:rsid w:val="007773EB"/>
    <w:rsid w:val="00780BAF"/>
    <w:rsid w:val="00780F2E"/>
    <w:rsid w:val="00782989"/>
    <w:rsid w:val="00782FC6"/>
    <w:rsid w:val="00783992"/>
    <w:rsid w:val="00785A24"/>
    <w:rsid w:val="00785B8F"/>
    <w:rsid w:val="007868FD"/>
    <w:rsid w:val="00786EBA"/>
    <w:rsid w:val="0078790D"/>
    <w:rsid w:val="00790ED6"/>
    <w:rsid w:val="00791192"/>
    <w:rsid w:val="00791A93"/>
    <w:rsid w:val="0079204B"/>
    <w:rsid w:val="007924F8"/>
    <w:rsid w:val="0079284B"/>
    <w:rsid w:val="00792C4E"/>
    <w:rsid w:val="00792F2D"/>
    <w:rsid w:val="007935F7"/>
    <w:rsid w:val="00793B1E"/>
    <w:rsid w:val="00794287"/>
    <w:rsid w:val="00794681"/>
    <w:rsid w:val="007949B7"/>
    <w:rsid w:val="00795F53"/>
    <w:rsid w:val="00797F71"/>
    <w:rsid w:val="007A347A"/>
    <w:rsid w:val="007A3C0D"/>
    <w:rsid w:val="007A49C9"/>
    <w:rsid w:val="007A623C"/>
    <w:rsid w:val="007A65AB"/>
    <w:rsid w:val="007A6622"/>
    <w:rsid w:val="007A6A5A"/>
    <w:rsid w:val="007B4D38"/>
    <w:rsid w:val="007B52BC"/>
    <w:rsid w:val="007B5FF9"/>
    <w:rsid w:val="007B6111"/>
    <w:rsid w:val="007B67F1"/>
    <w:rsid w:val="007B6892"/>
    <w:rsid w:val="007C1232"/>
    <w:rsid w:val="007C2926"/>
    <w:rsid w:val="007C51E0"/>
    <w:rsid w:val="007C6453"/>
    <w:rsid w:val="007C6C89"/>
    <w:rsid w:val="007C6ED8"/>
    <w:rsid w:val="007D0C54"/>
    <w:rsid w:val="007D0EA2"/>
    <w:rsid w:val="007D1C35"/>
    <w:rsid w:val="007D2C10"/>
    <w:rsid w:val="007D2C20"/>
    <w:rsid w:val="007D2C6B"/>
    <w:rsid w:val="007D51DA"/>
    <w:rsid w:val="007D5C7A"/>
    <w:rsid w:val="007D6CF9"/>
    <w:rsid w:val="007D7C73"/>
    <w:rsid w:val="007E0537"/>
    <w:rsid w:val="007E109B"/>
    <w:rsid w:val="007E10FC"/>
    <w:rsid w:val="007E1127"/>
    <w:rsid w:val="007E24EE"/>
    <w:rsid w:val="007E29F5"/>
    <w:rsid w:val="007E2B06"/>
    <w:rsid w:val="007E2F34"/>
    <w:rsid w:val="007E42A1"/>
    <w:rsid w:val="007E4F19"/>
    <w:rsid w:val="007E5AB0"/>
    <w:rsid w:val="007E687D"/>
    <w:rsid w:val="007E6CA3"/>
    <w:rsid w:val="007F0EBF"/>
    <w:rsid w:val="007F0F49"/>
    <w:rsid w:val="007F248C"/>
    <w:rsid w:val="007F46C8"/>
    <w:rsid w:val="007F6333"/>
    <w:rsid w:val="007F6F74"/>
    <w:rsid w:val="0080019C"/>
    <w:rsid w:val="008018E2"/>
    <w:rsid w:val="00802E42"/>
    <w:rsid w:val="008036B9"/>
    <w:rsid w:val="00804236"/>
    <w:rsid w:val="00805027"/>
    <w:rsid w:val="008050AF"/>
    <w:rsid w:val="008050F5"/>
    <w:rsid w:val="00810E4C"/>
    <w:rsid w:val="008117D5"/>
    <w:rsid w:val="00812634"/>
    <w:rsid w:val="00812ADA"/>
    <w:rsid w:val="0081458B"/>
    <w:rsid w:val="0081478B"/>
    <w:rsid w:val="00816421"/>
    <w:rsid w:val="00817302"/>
    <w:rsid w:val="008202D6"/>
    <w:rsid w:val="00821E65"/>
    <w:rsid w:val="00822961"/>
    <w:rsid w:val="00823F52"/>
    <w:rsid w:val="00824E63"/>
    <w:rsid w:val="0082523B"/>
    <w:rsid w:val="00825F83"/>
    <w:rsid w:val="00826711"/>
    <w:rsid w:val="00826D94"/>
    <w:rsid w:val="00827082"/>
    <w:rsid w:val="008301C7"/>
    <w:rsid w:val="008325D7"/>
    <w:rsid w:val="00833A00"/>
    <w:rsid w:val="00835CD2"/>
    <w:rsid w:val="00837987"/>
    <w:rsid w:val="008426AF"/>
    <w:rsid w:val="00842B7B"/>
    <w:rsid w:val="00842F85"/>
    <w:rsid w:val="008430BF"/>
    <w:rsid w:val="00845469"/>
    <w:rsid w:val="008457C9"/>
    <w:rsid w:val="00845AD3"/>
    <w:rsid w:val="008472DB"/>
    <w:rsid w:val="00847A18"/>
    <w:rsid w:val="008501AC"/>
    <w:rsid w:val="008509DD"/>
    <w:rsid w:val="00850D8C"/>
    <w:rsid w:val="00850FB2"/>
    <w:rsid w:val="00852809"/>
    <w:rsid w:val="00852B0E"/>
    <w:rsid w:val="00852D80"/>
    <w:rsid w:val="008532EF"/>
    <w:rsid w:val="008542A6"/>
    <w:rsid w:val="008543A7"/>
    <w:rsid w:val="008558B7"/>
    <w:rsid w:val="00856723"/>
    <w:rsid w:val="0085683B"/>
    <w:rsid w:val="008568F8"/>
    <w:rsid w:val="008609FC"/>
    <w:rsid w:val="0086124F"/>
    <w:rsid w:val="00861B64"/>
    <w:rsid w:val="00861E09"/>
    <w:rsid w:val="00862AA1"/>
    <w:rsid w:val="008637E4"/>
    <w:rsid w:val="00863D71"/>
    <w:rsid w:val="00864DD4"/>
    <w:rsid w:val="00865F78"/>
    <w:rsid w:val="00866D51"/>
    <w:rsid w:val="00867049"/>
    <w:rsid w:val="00867D20"/>
    <w:rsid w:val="00867D21"/>
    <w:rsid w:val="008715F5"/>
    <w:rsid w:val="00871720"/>
    <w:rsid w:val="00871EFC"/>
    <w:rsid w:val="00875510"/>
    <w:rsid w:val="00875D15"/>
    <w:rsid w:val="00877416"/>
    <w:rsid w:val="0087753A"/>
    <w:rsid w:val="00877580"/>
    <w:rsid w:val="0088078A"/>
    <w:rsid w:val="00880BFC"/>
    <w:rsid w:val="008827BC"/>
    <w:rsid w:val="00882A6C"/>
    <w:rsid w:val="00882D28"/>
    <w:rsid w:val="00882F11"/>
    <w:rsid w:val="00884890"/>
    <w:rsid w:val="008849E3"/>
    <w:rsid w:val="00887FB8"/>
    <w:rsid w:val="00890CE0"/>
    <w:rsid w:val="00892B57"/>
    <w:rsid w:val="00895587"/>
    <w:rsid w:val="00897DED"/>
    <w:rsid w:val="008A0DA7"/>
    <w:rsid w:val="008A0F80"/>
    <w:rsid w:val="008A0F8A"/>
    <w:rsid w:val="008A1064"/>
    <w:rsid w:val="008A1092"/>
    <w:rsid w:val="008A12CF"/>
    <w:rsid w:val="008A1500"/>
    <w:rsid w:val="008A21E1"/>
    <w:rsid w:val="008A2295"/>
    <w:rsid w:val="008A2892"/>
    <w:rsid w:val="008A2BE2"/>
    <w:rsid w:val="008A2DFD"/>
    <w:rsid w:val="008A3217"/>
    <w:rsid w:val="008A4534"/>
    <w:rsid w:val="008A53B6"/>
    <w:rsid w:val="008A56C7"/>
    <w:rsid w:val="008A6809"/>
    <w:rsid w:val="008A7C2B"/>
    <w:rsid w:val="008A7FDC"/>
    <w:rsid w:val="008B03FA"/>
    <w:rsid w:val="008B082D"/>
    <w:rsid w:val="008B1884"/>
    <w:rsid w:val="008B3484"/>
    <w:rsid w:val="008B4126"/>
    <w:rsid w:val="008B48FA"/>
    <w:rsid w:val="008B57D6"/>
    <w:rsid w:val="008B5F70"/>
    <w:rsid w:val="008B7962"/>
    <w:rsid w:val="008B7FBA"/>
    <w:rsid w:val="008C0499"/>
    <w:rsid w:val="008C07D9"/>
    <w:rsid w:val="008C11CB"/>
    <w:rsid w:val="008C25D2"/>
    <w:rsid w:val="008C312E"/>
    <w:rsid w:val="008C34BE"/>
    <w:rsid w:val="008C3543"/>
    <w:rsid w:val="008C3B37"/>
    <w:rsid w:val="008C65FD"/>
    <w:rsid w:val="008C6D85"/>
    <w:rsid w:val="008D2752"/>
    <w:rsid w:val="008D2E4E"/>
    <w:rsid w:val="008D3148"/>
    <w:rsid w:val="008D37DF"/>
    <w:rsid w:val="008D4FE2"/>
    <w:rsid w:val="008D5E31"/>
    <w:rsid w:val="008D6181"/>
    <w:rsid w:val="008D74B0"/>
    <w:rsid w:val="008D75EA"/>
    <w:rsid w:val="008E0CA3"/>
    <w:rsid w:val="008E169E"/>
    <w:rsid w:val="008E317D"/>
    <w:rsid w:val="008E38B4"/>
    <w:rsid w:val="008E5319"/>
    <w:rsid w:val="008E57D7"/>
    <w:rsid w:val="008E6B33"/>
    <w:rsid w:val="008E76C9"/>
    <w:rsid w:val="008F1497"/>
    <w:rsid w:val="008F19F7"/>
    <w:rsid w:val="008F2550"/>
    <w:rsid w:val="008F26B2"/>
    <w:rsid w:val="008F380B"/>
    <w:rsid w:val="008F42D6"/>
    <w:rsid w:val="008F4652"/>
    <w:rsid w:val="008F588C"/>
    <w:rsid w:val="008F6030"/>
    <w:rsid w:val="00900BF7"/>
    <w:rsid w:val="009016E6"/>
    <w:rsid w:val="00901A3B"/>
    <w:rsid w:val="00901E3E"/>
    <w:rsid w:val="009027BD"/>
    <w:rsid w:val="00902F70"/>
    <w:rsid w:val="00903CF6"/>
    <w:rsid w:val="009042A9"/>
    <w:rsid w:val="0090485B"/>
    <w:rsid w:val="0090508A"/>
    <w:rsid w:val="00905233"/>
    <w:rsid w:val="00906949"/>
    <w:rsid w:val="00906BB4"/>
    <w:rsid w:val="009074FA"/>
    <w:rsid w:val="00907FD4"/>
    <w:rsid w:val="009101F2"/>
    <w:rsid w:val="00910C32"/>
    <w:rsid w:val="009111B3"/>
    <w:rsid w:val="00911B04"/>
    <w:rsid w:val="00911B11"/>
    <w:rsid w:val="009137E0"/>
    <w:rsid w:val="00913DD9"/>
    <w:rsid w:val="009146C3"/>
    <w:rsid w:val="00915B63"/>
    <w:rsid w:val="00915F22"/>
    <w:rsid w:val="009163B7"/>
    <w:rsid w:val="009165B3"/>
    <w:rsid w:val="009167C9"/>
    <w:rsid w:val="00916DF3"/>
    <w:rsid w:val="009178F0"/>
    <w:rsid w:val="00920142"/>
    <w:rsid w:val="0092475B"/>
    <w:rsid w:val="0092524F"/>
    <w:rsid w:val="00930132"/>
    <w:rsid w:val="00930A5C"/>
    <w:rsid w:val="00931389"/>
    <w:rsid w:val="00931B55"/>
    <w:rsid w:val="00931DA9"/>
    <w:rsid w:val="00932ADD"/>
    <w:rsid w:val="00932DD8"/>
    <w:rsid w:val="00933B34"/>
    <w:rsid w:val="00933D94"/>
    <w:rsid w:val="009341F1"/>
    <w:rsid w:val="009351FA"/>
    <w:rsid w:val="0093660E"/>
    <w:rsid w:val="00936F49"/>
    <w:rsid w:val="00940509"/>
    <w:rsid w:val="00941A4F"/>
    <w:rsid w:val="00941FD4"/>
    <w:rsid w:val="0094201B"/>
    <w:rsid w:val="00942136"/>
    <w:rsid w:val="0094301F"/>
    <w:rsid w:val="0094604A"/>
    <w:rsid w:val="0094718E"/>
    <w:rsid w:val="00950F0A"/>
    <w:rsid w:val="009515B3"/>
    <w:rsid w:val="00951AA0"/>
    <w:rsid w:val="00952F07"/>
    <w:rsid w:val="00954462"/>
    <w:rsid w:val="00954D74"/>
    <w:rsid w:val="00955D83"/>
    <w:rsid w:val="00956717"/>
    <w:rsid w:val="009568AA"/>
    <w:rsid w:val="00957401"/>
    <w:rsid w:val="00957D3A"/>
    <w:rsid w:val="00960BE8"/>
    <w:rsid w:val="00961F04"/>
    <w:rsid w:val="009625E7"/>
    <w:rsid w:val="00963C07"/>
    <w:rsid w:val="00963EFE"/>
    <w:rsid w:val="00964FB8"/>
    <w:rsid w:val="0096521C"/>
    <w:rsid w:val="00970580"/>
    <w:rsid w:val="009706B0"/>
    <w:rsid w:val="00970C59"/>
    <w:rsid w:val="00970FEC"/>
    <w:rsid w:val="009715D2"/>
    <w:rsid w:val="00973121"/>
    <w:rsid w:val="009733DD"/>
    <w:rsid w:val="009738D0"/>
    <w:rsid w:val="00974585"/>
    <w:rsid w:val="009747E1"/>
    <w:rsid w:val="00975B33"/>
    <w:rsid w:val="009772B6"/>
    <w:rsid w:val="009778A4"/>
    <w:rsid w:val="009805C0"/>
    <w:rsid w:val="00982798"/>
    <w:rsid w:val="009850F9"/>
    <w:rsid w:val="0098715A"/>
    <w:rsid w:val="00987992"/>
    <w:rsid w:val="009904D3"/>
    <w:rsid w:val="00990EB9"/>
    <w:rsid w:val="00993303"/>
    <w:rsid w:val="009943EC"/>
    <w:rsid w:val="00994446"/>
    <w:rsid w:val="009971EF"/>
    <w:rsid w:val="009A1B2D"/>
    <w:rsid w:val="009A1B88"/>
    <w:rsid w:val="009A2301"/>
    <w:rsid w:val="009A23A0"/>
    <w:rsid w:val="009A314E"/>
    <w:rsid w:val="009A3BFF"/>
    <w:rsid w:val="009A4749"/>
    <w:rsid w:val="009A6729"/>
    <w:rsid w:val="009A680C"/>
    <w:rsid w:val="009B26F0"/>
    <w:rsid w:val="009B2A7B"/>
    <w:rsid w:val="009B3786"/>
    <w:rsid w:val="009B3A34"/>
    <w:rsid w:val="009B4C67"/>
    <w:rsid w:val="009B59EF"/>
    <w:rsid w:val="009B6908"/>
    <w:rsid w:val="009C0B48"/>
    <w:rsid w:val="009C1234"/>
    <w:rsid w:val="009C138A"/>
    <w:rsid w:val="009C203D"/>
    <w:rsid w:val="009C227F"/>
    <w:rsid w:val="009C2C8D"/>
    <w:rsid w:val="009C3E18"/>
    <w:rsid w:val="009C5A2C"/>
    <w:rsid w:val="009D06EE"/>
    <w:rsid w:val="009D07A9"/>
    <w:rsid w:val="009D11C9"/>
    <w:rsid w:val="009D3044"/>
    <w:rsid w:val="009D34D2"/>
    <w:rsid w:val="009D3815"/>
    <w:rsid w:val="009D3963"/>
    <w:rsid w:val="009D3ACF"/>
    <w:rsid w:val="009D4242"/>
    <w:rsid w:val="009D69F0"/>
    <w:rsid w:val="009D6A78"/>
    <w:rsid w:val="009D6CBB"/>
    <w:rsid w:val="009E00A0"/>
    <w:rsid w:val="009E066E"/>
    <w:rsid w:val="009E06AD"/>
    <w:rsid w:val="009E1063"/>
    <w:rsid w:val="009E10DB"/>
    <w:rsid w:val="009E1E81"/>
    <w:rsid w:val="009E32C9"/>
    <w:rsid w:val="009E442C"/>
    <w:rsid w:val="009E4B95"/>
    <w:rsid w:val="009E4D46"/>
    <w:rsid w:val="009E5427"/>
    <w:rsid w:val="009E5CBA"/>
    <w:rsid w:val="009E632C"/>
    <w:rsid w:val="009E7610"/>
    <w:rsid w:val="009E7C2F"/>
    <w:rsid w:val="009F04FE"/>
    <w:rsid w:val="009F1686"/>
    <w:rsid w:val="009F22A3"/>
    <w:rsid w:val="009F2416"/>
    <w:rsid w:val="009F334E"/>
    <w:rsid w:val="009F3CD3"/>
    <w:rsid w:val="009F47E1"/>
    <w:rsid w:val="009F4AF5"/>
    <w:rsid w:val="009F530A"/>
    <w:rsid w:val="009F5EEA"/>
    <w:rsid w:val="009F652F"/>
    <w:rsid w:val="009F6537"/>
    <w:rsid w:val="00A00FD3"/>
    <w:rsid w:val="00A035CC"/>
    <w:rsid w:val="00A04178"/>
    <w:rsid w:val="00A049B5"/>
    <w:rsid w:val="00A04B4E"/>
    <w:rsid w:val="00A05320"/>
    <w:rsid w:val="00A10DC4"/>
    <w:rsid w:val="00A126CD"/>
    <w:rsid w:val="00A13D47"/>
    <w:rsid w:val="00A140BB"/>
    <w:rsid w:val="00A16311"/>
    <w:rsid w:val="00A17C51"/>
    <w:rsid w:val="00A20828"/>
    <w:rsid w:val="00A21698"/>
    <w:rsid w:val="00A23F75"/>
    <w:rsid w:val="00A24306"/>
    <w:rsid w:val="00A259D6"/>
    <w:rsid w:val="00A26425"/>
    <w:rsid w:val="00A31751"/>
    <w:rsid w:val="00A33774"/>
    <w:rsid w:val="00A3522B"/>
    <w:rsid w:val="00A35754"/>
    <w:rsid w:val="00A359BB"/>
    <w:rsid w:val="00A35C06"/>
    <w:rsid w:val="00A36603"/>
    <w:rsid w:val="00A377D5"/>
    <w:rsid w:val="00A402B7"/>
    <w:rsid w:val="00A408BA"/>
    <w:rsid w:val="00A410A6"/>
    <w:rsid w:val="00A41F92"/>
    <w:rsid w:val="00A42171"/>
    <w:rsid w:val="00A45FB5"/>
    <w:rsid w:val="00A46EB6"/>
    <w:rsid w:val="00A50190"/>
    <w:rsid w:val="00A502FC"/>
    <w:rsid w:val="00A50EB9"/>
    <w:rsid w:val="00A53750"/>
    <w:rsid w:val="00A53F50"/>
    <w:rsid w:val="00A54268"/>
    <w:rsid w:val="00A542EC"/>
    <w:rsid w:val="00A54303"/>
    <w:rsid w:val="00A56129"/>
    <w:rsid w:val="00A57848"/>
    <w:rsid w:val="00A57BBC"/>
    <w:rsid w:val="00A614C7"/>
    <w:rsid w:val="00A61739"/>
    <w:rsid w:val="00A62643"/>
    <w:rsid w:val="00A63326"/>
    <w:rsid w:val="00A6443A"/>
    <w:rsid w:val="00A647EF"/>
    <w:rsid w:val="00A64A20"/>
    <w:rsid w:val="00A65418"/>
    <w:rsid w:val="00A6582C"/>
    <w:rsid w:val="00A66847"/>
    <w:rsid w:val="00A720C5"/>
    <w:rsid w:val="00A7250B"/>
    <w:rsid w:val="00A727DA"/>
    <w:rsid w:val="00A73BA8"/>
    <w:rsid w:val="00A75B99"/>
    <w:rsid w:val="00A76DC9"/>
    <w:rsid w:val="00A775CC"/>
    <w:rsid w:val="00A80820"/>
    <w:rsid w:val="00A82369"/>
    <w:rsid w:val="00A84E45"/>
    <w:rsid w:val="00A860F1"/>
    <w:rsid w:val="00A862B3"/>
    <w:rsid w:val="00A86B2F"/>
    <w:rsid w:val="00A86D1B"/>
    <w:rsid w:val="00A878D9"/>
    <w:rsid w:val="00A91147"/>
    <w:rsid w:val="00A9249E"/>
    <w:rsid w:val="00A928CC"/>
    <w:rsid w:val="00A93556"/>
    <w:rsid w:val="00A95013"/>
    <w:rsid w:val="00A96E54"/>
    <w:rsid w:val="00A96EC0"/>
    <w:rsid w:val="00A973B7"/>
    <w:rsid w:val="00AA118E"/>
    <w:rsid w:val="00AA4AA7"/>
    <w:rsid w:val="00AA4C67"/>
    <w:rsid w:val="00AA5D9F"/>
    <w:rsid w:val="00AA74CF"/>
    <w:rsid w:val="00AA78E6"/>
    <w:rsid w:val="00AA7BC6"/>
    <w:rsid w:val="00AB12B0"/>
    <w:rsid w:val="00AB1C2F"/>
    <w:rsid w:val="00AB252B"/>
    <w:rsid w:val="00AB3AA3"/>
    <w:rsid w:val="00AB3CF6"/>
    <w:rsid w:val="00AB5B84"/>
    <w:rsid w:val="00AB69BC"/>
    <w:rsid w:val="00AB6BC1"/>
    <w:rsid w:val="00AB70B6"/>
    <w:rsid w:val="00AC05A7"/>
    <w:rsid w:val="00AC126F"/>
    <w:rsid w:val="00AC13D9"/>
    <w:rsid w:val="00AC2077"/>
    <w:rsid w:val="00AC253C"/>
    <w:rsid w:val="00AC3E8A"/>
    <w:rsid w:val="00AC645C"/>
    <w:rsid w:val="00AD121C"/>
    <w:rsid w:val="00AD25B4"/>
    <w:rsid w:val="00AD30EC"/>
    <w:rsid w:val="00AD3D60"/>
    <w:rsid w:val="00AD4A2B"/>
    <w:rsid w:val="00AD4F24"/>
    <w:rsid w:val="00AD54F1"/>
    <w:rsid w:val="00AD5B17"/>
    <w:rsid w:val="00AD6E25"/>
    <w:rsid w:val="00AD6F2E"/>
    <w:rsid w:val="00AD76B7"/>
    <w:rsid w:val="00AD7A90"/>
    <w:rsid w:val="00AE00C4"/>
    <w:rsid w:val="00AE05CC"/>
    <w:rsid w:val="00AE4204"/>
    <w:rsid w:val="00AE4315"/>
    <w:rsid w:val="00AE456D"/>
    <w:rsid w:val="00AE53F3"/>
    <w:rsid w:val="00AE75D5"/>
    <w:rsid w:val="00AE7F00"/>
    <w:rsid w:val="00AF0585"/>
    <w:rsid w:val="00AF1FE3"/>
    <w:rsid w:val="00AF29BD"/>
    <w:rsid w:val="00AF2CA9"/>
    <w:rsid w:val="00AF2CBC"/>
    <w:rsid w:val="00AF2F3C"/>
    <w:rsid w:val="00AF4127"/>
    <w:rsid w:val="00AF4B6D"/>
    <w:rsid w:val="00AF5408"/>
    <w:rsid w:val="00AF5BDC"/>
    <w:rsid w:val="00AF6488"/>
    <w:rsid w:val="00AF6585"/>
    <w:rsid w:val="00B014E8"/>
    <w:rsid w:val="00B01EE4"/>
    <w:rsid w:val="00B03942"/>
    <w:rsid w:val="00B104BB"/>
    <w:rsid w:val="00B105EA"/>
    <w:rsid w:val="00B12F13"/>
    <w:rsid w:val="00B1300A"/>
    <w:rsid w:val="00B14611"/>
    <w:rsid w:val="00B14C83"/>
    <w:rsid w:val="00B17146"/>
    <w:rsid w:val="00B17FB8"/>
    <w:rsid w:val="00B2123B"/>
    <w:rsid w:val="00B237CF"/>
    <w:rsid w:val="00B23B9C"/>
    <w:rsid w:val="00B24764"/>
    <w:rsid w:val="00B24BD7"/>
    <w:rsid w:val="00B26D6F"/>
    <w:rsid w:val="00B30429"/>
    <w:rsid w:val="00B30B16"/>
    <w:rsid w:val="00B310BA"/>
    <w:rsid w:val="00B312B0"/>
    <w:rsid w:val="00B336FC"/>
    <w:rsid w:val="00B35896"/>
    <w:rsid w:val="00B36773"/>
    <w:rsid w:val="00B36DEC"/>
    <w:rsid w:val="00B3795D"/>
    <w:rsid w:val="00B37D54"/>
    <w:rsid w:val="00B42446"/>
    <w:rsid w:val="00B42ABA"/>
    <w:rsid w:val="00B4481F"/>
    <w:rsid w:val="00B4651C"/>
    <w:rsid w:val="00B46522"/>
    <w:rsid w:val="00B47CEF"/>
    <w:rsid w:val="00B47EDF"/>
    <w:rsid w:val="00B500EA"/>
    <w:rsid w:val="00B51B86"/>
    <w:rsid w:val="00B51E93"/>
    <w:rsid w:val="00B523B3"/>
    <w:rsid w:val="00B52646"/>
    <w:rsid w:val="00B52ED4"/>
    <w:rsid w:val="00B55B9C"/>
    <w:rsid w:val="00B56BB2"/>
    <w:rsid w:val="00B56CAE"/>
    <w:rsid w:val="00B57D3D"/>
    <w:rsid w:val="00B61EED"/>
    <w:rsid w:val="00B62B8B"/>
    <w:rsid w:val="00B634B4"/>
    <w:rsid w:val="00B6528B"/>
    <w:rsid w:val="00B65581"/>
    <w:rsid w:val="00B65B72"/>
    <w:rsid w:val="00B668B5"/>
    <w:rsid w:val="00B66FD9"/>
    <w:rsid w:val="00B7159F"/>
    <w:rsid w:val="00B71815"/>
    <w:rsid w:val="00B72C66"/>
    <w:rsid w:val="00B75741"/>
    <w:rsid w:val="00B76196"/>
    <w:rsid w:val="00B76379"/>
    <w:rsid w:val="00B76724"/>
    <w:rsid w:val="00B7795A"/>
    <w:rsid w:val="00B83AF4"/>
    <w:rsid w:val="00B842A3"/>
    <w:rsid w:val="00B863E2"/>
    <w:rsid w:val="00B87E00"/>
    <w:rsid w:val="00B87EB4"/>
    <w:rsid w:val="00B901CE"/>
    <w:rsid w:val="00B9137B"/>
    <w:rsid w:val="00B93FA0"/>
    <w:rsid w:val="00B93FFC"/>
    <w:rsid w:val="00B95CC7"/>
    <w:rsid w:val="00B95D2A"/>
    <w:rsid w:val="00B96A09"/>
    <w:rsid w:val="00B96B4E"/>
    <w:rsid w:val="00B978CF"/>
    <w:rsid w:val="00B97D5C"/>
    <w:rsid w:val="00BA1F68"/>
    <w:rsid w:val="00BA296A"/>
    <w:rsid w:val="00BA2BC0"/>
    <w:rsid w:val="00BA32A5"/>
    <w:rsid w:val="00BA3563"/>
    <w:rsid w:val="00BA6B77"/>
    <w:rsid w:val="00BB0B50"/>
    <w:rsid w:val="00BB0E55"/>
    <w:rsid w:val="00BB385E"/>
    <w:rsid w:val="00BB3926"/>
    <w:rsid w:val="00BB49EC"/>
    <w:rsid w:val="00BB4CB3"/>
    <w:rsid w:val="00BB500E"/>
    <w:rsid w:val="00BB51A5"/>
    <w:rsid w:val="00BB51F1"/>
    <w:rsid w:val="00BC2F03"/>
    <w:rsid w:val="00BC3B4F"/>
    <w:rsid w:val="00BC6135"/>
    <w:rsid w:val="00BC6DA1"/>
    <w:rsid w:val="00BC7BBC"/>
    <w:rsid w:val="00BD0C39"/>
    <w:rsid w:val="00BD1893"/>
    <w:rsid w:val="00BD226C"/>
    <w:rsid w:val="00BD2968"/>
    <w:rsid w:val="00BD6F69"/>
    <w:rsid w:val="00BD7E63"/>
    <w:rsid w:val="00BE120F"/>
    <w:rsid w:val="00BE14F6"/>
    <w:rsid w:val="00BE22D9"/>
    <w:rsid w:val="00BE2E76"/>
    <w:rsid w:val="00BE31D6"/>
    <w:rsid w:val="00BE4F63"/>
    <w:rsid w:val="00BE4F77"/>
    <w:rsid w:val="00BE58F8"/>
    <w:rsid w:val="00BE627A"/>
    <w:rsid w:val="00BE72F7"/>
    <w:rsid w:val="00BE73DB"/>
    <w:rsid w:val="00BE79FB"/>
    <w:rsid w:val="00BE7D87"/>
    <w:rsid w:val="00BF2240"/>
    <w:rsid w:val="00BF241B"/>
    <w:rsid w:val="00BF2C50"/>
    <w:rsid w:val="00BF3589"/>
    <w:rsid w:val="00BF3BA2"/>
    <w:rsid w:val="00BF4568"/>
    <w:rsid w:val="00BF4B72"/>
    <w:rsid w:val="00BF5F8E"/>
    <w:rsid w:val="00BF7A8E"/>
    <w:rsid w:val="00C025AB"/>
    <w:rsid w:val="00C0266F"/>
    <w:rsid w:val="00C03125"/>
    <w:rsid w:val="00C0608A"/>
    <w:rsid w:val="00C072B9"/>
    <w:rsid w:val="00C07CEC"/>
    <w:rsid w:val="00C100DB"/>
    <w:rsid w:val="00C1167D"/>
    <w:rsid w:val="00C11871"/>
    <w:rsid w:val="00C12419"/>
    <w:rsid w:val="00C12486"/>
    <w:rsid w:val="00C125F1"/>
    <w:rsid w:val="00C13275"/>
    <w:rsid w:val="00C14F22"/>
    <w:rsid w:val="00C165D3"/>
    <w:rsid w:val="00C20246"/>
    <w:rsid w:val="00C207AF"/>
    <w:rsid w:val="00C2168D"/>
    <w:rsid w:val="00C239E0"/>
    <w:rsid w:val="00C255DC"/>
    <w:rsid w:val="00C25824"/>
    <w:rsid w:val="00C25C6B"/>
    <w:rsid w:val="00C25CD0"/>
    <w:rsid w:val="00C26371"/>
    <w:rsid w:val="00C26EB8"/>
    <w:rsid w:val="00C300BB"/>
    <w:rsid w:val="00C3063E"/>
    <w:rsid w:val="00C30EC7"/>
    <w:rsid w:val="00C32B16"/>
    <w:rsid w:val="00C340FC"/>
    <w:rsid w:val="00C346B6"/>
    <w:rsid w:val="00C34A76"/>
    <w:rsid w:val="00C35AC4"/>
    <w:rsid w:val="00C366FE"/>
    <w:rsid w:val="00C367D1"/>
    <w:rsid w:val="00C36E3B"/>
    <w:rsid w:val="00C40692"/>
    <w:rsid w:val="00C40F14"/>
    <w:rsid w:val="00C41168"/>
    <w:rsid w:val="00C41229"/>
    <w:rsid w:val="00C4275A"/>
    <w:rsid w:val="00C438CF"/>
    <w:rsid w:val="00C43C85"/>
    <w:rsid w:val="00C43D8B"/>
    <w:rsid w:val="00C43FA5"/>
    <w:rsid w:val="00C4492F"/>
    <w:rsid w:val="00C449D7"/>
    <w:rsid w:val="00C44E52"/>
    <w:rsid w:val="00C45777"/>
    <w:rsid w:val="00C469C3"/>
    <w:rsid w:val="00C470A7"/>
    <w:rsid w:val="00C47947"/>
    <w:rsid w:val="00C501A1"/>
    <w:rsid w:val="00C50A7E"/>
    <w:rsid w:val="00C5163D"/>
    <w:rsid w:val="00C51893"/>
    <w:rsid w:val="00C52A94"/>
    <w:rsid w:val="00C538D7"/>
    <w:rsid w:val="00C54529"/>
    <w:rsid w:val="00C55E45"/>
    <w:rsid w:val="00C5722B"/>
    <w:rsid w:val="00C57765"/>
    <w:rsid w:val="00C60D34"/>
    <w:rsid w:val="00C6100C"/>
    <w:rsid w:val="00C6120C"/>
    <w:rsid w:val="00C629F6"/>
    <w:rsid w:val="00C65C6D"/>
    <w:rsid w:val="00C6772C"/>
    <w:rsid w:val="00C67B2E"/>
    <w:rsid w:val="00C701DE"/>
    <w:rsid w:val="00C71D11"/>
    <w:rsid w:val="00C723D3"/>
    <w:rsid w:val="00C7321E"/>
    <w:rsid w:val="00C7423A"/>
    <w:rsid w:val="00C746EE"/>
    <w:rsid w:val="00C74DFB"/>
    <w:rsid w:val="00C761C6"/>
    <w:rsid w:val="00C776AC"/>
    <w:rsid w:val="00C77AD6"/>
    <w:rsid w:val="00C77F52"/>
    <w:rsid w:val="00C800A5"/>
    <w:rsid w:val="00C81984"/>
    <w:rsid w:val="00C81F32"/>
    <w:rsid w:val="00C82D79"/>
    <w:rsid w:val="00C839E0"/>
    <w:rsid w:val="00C83A41"/>
    <w:rsid w:val="00C83F5C"/>
    <w:rsid w:val="00C841F3"/>
    <w:rsid w:val="00C8501F"/>
    <w:rsid w:val="00C86617"/>
    <w:rsid w:val="00C86A41"/>
    <w:rsid w:val="00C901B7"/>
    <w:rsid w:val="00C91667"/>
    <w:rsid w:val="00C91810"/>
    <w:rsid w:val="00C92282"/>
    <w:rsid w:val="00C95D75"/>
    <w:rsid w:val="00C961C1"/>
    <w:rsid w:val="00C96EA0"/>
    <w:rsid w:val="00CA0819"/>
    <w:rsid w:val="00CA0AEE"/>
    <w:rsid w:val="00CA0C8B"/>
    <w:rsid w:val="00CA1536"/>
    <w:rsid w:val="00CA2082"/>
    <w:rsid w:val="00CA2870"/>
    <w:rsid w:val="00CA2E65"/>
    <w:rsid w:val="00CA37AB"/>
    <w:rsid w:val="00CA48B8"/>
    <w:rsid w:val="00CA511B"/>
    <w:rsid w:val="00CA5425"/>
    <w:rsid w:val="00CA5C76"/>
    <w:rsid w:val="00CA656A"/>
    <w:rsid w:val="00CA7814"/>
    <w:rsid w:val="00CB0785"/>
    <w:rsid w:val="00CB1F6E"/>
    <w:rsid w:val="00CB755A"/>
    <w:rsid w:val="00CB7720"/>
    <w:rsid w:val="00CC0512"/>
    <w:rsid w:val="00CC0546"/>
    <w:rsid w:val="00CC0865"/>
    <w:rsid w:val="00CC0D62"/>
    <w:rsid w:val="00CC56F6"/>
    <w:rsid w:val="00CC6E90"/>
    <w:rsid w:val="00CC7F3C"/>
    <w:rsid w:val="00CD0667"/>
    <w:rsid w:val="00CD10B6"/>
    <w:rsid w:val="00CD1178"/>
    <w:rsid w:val="00CD1567"/>
    <w:rsid w:val="00CD1C13"/>
    <w:rsid w:val="00CD20AD"/>
    <w:rsid w:val="00CD25F6"/>
    <w:rsid w:val="00CD6CD6"/>
    <w:rsid w:val="00CD6E95"/>
    <w:rsid w:val="00CE1753"/>
    <w:rsid w:val="00CE338C"/>
    <w:rsid w:val="00CE49AC"/>
    <w:rsid w:val="00CE74CA"/>
    <w:rsid w:val="00CE77E3"/>
    <w:rsid w:val="00CF31DA"/>
    <w:rsid w:val="00CF3893"/>
    <w:rsid w:val="00CF4672"/>
    <w:rsid w:val="00CF71DE"/>
    <w:rsid w:val="00CF7EF6"/>
    <w:rsid w:val="00D020BA"/>
    <w:rsid w:val="00D04384"/>
    <w:rsid w:val="00D063B7"/>
    <w:rsid w:val="00D07887"/>
    <w:rsid w:val="00D10402"/>
    <w:rsid w:val="00D1171F"/>
    <w:rsid w:val="00D14B4C"/>
    <w:rsid w:val="00D14CF1"/>
    <w:rsid w:val="00D152D0"/>
    <w:rsid w:val="00D15441"/>
    <w:rsid w:val="00D16049"/>
    <w:rsid w:val="00D16AD7"/>
    <w:rsid w:val="00D17625"/>
    <w:rsid w:val="00D17CC0"/>
    <w:rsid w:val="00D17EF0"/>
    <w:rsid w:val="00D20269"/>
    <w:rsid w:val="00D21AC6"/>
    <w:rsid w:val="00D21EF2"/>
    <w:rsid w:val="00D22255"/>
    <w:rsid w:val="00D226B1"/>
    <w:rsid w:val="00D22AD7"/>
    <w:rsid w:val="00D23D1E"/>
    <w:rsid w:val="00D23FD8"/>
    <w:rsid w:val="00D24B03"/>
    <w:rsid w:val="00D2547E"/>
    <w:rsid w:val="00D25CA0"/>
    <w:rsid w:val="00D26CD5"/>
    <w:rsid w:val="00D27596"/>
    <w:rsid w:val="00D2769C"/>
    <w:rsid w:val="00D27F82"/>
    <w:rsid w:val="00D27FC0"/>
    <w:rsid w:val="00D3028C"/>
    <w:rsid w:val="00D31220"/>
    <w:rsid w:val="00D31BC5"/>
    <w:rsid w:val="00D31E05"/>
    <w:rsid w:val="00D3349A"/>
    <w:rsid w:val="00D34239"/>
    <w:rsid w:val="00D34305"/>
    <w:rsid w:val="00D34E5C"/>
    <w:rsid w:val="00D36169"/>
    <w:rsid w:val="00D36C7A"/>
    <w:rsid w:val="00D37DA7"/>
    <w:rsid w:val="00D40FC0"/>
    <w:rsid w:val="00D4130C"/>
    <w:rsid w:val="00D41F29"/>
    <w:rsid w:val="00D4238A"/>
    <w:rsid w:val="00D43941"/>
    <w:rsid w:val="00D4407A"/>
    <w:rsid w:val="00D44B2B"/>
    <w:rsid w:val="00D46416"/>
    <w:rsid w:val="00D467E3"/>
    <w:rsid w:val="00D50E60"/>
    <w:rsid w:val="00D51294"/>
    <w:rsid w:val="00D52030"/>
    <w:rsid w:val="00D522EF"/>
    <w:rsid w:val="00D527D2"/>
    <w:rsid w:val="00D52CA3"/>
    <w:rsid w:val="00D534F5"/>
    <w:rsid w:val="00D5388E"/>
    <w:rsid w:val="00D53B7B"/>
    <w:rsid w:val="00D5429C"/>
    <w:rsid w:val="00D54BFE"/>
    <w:rsid w:val="00D56BE8"/>
    <w:rsid w:val="00D5709E"/>
    <w:rsid w:val="00D57498"/>
    <w:rsid w:val="00D628B2"/>
    <w:rsid w:val="00D62B06"/>
    <w:rsid w:val="00D630C1"/>
    <w:rsid w:val="00D630E3"/>
    <w:rsid w:val="00D657A4"/>
    <w:rsid w:val="00D65FB3"/>
    <w:rsid w:val="00D66B3A"/>
    <w:rsid w:val="00D6729D"/>
    <w:rsid w:val="00D7019A"/>
    <w:rsid w:val="00D70E68"/>
    <w:rsid w:val="00D70ECD"/>
    <w:rsid w:val="00D7308A"/>
    <w:rsid w:val="00D73353"/>
    <w:rsid w:val="00D73649"/>
    <w:rsid w:val="00D736E2"/>
    <w:rsid w:val="00D74D70"/>
    <w:rsid w:val="00D74DBA"/>
    <w:rsid w:val="00D7537C"/>
    <w:rsid w:val="00D768B6"/>
    <w:rsid w:val="00D80959"/>
    <w:rsid w:val="00D82D07"/>
    <w:rsid w:val="00D831D2"/>
    <w:rsid w:val="00D84119"/>
    <w:rsid w:val="00D841FB"/>
    <w:rsid w:val="00D84C95"/>
    <w:rsid w:val="00D852C2"/>
    <w:rsid w:val="00D85B39"/>
    <w:rsid w:val="00D875AE"/>
    <w:rsid w:val="00D87836"/>
    <w:rsid w:val="00D87D15"/>
    <w:rsid w:val="00D91826"/>
    <w:rsid w:val="00D920EF"/>
    <w:rsid w:val="00D92192"/>
    <w:rsid w:val="00D9352A"/>
    <w:rsid w:val="00D93C4C"/>
    <w:rsid w:val="00D94661"/>
    <w:rsid w:val="00D95391"/>
    <w:rsid w:val="00D96F0A"/>
    <w:rsid w:val="00D973C1"/>
    <w:rsid w:val="00D97512"/>
    <w:rsid w:val="00DA175B"/>
    <w:rsid w:val="00DA2185"/>
    <w:rsid w:val="00DA2C25"/>
    <w:rsid w:val="00DA567B"/>
    <w:rsid w:val="00DA5D34"/>
    <w:rsid w:val="00DA7457"/>
    <w:rsid w:val="00DB1297"/>
    <w:rsid w:val="00DB246C"/>
    <w:rsid w:val="00DB24B7"/>
    <w:rsid w:val="00DB27F4"/>
    <w:rsid w:val="00DB2883"/>
    <w:rsid w:val="00DB2DAB"/>
    <w:rsid w:val="00DB3E6F"/>
    <w:rsid w:val="00DB42D1"/>
    <w:rsid w:val="00DB4BA0"/>
    <w:rsid w:val="00DB4CA1"/>
    <w:rsid w:val="00DB5BE9"/>
    <w:rsid w:val="00DB6CED"/>
    <w:rsid w:val="00DB6E09"/>
    <w:rsid w:val="00DB757B"/>
    <w:rsid w:val="00DB760B"/>
    <w:rsid w:val="00DC07BA"/>
    <w:rsid w:val="00DC08A9"/>
    <w:rsid w:val="00DC23FF"/>
    <w:rsid w:val="00DC2FF2"/>
    <w:rsid w:val="00DC4186"/>
    <w:rsid w:val="00DC7583"/>
    <w:rsid w:val="00DC7A5D"/>
    <w:rsid w:val="00DD0917"/>
    <w:rsid w:val="00DD143B"/>
    <w:rsid w:val="00DD15B4"/>
    <w:rsid w:val="00DD3E6A"/>
    <w:rsid w:val="00DD4E2C"/>
    <w:rsid w:val="00DD4FCC"/>
    <w:rsid w:val="00DD5104"/>
    <w:rsid w:val="00DD5A20"/>
    <w:rsid w:val="00DE0310"/>
    <w:rsid w:val="00DE145B"/>
    <w:rsid w:val="00DE1BA8"/>
    <w:rsid w:val="00DE2039"/>
    <w:rsid w:val="00DE26D3"/>
    <w:rsid w:val="00DE4532"/>
    <w:rsid w:val="00DE5D48"/>
    <w:rsid w:val="00DE6F97"/>
    <w:rsid w:val="00DE7037"/>
    <w:rsid w:val="00DE7183"/>
    <w:rsid w:val="00DE73A7"/>
    <w:rsid w:val="00DE7437"/>
    <w:rsid w:val="00DF038F"/>
    <w:rsid w:val="00DF1F0A"/>
    <w:rsid w:val="00DF2792"/>
    <w:rsid w:val="00DF27A6"/>
    <w:rsid w:val="00DF3760"/>
    <w:rsid w:val="00DF3855"/>
    <w:rsid w:val="00DF4490"/>
    <w:rsid w:val="00DF7460"/>
    <w:rsid w:val="00DF770D"/>
    <w:rsid w:val="00DF7CF9"/>
    <w:rsid w:val="00E00379"/>
    <w:rsid w:val="00E00433"/>
    <w:rsid w:val="00E00CCA"/>
    <w:rsid w:val="00E02860"/>
    <w:rsid w:val="00E04CAD"/>
    <w:rsid w:val="00E0509E"/>
    <w:rsid w:val="00E053E4"/>
    <w:rsid w:val="00E05C71"/>
    <w:rsid w:val="00E06119"/>
    <w:rsid w:val="00E1310F"/>
    <w:rsid w:val="00E16ECE"/>
    <w:rsid w:val="00E17625"/>
    <w:rsid w:val="00E17CEC"/>
    <w:rsid w:val="00E17D74"/>
    <w:rsid w:val="00E21332"/>
    <w:rsid w:val="00E21872"/>
    <w:rsid w:val="00E21E83"/>
    <w:rsid w:val="00E220B4"/>
    <w:rsid w:val="00E22AF3"/>
    <w:rsid w:val="00E22F7B"/>
    <w:rsid w:val="00E26608"/>
    <w:rsid w:val="00E26D65"/>
    <w:rsid w:val="00E2793C"/>
    <w:rsid w:val="00E32B1C"/>
    <w:rsid w:val="00E33B82"/>
    <w:rsid w:val="00E33F1D"/>
    <w:rsid w:val="00E363E8"/>
    <w:rsid w:val="00E36CF4"/>
    <w:rsid w:val="00E37D76"/>
    <w:rsid w:val="00E40031"/>
    <w:rsid w:val="00E4037E"/>
    <w:rsid w:val="00E41012"/>
    <w:rsid w:val="00E41B76"/>
    <w:rsid w:val="00E4281C"/>
    <w:rsid w:val="00E431EC"/>
    <w:rsid w:val="00E43355"/>
    <w:rsid w:val="00E4349F"/>
    <w:rsid w:val="00E45323"/>
    <w:rsid w:val="00E47309"/>
    <w:rsid w:val="00E47E03"/>
    <w:rsid w:val="00E51BAC"/>
    <w:rsid w:val="00E5256D"/>
    <w:rsid w:val="00E52EE6"/>
    <w:rsid w:val="00E538C2"/>
    <w:rsid w:val="00E55135"/>
    <w:rsid w:val="00E5625A"/>
    <w:rsid w:val="00E57A30"/>
    <w:rsid w:val="00E57DB7"/>
    <w:rsid w:val="00E60DB6"/>
    <w:rsid w:val="00E616E2"/>
    <w:rsid w:val="00E6388C"/>
    <w:rsid w:val="00E63E96"/>
    <w:rsid w:val="00E644B9"/>
    <w:rsid w:val="00E645A7"/>
    <w:rsid w:val="00E6468D"/>
    <w:rsid w:val="00E66E41"/>
    <w:rsid w:val="00E66F51"/>
    <w:rsid w:val="00E67446"/>
    <w:rsid w:val="00E67ADA"/>
    <w:rsid w:val="00E70C3E"/>
    <w:rsid w:val="00E73075"/>
    <w:rsid w:val="00E740D8"/>
    <w:rsid w:val="00E7498A"/>
    <w:rsid w:val="00E75A08"/>
    <w:rsid w:val="00E75B3F"/>
    <w:rsid w:val="00E76307"/>
    <w:rsid w:val="00E77AFF"/>
    <w:rsid w:val="00E84F9D"/>
    <w:rsid w:val="00E85110"/>
    <w:rsid w:val="00E90D58"/>
    <w:rsid w:val="00E91B53"/>
    <w:rsid w:val="00E9230A"/>
    <w:rsid w:val="00E93F87"/>
    <w:rsid w:val="00E9602F"/>
    <w:rsid w:val="00E9655B"/>
    <w:rsid w:val="00E969A3"/>
    <w:rsid w:val="00E977D9"/>
    <w:rsid w:val="00E97CD3"/>
    <w:rsid w:val="00EA07BA"/>
    <w:rsid w:val="00EA0CB3"/>
    <w:rsid w:val="00EA264E"/>
    <w:rsid w:val="00EA2899"/>
    <w:rsid w:val="00EA2B5C"/>
    <w:rsid w:val="00EA3AC6"/>
    <w:rsid w:val="00EA49E2"/>
    <w:rsid w:val="00EA723B"/>
    <w:rsid w:val="00EA7348"/>
    <w:rsid w:val="00EB0781"/>
    <w:rsid w:val="00EB1451"/>
    <w:rsid w:val="00EB1959"/>
    <w:rsid w:val="00EB2345"/>
    <w:rsid w:val="00EB301E"/>
    <w:rsid w:val="00EB49C6"/>
    <w:rsid w:val="00EB5DA4"/>
    <w:rsid w:val="00EB643E"/>
    <w:rsid w:val="00EB6963"/>
    <w:rsid w:val="00EC0FF8"/>
    <w:rsid w:val="00EC1E7D"/>
    <w:rsid w:val="00EC45A5"/>
    <w:rsid w:val="00EC4B08"/>
    <w:rsid w:val="00EC6151"/>
    <w:rsid w:val="00EC7277"/>
    <w:rsid w:val="00EC76C3"/>
    <w:rsid w:val="00EC7CBC"/>
    <w:rsid w:val="00ED0D45"/>
    <w:rsid w:val="00ED26B0"/>
    <w:rsid w:val="00ED302D"/>
    <w:rsid w:val="00ED37AE"/>
    <w:rsid w:val="00ED3ECF"/>
    <w:rsid w:val="00ED4B25"/>
    <w:rsid w:val="00ED66B8"/>
    <w:rsid w:val="00ED6B5E"/>
    <w:rsid w:val="00ED7025"/>
    <w:rsid w:val="00ED779C"/>
    <w:rsid w:val="00EE25DD"/>
    <w:rsid w:val="00EE3116"/>
    <w:rsid w:val="00EE379C"/>
    <w:rsid w:val="00EE3B35"/>
    <w:rsid w:val="00EE6342"/>
    <w:rsid w:val="00EE677A"/>
    <w:rsid w:val="00EE6AFC"/>
    <w:rsid w:val="00EF05E3"/>
    <w:rsid w:val="00EF17AD"/>
    <w:rsid w:val="00EF2FED"/>
    <w:rsid w:val="00EF3702"/>
    <w:rsid w:val="00EF4422"/>
    <w:rsid w:val="00EF60FB"/>
    <w:rsid w:val="00EF733C"/>
    <w:rsid w:val="00F00CCA"/>
    <w:rsid w:val="00F016C8"/>
    <w:rsid w:val="00F02D80"/>
    <w:rsid w:val="00F02E58"/>
    <w:rsid w:val="00F02E9D"/>
    <w:rsid w:val="00F0337E"/>
    <w:rsid w:val="00F04634"/>
    <w:rsid w:val="00F0658E"/>
    <w:rsid w:val="00F12B40"/>
    <w:rsid w:val="00F132F9"/>
    <w:rsid w:val="00F13478"/>
    <w:rsid w:val="00F14475"/>
    <w:rsid w:val="00F14821"/>
    <w:rsid w:val="00F14B0B"/>
    <w:rsid w:val="00F14C6B"/>
    <w:rsid w:val="00F1567B"/>
    <w:rsid w:val="00F166CF"/>
    <w:rsid w:val="00F20A7A"/>
    <w:rsid w:val="00F20F6A"/>
    <w:rsid w:val="00F21925"/>
    <w:rsid w:val="00F21DDE"/>
    <w:rsid w:val="00F22999"/>
    <w:rsid w:val="00F23621"/>
    <w:rsid w:val="00F2391B"/>
    <w:rsid w:val="00F24350"/>
    <w:rsid w:val="00F256EE"/>
    <w:rsid w:val="00F25A41"/>
    <w:rsid w:val="00F25BF7"/>
    <w:rsid w:val="00F25E57"/>
    <w:rsid w:val="00F266BE"/>
    <w:rsid w:val="00F269F6"/>
    <w:rsid w:val="00F26CB2"/>
    <w:rsid w:val="00F30C9F"/>
    <w:rsid w:val="00F30FE1"/>
    <w:rsid w:val="00F31866"/>
    <w:rsid w:val="00F31FE4"/>
    <w:rsid w:val="00F32BEC"/>
    <w:rsid w:val="00F33235"/>
    <w:rsid w:val="00F340D6"/>
    <w:rsid w:val="00F34CE4"/>
    <w:rsid w:val="00F35DB4"/>
    <w:rsid w:val="00F364FB"/>
    <w:rsid w:val="00F37010"/>
    <w:rsid w:val="00F3742C"/>
    <w:rsid w:val="00F37459"/>
    <w:rsid w:val="00F40B59"/>
    <w:rsid w:val="00F40C4E"/>
    <w:rsid w:val="00F4209E"/>
    <w:rsid w:val="00F42550"/>
    <w:rsid w:val="00F4286B"/>
    <w:rsid w:val="00F44356"/>
    <w:rsid w:val="00F45213"/>
    <w:rsid w:val="00F454A1"/>
    <w:rsid w:val="00F45A5F"/>
    <w:rsid w:val="00F5088C"/>
    <w:rsid w:val="00F5104A"/>
    <w:rsid w:val="00F51F02"/>
    <w:rsid w:val="00F52472"/>
    <w:rsid w:val="00F531AC"/>
    <w:rsid w:val="00F55AD2"/>
    <w:rsid w:val="00F55CC3"/>
    <w:rsid w:val="00F60652"/>
    <w:rsid w:val="00F608D2"/>
    <w:rsid w:val="00F61071"/>
    <w:rsid w:val="00F61ECD"/>
    <w:rsid w:val="00F61F4C"/>
    <w:rsid w:val="00F62996"/>
    <w:rsid w:val="00F62B39"/>
    <w:rsid w:val="00F67C15"/>
    <w:rsid w:val="00F7040A"/>
    <w:rsid w:val="00F7224D"/>
    <w:rsid w:val="00F72B11"/>
    <w:rsid w:val="00F72F23"/>
    <w:rsid w:val="00F72FC3"/>
    <w:rsid w:val="00F73094"/>
    <w:rsid w:val="00F738BD"/>
    <w:rsid w:val="00F744F6"/>
    <w:rsid w:val="00F74EF5"/>
    <w:rsid w:val="00F76264"/>
    <w:rsid w:val="00F77EF4"/>
    <w:rsid w:val="00F77F7E"/>
    <w:rsid w:val="00F81347"/>
    <w:rsid w:val="00F832C8"/>
    <w:rsid w:val="00F84118"/>
    <w:rsid w:val="00F857D5"/>
    <w:rsid w:val="00F90327"/>
    <w:rsid w:val="00F93AA8"/>
    <w:rsid w:val="00F94EED"/>
    <w:rsid w:val="00F953E7"/>
    <w:rsid w:val="00F961EE"/>
    <w:rsid w:val="00F9674C"/>
    <w:rsid w:val="00F9716E"/>
    <w:rsid w:val="00F9769B"/>
    <w:rsid w:val="00FA10F1"/>
    <w:rsid w:val="00FA201F"/>
    <w:rsid w:val="00FA32F3"/>
    <w:rsid w:val="00FA3710"/>
    <w:rsid w:val="00FA3F99"/>
    <w:rsid w:val="00FA4941"/>
    <w:rsid w:val="00FA4A32"/>
    <w:rsid w:val="00FA52D5"/>
    <w:rsid w:val="00FA5729"/>
    <w:rsid w:val="00FA6464"/>
    <w:rsid w:val="00FA67BB"/>
    <w:rsid w:val="00FA71CB"/>
    <w:rsid w:val="00FA7CDE"/>
    <w:rsid w:val="00FA7E24"/>
    <w:rsid w:val="00FB0B05"/>
    <w:rsid w:val="00FB2FFA"/>
    <w:rsid w:val="00FB327C"/>
    <w:rsid w:val="00FB49DE"/>
    <w:rsid w:val="00FB4CD8"/>
    <w:rsid w:val="00FB59B4"/>
    <w:rsid w:val="00FB72DC"/>
    <w:rsid w:val="00FB7621"/>
    <w:rsid w:val="00FC19C7"/>
    <w:rsid w:val="00FC25AD"/>
    <w:rsid w:val="00FC26EE"/>
    <w:rsid w:val="00FC2796"/>
    <w:rsid w:val="00FC3036"/>
    <w:rsid w:val="00FC336A"/>
    <w:rsid w:val="00FC62AF"/>
    <w:rsid w:val="00FC721D"/>
    <w:rsid w:val="00FD08D0"/>
    <w:rsid w:val="00FD0BF8"/>
    <w:rsid w:val="00FD0F51"/>
    <w:rsid w:val="00FD112E"/>
    <w:rsid w:val="00FD1454"/>
    <w:rsid w:val="00FD1F43"/>
    <w:rsid w:val="00FD2651"/>
    <w:rsid w:val="00FD31C4"/>
    <w:rsid w:val="00FD3F56"/>
    <w:rsid w:val="00FD4F59"/>
    <w:rsid w:val="00FD578F"/>
    <w:rsid w:val="00FD69E3"/>
    <w:rsid w:val="00FD6A72"/>
    <w:rsid w:val="00FE0A10"/>
    <w:rsid w:val="00FE0AE1"/>
    <w:rsid w:val="00FE1C45"/>
    <w:rsid w:val="00FE3478"/>
    <w:rsid w:val="00FE54EE"/>
    <w:rsid w:val="00FE5955"/>
    <w:rsid w:val="00FE6D4E"/>
    <w:rsid w:val="00FE6EBC"/>
    <w:rsid w:val="00FF0DBA"/>
    <w:rsid w:val="00FF121B"/>
    <w:rsid w:val="00FF1536"/>
    <w:rsid w:val="00FF1841"/>
    <w:rsid w:val="00FF3C72"/>
    <w:rsid w:val="00FF6171"/>
    <w:rsid w:val="00FF6EFA"/>
    <w:rsid w:val="00FF70D6"/>
    <w:rsid w:val="00FF7F8E"/>
    <w:rsid w:val="04792CD1"/>
    <w:rsid w:val="04944214"/>
    <w:rsid w:val="0CC80EB5"/>
    <w:rsid w:val="0D5F501B"/>
    <w:rsid w:val="0DC9760C"/>
    <w:rsid w:val="0F336C3F"/>
    <w:rsid w:val="0F76338E"/>
    <w:rsid w:val="11853E46"/>
    <w:rsid w:val="1363365F"/>
    <w:rsid w:val="13DD5F04"/>
    <w:rsid w:val="142C4E57"/>
    <w:rsid w:val="17813127"/>
    <w:rsid w:val="1AC540B4"/>
    <w:rsid w:val="20954253"/>
    <w:rsid w:val="244647B3"/>
    <w:rsid w:val="25F847B6"/>
    <w:rsid w:val="25FF1673"/>
    <w:rsid w:val="269C056C"/>
    <w:rsid w:val="2A1D0758"/>
    <w:rsid w:val="2C5B1E97"/>
    <w:rsid w:val="2F235EF8"/>
    <w:rsid w:val="2FB62C52"/>
    <w:rsid w:val="33272DEC"/>
    <w:rsid w:val="36BF234D"/>
    <w:rsid w:val="3D4520C5"/>
    <w:rsid w:val="3E5D4E59"/>
    <w:rsid w:val="3EFA046E"/>
    <w:rsid w:val="43D6408B"/>
    <w:rsid w:val="446727FD"/>
    <w:rsid w:val="46B9233F"/>
    <w:rsid w:val="476978A8"/>
    <w:rsid w:val="49A27580"/>
    <w:rsid w:val="4DEC5244"/>
    <w:rsid w:val="50B01096"/>
    <w:rsid w:val="55AE33CD"/>
    <w:rsid w:val="564C0F10"/>
    <w:rsid w:val="587D20A6"/>
    <w:rsid w:val="5A295EC1"/>
    <w:rsid w:val="5A343269"/>
    <w:rsid w:val="5CF2700E"/>
    <w:rsid w:val="5E267087"/>
    <w:rsid w:val="5EAA78E6"/>
    <w:rsid w:val="613C698E"/>
    <w:rsid w:val="631F7B26"/>
    <w:rsid w:val="64F31D33"/>
    <w:rsid w:val="6632464A"/>
    <w:rsid w:val="67A65060"/>
    <w:rsid w:val="6AE647B5"/>
    <w:rsid w:val="6D500AE8"/>
    <w:rsid w:val="6E58040C"/>
    <w:rsid w:val="6E87218B"/>
    <w:rsid w:val="6F844DF8"/>
    <w:rsid w:val="6FAA5269"/>
    <w:rsid w:val="70373A3E"/>
    <w:rsid w:val="75190D87"/>
    <w:rsid w:val="77A31B96"/>
    <w:rsid w:val="7C0E2C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C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07C2"/>
    <w:pPr>
      <w:pBdr>
        <w:top w:val="none" w:sz="0" w:space="0" w:color="000000"/>
        <w:left w:val="none" w:sz="0" w:space="0" w:color="000000"/>
        <w:bottom w:val="none" w:sz="0" w:space="0" w:color="000000"/>
        <w:right w:val="none" w:sz="0" w:space="0" w:color="000000"/>
      </w:pBdr>
      <w:suppressAutoHyphens/>
      <w:textAlignment w:val="baseline"/>
    </w:pPr>
    <w:rPr>
      <w:rFonts w:ascii="Times New Roman" w:hAnsi="Times New Roman"/>
      <w:kern w:val="1"/>
      <w:szCs w:val="24"/>
    </w:rPr>
  </w:style>
  <w:style w:type="character" w:customStyle="1" w:styleId="BodyTextChar">
    <w:name w:val="Body Text Char"/>
    <w:basedOn w:val="DefaultParagraphFont"/>
    <w:link w:val="BodyText"/>
    <w:uiPriority w:val="99"/>
    <w:locked/>
    <w:rsid w:val="001607C2"/>
    <w:rPr>
      <w:rFonts w:ascii="Times New Roman" w:eastAsia="新細明體" w:hAnsi="Times New Roman" w:cs="Times New Roman"/>
      <w:kern w:val="1"/>
      <w:sz w:val="24"/>
      <w:szCs w:val="24"/>
      <w:lang w:val="en-US" w:eastAsia="zh-TW" w:bidi="ar-SA"/>
    </w:rPr>
  </w:style>
  <w:style w:type="paragraph" w:styleId="BalloonText">
    <w:name w:val="Balloon Text"/>
    <w:basedOn w:val="Normal"/>
    <w:link w:val="BalloonTextChar"/>
    <w:uiPriority w:val="99"/>
    <w:semiHidden/>
    <w:rsid w:val="001607C2"/>
    <w:rPr>
      <w:rFonts w:ascii="Cambria" w:hAnsi="Cambria"/>
      <w:sz w:val="18"/>
      <w:szCs w:val="18"/>
    </w:rPr>
  </w:style>
  <w:style w:type="character" w:customStyle="1" w:styleId="BalloonTextChar">
    <w:name w:val="Balloon Text Char"/>
    <w:basedOn w:val="DefaultParagraphFont"/>
    <w:link w:val="BalloonText"/>
    <w:uiPriority w:val="99"/>
    <w:semiHidden/>
    <w:locked/>
    <w:rsid w:val="001607C2"/>
    <w:rPr>
      <w:rFonts w:ascii="Cambria" w:eastAsia="新細明體" w:hAnsi="Cambria" w:cs="Times New Roman"/>
      <w:sz w:val="18"/>
      <w:szCs w:val="18"/>
    </w:rPr>
  </w:style>
  <w:style w:type="paragraph" w:styleId="Footer">
    <w:name w:val="footer"/>
    <w:basedOn w:val="Normal"/>
    <w:link w:val="FooterChar"/>
    <w:uiPriority w:val="99"/>
    <w:rsid w:val="001607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607C2"/>
    <w:rPr>
      <w:rFonts w:cs="Times New Roman"/>
      <w:sz w:val="20"/>
      <w:szCs w:val="20"/>
    </w:rPr>
  </w:style>
  <w:style w:type="paragraph" w:styleId="Header">
    <w:name w:val="header"/>
    <w:basedOn w:val="Normal"/>
    <w:link w:val="HeaderChar"/>
    <w:uiPriority w:val="99"/>
    <w:rsid w:val="001607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607C2"/>
    <w:rPr>
      <w:rFonts w:cs="Times New Roman"/>
      <w:sz w:val="20"/>
      <w:szCs w:val="20"/>
    </w:rPr>
  </w:style>
  <w:style w:type="paragraph" w:styleId="HTMLPreformatted">
    <w:name w:val="HTML Preformatted"/>
    <w:basedOn w:val="Normal"/>
    <w:link w:val="HTMLPreformattedChar"/>
    <w:uiPriority w:val="99"/>
    <w:rsid w:val="001607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1607C2"/>
    <w:rPr>
      <w:rFonts w:ascii="細明體" w:eastAsia="細明體" w:hAnsi="細明體" w:cs="細明體"/>
      <w:kern w:val="0"/>
      <w:sz w:val="24"/>
      <w:szCs w:val="24"/>
    </w:rPr>
  </w:style>
  <w:style w:type="paragraph" w:styleId="NormalWeb">
    <w:name w:val="Normal (Web)"/>
    <w:basedOn w:val="Normal"/>
    <w:uiPriority w:val="99"/>
    <w:rsid w:val="001607C2"/>
    <w:pPr>
      <w:widowControl/>
      <w:spacing w:before="100" w:beforeAutospacing="1" w:after="100" w:afterAutospacing="1"/>
    </w:pPr>
    <w:rPr>
      <w:rFonts w:ascii="新細明體" w:hAnsi="新細明體" w:cs="新細明體"/>
      <w:kern w:val="0"/>
      <w:szCs w:val="24"/>
    </w:rPr>
  </w:style>
  <w:style w:type="table" w:styleId="TableGrid">
    <w:name w:val="Table Grid"/>
    <w:basedOn w:val="TableNormal"/>
    <w:uiPriority w:val="99"/>
    <w:rsid w:val="001607C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607C2"/>
    <w:rPr>
      <w:rFonts w:cs="Times New Roman"/>
    </w:rPr>
  </w:style>
  <w:style w:type="paragraph" w:styleId="ListParagraph">
    <w:name w:val="List Paragraph"/>
    <w:basedOn w:val="Normal"/>
    <w:link w:val="ListParagraphChar"/>
    <w:uiPriority w:val="99"/>
    <w:qFormat/>
    <w:rsid w:val="001607C2"/>
    <w:pPr>
      <w:ind w:leftChars="200" w:left="480"/>
    </w:pPr>
  </w:style>
  <w:style w:type="character" w:customStyle="1" w:styleId="ListParagraphChar">
    <w:name w:val="List Paragraph Char"/>
    <w:link w:val="ListParagraph"/>
    <w:uiPriority w:val="99"/>
    <w:locked/>
    <w:rsid w:val="001607C2"/>
  </w:style>
  <w:style w:type="paragraph" w:customStyle="1" w:styleId="Default">
    <w:name w:val="Default"/>
    <w:uiPriority w:val="99"/>
    <w:rsid w:val="001607C2"/>
    <w:pPr>
      <w:widowControl w:val="0"/>
      <w:autoSpaceDE w:val="0"/>
      <w:autoSpaceDN w:val="0"/>
      <w:adjustRightInd w:val="0"/>
    </w:pPr>
    <w:rPr>
      <w:rFonts w:ascii="標楷體" w:eastAsia="標楷體" w:cs="標楷體"/>
      <w:color w:val="000000"/>
      <w:kern w:val="0"/>
      <w:szCs w:val="24"/>
    </w:rPr>
  </w:style>
  <w:style w:type="character" w:styleId="Hyperlink">
    <w:name w:val="Hyperlink"/>
    <w:basedOn w:val="DefaultParagraphFont"/>
    <w:uiPriority w:val="99"/>
    <w:rsid w:val="00105F3E"/>
    <w:rPr>
      <w:rFonts w:cs="Times New Roman"/>
      <w:color w:val="0000FF"/>
      <w:u w:val="single"/>
    </w:rPr>
  </w:style>
  <w:style w:type="character" w:customStyle="1" w:styleId="UnresolvedMention">
    <w:name w:val="Unresolved Mention"/>
    <w:basedOn w:val="DefaultParagraphFont"/>
    <w:uiPriority w:val="99"/>
    <w:semiHidden/>
    <w:rsid w:val="00105F3E"/>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rvice.k12ea.gov.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9242</TotalTime>
  <Pages>4</Pages>
  <Words>462</Words>
  <Characters>2637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ｃｓｗ ◣版權所有 翻印必究◢</cp:lastModifiedBy>
  <cp:revision>53</cp:revision>
  <cp:lastPrinted>2021-05-10T00:15:00Z</cp:lastPrinted>
  <dcterms:created xsi:type="dcterms:W3CDTF">2021-07-02T01:50:00Z</dcterms:created>
  <dcterms:modified xsi:type="dcterms:W3CDTF">2023-01-19T00:42:00Z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