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14" w:rsidRPr="00E54374" w:rsidRDefault="00680914" w:rsidP="00E54374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E54374">
        <w:rPr>
          <w:rFonts w:ascii="Arial" w:eastAsia="標楷體" w:hAnsi="Arial" w:cs="Arial" w:hint="eastAsia"/>
          <w:b/>
          <w:sz w:val="32"/>
          <w:szCs w:val="32"/>
        </w:rPr>
        <w:t>臺南市新營區西部采風之旅活動簡章</w:t>
      </w:r>
    </w:p>
    <w:p w:rsidR="00680914" w:rsidRPr="00E54374" w:rsidRDefault="00680914" w:rsidP="002D24BB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活動日期</w:t>
      </w:r>
      <w:r w:rsidRPr="00E54374">
        <w:rPr>
          <w:rFonts w:ascii="Arial" w:eastAsia="標楷體" w:hAnsi="Arial" w:cs="Arial"/>
          <w:sz w:val="28"/>
          <w:szCs w:val="28"/>
        </w:rPr>
        <w:t>/</w:t>
      </w:r>
      <w:r w:rsidRPr="00E54374">
        <w:rPr>
          <w:rFonts w:ascii="Arial" w:eastAsia="標楷體" w:hAnsi="Arial" w:cs="Arial" w:hint="eastAsia"/>
          <w:sz w:val="28"/>
          <w:szCs w:val="28"/>
        </w:rPr>
        <w:t>時間：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105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4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16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日、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4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30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日及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5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14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(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星期六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)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3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梯次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/</w:t>
      </w:r>
      <w:r w:rsidRPr="00E54374">
        <w:rPr>
          <w:rFonts w:ascii="Arial" w:eastAsia="標楷體" w:hAnsi="Arial" w:cs="Arial"/>
          <w:sz w:val="28"/>
          <w:szCs w:val="28"/>
        </w:rPr>
        <w:t>7:00-18:30</w:t>
      </w:r>
    </w:p>
    <w:p w:rsidR="00680914" w:rsidRPr="00E54374" w:rsidRDefault="00680914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活動地點：新營區公所、新營區圖書館</w:t>
      </w:r>
      <w:r w:rsidRPr="00E54374">
        <w:rPr>
          <w:rFonts w:ascii="標楷體" w:eastAsia="標楷體" w:hAnsi="標楷體" w:cs="Arial" w:hint="eastAsia"/>
          <w:sz w:val="28"/>
          <w:szCs w:val="28"/>
        </w:rPr>
        <w:t>、</w:t>
      </w:r>
      <w:r w:rsidRPr="00E54374">
        <w:rPr>
          <w:rFonts w:ascii="Arial" w:eastAsia="標楷體" w:hAnsi="Arial" w:cs="Arial" w:hint="eastAsia"/>
          <w:sz w:val="28"/>
          <w:szCs w:val="28"/>
        </w:rPr>
        <w:t>舊廍里、太子爺廟、鐵線里、姑爺里、新營文化中心、</w:t>
      </w:r>
      <w:r w:rsidRPr="00E54374">
        <w:rPr>
          <w:rFonts w:ascii="標楷體" w:eastAsia="標楷體" w:hAnsi="標楷體" w:cs="Arial" w:hint="eastAsia"/>
          <w:sz w:val="28"/>
          <w:szCs w:val="28"/>
        </w:rPr>
        <w:t>詩意</w:t>
      </w:r>
      <w:r w:rsidRPr="00E54374">
        <w:rPr>
          <w:rFonts w:ascii="Arial" w:eastAsia="標楷體" w:hAnsi="Arial" w:cs="Arial" w:hint="eastAsia"/>
          <w:sz w:val="28"/>
          <w:szCs w:val="28"/>
        </w:rPr>
        <w:t>綠川及縣府日式木造官舍。</w:t>
      </w:r>
    </w:p>
    <w:p w:rsidR="00680914" w:rsidRPr="00E54374" w:rsidRDefault="00680914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活動參加對象：不限</w:t>
      </w:r>
      <w:r w:rsidRPr="00E54374">
        <w:rPr>
          <w:rFonts w:ascii="Arial" w:eastAsia="標楷體" w:hAnsi="Arial" w:cs="Arial"/>
          <w:sz w:val="28"/>
          <w:szCs w:val="28"/>
        </w:rPr>
        <w:t>(12</w:t>
      </w:r>
      <w:r w:rsidRPr="00E54374">
        <w:rPr>
          <w:rFonts w:ascii="Arial" w:eastAsia="標楷體" w:hAnsi="Arial" w:cs="Arial" w:hint="eastAsia"/>
          <w:sz w:val="28"/>
          <w:szCs w:val="28"/>
        </w:rPr>
        <w:t>歲以下兒童需要家長陪同</w:t>
      </w:r>
      <w:r w:rsidRPr="00E54374">
        <w:rPr>
          <w:rFonts w:ascii="Arial" w:eastAsia="標楷體" w:hAnsi="Arial" w:cs="Arial"/>
          <w:sz w:val="28"/>
          <w:szCs w:val="28"/>
        </w:rPr>
        <w:t>)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680914" w:rsidRDefault="00680914" w:rsidP="00E54374">
      <w:pPr>
        <w:rPr>
          <w:rFonts w:ascii="標楷體" w:eastAsia="標楷體" w:hAnsi="標楷體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活動人數：每梯次</w:t>
      </w:r>
      <w:r w:rsidRPr="00E54374">
        <w:rPr>
          <w:rFonts w:ascii="Arial" w:eastAsia="標楷體" w:hAnsi="Arial" w:cs="Arial"/>
          <w:sz w:val="28"/>
          <w:szCs w:val="28"/>
        </w:rPr>
        <w:t>40</w:t>
      </w:r>
      <w:r w:rsidRPr="00E54374">
        <w:rPr>
          <w:rFonts w:ascii="Arial" w:eastAsia="標楷體" w:hAnsi="Arial" w:cs="Arial" w:hint="eastAsia"/>
          <w:sz w:val="28"/>
          <w:szCs w:val="28"/>
        </w:rPr>
        <w:t>人，</w:t>
      </w:r>
      <w:r w:rsidRPr="00E54374">
        <w:rPr>
          <w:rFonts w:ascii="Arial" w:eastAsia="標楷體" w:hAnsi="Arial" w:cs="Arial"/>
          <w:sz w:val="28"/>
          <w:szCs w:val="28"/>
        </w:rPr>
        <w:t>3</w:t>
      </w:r>
      <w:r w:rsidRPr="00E54374">
        <w:rPr>
          <w:rFonts w:ascii="Arial" w:eastAsia="標楷體" w:hAnsi="Arial" w:cs="Arial" w:hint="eastAsia"/>
          <w:sz w:val="28"/>
          <w:szCs w:val="28"/>
        </w:rPr>
        <w:t>梯次共計</w:t>
      </w:r>
      <w:r w:rsidRPr="00E54374">
        <w:rPr>
          <w:rFonts w:ascii="Arial" w:eastAsia="標楷體" w:hAnsi="Arial" w:cs="Arial"/>
          <w:sz w:val="28"/>
          <w:szCs w:val="28"/>
        </w:rPr>
        <w:t>120</w:t>
      </w:r>
      <w:r w:rsidRPr="00E54374">
        <w:rPr>
          <w:rFonts w:ascii="Arial" w:eastAsia="標楷體" w:hAnsi="Arial" w:cs="Arial" w:hint="eastAsia"/>
          <w:sz w:val="28"/>
          <w:szCs w:val="28"/>
        </w:rPr>
        <w:t>人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680914" w:rsidRDefault="00680914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活動費用：全程免費。</w:t>
      </w:r>
    </w:p>
    <w:p w:rsidR="00680914" w:rsidRDefault="00680914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活動報名：請至報名網站</w:t>
      </w:r>
      <w:r>
        <w:rPr>
          <w:rFonts w:ascii="Arial" w:eastAsia="標楷體" w:hAnsi="Arial" w:cs="Arial"/>
          <w:sz w:val="28"/>
          <w:szCs w:val="28"/>
        </w:rPr>
        <w:t>(</w:t>
      </w:r>
      <w:hyperlink r:id="rId7" w:history="1">
        <w:r w:rsidRPr="00BE17FD">
          <w:rPr>
            <w:rStyle w:val="Hyperlink"/>
            <w:rFonts w:ascii="Arial" w:eastAsia="標楷體" w:hAnsi="Arial" w:cs="Arial"/>
            <w:sz w:val="28"/>
            <w:szCs w:val="28"/>
          </w:rPr>
          <w:t>http://goo.gl/cFdvTP</w:t>
        </w:r>
      </w:hyperlink>
      <w:r>
        <w:rPr>
          <w:rFonts w:ascii="Arial" w:eastAsia="標楷體" w:hAnsi="Arial" w:cs="Arial"/>
          <w:sz w:val="28"/>
          <w:szCs w:val="28"/>
        </w:rPr>
        <w:t xml:space="preserve"> )</w:t>
      </w:r>
      <w:r>
        <w:rPr>
          <w:rFonts w:ascii="Arial" w:eastAsia="標楷體" w:hAnsi="Arial" w:cs="Arial" w:hint="eastAsia"/>
          <w:sz w:val="28"/>
          <w:szCs w:val="28"/>
        </w:rPr>
        <w:t>報名。</w:t>
      </w:r>
    </w:p>
    <w:p w:rsidR="00680914" w:rsidRPr="00E54374" w:rsidRDefault="00680914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指導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單位：臺南市政府觀光旅遊局</w:t>
      </w:r>
    </w:p>
    <w:p w:rsidR="00680914" w:rsidRPr="00E54374" w:rsidRDefault="00680914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主辦單位：臺南市新營區公所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新營區圖書館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680914" w:rsidRDefault="00680914" w:rsidP="00AA589B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活動聯絡人：臺南市</w:t>
      </w:r>
      <w:r w:rsidRPr="00B01E8E">
        <w:rPr>
          <w:rFonts w:ascii="Arial" w:eastAsia="標楷體" w:hAnsi="Arial" w:cs="Arial" w:hint="eastAsia"/>
          <w:sz w:val="28"/>
          <w:szCs w:val="28"/>
        </w:rPr>
        <w:t>新營區圖書館黃小姐或張先生</w:t>
      </w:r>
      <w:r w:rsidRPr="00B01E8E">
        <w:rPr>
          <w:rFonts w:ascii="Arial" w:eastAsia="標楷體" w:hAnsi="Arial" w:cs="Arial"/>
          <w:sz w:val="28"/>
          <w:szCs w:val="28"/>
        </w:rPr>
        <w:t>(</w:t>
      </w:r>
      <w:r w:rsidRPr="00B01E8E">
        <w:rPr>
          <w:rFonts w:ascii="Arial" w:eastAsia="標楷體" w:hAnsi="Arial" w:cs="Arial" w:hint="eastAsia"/>
          <w:sz w:val="28"/>
          <w:szCs w:val="28"/>
        </w:rPr>
        <w:t>電話：</w:t>
      </w:r>
      <w:r w:rsidRPr="00B01E8E">
        <w:rPr>
          <w:rFonts w:ascii="Arial" w:eastAsia="標楷體" w:hAnsi="Arial" w:cs="Arial"/>
          <w:sz w:val="28"/>
          <w:szCs w:val="28"/>
        </w:rPr>
        <w:t>06-6525933)</w:t>
      </w: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備註：</w:t>
      </w:r>
      <w:r w:rsidRPr="009F23FA">
        <w:rPr>
          <w:rFonts w:ascii="Arial" w:eastAsia="標楷體" w:hAnsi="Arial" w:cs="Arial" w:hint="eastAsia"/>
          <w:sz w:val="28"/>
          <w:szCs w:val="28"/>
        </w:rPr>
        <w:t>自備水壺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不供應瓶裝水</w:t>
      </w:r>
      <w:r>
        <w:rPr>
          <w:rFonts w:ascii="Arial" w:eastAsia="標楷體" w:hAnsi="Arial" w:cs="Arial"/>
          <w:sz w:val="28"/>
          <w:szCs w:val="28"/>
        </w:rPr>
        <w:t>)</w:t>
      </w:r>
      <w:r w:rsidRPr="009F23FA">
        <w:rPr>
          <w:rFonts w:ascii="Arial" w:eastAsia="標楷體" w:hAnsi="Arial" w:cs="Arial" w:hint="eastAsia"/>
          <w:sz w:val="28"/>
          <w:szCs w:val="28"/>
        </w:rPr>
        <w:t>、雨具、防曬</w:t>
      </w:r>
      <w:r>
        <w:rPr>
          <w:rFonts w:ascii="Arial" w:eastAsia="標楷體" w:hAnsi="Arial" w:cs="Arial" w:hint="eastAsia"/>
          <w:sz w:val="28"/>
          <w:szCs w:val="28"/>
        </w:rPr>
        <w:t>物品</w:t>
      </w:r>
      <w:r w:rsidRPr="009F23FA">
        <w:rPr>
          <w:rFonts w:ascii="Arial" w:eastAsia="標楷體" w:hAnsi="Arial" w:cs="Arial" w:hint="eastAsia"/>
          <w:sz w:val="28"/>
          <w:szCs w:val="28"/>
        </w:rPr>
        <w:t>或防寒衣物及個人必需品。</w:t>
      </w:r>
      <w:bookmarkStart w:id="0" w:name="_GoBack"/>
      <w:bookmarkEnd w:id="0"/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 w:rsidP="00B01E8E">
      <w:pPr>
        <w:rPr>
          <w:rFonts w:ascii="Arial" w:eastAsia="標楷體" w:hAnsi="Arial" w:cs="Arial"/>
          <w:sz w:val="28"/>
          <w:szCs w:val="28"/>
        </w:rPr>
      </w:pPr>
    </w:p>
    <w:p w:rsidR="00680914" w:rsidRDefault="00680914">
      <w:pPr>
        <w:rPr>
          <w:rFonts w:eastAsia="標楷體" w:hAnsi="標楷體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活動行程表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410"/>
        <w:gridCol w:w="3190"/>
        <w:gridCol w:w="1913"/>
      </w:tblGrid>
      <w:tr w:rsidR="00680914" w:rsidRPr="00271EF1" w:rsidTr="00E67937">
        <w:tc>
          <w:tcPr>
            <w:tcW w:w="9640" w:type="dxa"/>
            <w:gridSpan w:val="4"/>
          </w:tcPr>
          <w:p w:rsidR="00680914" w:rsidRPr="00271EF1" w:rsidRDefault="00680914" w:rsidP="00E67937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71EF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105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日、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日及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271E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梯次</w:t>
            </w:r>
            <w:r w:rsidRPr="00271EF1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7:</w:t>
            </w:r>
            <w:r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0-1</w:t>
            </w:r>
            <w:r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:</w:t>
            </w: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主題</w:t>
            </w:r>
          </w:p>
        </w:tc>
        <w:tc>
          <w:tcPr>
            <w:tcW w:w="3190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內容</w:t>
            </w:r>
          </w:p>
        </w:tc>
        <w:tc>
          <w:tcPr>
            <w:tcW w:w="1913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講師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或導覽人員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7:00-7:25</w:t>
            </w:r>
          </w:p>
        </w:tc>
        <w:tc>
          <w:tcPr>
            <w:tcW w:w="2410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有緣來相會</w:t>
            </w:r>
          </w:p>
        </w:tc>
        <w:tc>
          <w:tcPr>
            <w:tcW w:w="3190" w:type="dxa"/>
          </w:tcPr>
          <w:p w:rsidR="00680914" w:rsidRPr="00E151BD" w:rsidRDefault="00680914" w:rsidP="008018DF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新營區公所集合報到、簽名、發識別證、上車</w:t>
            </w:r>
          </w:p>
        </w:tc>
        <w:tc>
          <w:tcPr>
            <w:tcW w:w="1913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公所民政及人文課：張世訓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7:25-7:45</w:t>
            </w:r>
          </w:p>
        </w:tc>
        <w:tc>
          <w:tcPr>
            <w:tcW w:w="2410" w:type="dxa"/>
          </w:tcPr>
          <w:p w:rsidR="00680914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80914" w:rsidRPr="00E151BD" w:rsidRDefault="00680914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驅車至新營區圖書館</w:t>
            </w:r>
          </w:p>
        </w:tc>
        <w:tc>
          <w:tcPr>
            <w:tcW w:w="1913" w:type="dxa"/>
          </w:tcPr>
          <w:p w:rsidR="00680914" w:rsidRPr="00E151BD" w:rsidRDefault="00680914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80914" w:rsidRPr="00271EF1" w:rsidTr="003A6CE4">
        <w:tc>
          <w:tcPr>
            <w:tcW w:w="2127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7:45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8:15</w:t>
            </w:r>
          </w:p>
        </w:tc>
        <w:tc>
          <w:tcPr>
            <w:tcW w:w="2410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思想起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話說老新營</w:t>
            </w:r>
          </w:p>
        </w:tc>
        <w:tc>
          <w:tcPr>
            <w:tcW w:w="3190" w:type="dxa"/>
          </w:tcPr>
          <w:p w:rsidR="00680914" w:rsidRPr="00E151BD" w:rsidRDefault="00680914" w:rsidP="00E67937">
            <w:pPr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開講新營故事</w:t>
            </w:r>
          </w:p>
        </w:tc>
        <w:tc>
          <w:tcPr>
            <w:tcW w:w="1913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主持人：新營區公所民政及人文課：翁振祥課長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8:15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8:25</w:t>
            </w:r>
          </w:p>
        </w:tc>
        <w:tc>
          <w:tcPr>
            <w:tcW w:w="2410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80914" w:rsidRPr="00E151BD" w:rsidRDefault="00680914" w:rsidP="00E67937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 w:rsidRPr="00E151BD">
              <w:rPr>
                <w:rFonts w:ascii="標楷體" w:eastAsia="標楷體" w:hAnsi="標楷體" w:cs="標楷體" w:hint="eastAsia"/>
              </w:rPr>
              <w:t>舊廍社區</w:t>
            </w:r>
          </w:p>
        </w:tc>
        <w:tc>
          <w:tcPr>
            <w:tcW w:w="1913" w:type="dxa"/>
          </w:tcPr>
          <w:p w:rsidR="00680914" w:rsidRPr="00E151BD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8:25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2410" w:type="dxa"/>
          </w:tcPr>
          <w:p w:rsidR="00680914" w:rsidRPr="00E151BD" w:rsidRDefault="00680914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樹到水退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舊廍七星榕</w:t>
            </w:r>
          </w:p>
        </w:tc>
        <w:tc>
          <w:tcPr>
            <w:tcW w:w="3190" w:type="dxa"/>
          </w:tcPr>
          <w:p w:rsidR="00680914" w:rsidRPr="00E151BD" w:rsidRDefault="00680914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</w:t>
            </w:r>
            <w:r>
              <w:rPr>
                <w:rFonts w:ascii="標楷體" w:eastAsia="標楷體" w:hAnsi="標楷體" w:cs="標楷體" w:hint="eastAsia"/>
              </w:rPr>
              <w:t>德榮宮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3F0F6F">
              <w:rPr>
                <w:rFonts w:ascii="標楷體" w:eastAsia="標楷體" w:hAnsi="標楷體" w:cs="標楷體" w:hint="eastAsia"/>
              </w:rPr>
              <w:t>老榕、紅腳笭的天空、七星榕故事及百年閩南式古厝</w:t>
            </w:r>
            <w:r w:rsidRPr="003F0F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3" w:type="dxa"/>
          </w:tcPr>
          <w:p w:rsidR="00680914" w:rsidRPr="00E151BD" w:rsidRDefault="00680914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舊廍社區發展協會</w:t>
            </w:r>
            <w:r>
              <w:rPr>
                <w:rFonts w:ascii="標楷體" w:eastAsia="標楷體" w:hAnsi="標楷體" w:cs="標楷體" w:hint="eastAsia"/>
              </w:rPr>
              <w:t>前總幹事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洪秀枝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Pr="00E151BD" w:rsidRDefault="00680914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10:00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10:10</w:t>
            </w:r>
          </w:p>
        </w:tc>
        <w:tc>
          <w:tcPr>
            <w:tcW w:w="2410" w:type="dxa"/>
          </w:tcPr>
          <w:p w:rsidR="00680914" w:rsidRPr="00E151BD" w:rsidRDefault="00680914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80914" w:rsidRPr="00E151BD" w:rsidRDefault="00680914" w:rsidP="009246BB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>
              <w:rPr>
                <w:rFonts w:ascii="標楷體" w:eastAsia="標楷體" w:hAnsi="標楷體" w:cs="標楷體" w:hint="eastAsia"/>
              </w:rPr>
              <w:t>太子爺廟</w:t>
            </w:r>
          </w:p>
        </w:tc>
        <w:tc>
          <w:tcPr>
            <w:tcW w:w="1913" w:type="dxa"/>
          </w:tcPr>
          <w:p w:rsidR="00680914" w:rsidRPr="00E151BD" w:rsidRDefault="00680914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10:10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11:40</w:t>
            </w:r>
          </w:p>
        </w:tc>
        <w:tc>
          <w:tcPr>
            <w:tcW w:w="2410" w:type="dxa"/>
            <w:vAlign w:val="center"/>
          </w:tcPr>
          <w:p w:rsidR="00680914" w:rsidRPr="00271EF1" w:rsidRDefault="00680914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太子爺庇佑下的福地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太子宮</w:t>
            </w:r>
          </w:p>
        </w:tc>
        <w:tc>
          <w:tcPr>
            <w:tcW w:w="3190" w:type="dxa"/>
          </w:tcPr>
          <w:p w:rsidR="00680914" w:rsidRPr="00271EF1" w:rsidRDefault="00680914" w:rsidP="00C05B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太子爺在台「總基地」趴趴走：踏查太子宮地區及太子爺廟</w:t>
            </w:r>
          </w:p>
        </w:tc>
        <w:tc>
          <w:tcPr>
            <w:tcW w:w="1913" w:type="dxa"/>
          </w:tcPr>
          <w:p w:rsidR="00680914" w:rsidRPr="00E151BD" w:rsidRDefault="00680914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太子社區曾文貞總幹事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11:40~13:00</w:t>
            </w:r>
          </w:p>
        </w:tc>
        <w:tc>
          <w:tcPr>
            <w:tcW w:w="2410" w:type="dxa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73074D">
              <w:rPr>
                <w:rFonts w:ascii="標楷體" w:eastAsia="標楷體" w:hAnsi="標楷體" w:cs="標楷體" w:hint="eastAsia"/>
              </w:rPr>
              <w:t>享用午餐及饗宴文學</w:t>
            </w:r>
          </w:p>
        </w:tc>
        <w:tc>
          <w:tcPr>
            <w:tcW w:w="3190" w:type="dxa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享用美味午</w:t>
            </w:r>
            <w:r w:rsidRPr="00E151BD">
              <w:rPr>
                <w:rFonts w:ascii="標楷體" w:eastAsia="標楷體" w:hAnsi="標楷體" w:cs="標楷體" w:hint="eastAsia"/>
              </w:rPr>
              <w:t>餐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73074D">
              <w:rPr>
                <w:rFonts w:ascii="標楷體" w:eastAsia="標楷體" w:hAnsi="標楷體" w:cs="標楷體" w:hint="eastAsia"/>
              </w:rPr>
              <w:t>饗宴</w:t>
            </w:r>
            <w:r>
              <w:rPr>
                <w:rFonts w:ascii="標楷體" w:eastAsia="標楷體" w:hAnsi="標楷體" w:cs="標楷體" w:hint="eastAsia"/>
              </w:rPr>
              <w:t>文學</w:t>
            </w:r>
          </w:p>
        </w:tc>
        <w:tc>
          <w:tcPr>
            <w:tcW w:w="1913" w:type="dxa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新營區圖書館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樓研習教室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13:00~13:10</w:t>
            </w:r>
          </w:p>
        </w:tc>
        <w:tc>
          <w:tcPr>
            <w:tcW w:w="2410" w:type="dxa"/>
          </w:tcPr>
          <w:p w:rsidR="00680914" w:rsidRPr="00E151BD" w:rsidRDefault="0068091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80914" w:rsidRPr="00E151BD" w:rsidRDefault="0068091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</w:p>
        </w:tc>
        <w:tc>
          <w:tcPr>
            <w:tcW w:w="1913" w:type="dxa"/>
          </w:tcPr>
          <w:p w:rsidR="00680914" w:rsidRPr="00E151BD" w:rsidRDefault="0068091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13:10~15:30</w:t>
            </w:r>
          </w:p>
        </w:tc>
        <w:tc>
          <w:tcPr>
            <w:tcW w:w="2410" w:type="dxa"/>
          </w:tcPr>
          <w:p w:rsidR="00680914" w:rsidRDefault="0068091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鐵線橋</w:t>
            </w:r>
          </w:p>
        </w:tc>
        <w:tc>
          <w:tcPr>
            <w:tcW w:w="3190" w:type="dxa"/>
          </w:tcPr>
          <w:p w:rsidR="00680914" w:rsidRPr="00E151BD" w:rsidRDefault="0068091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680914" w:rsidRPr="00B92919" w:rsidRDefault="0068091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鐵線里鐵線橋老街（</w:t>
            </w:r>
            <w:r>
              <w:rPr>
                <w:rFonts w:ascii="標楷體" w:eastAsia="標楷體" w:hAnsi="標楷體" w:cs="標楷體" w:hint="eastAsia"/>
              </w:rPr>
              <w:t>中藥舖</w:t>
            </w:r>
            <w:r w:rsidRPr="00E151BD">
              <w:rPr>
                <w:rFonts w:ascii="標楷體" w:eastAsia="標楷體" w:hAnsi="標楷體" w:cs="標楷體" w:hint="eastAsia"/>
              </w:rPr>
              <w:t>、柑仔店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E151BD">
              <w:rPr>
                <w:rFonts w:ascii="標楷體" w:eastAsia="標楷體" w:hAnsi="標楷體" w:cs="標楷體" w:hint="eastAsia"/>
              </w:rPr>
              <w:t>舊通濟宮、老店舖、伽藍廟）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鐵線橋新廟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9246BB">
              <w:rPr>
                <w:rFonts w:ascii="標楷體" w:eastAsia="標楷體" w:hAnsi="標楷體" w:cs="標楷體" w:hint="eastAsia"/>
              </w:rPr>
              <w:t>紫檀隧道</w:t>
            </w:r>
          </w:p>
        </w:tc>
        <w:tc>
          <w:tcPr>
            <w:tcW w:w="1913" w:type="dxa"/>
          </w:tcPr>
          <w:p w:rsidR="00680914" w:rsidRPr="00E151BD" w:rsidRDefault="0068091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鐵線里里長及耆老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15:30~15:35</w:t>
            </w:r>
          </w:p>
        </w:tc>
        <w:tc>
          <w:tcPr>
            <w:tcW w:w="2410" w:type="dxa"/>
          </w:tcPr>
          <w:p w:rsidR="00680914" w:rsidRPr="00E151BD" w:rsidRDefault="0068091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80914" w:rsidRPr="00E151BD" w:rsidRDefault="0068091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1913" w:type="dxa"/>
          </w:tcPr>
          <w:p w:rsidR="00680914" w:rsidRPr="00E151BD" w:rsidRDefault="0068091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80914" w:rsidRPr="00271EF1" w:rsidTr="003A6CE4">
        <w:trPr>
          <w:trHeight w:val="1271"/>
        </w:trPr>
        <w:tc>
          <w:tcPr>
            <w:tcW w:w="2127" w:type="dxa"/>
          </w:tcPr>
          <w:p w:rsidR="00680914" w:rsidRDefault="00680914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15:35~17:00</w:t>
            </w:r>
          </w:p>
        </w:tc>
        <w:tc>
          <w:tcPr>
            <w:tcW w:w="2410" w:type="dxa"/>
          </w:tcPr>
          <w:p w:rsidR="00680914" w:rsidRPr="00E151BD" w:rsidRDefault="00680914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3190" w:type="dxa"/>
          </w:tcPr>
          <w:p w:rsidR="00680914" w:rsidRPr="00E151BD" w:rsidRDefault="00680914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680914" w:rsidRPr="00E151BD" w:rsidRDefault="00680914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姑爺</w:t>
            </w:r>
            <w:r>
              <w:rPr>
                <w:rFonts w:ascii="標楷體" w:eastAsia="標楷體" w:hAnsi="標楷體" w:cs="標楷體" w:hint="eastAsia"/>
              </w:rPr>
              <w:t>代天府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姑爺里鄭成功妹婿故居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2A5C1E">
              <w:rPr>
                <w:rFonts w:ascii="標楷體" w:eastAsia="標楷體" w:hAnsi="標楷體" w:cs="標楷體" w:hint="eastAsia"/>
              </w:rPr>
              <w:t>百年閩南式古厝群</w:t>
            </w:r>
            <w:r w:rsidRPr="002A5C1E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3" w:type="dxa"/>
          </w:tcPr>
          <w:p w:rsidR="00680914" w:rsidRPr="00E151BD" w:rsidRDefault="00680914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新生國小尤主任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17:00~17:20</w:t>
            </w:r>
          </w:p>
        </w:tc>
        <w:tc>
          <w:tcPr>
            <w:tcW w:w="2410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80914" w:rsidRPr="00B92919" w:rsidRDefault="00680914" w:rsidP="00F77462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</w:t>
            </w:r>
            <w:r>
              <w:rPr>
                <w:rFonts w:ascii="標楷體" w:eastAsia="標楷體" w:hAnsi="標楷體" w:cs="標楷體" w:hint="eastAsia"/>
              </w:rPr>
              <w:t>回</w:t>
            </w:r>
            <w:r w:rsidRPr="00B92919">
              <w:rPr>
                <w:rFonts w:ascii="標楷體" w:eastAsia="標楷體" w:hAnsi="標楷體" w:cs="標楷體" w:hint="eastAsia"/>
              </w:rPr>
              <w:t>至</w:t>
            </w:r>
            <w:r w:rsidRPr="0015521B">
              <w:rPr>
                <w:rFonts w:ascii="標楷體" w:eastAsia="標楷體" w:hAnsi="標楷體" w:cs="標楷體" w:hint="eastAsia"/>
              </w:rPr>
              <w:t>新營文化中心廣場</w:t>
            </w:r>
          </w:p>
        </w:tc>
        <w:tc>
          <w:tcPr>
            <w:tcW w:w="1913" w:type="dxa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17:20~18:20</w:t>
            </w:r>
          </w:p>
        </w:tc>
        <w:tc>
          <w:tcPr>
            <w:tcW w:w="2410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新營市區之美</w:t>
            </w:r>
          </w:p>
        </w:tc>
        <w:tc>
          <w:tcPr>
            <w:tcW w:w="3190" w:type="dxa"/>
          </w:tcPr>
          <w:p w:rsidR="00680914" w:rsidRPr="00B92919" w:rsidRDefault="00680914" w:rsidP="00F7746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參觀詩意綠川</w:t>
            </w:r>
            <w:r w:rsidRPr="00EE6D62">
              <w:rPr>
                <w:rFonts w:ascii="標楷體" w:eastAsia="標楷體" w:hAnsi="標楷體" w:cs="標楷體" w:hint="eastAsia"/>
              </w:rPr>
              <w:t>美景及縣府日式木造官舍</w:t>
            </w:r>
          </w:p>
        </w:tc>
        <w:tc>
          <w:tcPr>
            <w:tcW w:w="1913" w:type="dxa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大宏社區總幹事王瑞和</w:t>
            </w:r>
          </w:p>
        </w:tc>
      </w:tr>
      <w:tr w:rsidR="00680914" w:rsidRPr="00271EF1" w:rsidTr="003A6CE4">
        <w:tc>
          <w:tcPr>
            <w:tcW w:w="2127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18:20~18:30</w:t>
            </w:r>
          </w:p>
        </w:tc>
        <w:tc>
          <w:tcPr>
            <w:tcW w:w="2410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3074D">
              <w:rPr>
                <w:rFonts w:ascii="標楷體" w:eastAsia="標楷體" w:hAnsi="標楷體" w:cs="標楷體" w:hint="eastAsia"/>
              </w:rPr>
              <w:t>饗宴</w:t>
            </w:r>
            <w:r>
              <w:rPr>
                <w:rFonts w:ascii="標楷體" w:eastAsia="標楷體" w:hAnsi="標楷體" w:cs="標楷體" w:hint="eastAsia"/>
              </w:rPr>
              <w:t>晚餐</w:t>
            </w:r>
          </w:p>
        </w:tc>
        <w:tc>
          <w:tcPr>
            <w:tcW w:w="3190" w:type="dxa"/>
          </w:tcPr>
          <w:p w:rsidR="00680914" w:rsidRDefault="00680914" w:rsidP="00F77462">
            <w:pPr>
              <w:rPr>
                <w:rFonts w:ascii="標楷體" w:eastAsia="標楷體" w:hAnsi="標楷體" w:cs="標楷體"/>
              </w:rPr>
            </w:pPr>
            <w:r w:rsidRPr="00EE6D62">
              <w:rPr>
                <w:rFonts w:ascii="標楷體" w:eastAsia="標楷體" w:hAnsi="標楷體" w:cs="標楷體" w:hint="eastAsia"/>
              </w:rPr>
              <w:t>縣府日式木造官舍</w:t>
            </w:r>
            <w:r>
              <w:rPr>
                <w:rFonts w:ascii="標楷體" w:eastAsia="標楷體" w:hAnsi="標楷體" w:cs="標楷體" w:hint="eastAsia"/>
              </w:rPr>
              <w:t>分送餐盒</w:t>
            </w:r>
          </w:p>
        </w:tc>
        <w:tc>
          <w:tcPr>
            <w:tcW w:w="1913" w:type="dxa"/>
          </w:tcPr>
          <w:p w:rsidR="00680914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80914" w:rsidRPr="00271EF1" w:rsidTr="00E67937">
        <w:tc>
          <w:tcPr>
            <w:tcW w:w="2127" w:type="dxa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  <w:r w:rsidRPr="00E151BD">
              <w:rPr>
                <w:rFonts w:ascii="標楷體" w:eastAsia="標楷體" w:hAnsi="標楷體" w:cs="標楷體"/>
              </w:rPr>
              <w:t>:30</w:t>
            </w:r>
          </w:p>
        </w:tc>
        <w:tc>
          <w:tcPr>
            <w:tcW w:w="7513" w:type="dxa"/>
            <w:gridSpan w:val="3"/>
          </w:tcPr>
          <w:p w:rsidR="00680914" w:rsidRPr="00E151BD" w:rsidRDefault="00680914" w:rsidP="00F77462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680914" w:rsidRPr="00203D6B" w:rsidRDefault="00680914" w:rsidP="00E54374">
      <w:pPr>
        <w:rPr>
          <w:rFonts w:ascii="Arial" w:eastAsia="標楷體" w:hAnsi="Arial" w:cs="Arial"/>
          <w:sz w:val="28"/>
          <w:szCs w:val="28"/>
        </w:rPr>
      </w:pPr>
    </w:p>
    <w:sectPr w:rsidR="00680914" w:rsidRPr="00203D6B" w:rsidSect="00CF6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14" w:rsidRDefault="00680914" w:rsidP="0076253D">
      <w:r>
        <w:separator/>
      </w:r>
    </w:p>
  </w:endnote>
  <w:endnote w:type="continuationSeparator" w:id="0">
    <w:p w:rsidR="00680914" w:rsidRDefault="00680914" w:rsidP="0076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14" w:rsidRDefault="00680914" w:rsidP="0076253D">
      <w:r>
        <w:separator/>
      </w:r>
    </w:p>
  </w:footnote>
  <w:footnote w:type="continuationSeparator" w:id="0">
    <w:p w:rsidR="00680914" w:rsidRDefault="00680914" w:rsidP="0076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E52"/>
    <w:multiLevelType w:val="hybridMultilevel"/>
    <w:tmpl w:val="1AAA4D18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24E0B15"/>
    <w:multiLevelType w:val="hybridMultilevel"/>
    <w:tmpl w:val="9EDE220A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637AC34C">
      <w:start w:val="1"/>
      <w:numFmt w:val="taiwaneseCountingThousand"/>
      <w:lvlText w:val="(%4).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F8D3A40"/>
    <w:multiLevelType w:val="hybridMultilevel"/>
    <w:tmpl w:val="C1324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FC5366E"/>
    <w:multiLevelType w:val="hybridMultilevel"/>
    <w:tmpl w:val="9CDE6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03D3853"/>
    <w:multiLevelType w:val="hybridMultilevel"/>
    <w:tmpl w:val="00A881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D0C7C33"/>
    <w:multiLevelType w:val="hybridMultilevel"/>
    <w:tmpl w:val="F80A59F2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B226065"/>
    <w:multiLevelType w:val="hybridMultilevel"/>
    <w:tmpl w:val="B57253A6"/>
    <w:lvl w:ilvl="0" w:tplc="7D12986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30C17C9"/>
    <w:multiLevelType w:val="hybridMultilevel"/>
    <w:tmpl w:val="816A672C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2A"/>
    <w:rsid w:val="00013D09"/>
    <w:rsid w:val="00017182"/>
    <w:rsid w:val="00030AED"/>
    <w:rsid w:val="00076146"/>
    <w:rsid w:val="00077E0F"/>
    <w:rsid w:val="000852B1"/>
    <w:rsid w:val="000E64AF"/>
    <w:rsid w:val="00116629"/>
    <w:rsid w:val="001243FC"/>
    <w:rsid w:val="00126B72"/>
    <w:rsid w:val="001440CE"/>
    <w:rsid w:val="0015521B"/>
    <w:rsid w:val="00160312"/>
    <w:rsid w:val="00165272"/>
    <w:rsid w:val="00173F47"/>
    <w:rsid w:val="00177484"/>
    <w:rsid w:val="00187951"/>
    <w:rsid w:val="001B6EDE"/>
    <w:rsid w:val="00203D6B"/>
    <w:rsid w:val="002257DC"/>
    <w:rsid w:val="00230DE0"/>
    <w:rsid w:val="00266A4A"/>
    <w:rsid w:val="00266B8F"/>
    <w:rsid w:val="002702B7"/>
    <w:rsid w:val="00271EF1"/>
    <w:rsid w:val="00277001"/>
    <w:rsid w:val="002A5C1E"/>
    <w:rsid w:val="002D24BB"/>
    <w:rsid w:val="002E5A43"/>
    <w:rsid w:val="00364222"/>
    <w:rsid w:val="003752BE"/>
    <w:rsid w:val="003A6CE4"/>
    <w:rsid w:val="003B5156"/>
    <w:rsid w:val="003C46CB"/>
    <w:rsid w:val="003D6A58"/>
    <w:rsid w:val="003F0F6F"/>
    <w:rsid w:val="00414DC3"/>
    <w:rsid w:val="00422F08"/>
    <w:rsid w:val="004303A1"/>
    <w:rsid w:val="00445840"/>
    <w:rsid w:val="00460DE9"/>
    <w:rsid w:val="004E1B43"/>
    <w:rsid w:val="004F0728"/>
    <w:rsid w:val="004F367E"/>
    <w:rsid w:val="004F7A47"/>
    <w:rsid w:val="005124F0"/>
    <w:rsid w:val="00550873"/>
    <w:rsid w:val="0057483F"/>
    <w:rsid w:val="005B3EB7"/>
    <w:rsid w:val="005B6CD9"/>
    <w:rsid w:val="005B7DDF"/>
    <w:rsid w:val="005C026F"/>
    <w:rsid w:val="005C5CCA"/>
    <w:rsid w:val="005D310F"/>
    <w:rsid w:val="005E462B"/>
    <w:rsid w:val="00641C81"/>
    <w:rsid w:val="00680914"/>
    <w:rsid w:val="006F1D74"/>
    <w:rsid w:val="006F7990"/>
    <w:rsid w:val="0073074D"/>
    <w:rsid w:val="0076253D"/>
    <w:rsid w:val="00776F23"/>
    <w:rsid w:val="007818CD"/>
    <w:rsid w:val="007936A0"/>
    <w:rsid w:val="007B6880"/>
    <w:rsid w:val="007E23FA"/>
    <w:rsid w:val="008018DF"/>
    <w:rsid w:val="0083542F"/>
    <w:rsid w:val="00844A59"/>
    <w:rsid w:val="00852C03"/>
    <w:rsid w:val="00854F66"/>
    <w:rsid w:val="008C4E87"/>
    <w:rsid w:val="008E772A"/>
    <w:rsid w:val="00903011"/>
    <w:rsid w:val="009246BB"/>
    <w:rsid w:val="0094296E"/>
    <w:rsid w:val="00946A51"/>
    <w:rsid w:val="00965453"/>
    <w:rsid w:val="0096748C"/>
    <w:rsid w:val="00993210"/>
    <w:rsid w:val="009A3695"/>
    <w:rsid w:val="009B66C4"/>
    <w:rsid w:val="009E46AF"/>
    <w:rsid w:val="009F23FA"/>
    <w:rsid w:val="00A02737"/>
    <w:rsid w:val="00A04A14"/>
    <w:rsid w:val="00A47E6E"/>
    <w:rsid w:val="00A54904"/>
    <w:rsid w:val="00A56EB2"/>
    <w:rsid w:val="00A643CC"/>
    <w:rsid w:val="00A655CB"/>
    <w:rsid w:val="00A71184"/>
    <w:rsid w:val="00A71AF3"/>
    <w:rsid w:val="00A92DC0"/>
    <w:rsid w:val="00A95D21"/>
    <w:rsid w:val="00AA589B"/>
    <w:rsid w:val="00B01E8E"/>
    <w:rsid w:val="00B2122E"/>
    <w:rsid w:val="00B22269"/>
    <w:rsid w:val="00B3632C"/>
    <w:rsid w:val="00B8082F"/>
    <w:rsid w:val="00B92919"/>
    <w:rsid w:val="00B973C8"/>
    <w:rsid w:val="00BE17FD"/>
    <w:rsid w:val="00BE486C"/>
    <w:rsid w:val="00BE7CFE"/>
    <w:rsid w:val="00BF0DAA"/>
    <w:rsid w:val="00C05B2B"/>
    <w:rsid w:val="00CB3F18"/>
    <w:rsid w:val="00CD5AB1"/>
    <w:rsid w:val="00CF677B"/>
    <w:rsid w:val="00D14669"/>
    <w:rsid w:val="00D353CB"/>
    <w:rsid w:val="00D37BE4"/>
    <w:rsid w:val="00D45157"/>
    <w:rsid w:val="00D56893"/>
    <w:rsid w:val="00D71298"/>
    <w:rsid w:val="00D921A2"/>
    <w:rsid w:val="00DB3B6A"/>
    <w:rsid w:val="00E151BD"/>
    <w:rsid w:val="00E54374"/>
    <w:rsid w:val="00E67937"/>
    <w:rsid w:val="00E90B3F"/>
    <w:rsid w:val="00EE6D62"/>
    <w:rsid w:val="00EF433E"/>
    <w:rsid w:val="00F30948"/>
    <w:rsid w:val="00F6217C"/>
    <w:rsid w:val="00F6351E"/>
    <w:rsid w:val="00F77462"/>
    <w:rsid w:val="00FD3B3E"/>
    <w:rsid w:val="00FD5FF5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F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A95D2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D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8E772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53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253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635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F23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cFdv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臺南市新營區西部采風之旅活動簡章</dc:title>
  <dc:subject/>
  <dc:creator>user</dc:creator>
  <cp:keywords/>
  <dc:description/>
  <cp:lastModifiedBy>USER</cp:lastModifiedBy>
  <cp:revision>2</cp:revision>
  <cp:lastPrinted>2016-01-19T00:40:00Z</cp:lastPrinted>
  <dcterms:created xsi:type="dcterms:W3CDTF">2016-02-25T00:34:00Z</dcterms:created>
  <dcterms:modified xsi:type="dcterms:W3CDTF">2016-02-25T00:34:00Z</dcterms:modified>
</cp:coreProperties>
</file>