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10" w:rsidRDefault="004E6210" w:rsidP="00EA5CCC">
      <w:pPr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sz w:val="40"/>
        </w:rPr>
        <w:t xml:space="preserve">     </w:t>
      </w:r>
      <w:r>
        <w:rPr>
          <w:rFonts w:eastAsia="標楷體" w:hint="eastAsia"/>
          <w:b/>
          <w:bCs/>
          <w:sz w:val="40"/>
        </w:rPr>
        <w:t>公職人員利益衝突自行迴避通知單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4E6210" w:rsidRPr="001A7BE3" w:rsidRDefault="004E6210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3"/>
        <w:gridCol w:w="141"/>
        <w:gridCol w:w="2709"/>
        <w:gridCol w:w="1906"/>
        <w:gridCol w:w="3323"/>
      </w:tblGrid>
      <w:tr w:rsidR="004E6210" w:rsidTr="00792292">
        <w:trPr>
          <w:cantSplit/>
          <w:trHeight w:val="522"/>
        </w:trPr>
        <w:tc>
          <w:tcPr>
            <w:tcW w:w="10202" w:type="dxa"/>
            <w:gridSpan w:val="5"/>
            <w:shd w:val="clear" w:color="auto" w:fill="D9D9D9"/>
            <w:vAlign w:val="center"/>
          </w:tcPr>
          <w:p w:rsidR="004E6210" w:rsidRDefault="004E6210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4E6210" w:rsidTr="00934753">
        <w:trPr>
          <w:cantSplit/>
          <w:trHeight w:val="701"/>
        </w:trPr>
        <w:tc>
          <w:tcPr>
            <w:tcW w:w="2123" w:type="dxa"/>
            <w:vAlign w:val="center"/>
          </w:tcPr>
          <w:p w:rsidR="004E6210" w:rsidRDefault="004E6210" w:rsidP="00934753">
            <w:pPr>
              <w:spacing w:line="240" w:lineRule="atLeast"/>
              <w:rPr>
                <w:rFonts w:eastAsia="標楷體"/>
                <w:sz w:val="21"/>
              </w:rPr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</w:tcPr>
          <w:p w:rsidR="004E6210" w:rsidRDefault="004E6210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vAlign w:val="center"/>
          </w:tcPr>
          <w:p w:rsidR="004E6210" w:rsidRPr="008F544A" w:rsidRDefault="004E6210" w:rsidP="007B5187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</w:tcPr>
          <w:p w:rsidR="004E6210" w:rsidRDefault="004E6210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6210" w:rsidTr="00934753">
        <w:trPr>
          <w:cantSplit/>
          <w:trHeight w:val="701"/>
        </w:trPr>
        <w:tc>
          <w:tcPr>
            <w:tcW w:w="2123" w:type="dxa"/>
            <w:vAlign w:val="center"/>
          </w:tcPr>
          <w:p w:rsidR="004E6210" w:rsidRDefault="004E6210" w:rsidP="006D08EA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</w:tcPr>
          <w:p w:rsidR="004E6210" w:rsidRDefault="004E6210" w:rsidP="006D08E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906" w:type="dxa"/>
            <w:vAlign w:val="center"/>
          </w:tcPr>
          <w:p w:rsidR="004E6210" w:rsidRPr="008F544A" w:rsidRDefault="004E6210" w:rsidP="007B5187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</w:tcPr>
          <w:p w:rsidR="004E6210" w:rsidRDefault="004E6210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</w:p>
        </w:tc>
      </w:tr>
      <w:tr w:rsidR="004E6210" w:rsidTr="00934753">
        <w:trPr>
          <w:cantSplit/>
          <w:trHeight w:val="696"/>
        </w:trPr>
        <w:tc>
          <w:tcPr>
            <w:tcW w:w="2123" w:type="dxa"/>
            <w:vAlign w:val="center"/>
          </w:tcPr>
          <w:p w:rsidR="004E6210" w:rsidRDefault="004E6210" w:rsidP="006D08EA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</w:tcPr>
          <w:p w:rsidR="004E6210" w:rsidRDefault="004E6210" w:rsidP="006D08EA">
            <w:pPr>
              <w:spacing w:line="240" w:lineRule="atLeast"/>
              <w:rPr>
                <w:rFonts w:eastAsia="標楷體"/>
              </w:rPr>
            </w:pPr>
          </w:p>
        </w:tc>
      </w:tr>
      <w:tr w:rsidR="004E6210" w:rsidTr="00934753">
        <w:trPr>
          <w:cantSplit/>
          <w:trHeight w:val="693"/>
        </w:trPr>
        <w:tc>
          <w:tcPr>
            <w:tcW w:w="2123" w:type="dxa"/>
            <w:vAlign w:val="center"/>
          </w:tcPr>
          <w:p w:rsidR="004E6210" w:rsidRDefault="004E6210" w:rsidP="007B5187">
            <w:pPr>
              <w:spacing w:line="24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</w:tcPr>
          <w:p w:rsidR="004E6210" w:rsidRDefault="004E6210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4E6210" w:rsidTr="00792292">
        <w:trPr>
          <w:cantSplit/>
          <w:trHeight w:val="547"/>
        </w:trPr>
        <w:tc>
          <w:tcPr>
            <w:tcW w:w="10202" w:type="dxa"/>
            <w:gridSpan w:val="5"/>
            <w:shd w:val="clear" w:color="auto" w:fill="D9D9D9"/>
            <w:vAlign w:val="center"/>
          </w:tcPr>
          <w:p w:rsidR="004E6210" w:rsidRDefault="004E6210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4E6210" w:rsidTr="00792292">
        <w:trPr>
          <w:cantSplit/>
          <w:trHeight w:val="4795"/>
        </w:trPr>
        <w:tc>
          <w:tcPr>
            <w:tcW w:w="10202" w:type="dxa"/>
            <w:gridSpan w:val="5"/>
            <w:vAlign w:val="center"/>
          </w:tcPr>
          <w:p w:rsidR="004E6210" w:rsidRPr="008F544A" w:rsidRDefault="004E6210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4E6210" w:rsidRPr="008F544A" w:rsidRDefault="004E6210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4E6210" w:rsidTr="00980F36">
        <w:trPr>
          <w:cantSplit/>
          <w:trHeight w:val="532"/>
        </w:trPr>
        <w:tc>
          <w:tcPr>
            <w:tcW w:w="2264" w:type="dxa"/>
            <w:gridSpan w:val="2"/>
            <w:shd w:val="clear" w:color="auto" w:fill="D9D9D9"/>
            <w:vAlign w:val="center"/>
          </w:tcPr>
          <w:p w:rsidR="004E6210" w:rsidRDefault="004E6210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受通知之機關團體</w:t>
            </w:r>
          </w:p>
        </w:tc>
        <w:tc>
          <w:tcPr>
            <w:tcW w:w="7938" w:type="dxa"/>
            <w:gridSpan w:val="3"/>
            <w:vAlign w:val="center"/>
          </w:tcPr>
          <w:p w:rsidR="004E6210" w:rsidRPr="008F1B0D" w:rsidRDefault="004E6210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</w:p>
        </w:tc>
      </w:tr>
      <w:tr w:rsidR="004E6210" w:rsidTr="00980F36">
        <w:trPr>
          <w:cantSplit/>
          <w:trHeight w:val="523"/>
        </w:trPr>
        <w:tc>
          <w:tcPr>
            <w:tcW w:w="2264" w:type="dxa"/>
            <w:gridSpan w:val="2"/>
            <w:shd w:val="clear" w:color="auto" w:fill="D9D9D9"/>
            <w:vAlign w:val="center"/>
          </w:tcPr>
          <w:p w:rsidR="004E6210" w:rsidRDefault="004E6210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通知日期</w:t>
            </w:r>
          </w:p>
        </w:tc>
        <w:tc>
          <w:tcPr>
            <w:tcW w:w="7938" w:type="dxa"/>
            <w:gridSpan w:val="3"/>
            <w:vAlign w:val="center"/>
          </w:tcPr>
          <w:p w:rsidR="004E6210" w:rsidRPr="008F1B0D" w:rsidRDefault="004E6210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4E6210" w:rsidRPr="008F544A" w:rsidRDefault="004E6210" w:rsidP="007B5187">
      <w:pPr>
        <w:jc w:val="right"/>
      </w:pPr>
      <w:r>
        <w:rPr>
          <w:rFonts w:eastAsia="標楷體" w:hint="eastAsia"/>
          <w:b/>
          <w:bCs/>
          <w:sz w:val="40"/>
        </w:rPr>
        <w:t>通知人：</w:t>
      </w:r>
      <w:r>
        <w:rPr>
          <w:rFonts w:eastAsia="標楷體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（簽名蓋章）</w:t>
      </w:r>
    </w:p>
    <w:sectPr w:rsidR="004E6210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10" w:rsidRDefault="004E6210" w:rsidP="006F61BE">
      <w:r>
        <w:separator/>
      </w:r>
    </w:p>
  </w:endnote>
  <w:endnote w:type="continuationSeparator" w:id="0">
    <w:p w:rsidR="004E6210" w:rsidRDefault="004E6210" w:rsidP="006F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10" w:rsidRDefault="004E6210" w:rsidP="006F61BE">
      <w:r>
        <w:separator/>
      </w:r>
    </w:p>
  </w:footnote>
  <w:footnote w:type="continuationSeparator" w:id="0">
    <w:p w:rsidR="004E6210" w:rsidRDefault="004E6210" w:rsidP="006F6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4A"/>
    <w:rsid w:val="000F7030"/>
    <w:rsid w:val="001A7BE3"/>
    <w:rsid w:val="001C418C"/>
    <w:rsid w:val="001E6A29"/>
    <w:rsid w:val="00210414"/>
    <w:rsid w:val="002C4B7F"/>
    <w:rsid w:val="003451C3"/>
    <w:rsid w:val="00367C31"/>
    <w:rsid w:val="003A0162"/>
    <w:rsid w:val="003C7CC0"/>
    <w:rsid w:val="00464FC2"/>
    <w:rsid w:val="004E6210"/>
    <w:rsid w:val="005B6081"/>
    <w:rsid w:val="00653B3B"/>
    <w:rsid w:val="006D08EA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BC393E"/>
    <w:rsid w:val="00C11D37"/>
    <w:rsid w:val="00CF01C5"/>
    <w:rsid w:val="00E15A1C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4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544A"/>
    <w:rPr>
      <w:rFonts w:ascii="Times New Roman" w:eastAsia="標楷體" w:hAnsi="Times New Roman" w:cs="Times New Roman"/>
      <w:kern w:val="16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140</Characters>
  <Application>Microsoft Office Outlook</Application>
  <DocSecurity>0</DocSecurity>
  <Lines>0</Lines>
  <Paragraphs>0</Paragraphs>
  <ScaleCrop>false</ScaleCrop>
  <Company>MOJ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公職人員利益衝突自行迴避通知單（範例）</dc:title>
  <dc:subject/>
  <dc:creator>張鋒億</dc:creator>
  <cp:keywords/>
  <dc:description/>
  <cp:lastModifiedBy>ｃｓｗ ◣版權所有 翻印必究◢</cp:lastModifiedBy>
  <cp:revision>2</cp:revision>
  <cp:lastPrinted>2018-10-15T07:26:00Z</cp:lastPrinted>
  <dcterms:created xsi:type="dcterms:W3CDTF">2024-03-20T05:12:00Z</dcterms:created>
  <dcterms:modified xsi:type="dcterms:W3CDTF">2024-03-20T05:12:00Z</dcterms:modified>
</cp:coreProperties>
</file>