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C" w:rsidRPr="008132BB" w:rsidRDefault="0026779C" w:rsidP="008132BB">
      <w:pPr>
        <w:jc w:val="right"/>
        <w:rPr>
          <w:rFonts w:ascii="標楷體" w:eastAsia="標楷體" w:hAnsi="標楷體"/>
          <w:sz w:val="2"/>
          <w:szCs w:val="20"/>
        </w:rPr>
      </w:pPr>
    </w:p>
    <w:p w:rsidR="0026779C" w:rsidRPr="008132BB" w:rsidRDefault="0026779C" w:rsidP="00B776EC">
      <w:pPr>
        <w:spacing w:afterLines="10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8132BB">
        <w:rPr>
          <w:rFonts w:ascii="標楷體" w:eastAsia="標楷體" w:hAnsi="標楷體" w:hint="eastAsia"/>
          <w:b/>
          <w:sz w:val="36"/>
          <w:szCs w:val="36"/>
        </w:rPr>
        <w:t>切結書</w:t>
      </w:r>
      <w:bookmarkStart w:id="0" w:name="_GoBack"/>
      <w:bookmarkEnd w:id="0"/>
    </w:p>
    <w:p w:rsidR="0026779C" w:rsidRDefault="0026779C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一、本人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8132BB">
        <w:rPr>
          <w:rFonts w:ascii="標楷體" w:eastAsia="標楷體" w:hAnsi="標楷體"/>
          <w:sz w:val="32"/>
          <w:szCs w:val="32"/>
        </w:rPr>
        <w:t xml:space="preserve"> (</w:t>
      </w:r>
      <w:r w:rsidRPr="008132BB">
        <w:rPr>
          <w:rFonts w:ascii="標楷體" w:eastAsia="標楷體" w:hAnsi="標楷體" w:hint="eastAsia"/>
          <w:sz w:val="32"/>
          <w:szCs w:val="32"/>
        </w:rPr>
        <w:t>簽章</w:t>
      </w:r>
      <w:r w:rsidRPr="008132BB">
        <w:rPr>
          <w:rFonts w:ascii="標楷體" w:eastAsia="標楷體" w:hAnsi="標楷體"/>
          <w:sz w:val="32"/>
          <w:szCs w:val="32"/>
        </w:rPr>
        <w:t>)</w:t>
      </w:r>
      <w:r w:rsidRPr="008132BB">
        <w:rPr>
          <w:rFonts w:ascii="標楷體" w:eastAsia="標楷體" w:hAnsi="標楷體" w:hint="eastAsia"/>
          <w:sz w:val="32"/>
          <w:szCs w:val="32"/>
        </w:rPr>
        <w:t>從事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8132BB">
        <w:rPr>
          <w:rFonts w:ascii="標楷體" w:eastAsia="標楷體" w:hAnsi="標楷體" w:hint="eastAsia"/>
          <w:sz w:val="32"/>
          <w:szCs w:val="32"/>
        </w:rPr>
        <w:t>工作，</w:t>
      </w:r>
    </w:p>
    <w:p w:rsidR="0026779C" w:rsidRPr="008132BB" w:rsidRDefault="0026779C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:rsidR="0026779C" w:rsidRPr="008132BB" w:rsidRDefault="0026779C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:rsidR="0026779C" w:rsidRDefault="0026779C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於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                    </w:t>
      </w:r>
      <w:r w:rsidRPr="008132BB">
        <w:rPr>
          <w:rFonts w:ascii="標楷體" w:eastAsia="標楷體" w:hAnsi="標楷體"/>
          <w:sz w:val="28"/>
          <w:szCs w:val="28"/>
        </w:rPr>
        <w:t>(</w:t>
      </w:r>
      <w:r w:rsidRPr="008132BB">
        <w:rPr>
          <w:rFonts w:ascii="標楷體" w:eastAsia="標楷體" w:hAnsi="標楷體" w:hint="eastAsia"/>
          <w:sz w:val="28"/>
          <w:szCs w:val="28"/>
        </w:rPr>
        <w:t>請據實逐日填寫日期</w:t>
      </w:r>
      <w:r w:rsidRPr="008132BB">
        <w:rPr>
          <w:rFonts w:ascii="標楷體" w:eastAsia="標楷體" w:hAnsi="標楷體"/>
          <w:sz w:val="28"/>
          <w:szCs w:val="28"/>
        </w:rPr>
        <w:t>)</w:t>
      </w:r>
      <w:r w:rsidRPr="008132BB">
        <w:rPr>
          <w:rFonts w:ascii="標楷體" w:eastAsia="標楷體" w:hAnsi="標楷體" w:hint="eastAsia"/>
          <w:sz w:val="32"/>
          <w:szCs w:val="32"/>
        </w:rPr>
        <w:t>，</w:t>
      </w:r>
    </w:p>
    <w:p w:rsidR="0026779C" w:rsidRPr="008132BB" w:rsidRDefault="0026779C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計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8132BB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:rsidR="0026779C" w:rsidRPr="008132BB" w:rsidRDefault="0026779C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二、本人確實於□受隔離或檢疫期間，</w:t>
      </w:r>
    </w:p>
    <w:p w:rsidR="0026779C" w:rsidRPr="008132BB" w:rsidRDefault="0026779C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/>
          <w:sz w:val="32"/>
          <w:szCs w:val="32"/>
        </w:rPr>
        <w:t xml:space="preserve">              </w:t>
      </w:r>
      <w:r w:rsidRPr="008132BB">
        <w:rPr>
          <w:rFonts w:ascii="標楷體" w:eastAsia="標楷體" w:hAnsi="標楷體" w:hint="eastAsia"/>
          <w:sz w:val="32"/>
          <w:szCs w:val="32"/>
        </w:rPr>
        <w:t>□生活不能自理之受隔離或檢疫者照顧期間，</w:t>
      </w:r>
    </w:p>
    <w:p w:rsidR="0026779C" w:rsidRPr="008132BB" w:rsidRDefault="0026779C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:rsidR="0026779C" w:rsidRPr="008132BB" w:rsidRDefault="0026779C" w:rsidP="00B776EC">
      <w:pPr>
        <w:spacing w:beforeLines="50" w:after="100" w:afterAutospacing="1" w:line="56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 w:rsidRPr="008132BB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Pr="00377B28">
        <w:rPr>
          <w:rFonts w:ascii="標楷體" w:eastAsia="標楷體" w:hAnsi="標楷體" w:hint="eastAsia"/>
          <w:b/>
          <w:color w:val="FF0000"/>
          <w:sz w:val="32"/>
          <w:szCs w:val="32"/>
        </w:rPr>
        <w:t>相關民、刑事</w:t>
      </w:r>
      <w:r w:rsidRPr="008132BB">
        <w:rPr>
          <w:rFonts w:ascii="標楷體" w:eastAsia="標楷體" w:hAnsi="標楷體" w:hint="eastAsia"/>
          <w:b/>
          <w:sz w:val="32"/>
          <w:szCs w:val="32"/>
        </w:rPr>
        <w:t>法律責任，特此切結為憑。</w:t>
      </w:r>
    </w:p>
    <w:p w:rsidR="0026779C" w:rsidRPr="008132BB" w:rsidRDefault="0026779C" w:rsidP="00B776EC">
      <w:pPr>
        <w:spacing w:beforeLines="5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26779C" w:rsidRPr="008132BB" w:rsidRDefault="0026779C" w:rsidP="00B776EC">
      <w:pPr>
        <w:spacing w:beforeLines="10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此致</w:t>
      </w:r>
    </w:p>
    <w:p w:rsidR="0026779C" w:rsidRPr="008132BB" w:rsidRDefault="0026779C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臺南市七股區公所</w:t>
      </w:r>
    </w:p>
    <w:p w:rsidR="0026779C" w:rsidRPr="008132BB" w:rsidRDefault="0026779C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26779C" w:rsidRPr="008132BB" w:rsidRDefault="0026779C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26779C" w:rsidRPr="008132BB" w:rsidRDefault="0026779C" w:rsidP="00B776EC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z w:val="32"/>
          <w:szCs w:val="32"/>
        </w:rPr>
        <w:t>切結書人簽章：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8132BB">
        <w:rPr>
          <w:rFonts w:ascii="標楷體" w:eastAsia="標楷體" w:hAnsi="標楷體"/>
          <w:sz w:val="32"/>
          <w:szCs w:val="32"/>
        </w:rPr>
        <w:t xml:space="preserve">   </w:t>
      </w:r>
      <w:r w:rsidRPr="008132BB">
        <w:rPr>
          <w:rFonts w:ascii="標楷體" w:eastAsia="標楷體" w:hAnsi="標楷體" w:hint="eastAsia"/>
          <w:sz w:val="32"/>
          <w:szCs w:val="32"/>
        </w:rPr>
        <w:t>身分證統號：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</w:t>
      </w:r>
    </w:p>
    <w:p w:rsidR="0026779C" w:rsidRPr="008132BB" w:rsidRDefault="0026779C" w:rsidP="00B776EC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z w:val="32"/>
          <w:szCs w:val="32"/>
        </w:rPr>
        <w:t>電話：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26779C" w:rsidRPr="008132BB" w:rsidRDefault="0026779C" w:rsidP="00B776EC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z w:val="32"/>
          <w:szCs w:val="32"/>
        </w:rPr>
        <w:t>地址：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26779C" w:rsidRDefault="0026779C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6779C" w:rsidRPr="00377B28" w:rsidRDefault="0026779C" w:rsidP="001D6AA2">
      <w:pPr>
        <w:spacing w:beforeLines="5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26779C" w:rsidRPr="00377B28" w:rsidSect="00D11258">
      <w:pgSz w:w="11906" w:h="16838"/>
      <w:pgMar w:top="851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9C" w:rsidRDefault="0026779C">
      <w:r>
        <w:separator/>
      </w:r>
    </w:p>
  </w:endnote>
  <w:endnote w:type="continuationSeparator" w:id="0">
    <w:p w:rsidR="0026779C" w:rsidRDefault="0026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9C" w:rsidRDefault="0026779C">
      <w:r>
        <w:separator/>
      </w:r>
    </w:p>
  </w:footnote>
  <w:footnote w:type="continuationSeparator" w:id="0">
    <w:p w:rsidR="0026779C" w:rsidRDefault="00267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F97"/>
    <w:rsid w:val="00023275"/>
    <w:rsid w:val="00072D74"/>
    <w:rsid w:val="00082DD2"/>
    <w:rsid w:val="000852F4"/>
    <w:rsid w:val="000D7F97"/>
    <w:rsid w:val="00101562"/>
    <w:rsid w:val="001064C2"/>
    <w:rsid w:val="001231D4"/>
    <w:rsid w:val="00154EB0"/>
    <w:rsid w:val="00186DE3"/>
    <w:rsid w:val="001C0982"/>
    <w:rsid w:val="001C6FCF"/>
    <w:rsid w:val="001D6AA2"/>
    <w:rsid w:val="00225297"/>
    <w:rsid w:val="00245376"/>
    <w:rsid w:val="0024789D"/>
    <w:rsid w:val="00253E89"/>
    <w:rsid w:val="0026779C"/>
    <w:rsid w:val="00293E80"/>
    <w:rsid w:val="002B3DBC"/>
    <w:rsid w:val="002E1C55"/>
    <w:rsid w:val="002E37DB"/>
    <w:rsid w:val="00304CDE"/>
    <w:rsid w:val="003761BC"/>
    <w:rsid w:val="003769CB"/>
    <w:rsid w:val="00377B28"/>
    <w:rsid w:val="003A79F9"/>
    <w:rsid w:val="003C75B9"/>
    <w:rsid w:val="003E3A71"/>
    <w:rsid w:val="004375BD"/>
    <w:rsid w:val="00446838"/>
    <w:rsid w:val="0045122D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722008"/>
    <w:rsid w:val="0077289E"/>
    <w:rsid w:val="00790CC1"/>
    <w:rsid w:val="00791B4F"/>
    <w:rsid w:val="007B43D7"/>
    <w:rsid w:val="007B5530"/>
    <w:rsid w:val="008019D0"/>
    <w:rsid w:val="008132BB"/>
    <w:rsid w:val="008308B0"/>
    <w:rsid w:val="00833B47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5507B"/>
    <w:rsid w:val="00961B10"/>
    <w:rsid w:val="00991CC9"/>
    <w:rsid w:val="00993E1F"/>
    <w:rsid w:val="009A3062"/>
    <w:rsid w:val="009B1691"/>
    <w:rsid w:val="00AB4AE3"/>
    <w:rsid w:val="00AB6E0C"/>
    <w:rsid w:val="00AE0190"/>
    <w:rsid w:val="00AF0536"/>
    <w:rsid w:val="00B30647"/>
    <w:rsid w:val="00B776EC"/>
    <w:rsid w:val="00B87080"/>
    <w:rsid w:val="00B90E40"/>
    <w:rsid w:val="00BA09D9"/>
    <w:rsid w:val="00BA4638"/>
    <w:rsid w:val="00BA4A29"/>
    <w:rsid w:val="00BD2990"/>
    <w:rsid w:val="00C068D3"/>
    <w:rsid w:val="00C1196A"/>
    <w:rsid w:val="00C20257"/>
    <w:rsid w:val="00C32C28"/>
    <w:rsid w:val="00C52A72"/>
    <w:rsid w:val="00CF166F"/>
    <w:rsid w:val="00D11258"/>
    <w:rsid w:val="00D364D4"/>
    <w:rsid w:val="00D45B68"/>
    <w:rsid w:val="00D62D01"/>
    <w:rsid w:val="00D74DDD"/>
    <w:rsid w:val="00DB09AC"/>
    <w:rsid w:val="00DB7028"/>
    <w:rsid w:val="00DC1F27"/>
    <w:rsid w:val="00DF2BFC"/>
    <w:rsid w:val="00DF4423"/>
    <w:rsid w:val="00DF5A8F"/>
    <w:rsid w:val="00E44147"/>
    <w:rsid w:val="00E5431C"/>
    <w:rsid w:val="00E71642"/>
    <w:rsid w:val="00E83F9D"/>
    <w:rsid w:val="00EA64E2"/>
    <w:rsid w:val="00EF543C"/>
    <w:rsid w:val="00F2223E"/>
    <w:rsid w:val="00F378E8"/>
    <w:rsid w:val="00F47407"/>
    <w:rsid w:val="00FC2DEA"/>
    <w:rsid w:val="00FD32E0"/>
    <w:rsid w:val="00FD5DC9"/>
    <w:rsid w:val="00FF53F5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9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7F97"/>
    <w:rPr>
      <w:rFonts w:cs="Times New Roman"/>
    </w:rPr>
  </w:style>
  <w:style w:type="paragraph" w:styleId="ListParagraph">
    <w:name w:val="List Paragraph"/>
    <w:aliases w:val="卑南壹,詳細說明"/>
    <w:basedOn w:val="Normal"/>
    <w:link w:val="ListParagraphChar"/>
    <w:uiPriority w:val="99"/>
    <w:qFormat/>
    <w:rsid w:val="000D7F97"/>
    <w:pPr>
      <w:ind w:leftChars="200" w:left="480"/>
    </w:pPr>
    <w:rPr>
      <w:kern w:val="0"/>
      <w:szCs w:val="20"/>
    </w:rPr>
  </w:style>
  <w:style w:type="paragraph" w:styleId="Header">
    <w:name w:val="header"/>
    <w:basedOn w:val="Normal"/>
    <w:link w:val="HeaderChar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7F9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F97"/>
    <w:rPr>
      <w:rFonts w:ascii="Cambria" w:eastAsia="新細明體" w:hAnsi="Cambria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D7F97"/>
    <w:rPr>
      <w:rFonts w:ascii="Times New Roman" w:eastAsia="標楷體" w:hAnsi="Times New Roman" w:cs="Times New Roman"/>
      <w:sz w:val="20"/>
      <w:szCs w:val="20"/>
    </w:rPr>
  </w:style>
  <w:style w:type="character" w:customStyle="1" w:styleId="ListParagraphChar">
    <w:name w:val="List Paragraph Char"/>
    <w:aliases w:val="卑南壹 Char,詳細說明 Char"/>
    <w:link w:val="ListParagraph"/>
    <w:uiPriority w:val="99"/>
    <w:locked/>
    <w:rsid w:val="000D7F97"/>
    <w:rPr>
      <w:rFonts w:ascii="Times New Roman" w:eastAsia="新細明體" w:hAnsi="Times New Roman"/>
      <w:sz w:val="24"/>
    </w:rPr>
  </w:style>
  <w:style w:type="table" w:styleId="TableGrid">
    <w:name w:val="Table Grid"/>
    <w:basedOn w:val="TableNormal"/>
    <w:uiPriority w:val="99"/>
    <w:rsid w:val="000D7F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D7F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7F97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60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Windows User</dc:creator>
  <cp:keywords/>
  <dc:description/>
  <cp:lastModifiedBy>USER</cp:lastModifiedBy>
  <cp:revision>3</cp:revision>
  <cp:lastPrinted>2020-03-19T10:18:00Z</cp:lastPrinted>
  <dcterms:created xsi:type="dcterms:W3CDTF">2020-03-22T09:13:00Z</dcterms:created>
  <dcterms:modified xsi:type="dcterms:W3CDTF">2020-03-23T00:06:00Z</dcterms:modified>
</cp:coreProperties>
</file>