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B9" w:rsidRDefault="00DC2DB9" w:rsidP="00517F4D">
      <w:pPr>
        <w:jc w:val="center"/>
        <w:rPr>
          <w:sz w:val="36"/>
          <w:szCs w:val="36"/>
        </w:rPr>
      </w:pPr>
      <w:bookmarkStart w:id="0" w:name="_Hlk82172416"/>
      <w:r w:rsidRPr="00122DC7">
        <w:rPr>
          <w:sz w:val="36"/>
          <w:szCs w:val="36"/>
        </w:rPr>
        <w:t>202</w:t>
      </w:r>
      <w:r>
        <w:rPr>
          <w:sz w:val="36"/>
          <w:szCs w:val="36"/>
        </w:rPr>
        <w:t>1</w:t>
      </w:r>
      <w:r w:rsidRPr="00122DC7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紅金寶系列活動</w:t>
      </w:r>
      <w:r>
        <w:rPr>
          <w:sz w:val="36"/>
          <w:szCs w:val="36"/>
        </w:rPr>
        <w:t>-</w:t>
      </w:r>
      <w:r w:rsidRPr="00122DC7">
        <w:rPr>
          <w:rFonts w:hint="eastAsia"/>
          <w:sz w:val="36"/>
          <w:szCs w:val="36"/>
        </w:rPr>
        <w:t>「一捅天下</w:t>
      </w:r>
      <w:r>
        <w:rPr>
          <w:sz w:val="36"/>
          <w:szCs w:val="36"/>
        </w:rPr>
        <w:t>8</w:t>
      </w:r>
      <w:r w:rsidRPr="00122DC7">
        <w:rPr>
          <w:rFonts w:hint="eastAsia"/>
          <w:sz w:val="36"/>
          <w:szCs w:val="36"/>
        </w:rPr>
        <w:t>」</w:t>
      </w:r>
      <w:r>
        <w:rPr>
          <w:sz w:val="36"/>
          <w:szCs w:val="36"/>
        </w:rPr>
        <w:t xml:space="preserve"> </w:t>
      </w:r>
    </w:p>
    <w:bookmarkEnd w:id="0"/>
    <w:p w:rsidR="00DC2DB9" w:rsidRPr="00122DC7" w:rsidRDefault="00DC2DB9" w:rsidP="00122DC7">
      <w:pPr>
        <w:pStyle w:val="ListParagraph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:rsidR="00DC2DB9" w:rsidRPr="00122DC7" w:rsidRDefault="00DC2DB9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十月至十一月為洛神花盛開時節，金峰鄉公所辦理洛神花季系列活動，以傳達金峰農民富有人情味，齊心力採收洛神花「換工」農耕方式，續以『捅花競賽』趣味方式辦理</w:t>
      </w:r>
      <w:r w:rsidRPr="003C7723">
        <w:rPr>
          <w:rFonts w:hint="eastAsia"/>
          <w:sz w:val="28"/>
        </w:rPr>
        <w:t>「一捅天下捅洛神花」競賽</w:t>
      </w:r>
      <w:r w:rsidRPr="00122DC7">
        <w:rPr>
          <w:rFonts w:hint="eastAsia"/>
          <w:sz w:val="28"/>
        </w:rPr>
        <w:t>活動，期望透過寓教於樂推廣本鄉農產業及文化特色，提供民眾休閒體驗樂趣。</w:t>
      </w:r>
    </w:p>
    <w:p w:rsidR="00DC2DB9" w:rsidRPr="00122DC7" w:rsidRDefault="00DC2DB9" w:rsidP="00122DC7">
      <w:pPr>
        <w:rPr>
          <w:sz w:val="28"/>
        </w:rPr>
      </w:pPr>
    </w:p>
    <w:p w:rsidR="00DC2DB9" w:rsidRPr="007B11A6" w:rsidRDefault="00DC2DB9" w:rsidP="00122DC7">
      <w:pPr>
        <w:pStyle w:val="ListParagraph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:rsidR="00DC2DB9" w:rsidRPr="007B11A6" w:rsidRDefault="00DC2DB9" w:rsidP="00122DC7">
      <w:pPr>
        <w:rPr>
          <w:sz w:val="28"/>
        </w:rPr>
      </w:pPr>
      <w:r w:rsidRPr="007B11A6">
        <w:rPr>
          <w:rFonts w:hint="eastAsia"/>
          <w:sz w:val="28"/>
        </w:rPr>
        <w:t>臺東縣金峰鄉公所</w:t>
      </w:r>
    </w:p>
    <w:p w:rsidR="00DC2DB9" w:rsidRPr="007B11A6" w:rsidRDefault="00DC2DB9" w:rsidP="00122DC7">
      <w:pPr>
        <w:rPr>
          <w:sz w:val="28"/>
        </w:rPr>
      </w:pPr>
    </w:p>
    <w:p w:rsidR="00DC2DB9" w:rsidRPr="007B11A6" w:rsidRDefault="00DC2DB9" w:rsidP="00122DC7">
      <w:pPr>
        <w:pStyle w:val="ListParagraph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:rsidR="00DC2DB9" w:rsidRPr="007B11A6" w:rsidRDefault="00DC2DB9" w:rsidP="00122DC7">
      <w:pPr>
        <w:rPr>
          <w:sz w:val="28"/>
        </w:rPr>
      </w:pPr>
      <w:r w:rsidRPr="007B11A6">
        <w:rPr>
          <w:rFonts w:hint="eastAsia"/>
          <w:sz w:val="28"/>
        </w:rPr>
        <w:t>原住民族委員會、臺東縣政府</w:t>
      </w:r>
      <w:r>
        <w:rPr>
          <w:rFonts w:hint="eastAsia"/>
          <w:sz w:val="28"/>
        </w:rPr>
        <w:t>、</w:t>
      </w:r>
      <w:r w:rsidRPr="00E660A1">
        <w:rPr>
          <w:rFonts w:hint="eastAsia"/>
          <w:sz w:val="28"/>
        </w:rPr>
        <w:t>臺東縣議會</w:t>
      </w:r>
      <w:r w:rsidRPr="007B11A6">
        <w:rPr>
          <w:rFonts w:hint="eastAsia"/>
          <w:sz w:val="28"/>
        </w:rPr>
        <w:t>、臺東縣金峰鄉民代表會</w:t>
      </w:r>
    </w:p>
    <w:p w:rsidR="00DC2DB9" w:rsidRPr="007B11A6" w:rsidRDefault="00DC2DB9" w:rsidP="00122DC7">
      <w:pPr>
        <w:rPr>
          <w:sz w:val="28"/>
        </w:rPr>
      </w:pPr>
    </w:p>
    <w:p w:rsidR="00DC2DB9" w:rsidRPr="007B11A6" w:rsidRDefault="00DC2DB9" w:rsidP="00122DC7">
      <w:pPr>
        <w:pStyle w:val="ListParagraph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:rsidR="00DC2DB9" w:rsidRPr="007B11A6" w:rsidRDefault="00DC2DB9" w:rsidP="00122DC7">
      <w:pPr>
        <w:rPr>
          <w:sz w:val="28"/>
        </w:rPr>
      </w:pPr>
      <w:r w:rsidRPr="007B11A6">
        <w:rPr>
          <w:rFonts w:hint="eastAsia"/>
          <w:sz w:val="28"/>
        </w:rPr>
        <w:t>臺東縣警察局大武分局、金峰分駐所、金峰衛生所、本鄉各村辦公處、社區發展協會、農事產銷班、國民中小學、手工藝坊</w:t>
      </w:r>
    </w:p>
    <w:p w:rsidR="00DC2DB9" w:rsidRPr="007B11A6" w:rsidRDefault="00DC2DB9" w:rsidP="00122DC7">
      <w:pPr>
        <w:rPr>
          <w:sz w:val="28"/>
        </w:rPr>
      </w:pPr>
    </w:p>
    <w:p w:rsidR="00DC2DB9" w:rsidRPr="007B11A6" w:rsidRDefault="00DC2DB9" w:rsidP="00122DC7">
      <w:pPr>
        <w:pStyle w:val="ListParagraph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:rsidR="00DC2DB9" w:rsidRPr="007B11A6" w:rsidRDefault="00DC2DB9" w:rsidP="002522AE">
      <w:pPr>
        <w:pStyle w:val="ListParagraph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</w:t>
      </w:r>
      <w:r w:rsidRPr="007B11A6">
        <w:rPr>
          <w:rFonts w:hint="eastAsia"/>
          <w:sz w:val="28"/>
        </w:rPr>
        <w:t>年</w:t>
      </w:r>
      <w:r w:rsidRPr="007B11A6">
        <w:rPr>
          <w:sz w:val="28"/>
        </w:rPr>
        <w:t>11</w:t>
      </w:r>
      <w:r w:rsidRPr="007B11A6">
        <w:rPr>
          <w:rFonts w:hint="eastAsia"/>
          <w:sz w:val="28"/>
        </w:rPr>
        <w:t>月</w:t>
      </w:r>
      <w:r w:rsidRPr="007B11A6">
        <w:rPr>
          <w:sz w:val="28"/>
        </w:rPr>
        <w:t>06</w:t>
      </w:r>
      <w:r w:rsidRPr="007B11A6">
        <w:rPr>
          <w:rFonts w:hint="eastAsia"/>
          <w:sz w:val="28"/>
        </w:rPr>
        <w:t>日</w:t>
      </w:r>
      <w:r w:rsidRPr="007B11A6">
        <w:rPr>
          <w:sz w:val="28"/>
        </w:rPr>
        <w:t xml:space="preserve">( </w:t>
      </w:r>
      <w:r w:rsidRPr="007B11A6">
        <w:rPr>
          <w:rFonts w:hint="eastAsia"/>
          <w:sz w:val="28"/>
        </w:rPr>
        <w:t>星期六</w:t>
      </w:r>
      <w:r w:rsidRPr="007B11A6">
        <w:rPr>
          <w:sz w:val="28"/>
        </w:rPr>
        <w:t xml:space="preserve"> ) </w:t>
      </w:r>
      <w:r w:rsidRPr="007B11A6">
        <w:rPr>
          <w:rFonts w:hint="eastAsia"/>
          <w:sz w:val="28"/>
        </w:rPr>
        <w:t>上午</w:t>
      </w:r>
      <w:r w:rsidRPr="007B11A6">
        <w:rPr>
          <w:sz w:val="28"/>
        </w:rPr>
        <w:t>09:00-1</w:t>
      </w:r>
      <w:r>
        <w:rPr>
          <w:sz w:val="28"/>
        </w:rPr>
        <w:t>7</w:t>
      </w:r>
      <w:r w:rsidRPr="007B11A6">
        <w:rPr>
          <w:sz w:val="28"/>
        </w:rPr>
        <w:t>:00</w:t>
      </w:r>
    </w:p>
    <w:p w:rsidR="00DC2DB9" w:rsidRPr="007B11A6" w:rsidRDefault="00DC2DB9" w:rsidP="002522AE">
      <w:pPr>
        <w:pStyle w:val="ListParagraph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活動地點：臺東縣金峰鄉歷坵村</w:t>
      </w:r>
      <w:r w:rsidRPr="007B11A6">
        <w:rPr>
          <w:sz w:val="28"/>
        </w:rPr>
        <w:t>-</w:t>
      </w:r>
      <w:r w:rsidRPr="007B11A6">
        <w:rPr>
          <w:rFonts w:hint="eastAsia"/>
          <w:sz w:val="28"/>
        </w:rPr>
        <w:t>小米學堂</w:t>
      </w:r>
    </w:p>
    <w:p w:rsidR="00DC2DB9" w:rsidRPr="007B11A6" w:rsidRDefault="00DC2DB9" w:rsidP="00FF5276">
      <w:pPr>
        <w:pStyle w:val="ListParagraph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報名日期</w:t>
      </w:r>
      <w:r w:rsidRPr="007B11A6">
        <w:rPr>
          <w:sz w:val="28"/>
        </w:rPr>
        <w:t>:</w:t>
      </w:r>
      <w:r w:rsidRPr="007B11A6">
        <w:rPr>
          <w:rFonts w:hint="eastAsia"/>
          <w:sz w:val="28"/>
        </w:rPr>
        <w:t>即日起至</w:t>
      </w:r>
      <w:r w:rsidRPr="007B11A6">
        <w:rPr>
          <w:sz w:val="28"/>
        </w:rPr>
        <w:t>110</w:t>
      </w:r>
      <w:r w:rsidRPr="007B11A6">
        <w:rPr>
          <w:rFonts w:hint="eastAsia"/>
          <w:sz w:val="28"/>
        </w:rPr>
        <w:t>年</w:t>
      </w:r>
      <w:r w:rsidRPr="007B11A6">
        <w:rPr>
          <w:sz w:val="28"/>
        </w:rPr>
        <w:t>10</w:t>
      </w:r>
      <w:r w:rsidRPr="007B11A6">
        <w:rPr>
          <w:rFonts w:hint="eastAsia"/>
          <w:sz w:val="28"/>
        </w:rPr>
        <w:t>月</w:t>
      </w:r>
      <w:r w:rsidRPr="007B11A6">
        <w:rPr>
          <w:sz w:val="28"/>
        </w:rPr>
        <w:t>24</w:t>
      </w:r>
      <w:r w:rsidRPr="007B11A6">
        <w:rPr>
          <w:rFonts w:hint="eastAsia"/>
          <w:sz w:val="28"/>
        </w:rPr>
        <w:t>日</w:t>
      </w:r>
      <w:r>
        <w:rPr>
          <w:sz w:val="28"/>
        </w:rPr>
        <w:t>(</w:t>
      </w:r>
      <w:r>
        <w:rPr>
          <w:rFonts w:hint="eastAsia"/>
          <w:sz w:val="28"/>
        </w:rPr>
        <w:t>星期日</w:t>
      </w:r>
      <w:r>
        <w:rPr>
          <w:sz w:val="28"/>
        </w:rPr>
        <w:t>)</w:t>
      </w:r>
      <w:r w:rsidRPr="007B11A6">
        <w:rPr>
          <w:rFonts w:hint="eastAsia"/>
          <w:sz w:val="28"/>
        </w:rPr>
        <w:t>止。</w:t>
      </w:r>
    </w:p>
    <w:p w:rsidR="00DC2DB9" w:rsidRPr="00FF5276" w:rsidRDefault="00DC2DB9" w:rsidP="00FF5276">
      <w:pPr>
        <w:rPr>
          <w:color w:val="FF0000"/>
          <w:sz w:val="28"/>
        </w:rPr>
      </w:pPr>
    </w:p>
    <w:p w:rsidR="00DC2DB9" w:rsidRPr="00122DC7" w:rsidRDefault="00DC2DB9" w:rsidP="00122DC7">
      <w:pPr>
        <w:pStyle w:val="ListParagraph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參加資格與報名組別：</w:t>
      </w:r>
    </w:p>
    <w:p w:rsidR="00DC2DB9" w:rsidRPr="00122DC7" w:rsidRDefault="00DC2DB9" w:rsidP="00122DC7">
      <w:pPr>
        <w:pStyle w:val="ListParagraph"/>
        <w:numPr>
          <w:ilvl w:val="0"/>
          <w:numId w:val="14"/>
        </w:numPr>
        <w:rPr>
          <w:sz w:val="28"/>
        </w:rPr>
      </w:pPr>
      <w:r w:rsidRPr="00122DC7">
        <w:rPr>
          <w:rFonts w:hint="eastAsia"/>
          <w:sz w:val="28"/>
        </w:rPr>
        <w:t>參加資格：</w:t>
      </w:r>
    </w:p>
    <w:p w:rsidR="00DC2DB9" w:rsidRPr="00122DC7" w:rsidRDefault="00DC2DB9" w:rsidP="00122DC7">
      <w:pPr>
        <w:pStyle w:val="ListParagraph"/>
        <w:numPr>
          <w:ilvl w:val="0"/>
          <w:numId w:val="15"/>
        </w:numPr>
        <w:rPr>
          <w:sz w:val="28"/>
        </w:rPr>
      </w:pPr>
      <w:r w:rsidRPr="00122DC7">
        <w:rPr>
          <w:rFonts w:hint="eastAsia"/>
          <w:sz w:val="28"/>
        </w:rPr>
        <w:t>體驗捅花組</w:t>
      </w:r>
      <w:r w:rsidRPr="00122DC7">
        <w:rPr>
          <w:sz w:val="28"/>
        </w:rPr>
        <w:t>-</w:t>
      </w:r>
      <w:r w:rsidRPr="00122DC7">
        <w:rPr>
          <w:rFonts w:hint="eastAsia"/>
          <w:sz w:val="28"/>
        </w:rPr>
        <w:t>親子體驗組，須有</w:t>
      </w:r>
      <w:r w:rsidRPr="00122DC7">
        <w:rPr>
          <w:sz w:val="28"/>
        </w:rPr>
        <w:t>1</w:t>
      </w:r>
      <w:r w:rsidRPr="00122DC7">
        <w:rPr>
          <w:rFonts w:hint="eastAsia"/>
          <w:sz w:val="28"/>
        </w:rPr>
        <w:t>位</w:t>
      </w:r>
      <w:r w:rsidRPr="00122DC7">
        <w:rPr>
          <w:sz w:val="28"/>
        </w:rPr>
        <w:t>12</w:t>
      </w:r>
      <w:r w:rsidRPr="00122DC7">
        <w:rPr>
          <w:rFonts w:hint="eastAsia"/>
          <w:sz w:val="28"/>
        </w:rPr>
        <w:t>歲以下兒童參賽。</w:t>
      </w:r>
    </w:p>
    <w:p w:rsidR="00DC2DB9" w:rsidRPr="00122DC7" w:rsidRDefault="00DC2DB9" w:rsidP="00122DC7">
      <w:pPr>
        <w:pStyle w:val="ListParagraph"/>
        <w:numPr>
          <w:ilvl w:val="0"/>
          <w:numId w:val="15"/>
        </w:numPr>
        <w:rPr>
          <w:sz w:val="28"/>
        </w:rPr>
      </w:pPr>
      <w:r w:rsidRPr="00122DC7">
        <w:rPr>
          <w:rFonts w:hint="eastAsia"/>
          <w:sz w:val="28"/>
        </w:rPr>
        <w:t>競賽獎金組</w:t>
      </w:r>
      <w:r w:rsidRPr="00122DC7">
        <w:rPr>
          <w:sz w:val="28"/>
        </w:rPr>
        <w:t>-</w:t>
      </w:r>
      <w:r w:rsidRPr="00122DC7">
        <w:rPr>
          <w:rFonts w:hint="eastAsia"/>
          <w:sz w:val="28"/>
        </w:rPr>
        <w:t>機關組，不限年齡均可組隊報名參加。</w:t>
      </w:r>
    </w:p>
    <w:p w:rsidR="00DC2DB9" w:rsidRDefault="00DC2DB9" w:rsidP="00122DC7">
      <w:pPr>
        <w:pStyle w:val="ListParagraph"/>
        <w:numPr>
          <w:ilvl w:val="0"/>
          <w:numId w:val="15"/>
        </w:numPr>
        <w:rPr>
          <w:sz w:val="28"/>
        </w:rPr>
      </w:pPr>
      <w:r w:rsidRPr="00122DC7">
        <w:rPr>
          <w:rFonts w:hint="eastAsia"/>
          <w:sz w:val="28"/>
        </w:rPr>
        <w:t>競賽獎金組</w:t>
      </w:r>
      <w:r w:rsidRPr="00122DC7">
        <w:rPr>
          <w:sz w:val="28"/>
        </w:rPr>
        <w:t>-</w:t>
      </w:r>
      <w:r w:rsidRPr="00122DC7">
        <w:rPr>
          <w:rFonts w:hint="eastAsia"/>
          <w:sz w:val="28"/>
        </w:rPr>
        <w:t>高手組，不限年齡均可組隊報名參加。</w:t>
      </w:r>
    </w:p>
    <w:p w:rsidR="00DC2DB9" w:rsidRDefault="00DC2DB9" w:rsidP="00122DC7">
      <w:pPr>
        <w:pStyle w:val="ListParagraph"/>
        <w:numPr>
          <w:ilvl w:val="0"/>
          <w:numId w:val="15"/>
        </w:numPr>
        <w:rPr>
          <w:sz w:val="28"/>
        </w:rPr>
      </w:pPr>
      <w:r w:rsidRPr="00122DC7">
        <w:rPr>
          <w:rFonts w:hint="eastAsia"/>
          <w:sz w:val="28"/>
        </w:rPr>
        <w:t>競賽獎金組</w:t>
      </w:r>
      <w:r w:rsidRPr="00122DC7">
        <w:rPr>
          <w:sz w:val="28"/>
        </w:rPr>
        <w:t>-</w:t>
      </w:r>
      <w:r w:rsidRPr="00122DC7">
        <w:rPr>
          <w:rFonts w:hint="eastAsia"/>
          <w:sz w:val="28"/>
        </w:rPr>
        <w:t>新手組，不限年齡均可組隊報名參加。</w:t>
      </w:r>
    </w:p>
    <w:p w:rsidR="00DC2DB9" w:rsidRDefault="00DC2DB9" w:rsidP="00122DC7">
      <w:pPr>
        <w:rPr>
          <w:sz w:val="28"/>
        </w:rPr>
      </w:pPr>
      <w:r w:rsidRPr="00122DC7">
        <w:rPr>
          <w:sz w:val="28"/>
        </w:rPr>
        <w:t xml:space="preserve">( </w:t>
      </w:r>
      <w:r w:rsidRPr="00122DC7">
        <w:rPr>
          <w:rFonts w:hint="eastAsia"/>
          <w:sz w:val="28"/>
        </w:rPr>
        <w:t>註</w:t>
      </w:r>
      <w:r w:rsidRPr="00122DC7">
        <w:rPr>
          <w:sz w:val="28"/>
        </w:rPr>
        <w:t>:</w:t>
      </w:r>
      <w:r w:rsidRPr="00122DC7">
        <w:rPr>
          <w:rFonts w:hint="eastAsia"/>
          <w:sz w:val="28"/>
        </w:rPr>
        <w:t>金峰鄉鄉民不可報名捅花新手組參賽，如經舉發屬實，將不記成績退賽</w:t>
      </w:r>
      <w:r w:rsidRPr="00122DC7">
        <w:rPr>
          <w:sz w:val="28"/>
        </w:rPr>
        <w:t xml:space="preserve"> )</w:t>
      </w:r>
      <w:r w:rsidRPr="00122DC7">
        <w:rPr>
          <w:rFonts w:hint="eastAsia"/>
          <w:sz w:val="28"/>
        </w:rPr>
        <w:t>。</w:t>
      </w:r>
    </w:p>
    <w:p w:rsidR="00DC2DB9" w:rsidRDefault="00DC2DB9" w:rsidP="00122DC7">
      <w:pPr>
        <w:pStyle w:val="ListParagraph"/>
        <w:numPr>
          <w:ilvl w:val="0"/>
          <w:numId w:val="15"/>
        </w:numPr>
        <w:rPr>
          <w:sz w:val="28"/>
        </w:rPr>
      </w:pPr>
      <w:r w:rsidRPr="00122DC7">
        <w:rPr>
          <w:rFonts w:hint="eastAsia"/>
          <w:sz w:val="28"/>
        </w:rPr>
        <w:t>競賽獎金組</w:t>
      </w:r>
      <w:r w:rsidRPr="00122DC7">
        <w:rPr>
          <w:sz w:val="28"/>
        </w:rPr>
        <w:t>-</w:t>
      </w:r>
      <w:r w:rsidRPr="00122DC7">
        <w:rPr>
          <w:rFonts w:hint="eastAsia"/>
          <w:sz w:val="28"/>
        </w:rPr>
        <w:t>個人賽組，不限年齡均可報名參加。</w:t>
      </w:r>
    </w:p>
    <w:p w:rsidR="00DC2DB9" w:rsidRDefault="00DC2DB9" w:rsidP="00122DC7">
      <w:pPr>
        <w:pStyle w:val="ListParagraph"/>
        <w:numPr>
          <w:ilvl w:val="0"/>
          <w:numId w:val="18"/>
        </w:numPr>
        <w:rPr>
          <w:sz w:val="28"/>
        </w:rPr>
      </w:pPr>
      <w:r w:rsidRPr="00122DC7">
        <w:rPr>
          <w:rFonts w:hint="eastAsia"/>
          <w:sz w:val="28"/>
        </w:rPr>
        <w:t>報名組別：</w:t>
      </w:r>
    </w:p>
    <w:p w:rsidR="00DC2DB9" w:rsidRDefault="00DC2DB9" w:rsidP="00122DC7">
      <w:pPr>
        <w:pStyle w:val="ListParagraph"/>
        <w:numPr>
          <w:ilvl w:val="0"/>
          <w:numId w:val="19"/>
        </w:numPr>
        <w:rPr>
          <w:sz w:val="28"/>
        </w:rPr>
      </w:pPr>
      <w:r w:rsidRPr="00122DC7">
        <w:rPr>
          <w:rFonts w:hint="eastAsia"/>
          <w:sz w:val="28"/>
        </w:rPr>
        <w:t>體驗捅花組：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134"/>
        <w:gridCol w:w="851"/>
        <w:gridCol w:w="1843"/>
        <w:gridCol w:w="3826"/>
      </w:tblGrid>
      <w:tr w:rsidR="00DC2DB9" w:rsidTr="00267D55">
        <w:tc>
          <w:tcPr>
            <w:tcW w:w="1696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報名組數</w:t>
            </w:r>
          </w:p>
        </w:tc>
      </w:tr>
      <w:tr w:rsidR="00DC2DB9" w:rsidTr="00267D55">
        <w:tc>
          <w:tcPr>
            <w:tcW w:w="1696" w:type="dxa"/>
            <w:vAlign w:val="center"/>
          </w:tcPr>
          <w:p w:rsidR="00DC2DB9" w:rsidRPr="00267D55" w:rsidRDefault="00DC2DB9" w:rsidP="00122DC7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122DC7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851" w:type="dxa"/>
            <w:vAlign w:val="center"/>
          </w:tcPr>
          <w:p w:rsidR="00DC2DB9" w:rsidRPr="00267D55" w:rsidRDefault="00DC2DB9" w:rsidP="00122DC7">
            <w:pPr>
              <w:rPr>
                <w:sz w:val="28"/>
              </w:rPr>
            </w:pP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DC2DB9" w:rsidRPr="00267D55" w:rsidRDefault="00DC2DB9" w:rsidP="00122DC7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須有一位</w:t>
            </w:r>
            <w:r w:rsidRPr="00267D55">
              <w:rPr>
                <w:sz w:val="28"/>
              </w:rPr>
              <w:t>12</w:t>
            </w:r>
            <w:r w:rsidRPr="00267D55">
              <w:rPr>
                <w:rFonts w:hint="eastAsia"/>
                <w:sz w:val="28"/>
              </w:rPr>
              <w:t>歲以下兒童參賽</w:t>
            </w:r>
          </w:p>
        </w:tc>
        <w:tc>
          <w:tcPr>
            <w:tcW w:w="3826" w:type="dxa"/>
          </w:tcPr>
          <w:p w:rsidR="00DC2DB9" w:rsidRPr="00267D55" w:rsidRDefault="00DC2DB9" w:rsidP="00122DC7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各組別限額</w:t>
            </w:r>
            <w:r w:rsidRPr="00267D55">
              <w:rPr>
                <w:sz w:val="28"/>
              </w:rPr>
              <w:t>32</w:t>
            </w:r>
            <w:r w:rsidRPr="00267D55">
              <w:rPr>
                <w:rFonts w:hint="eastAsia"/>
                <w:sz w:val="28"/>
              </w:rPr>
              <w:t>組，請即早完成網路報名參賽手續。</w:t>
            </w:r>
          </w:p>
          <w:p w:rsidR="00DC2DB9" w:rsidRPr="00267D55" w:rsidRDefault="00DC2DB9" w:rsidP="00122DC7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現場報名者，將視賽程表場次空缺排入參賽。</w:t>
            </w:r>
          </w:p>
        </w:tc>
      </w:tr>
    </w:tbl>
    <w:p w:rsidR="00DC2DB9" w:rsidRDefault="00DC2DB9" w:rsidP="00122DC7">
      <w:pPr>
        <w:pStyle w:val="ListParagraph"/>
        <w:numPr>
          <w:ilvl w:val="0"/>
          <w:numId w:val="19"/>
        </w:numPr>
        <w:rPr>
          <w:sz w:val="28"/>
        </w:rPr>
      </w:pPr>
      <w:r w:rsidRPr="00122DC7">
        <w:rPr>
          <w:rFonts w:hint="eastAsia"/>
          <w:sz w:val="28"/>
        </w:rPr>
        <w:t>現場報名者，將視賽程表場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134"/>
        <w:gridCol w:w="851"/>
        <w:gridCol w:w="2410"/>
        <w:gridCol w:w="3826"/>
      </w:tblGrid>
      <w:tr w:rsidR="00DC2DB9" w:rsidTr="00267D55">
        <w:tc>
          <w:tcPr>
            <w:tcW w:w="1129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報名組數</w:t>
            </w:r>
          </w:p>
        </w:tc>
      </w:tr>
      <w:tr w:rsidR="00DC2DB9" w:rsidTr="00267D55">
        <w:trPr>
          <w:trHeight w:val="790"/>
        </w:trPr>
        <w:tc>
          <w:tcPr>
            <w:tcW w:w="1129" w:type="dxa"/>
            <w:vMerge w:val="restart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各組別限額</w:t>
            </w:r>
            <w:r w:rsidRPr="00267D55">
              <w:rPr>
                <w:sz w:val="28"/>
              </w:rPr>
              <w:t>32</w:t>
            </w:r>
            <w:r w:rsidRPr="00267D55">
              <w:rPr>
                <w:rFonts w:hint="eastAsia"/>
                <w:sz w:val="28"/>
              </w:rPr>
              <w:t>組，請即早完成網路報名參賽手續。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現場報名者，將視賽程表場次空缺排入參賽。</w:t>
            </w:r>
          </w:p>
        </w:tc>
      </w:tr>
      <w:tr w:rsidR="00DC2DB9" w:rsidTr="00267D55">
        <w:trPr>
          <w:trHeight w:val="735"/>
        </w:trPr>
        <w:tc>
          <w:tcPr>
            <w:tcW w:w="1129" w:type="dxa"/>
            <w:vMerge/>
          </w:tcPr>
          <w:p w:rsidR="00DC2DB9" w:rsidRPr="00267D55" w:rsidRDefault="00DC2DB9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</w:p>
        </w:tc>
      </w:tr>
      <w:tr w:rsidR="00DC2DB9" w:rsidTr="00267D55">
        <w:trPr>
          <w:trHeight w:val="1255"/>
        </w:trPr>
        <w:tc>
          <w:tcPr>
            <w:tcW w:w="1129" w:type="dxa"/>
            <w:vMerge/>
          </w:tcPr>
          <w:p w:rsidR="00DC2DB9" w:rsidRPr="00267D55" w:rsidRDefault="00DC2DB9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不限年齡</w:t>
            </w:r>
          </w:p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註</w:t>
            </w:r>
            <w:r w:rsidRPr="00267D55">
              <w:rPr>
                <w:sz w:val="28"/>
              </w:rPr>
              <w:t>:</w:t>
            </w:r>
            <w:r w:rsidRPr="00267D55">
              <w:rPr>
                <w:rFonts w:hint="eastAsia"/>
                <w:sz w:val="28"/>
              </w:rPr>
              <w:t>金峰鄉鄉民不可參賽本組別，如經舉發屬實，將不計成績退賽。</w:t>
            </w:r>
          </w:p>
        </w:tc>
        <w:tc>
          <w:tcPr>
            <w:tcW w:w="3826" w:type="dxa"/>
            <w:vAlign w:val="center"/>
          </w:tcPr>
          <w:p w:rsidR="00DC2DB9" w:rsidRPr="00267D55" w:rsidRDefault="00DC2DB9" w:rsidP="0020153D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各組別限額</w:t>
            </w:r>
            <w:r w:rsidRPr="00267D55">
              <w:rPr>
                <w:sz w:val="28"/>
              </w:rPr>
              <w:t>32</w:t>
            </w:r>
            <w:r w:rsidRPr="00267D55">
              <w:rPr>
                <w:rFonts w:hint="eastAsia"/>
                <w:sz w:val="28"/>
              </w:rPr>
              <w:t>組，請即早完成網路報名參賽手續。</w:t>
            </w:r>
          </w:p>
          <w:p w:rsidR="00DC2DB9" w:rsidRPr="00267D55" w:rsidRDefault="00DC2DB9" w:rsidP="0020153D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現場報名者，將視賽程表場次空缺排入參賽。</w:t>
            </w:r>
          </w:p>
        </w:tc>
      </w:tr>
      <w:tr w:rsidR="00DC2DB9" w:rsidTr="00267D55">
        <w:trPr>
          <w:trHeight w:val="904"/>
        </w:trPr>
        <w:tc>
          <w:tcPr>
            <w:tcW w:w="1129" w:type="dxa"/>
            <w:vMerge/>
          </w:tcPr>
          <w:p w:rsidR="00DC2DB9" w:rsidRPr="00267D55" w:rsidRDefault="00DC2DB9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sz w:val="28"/>
              </w:rPr>
              <w:t>1</w:t>
            </w:r>
            <w:r w:rsidRPr="00267D55">
              <w:rPr>
                <w:rFonts w:hint="eastAsia"/>
                <w:sz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DC2DB9" w:rsidRPr="00267D55" w:rsidRDefault="00DC2DB9" w:rsidP="0088504B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:rsidR="00DC2DB9" w:rsidRPr="00267D55" w:rsidRDefault="00DC2DB9" w:rsidP="0020153D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依報名時間排定參賽順序。</w:t>
            </w:r>
          </w:p>
          <w:p w:rsidR="00DC2DB9" w:rsidRPr="00267D55" w:rsidRDefault="00DC2DB9" w:rsidP="0020153D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現場報名者，依現場賽程表空缺排入參賽。</w:t>
            </w:r>
          </w:p>
        </w:tc>
      </w:tr>
    </w:tbl>
    <w:p w:rsidR="00DC2DB9" w:rsidRDefault="00DC2DB9" w:rsidP="00122DC7">
      <w:pPr>
        <w:rPr>
          <w:sz w:val="28"/>
        </w:rPr>
      </w:pPr>
    </w:p>
    <w:p w:rsidR="00DC2DB9" w:rsidRDefault="00DC2DB9" w:rsidP="00367EB5">
      <w:pPr>
        <w:rPr>
          <w:sz w:val="28"/>
        </w:rPr>
      </w:pPr>
    </w:p>
    <w:p w:rsidR="00DC2DB9" w:rsidRPr="00353172" w:rsidRDefault="00DC2DB9" w:rsidP="00353172">
      <w:pPr>
        <w:pStyle w:val="ListParagraph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Pr="00353172">
        <w:rPr>
          <w:rFonts w:hint="eastAsia"/>
          <w:sz w:val="28"/>
        </w:rPr>
        <w:t>：</w:t>
      </w:r>
    </w:p>
    <w:p w:rsidR="00DC2DB9" w:rsidRDefault="00DC2DB9" w:rsidP="00367EB5">
      <w:pPr>
        <w:pStyle w:val="ListParagraph"/>
        <w:numPr>
          <w:ilvl w:val="0"/>
          <w:numId w:val="20"/>
        </w:numPr>
        <w:rPr>
          <w:sz w:val="28"/>
        </w:rPr>
      </w:pPr>
      <w:r w:rsidRPr="00367EB5">
        <w:rPr>
          <w:rFonts w:hint="eastAsia"/>
          <w:sz w:val="28"/>
        </w:rPr>
        <w:t>競賽規則：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134"/>
        <w:gridCol w:w="6378"/>
      </w:tblGrid>
      <w:tr w:rsidR="00DC2DB9" w:rsidTr="00267D55">
        <w:tc>
          <w:tcPr>
            <w:tcW w:w="1838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規則</w:t>
            </w:r>
          </w:p>
        </w:tc>
      </w:tr>
      <w:tr w:rsidR="00DC2DB9" w:rsidTr="00267D55">
        <w:tc>
          <w:tcPr>
            <w:tcW w:w="1838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6378" w:type="dxa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sz w:val="28"/>
              </w:rPr>
              <w:t xml:space="preserve">1. </w:t>
            </w:r>
            <w:r w:rsidRPr="00267D55">
              <w:rPr>
                <w:rFonts w:hint="eastAsia"/>
                <w:sz w:val="28"/>
              </w:rPr>
              <w:t>每場次</w:t>
            </w:r>
            <w:r w:rsidRPr="00267D55">
              <w:rPr>
                <w:sz w:val="28"/>
              </w:rPr>
              <w:t>2</w:t>
            </w:r>
            <w:r w:rsidRPr="00267D55">
              <w:rPr>
                <w:rFonts w:hint="eastAsia"/>
                <w:sz w:val="28"/>
              </w:rPr>
              <w:t>組進行競賽，限時</w:t>
            </w: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分鐘，採限時計朵。</w:t>
            </w:r>
          </w:p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sz w:val="28"/>
              </w:rPr>
              <w:t xml:space="preserve">2. </w:t>
            </w:r>
            <w:r w:rsidRPr="00267D55">
              <w:rPr>
                <w:rFonts w:hint="eastAsia"/>
                <w:sz w:val="28"/>
              </w:rPr>
              <w:t>當日公告前五名英雄榜成績，以英雄榜成績前五名為獎勵隊伍。</w:t>
            </w:r>
          </w:p>
        </w:tc>
      </w:tr>
      <w:tr w:rsidR="00DC2DB9" w:rsidTr="00267D55">
        <w:trPr>
          <w:trHeight w:val="629"/>
        </w:trPr>
        <w:tc>
          <w:tcPr>
            <w:tcW w:w="1838" w:type="dxa"/>
            <w:vMerge w:val="restart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每場次</w:t>
            </w:r>
            <w:r w:rsidRPr="00267D55">
              <w:rPr>
                <w:sz w:val="28"/>
              </w:rPr>
              <w:t>2</w:t>
            </w:r>
            <w:r w:rsidRPr="00267D55">
              <w:rPr>
                <w:rFonts w:hint="eastAsia"/>
                <w:sz w:val="28"/>
              </w:rPr>
              <w:t>組進行競賽，限時</w:t>
            </w: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分鐘，採限時計朵。</w:t>
            </w:r>
          </w:p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當日公告前五名英雄榜成績，以英雄榜成績前五名為獎勵隊伍。</w:t>
            </w:r>
          </w:p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sz w:val="28"/>
              </w:rPr>
              <w:t>3.</w:t>
            </w:r>
            <w:r w:rsidRPr="00267D55">
              <w:rPr>
                <w:rFonts w:hint="eastAsia"/>
                <w:sz w:val="28"/>
              </w:rPr>
              <w:t>凡金峰鄉鄉民不可報名參賽新手組，如經舉發屬實，將不記成績退賽。</w:t>
            </w:r>
          </w:p>
        </w:tc>
      </w:tr>
      <w:tr w:rsidR="00DC2DB9" w:rsidTr="00267D55">
        <w:trPr>
          <w:trHeight w:val="564"/>
        </w:trPr>
        <w:tc>
          <w:tcPr>
            <w:tcW w:w="1838" w:type="dxa"/>
            <w:vMerge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</w:tr>
      <w:tr w:rsidR="00DC2DB9" w:rsidTr="00267D55">
        <w:trPr>
          <w:trHeight w:val="525"/>
        </w:trPr>
        <w:tc>
          <w:tcPr>
            <w:tcW w:w="1838" w:type="dxa"/>
            <w:vMerge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</w:tr>
      <w:tr w:rsidR="00DC2DB9" w:rsidTr="00267D55">
        <w:trPr>
          <w:trHeight w:val="583"/>
        </w:trPr>
        <w:tc>
          <w:tcPr>
            <w:tcW w:w="1838" w:type="dxa"/>
            <w:vMerge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</w:tr>
    </w:tbl>
    <w:p w:rsidR="00DC2DB9" w:rsidRPr="00CE3C56" w:rsidRDefault="00DC2DB9" w:rsidP="00256648">
      <w:pPr>
        <w:pStyle w:val="ListParagraph"/>
        <w:numPr>
          <w:ilvl w:val="0"/>
          <w:numId w:val="20"/>
        </w:numPr>
        <w:spacing w:afterLines="5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86"/>
        <w:gridCol w:w="6520"/>
      </w:tblGrid>
      <w:tr w:rsidR="00DC2DB9" w:rsidRPr="00CE3C56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DC2DB9" w:rsidRPr="00CE3C56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DC2DB9" w:rsidRPr="00CE3C56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  <w:r w:rsidRPr="00CE3C56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Pr="00CE3C56">
              <w:rPr>
                <w:sz w:val="28"/>
              </w:rPr>
              <w:t>0~09:</w:t>
            </w:r>
            <w:r>
              <w:rPr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參賽者報到及檢錄</w:t>
            </w:r>
          </w:p>
        </w:tc>
      </w:tr>
      <w:tr w:rsidR="00DC2DB9" w:rsidRPr="00CE3C56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>
              <w:rPr>
                <w:sz w:val="28"/>
              </w:rPr>
              <w:t>3</w:t>
            </w:r>
            <w:r w:rsidRPr="00CE3C56">
              <w:rPr>
                <w:sz w:val="28"/>
              </w:rPr>
              <w:t>0~09:30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3F4344" w:rsidRDefault="00DC2DB9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開場表演</w:t>
            </w:r>
          </w:p>
          <w:p w:rsidR="00DC2DB9" w:rsidRPr="00CE3C56" w:rsidRDefault="00DC2DB9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水精靈民俗舞蹈團</w:t>
            </w:r>
          </w:p>
        </w:tc>
      </w:tr>
      <w:tr w:rsidR="00DC2DB9" w:rsidRPr="00CE3C56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>
              <w:rPr>
                <w:sz w:val="28"/>
              </w:rPr>
              <w:t>4</w:t>
            </w:r>
            <w:r w:rsidRPr="00CE3C56">
              <w:rPr>
                <w:sz w:val="28"/>
              </w:rPr>
              <w:t>0~1</w:t>
            </w:r>
            <w:r>
              <w:rPr>
                <w:sz w:val="28"/>
              </w:rPr>
              <w:t>0</w:t>
            </w:r>
            <w:r w:rsidRPr="00CE3C56">
              <w:rPr>
                <w:sz w:val="28"/>
              </w:rPr>
              <w:t>:00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鄉長及貴賓上台致詞</w:t>
            </w:r>
          </w:p>
        </w:tc>
      </w:tr>
      <w:tr w:rsidR="00DC2DB9" w:rsidRPr="00CE3C56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C2DB9" w:rsidRPr="00CE3C56" w:rsidRDefault="00DC2DB9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表演欣賞</w:t>
            </w:r>
            <w:r w:rsidRPr="003F4344">
              <w:rPr>
                <w:sz w:val="28"/>
              </w:rPr>
              <w:t>/</w:t>
            </w:r>
            <w:r w:rsidRPr="003F4344">
              <w:rPr>
                <w:rFonts w:hint="eastAsia"/>
                <w:sz w:val="28"/>
              </w:rPr>
              <w:t>競賽場地整理</w:t>
            </w:r>
          </w:p>
        </w:tc>
      </w:tr>
      <w:tr w:rsidR="00DC2DB9" w:rsidRPr="00CE3C56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C2DB9" w:rsidRPr="00CE3C56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捅花競賽</w:t>
            </w:r>
          </w:p>
        </w:tc>
      </w:tr>
      <w:tr w:rsidR="00DC2DB9" w:rsidRPr="00CE3C56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表演欣賞</w:t>
            </w:r>
            <w:r w:rsidRPr="003F4344">
              <w:rPr>
                <w:sz w:val="28"/>
              </w:rPr>
              <w:t>/</w:t>
            </w:r>
            <w:r w:rsidRPr="003F4344">
              <w:rPr>
                <w:rFonts w:hint="eastAsia"/>
                <w:sz w:val="28"/>
              </w:rPr>
              <w:t>競賽場地整理</w:t>
            </w:r>
          </w:p>
        </w:tc>
      </w:tr>
      <w:tr w:rsidR="00DC2DB9" w:rsidRPr="00CE3C56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捅花競賽</w:t>
            </w:r>
          </w:p>
        </w:tc>
      </w:tr>
      <w:tr w:rsidR="00DC2DB9" w:rsidRPr="00CE3C56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午餐休息</w:t>
            </w:r>
          </w:p>
        </w:tc>
      </w:tr>
      <w:tr w:rsidR="00DC2DB9" w:rsidRPr="00CE3C56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參賽者報到及檢錄</w:t>
            </w:r>
          </w:p>
        </w:tc>
      </w:tr>
      <w:tr w:rsidR="00DC2DB9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捅花競賽</w:t>
            </w:r>
          </w:p>
        </w:tc>
      </w:tr>
      <w:tr w:rsidR="00DC2DB9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表演欣賞</w:t>
            </w:r>
            <w:r w:rsidRPr="003F4344">
              <w:rPr>
                <w:sz w:val="28"/>
              </w:rPr>
              <w:t>/</w:t>
            </w:r>
            <w:r w:rsidRPr="003F4344">
              <w:rPr>
                <w:rFonts w:hint="eastAsia"/>
                <w:sz w:val="28"/>
              </w:rPr>
              <w:t>競賽場地整理</w:t>
            </w:r>
          </w:p>
        </w:tc>
      </w:tr>
      <w:tr w:rsidR="00DC2DB9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捅花競賽</w:t>
            </w:r>
          </w:p>
        </w:tc>
      </w:tr>
      <w:tr w:rsidR="00DC2DB9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捅花競賽成績計算</w:t>
            </w:r>
            <w:r w:rsidRPr="003F4344">
              <w:rPr>
                <w:sz w:val="28"/>
              </w:rPr>
              <w:t>/</w:t>
            </w:r>
            <w:r w:rsidRPr="003F4344">
              <w:rPr>
                <w:rFonts w:hint="eastAsia"/>
                <w:sz w:val="28"/>
              </w:rPr>
              <w:t>競賽場地整理</w:t>
            </w:r>
          </w:p>
        </w:tc>
      </w:tr>
      <w:tr w:rsidR="00DC2DB9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CE3C56" w:rsidRDefault="00DC2DB9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2DB9" w:rsidRPr="003F4344" w:rsidRDefault="00DC2DB9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rFonts w:hint="eastAsia"/>
                <w:sz w:val="28"/>
              </w:rPr>
              <w:t>成績公佈及頒獎典禮</w:t>
            </w:r>
          </w:p>
        </w:tc>
      </w:tr>
    </w:tbl>
    <w:p w:rsidR="00DC2DB9" w:rsidRPr="00CE3C56" w:rsidRDefault="00DC2DB9" w:rsidP="00CE3C56">
      <w:pPr>
        <w:rPr>
          <w:sz w:val="28"/>
        </w:rPr>
      </w:pPr>
    </w:p>
    <w:p w:rsidR="00DC2DB9" w:rsidRDefault="00DC2DB9" w:rsidP="00367EB5">
      <w:pPr>
        <w:pStyle w:val="ListParagraph"/>
        <w:numPr>
          <w:ilvl w:val="0"/>
          <w:numId w:val="20"/>
        </w:numPr>
        <w:rPr>
          <w:sz w:val="28"/>
        </w:rPr>
      </w:pPr>
      <w:r w:rsidRPr="00367EB5">
        <w:rPr>
          <w:rFonts w:hint="eastAsia"/>
          <w:sz w:val="28"/>
        </w:rPr>
        <w:t>競賽時間：</w:t>
      </w:r>
      <w:r w:rsidRPr="00367EB5">
        <w:rPr>
          <w:sz w:val="28"/>
        </w:rPr>
        <w:t>1</w:t>
      </w:r>
      <w:r>
        <w:rPr>
          <w:sz w:val="28"/>
        </w:rPr>
        <w:t>10</w:t>
      </w:r>
      <w:r w:rsidRPr="00367EB5">
        <w:rPr>
          <w:rFonts w:hint="eastAsia"/>
          <w:sz w:val="28"/>
        </w:rPr>
        <w:t>年</w:t>
      </w:r>
      <w:r w:rsidRPr="00367EB5">
        <w:rPr>
          <w:sz w:val="28"/>
        </w:rPr>
        <w:t>11</w:t>
      </w:r>
      <w:r w:rsidRPr="00367EB5">
        <w:rPr>
          <w:rFonts w:hint="eastAsia"/>
          <w:sz w:val="28"/>
        </w:rPr>
        <w:t>月</w:t>
      </w:r>
      <w:r w:rsidRPr="00367EB5">
        <w:rPr>
          <w:sz w:val="28"/>
        </w:rPr>
        <w:t>0</w:t>
      </w:r>
      <w:r>
        <w:rPr>
          <w:sz w:val="28"/>
        </w:rPr>
        <w:t>6</w:t>
      </w:r>
      <w:r w:rsidRPr="00367EB5">
        <w:rPr>
          <w:rFonts w:hint="eastAsia"/>
          <w:sz w:val="28"/>
        </w:rPr>
        <w:t>日</w:t>
      </w:r>
      <w:r w:rsidRPr="00367EB5">
        <w:rPr>
          <w:sz w:val="28"/>
        </w:rPr>
        <w:t xml:space="preserve">( </w:t>
      </w:r>
      <w:r w:rsidRPr="00367EB5">
        <w:rPr>
          <w:rFonts w:hint="eastAsia"/>
          <w:sz w:val="28"/>
        </w:rPr>
        <w:t>星期六</w:t>
      </w:r>
      <w:r w:rsidRPr="00367EB5">
        <w:rPr>
          <w:sz w:val="28"/>
        </w:rPr>
        <w:t xml:space="preserve"> ) </w:t>
      </w:r>
      <w:r w:rsidRPr="00367EB5">
        <w:rPr>
          <w:rFonts w:hint="eastAsia"/>
          <w:sz w:val="28"/>
        </w:rPr>
        <w:t>上午</w:t>
      </w:r>
      <w:r w:rsidRPr="00367EB5">
        <w:rPr>
          <w:sz w:val="28"/>
        </w:rPr>
        <w:t>10:00-16:00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134"/>
        <w:gridCol w:w="1134"/>
        <w:gridCol w:w="2552"/>
        <w:gridCol w:w="2834"/>
      </w:tblGrid>
      <w:tr w:rsidR="00DC2DB9" w:rsidTr="00267D55">
        <w:tc>
          <w:tcPr>
            <w:tcW w:w="1696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時間</w:t>
            </w:r>
          </w:p>
        </w:tc>
        <w:tc>
          <w:tcPr>
            <w:tcW w:w="2552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競賽順序</w:t>
            </w:r>
          </w:p>
        </w:tc>
        <w:tc>
          <w:tcPr>
            <w:tcW w:w="2834" w:type="dxa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競賽規則</w:t>
            </w:r>
          </w:p>
        </w:tc>
      </w:tr>
      <w:tr w:rsidR="00DC2DB9" w:rsidTr="00267D55">
        <w:tc>
          <w:tcPr>
            <w:tcW w:w="1696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sz w:val="28"/>
              </w:rPr>
              <w:t>10</w:t>
            </w:r>
            <w:r w:rsidRPr="00267D55">
              <w:rPr>
                <w:rFonts w:hint="eastAsia"/>
                <w:sz w:val="28"/>
              </w:rPr>
              <w:t>：</w:t>
            </w:r>
            <w:r w:rsidRPr="00267D55">
              <w:rPr>
                <w:sz w:val="28"/>
              </w:rPr>
              <w:t>00</w:t>
            </w:r>
          </w:p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∣</w:t>
            </w:r>
          </w:p>
          <w:p w:rsidR="00DC2DB9" w:rsidRPr="00267D55" w:rsidRDefault="00DC2DB9" w:rsidP="00267D55">
            <w:pPr>
              <w:jc w:val="center"/>
              <w:rPr>
                <w:sz w:val="28"/>
              </w:rPr>
            </w:pPr>
          </w:p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sz w:val="28"/>
              </w:rPr>
              <w:t>16</w:t>
            </w:r>
            <w:r w:rsidRPr="00267D55">
              <w:rPr>
                <w:rFonts w:hint="eastAsia"/>
                <w:sz w:val="28"/>
              </w:rPr>
              <w:t>：</w:t>
            </w:r>
            <w:r w:rsidRPr="00267D55">
              <w:rPr>
                <w:sz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依報名時間排定參賽順序。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現場報名者，依現場賽程表空缺排入參賽。</w:t>
            </w:r>
          </w:p>
        </w:tc>
        <w:tc>
          <w:tcPr>
            <w:tcW w:w="2834" w:type="dxa"/>
            <w:vAlign w:val="center"/>
          </w:tcPr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採限時</w:t>
            </w: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分鐘，採限時計朵。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隨時更新前五名英雄榜。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3.</w:t>
            </w:r>
            <w:r w:rsidRPr="00267D55">
              <w:rPr>
                <w:rFonts w:hint="eastAsia"/>
                <w:sz w:val="28"/>
              </w:rPr>
              <w:t>統一使用大會提供之捅花工具。</w:t>
            </w:r>
          </w:p>
        </w:tc>
      </w:tr>
      <w:tr w:rsidR="00DC2DB9" w:rsidTr="00267D55">
        <w:trPr>
          <w:trHeight w:val="896"/>
        </w:trPr>
        <w:tc>
          <w:tcPr>
            <w:tcW w:w="1696" w:type="dxa"/>
            <w:vMerge w:val="restart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sz w:val="28"/>
              </w:rPr>
              <w:t>10</w:t>
            </w:r>
            <w:r w:rsidRPr="00267D55">
              <w:rPr>
                <w:rFonts w:hint="eastAsia"/>
                <w:sz w:val="28"/>
              </w:rPr>
              <w:t>：</w:t>
            </w:r>
            <w:r w:rsidRPr="00267D55">
              <w:rPr>
                <w:sz w:val="28"/>
              </w:rPr>
              <w:t>00</w:t>
            </w:r>
          </w:p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∣</w:t>
            </w:r>
          </w:p>
          <w:p w:rsidR="00DC2DB9" w:rsidRPr="00267D55" w:rsidRDefault="00DC2DB9" w:rsidP="00267D55">
            <w:pPr>
              <w:jc w:val="center"/>
              <w:rPr>
                <w:sz w:val="28"/>
              </w:rPr>
            </w:pPr>
          </w:p>
          <w:p w:rsidR="00DC2DB9" w:rsidRPr="00267D55" w:rsidRDefault="00DC2DB9" w:rsidP="00267D55">
            <w:pPr>
              <w:jc w:val="center"/>
              <w:rPr>
                <w:sz w:val="28"/>
              </w:rPr>
            </w:pPr>
            <w:r w:rsidRPr="00267D55">
              <w:rPr>
                <w:sz w:val="28"/>
              </w:rPr>
              <w:t>16</w:t>
            </w:r>
            <w:r w:rsidRPr="00267D55">
              <w:rPr>
                <w:rFonts w:hint="eastAsia"/>
                <w:sz w:val="28"/>
              </w:rPr>
              <w:t>：</w:t>
            </w:r>
            <w:r w:rsidRPr="00267D55">
              <w:rPr>
                <w:sz w:val="28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 xml:space="preserve">1.10/26( </w:t>
            </w:r>
            <w:r w:rsidRPr="00267D55">
              <w:rPr>
                <w:rFonts w:hint="eastAsia"/>
                <w:sz w:val="28"/>
              </w:rPr>
              <w:t>一</w:t>
            </w:r>
            <w:r w:rsidRPr="00267D55">
              <w:rPr>
                <w:sz w:val="28"/>
              </w:rPr>
              <w:t xml:space="preserve"> )</w:t>
            </w:r>
            <w:r w:rsidRPr="00267D55">
              <w:rPr>
                <w:rFonts w:hint="eastAsia"/>
                <w:sz w:val="28"/>
              </w:rPr>
              <w:t>公開抽籤排定競賽順序。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現場報名者，依現場賽程表空缺排入參賽。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3.</w:t>
            </w:r>
            <w:r w:rsidRPr="00267D55">
              <w:rPr>
                <w:rFonts w:hint="eastAsia"/>
                <w:sz w:val="28"/>
              </w:rPr>
              <w:t>現場報名者，依現場賽程表空缺排入參賽。</w:t>
            </w:r>
          </w:p>
        </w:tc>
        <w:tc>
          <w:tcPr>
            <w:tcW w:w="2834" w:type="dxa"/>
            <w:vMerge w:val="restart"/>
            <w:vAlign w:val="center"/>
          </w:tcPr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1.</w:t>
            </w:r>
            <w:r w:rsidRPr="00267D55">
              <w:rPr>
                <w:rFonts w:hint="eastAsia"/>
                <w:sz w:val="28"/>
              </w:rPr>
              <w:t>採限時</w:t>
            </w: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分鐘，採限時計朵。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2.</w:t>
            </w:r>
            <w:r w:rsidRPr="00267D55">
              <w:rPr>
                <w:rFonts w:hint="eastAsia"/>
                <w:sz w:val="28"/>
              </w:rPr>
              <w:t>隨時更新前五名英雄榜。</w:t>
            </w:r>
          </w:p>
          <w:p w:rsidR="00DC2DB9" w:rsidRPr="00267D55" w:rsidRDefault="00DC2DB9" w:rsidP="00353172">
            <w:pPr>
              <w:rPr>
                <w:sz w:val="28"/>
              </w:rPr>
            </w:pPr>
            <w:r w:rsidRPr="00267D55">
              <w:rPr>
                <w:sz w:val="28"/>
              </w:rPr>
              <w:t>3.</w:t>
            </w:r>
            <w:r w:rsidRPr="00267D55">
              <w:rPr>
                <w:rFonts w:hint="eastAsia"/>
                <w:sz w:val="28"/>
              </w:rPr>
              <w:t>統一使用大會提供之捅花工具。</w:t>
            </w:r>
          </w:p>
        </w:tc>
      </w:tr>
      <w:tr w:rsidR="00DC2DB9" w:rsidTr="00267D55">
        <w:trPr>
          <w:trHeight w:val="698"/>
        </w:trPr>
        <w:tc>
          <w:tcPr>
            <w:tcW w:w="1696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</w:tr>
      <w:tr w:rsidR="00DC2DB9" w:rsidTr="00267D55">
        <w:trPr>
          <w:trHeight w:val="834"/>
        </w:trPr>
        <w:tc>
          <w:tcPr>
            <w:tcW w:w="1696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</w:tr>
      <w:tr w:rsidR="00DC2DB9" w:rsidTr="00267D55">
        <w:tc>
          <w:tcPr>
            <w:tcW w:w="1696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DC2DB9" w:rsidRPr="00267D55" w:rsidRDefault="00DC2DB9" w:rsidP="00367EB5">
            <w:pPr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DC2DB9" w:rsidRPr="00267D55" w:rsidRDefault="00DC2DB9" w:rsidP="00367EB5">
            <w:pPr>
              <w:rPr>
                <w:sz w:val="28"/>
              </w:rPr>
            </w:pPr>
          </w:p>
        </w:tc>
      </w:tr>
    </w:tbl>
    <w:p w:rsidR="00DC2DB9" w:rsidRDefault="00DC2DB9" w:rsidP="00367EB5">
      <w:pPr>
        <w:rPr>
          <w:sz w:val="28"/>
        </w:rPr>
      </w:pPr>
    </w:p>
    <w:p w:rsidR="00DC2DB9" w:rsidRDefault="00DC2DB9" w:rsidP="00C21354">
      <w:pPr>
        <w:pStyle w:val="ListParagraph"/>
        <w:numPr>
          <w:ilvl w:val="0"/>
          <w:numId w:val="13"/>
        </w:numPr>
        <w:rPr>
          <w:sz w:val="28"/>
        </w:rPr>
      </w:pPr>
      <w:r w:rsidRPr="00C21354">
        <w:rPr>
          <w:rFonts w:hint="eastAsia"/>
          <w:sz w:val="28"/>
        </w:rPr>
        <w:t>報名辦法：</w:t>
      </w:r>
    </w:p>
    <w:p w:rsidR="00DC2DB9" w:rsidRDefault="00DC2DB9" w:rsidP="00C21354">
      <w:pPr>
        <w:pStyle w:val="ListParagraph"/>
        <w:numPr>
          <w:ilvl w:val="0"/>
          <w:numId w:val="21"/>
        </w:numPr>
        <w:rPr>
          <w:sz w:val="28"/>
        </w:rPr>
      </w:pPr>
      <w:r w:rsidRPr="00C21354">
        <w:rPr>
          <w:rFonts w:hint="eastAsia"/>
          <w:sz w:val="28"/>
        </w:rPr>
        <w:t>網路報名：</w:t>
      </w:r>
    </w:p>
    <w:p w:rsidR="00DC2DB9" w:rsidRDefault="00DC2DB9" w:rsidP="00C21354">
      <w:pPr>
        <w:rPr>
          <w:sz w:val="28"/>
        </w:rPr>
      </w:pPr>
      <w:r w:rsidRPr="00C21354">
        <w:rPr>
          <w:rFonts w:hint="eastAsia"/>
          <w:sz w:val="28"/>
        </w:rPr>
        <w:t>請至</w:t>
      </w:r>
      <w:r w:rsidRPr="00F06690">
        <w:rPr>
          <w:sz w:val="28"/>
        </w:rPr>
        <w:t>https://forms.gle/zwETc5ytmZFymaib6</w:t>
      </w:r>
      <w:r w:rsidRPr="001751F1">
        <w:rPr>
          <w:sz w:val="28"/>
        </w:rPr>
        <w:t xml:space="preserve"> </w:t>
      </w:r>
      <w:r w:rsidRPr="00C21354">
        <w:rPr>
          <w:rFonts w:hint="eastAsia"/>
          <w:sz w:val="28"/>
        </w:rPr>
        <w:t>登錄報名資訊，繳款單據</w:t>
      </w:r>
      <w:r>
        <w:rPr>
          <w:rFonts w:hint="eastAsia"/>
          <w:sz w:val="28"/>
        </w:rPr>
        <w:t>傳真或於網路報名表上傳</w:t>
      </w:r>
      <w:r w:rsidRPr="00C21354">
        <w:rPr>
          <w:rFonts w:hint="eastAsia"/>
          <w:sz w:val="28"/>
        </w:rPr>
        <w:t>，並來電確認本</w:t>
      </w:r>
      <w:r>
        <w:rPr>
          <w:rFonts w:hint="eastAsia"/>
          <w:sz w:val="28"/>
        </w:rPr>
        <w:t>公司</w:t>
      </w:r>
      <w:r w:rsidRPr="00C21354">
        <w:rPr>
          <w:rFonts w:hint="eastAsia"/>
          <w:sz w:val="28"/>
        </w:rPr>
        <w:t>收受報名表。</w:t>
      </w:r>
    </w:p>
    <w:p w:rsidR="00DC2DB9" w:rsidRDefault="00DC2DB9" w:rsidP="00C21354">
      <w:pPr>
        <w:pStyle w:val="ListParagraph"/>
        <w:numPr>
          <w:ilvl w:val="0"/>
          <w:numId w:val="21"/>
        </w:numPr>
        <w:rPr>
          <w:sz w:val="28"/>
        </w:rPr>
      </w:pPr>
      <w:r w:rsidRPr="00C21354">
        <w:rPr>
          <w:rFonts w:hint="eastAsia"/>
          <w:sz w:val="28"/>
        </w:rPr>
        <w:t>服務專線：</w:t>
      </w:r>
    </w:p>
    <w:p w:rsidR="00DC2DB9" w:rsidRPr="001D6379" w:rsidRDefault="00DC2DB9" w:rsidP="001D6379">
      <w:pPr>
        <w:rPr>
          <w:sz w:val="28"/>
        </w:rPr>
      </w:pPr>
      <w:r w:rsidRPr="001D6379">
        <w:rPr>
          <w:rFonts w:hint="eastAsia"/>
          <w:sz w:val="28"/>
        </w:rPr>
        <w:t>電話</w:t>
      </w:r>
      <w:r w:rsidRPr="001D6379">
        <w:rPr>
          <w:sz w:val="28"/>
        </w:rPr>
        <w:t>07-3415908</w:t>
      </w:r>
      <w:r w:rsidRPr="001D6379">
        <w:rPr>
          <w:rFonts w:hint="eastAsia"/>
          <w:sz w:val="28"/>
        </w:rPr>
        <w:t>，呂先生</w:t>
      </w:r>
    </w:p>
    <w:p w:rsidR="00DC2DB9" w:rsidRPr="001D6379" w:rsidRDefault="00DC2DB9" w:rsidP="001D6379">
      <w:pPr>
        <w:rPr>
          <w:sz w:val="28"/>
        </w:rPr>
      </w:pPr>
      <w:r w:rsidRPr="001D6379">
        <w:rPr>
          <w:rFonts w:hint="eastAsia"/>
          <w:sz w:val="28"/>
        </w:rPr>
        <w:t>傳真</w:t>
      </w:r>
      <w:r w:rsidRPr="001D6379">
        <w:rPr>
          <w:sz w:val="28"/>
        </w:rPr>
        <w:t>07-3415906</w:t>
      </w:r>
    </w:p>
    <w:p w:rsidR="00DC2DB9" w:rsidRDefault="00DC2DB9" w:rsidP="00C21354">
      <w:pPr>
        <w:pStyle w:val="ListParagraph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:rsidR="00DC2DB9" w:rsidRDefault="00DC2DB9" w:rsidP="00C21354">
      <w:pPr>
        <w:rPr>
          <w:sz w:val="28"/>
        </w:rPr>
      </w:pPr>
      <w:r>
        <w:rPr>
          <w:rFonts w:hint="eastAsia"/>
          <w:sz w:val="28"/>
        </w:rPr>
        <w:t>每人</w:t>
      </w:r>
      <w:r>
        <w:rPr>
          <w:sz w:val="28"/>
        </w:rPr>
        <w:t>100</w:t>
      </w:r>
      <w:r>
        <w:rPr>
          <w:rFonts w:hint="eastAsia"/>
          <w:sz w:val="28"/>
        </w:rPr>
        <w:t>元</w:t>
      </w:r>
    </w:p>
    <w:p w:rsidR="00DC2DB9" w:rsidRPr="008743BA" w:rsidRDefault="00DC2DB9" w:rsidP="00C21354">
      <w:pPr>
        <w:pStyle w:val="ListParagraph"/>
        <w:numPr>
          <w:ilvl w:val="0"/>
          <w:numId w:val="21"/>
        </w:numPr>
        <w:rPr>
          <w:sz w:val="28"/>
        </w:rPr>
      </w:pPr>
      <w:r w:rsidRPr="008743BA">
        <w:rPr>
          <w:rFonts w:hint="eastAsia"/>
          <w:sz w:val="28"/>
        </w:rPr>
        <w:t>轉帳資料：</w:t>
      </w:r>
    </w:p>
    <w:p w:rsidR="00DC2DB9" w:rsidRPr="008743BA" w:rsidRDefault="00DC2DB9" w:rsidP="00C21354">
      <w:pPr>
        <w:rPr>
          <w:sz w:val="28"/>
        </w:rPr>
      </w:pPr>
      <w:r w:rsidRPr="008743BA">
        <w:rPr>
          <w:rFonts w:hint="eastAsia"/>
          <w:sz w:val="28"/>
        </w:rPr>
        <w:t>彰化銀行代碼</w:t>
      </w:r>
      <w:r w:rsidRPr="008743BA">
        <w:rPr>
          <w:sz w:val="28"/>
        </w:rPr>
        <w:t>:</w:t>
      </w:r>
      <w:r w:rsidRPr="008743BA">
        <w:rPr>
          <w:rFonts w:hint="eastAsia"/>
          <w:sz w:val="28"/>
        </w:rPr>
        <w:t>【</w:t>
      </w:r>
      <w:r w:rsidRPr="008743BA">
        <w:rPr>
          <w:sz w:val="28"/>
        </w:rPr>
        <w:t>009</w:t>
      </w:r>
      <w:r w:rsidRPr="008743BA">
        <w:rPr>
          <w:rFonts w:hint="eastAsia"/>
          <w:sz w:val="28"/>
        </w:rPr>
        <w:t>】左營分行</w:t>
      </w:r>
    </w:p>
    <w:p w:rsidR="00DC2DB9" w:rsidRPr="008743BA" w:rsidRDefault="00DC2DB9" w:rsidP="00C21354">
      <w:pPr>
        <w:rPr>
          <w:sz w:val="28"/>
        </w:rPr>
      </w:pPr>
      <w:r w:rsidRPr="008743BA">
        <w:rPr>
          <w:rFonts w:hint="eastAsia"/>
          <w:sz w:val="28"/>
        </w:rPr>
        <w:t>帳號</w:t>
      </w:r>
      <w:r w:rsidRPr="008743BA">
        <w:rPr>
          <w:sz w:val="28"/>
        </w:rPr>
        <w:t>:</w:t>
      </w:r>
      <w:r w:rsidRPr="008743BA">
        <w:rPr>
          <w:rFonts w:hint="eastAsia"/>
          <w:sz w:val="28"/>
        </w:rPr>
        <w:t>【</w:t>
      </w:r>
      <w:r w:rsidRPr="008743BA">
        <w:rPr>
          <w:sz w:val="28"/>
        </w:rPr>
        <w:t>82518-603197500</w:t>
      </w:r>
      <w:r w:rsidRPr="008743BA">
        <w:rPr>
          <w:rFonts w:hint="eastAsia"/>
          <w:sz w:val="28"/>
        </w:rPr>
        <w:t>】</w:t>
      </w:r>
    </w:p>
    <w:p w:rsidR="00DC2DB9" w:rsidRPr="008743BA" w:rsidRDefault="00DC2DB9" w:rsidP="00C21354">
      <w:pPr>
        <w:rPr>
          <w:sz w:val="28"/>
        </w:rPr>
      </w:pPr>
      <w:r w:rsidRPr="008743BA">
        <w:rPr>
          <w:rFonts w:hint="eastAsia"/>
          <w:sz w:val="28"/>
        </w:rPr>
        <w:t>戶名</w:t>
      </w:r>
      <w:r w:rsidRPr="008743BA">
        <w:rPr>
          <w:sz w:val="28"/>
        </w:rPr>
        <w:t>:</w:t>
      </w:r>
      <w:r w:rsidRPr="008743BA">
        <w:rPr>
          <w:rFonts w:hint="eastAsia"/>
          <w:sz w:val="28"/>
        </w:rPr>
        <w:t>【光世企業有限公司】</w:t>
      </w:r>
    </w:p>
    <w:p w:rsidR="00DC2DB9" w:rsidRPr="008743BA" w:rsidRDefault="00DC2DB9" w:rsidP="00C21354">
      <w:pPr>
        <w:pStyle w:val="ListParagraph"/>
        <w:numPr>
          <w:ilvl w:val="0"/>
          <w:numId w:val="21"/>
        </w:numPr>
        <w:rPr>
          <w:sz w:val="28"/>
        </w:rPr>
      </w:pPr>
      <w:r w:rsidRPr="008743BA">
        <w:rPr>
          <w:rFonts w:hint="eastAsia"/>
          <w:sz w:val="28"/>
        </w:rPr>
        <w:t>辦理退費：</w:t>
      </w:r>
    </w:p>
    <w:p w:rsidR="00DC2DB9" w:rsidRPr="006A4A78" w:rsidRDefault="00DC2DB9" w:rsidP="00C21354">
      <w:pPr>
        <w:rPr>
          <w:color w:val="FF0000"/>
          <w:sz w:val="28"/>
        </w:rPr>
      </w:pPr>
      <w:r w:rsidRPr="008743BA">
        <w:rPr>
          <w:rFonts w:hint="eastAsia"/>
          <w:sz w:val="28"/>
        </w:rPr>
        <w:t>本活動除因不可抗力之情事停止辦理退費外，一概不受理退費，退費統一於</w:t>
      </w:r>
      <w:r w:rsidRPr="008743BA">
        <w:rPr>
          <w:sz w:val="28"/>
        </w:rPr>
        <w:t>110</w:t>
      </w:r>
      <w:r w:rsidRPr="008743BA">
        <w:rPr>
          <w:rFonts w:hint="eastAsia"/>
          <w:sz w:val="28"/>
        </w:rPr>
        <w:t>年</w:t>
      </w:r>
      <w:r w:rsidRPr="008743BA">
        <w:rPr>
          <w:sz w:val="28"/>
        </w:rPr>
        <w:t>11</w:t>
      </w:r>
      <w:r w:rsidRPr="008743BA">
        <w:rPr>
          <w:rFonts w:hint="eastAsia"/>
          <w:sz w:val="28"/>
        </w:rPr>
        <w:t>月</w:t>
      </w:r>
      <w:r w:rsidRPr="008743BA">
        <w:rPr>
          <w:sz w:val="28"/>
        </w:rPr>
        <w:t>30</w:t>
      </w:r>
      <w:r w:rsidRPr="008743BA">
        <w:rPr>
          <w:rFonts w:hint="eastAsia"/>
          <w:sz w:val="28"/>
        </w:rPr>
        <w:t>日前辦理，退費將扣除匯款手續費，不便之處，敬請見諒，請同意以上規範再行報名，謝謝</w:t>
      </w:r>
      <w:r w:rsidRPr="008743BA">
        <w:rPr>
          <w:sz w:val="28"/>
        </w:rPr>
        <w:t>!</w:t>
      </w:r>
    </w:p>
    <w:p w:rsidR="00DC2DB9" w:rsidRPr="00CE3C56" w:rsidRDefault="00DC2DB9" w:rsidP="00CE3C56">
      <w:pPr>
        <w:pStyle w:val="ListParagraph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Pr="00C21354">
        <w:rPr>
          <w:rFonts w:hint="eastAsia"/>
          <w:sz w:val="28"/>
        </w:rPr>
        <w:t>獎勵：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134"/>
        <w:gridCol w:w="2552"/>
        <w:gridCol w:w="4677"/>
      </w:tblGrid>
      <w:tr w:rsidR="00DC2DB9" w:rsidRPr="00CE3C56" w:rsidTr="00267D55">
        <w:tc>
          <w:tcPr>
            <w:tcW w:w="1271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競賽獎品或獎金</w:t>
            </w:r>
          </w:p>
        </w:tc>
      </w:tr>
      <w:tr w:rsidR="00DC2DB9" w:rsidRPr="00CE3C56" w:rsidTr="00267D55">
        <w:tc>
          <w:tcPr>
            <w:tcW w:w="1271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sz w:val="28"/>
              </w:rPr>
              <w:t>100</w:t>
            </w:r>
            <w:r w:rsidRPr="00267D55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DC2DB9" w:rsidRPr="00CE3C56" w:rsidTr="00267D55">
        <w:tc>
          <w:tcPr>
            <w:tcW w:w="1271" w:type="dxa"/>
            <w:vMerge w:val="restart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sz w:val="28"/>
              </w:rPr>
              <w:t>150</w:t>
            </w:r>
            <w:r w:rsidRPr="00267D55">
              <w:rPr>
                <w:rFonts w:hint="eastAsia"/>
                <w:sz w:val="28"/>
              </w:rPr>
              <w:t>元活動消費卷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洛神花紀念品</w:t>
            </w: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第一名</w:t>
            </w:r>
            <w:r w:rsidRPr="00267D55">
              <w:rPr>
                <w:sz w:val="28"/>
              </w:rPr>
              <w:t>5,000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第二名</w:t>
            </w:r>
            <w:r w:rsidRPr="00267D55">
              <w:rPr>
                <w:sz w:val="28"/>
              </w:rPr>
              <w:t>4,000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第三名</w:t>
            </w:r>
            <w:r w:rsidRPr="00267D55">
              <w:rPr>
                <w:sz w:val="28"/>
              </w:rPr>
              <w:t>3,000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第四名</w:t>
            </w:r>
            <w:r w:rsidRPr="00267D55">
              <w:rPr>
                <w:sz w:val="28"/>
              </w:rPr>
              <w:t>2,000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第五名</w:t>
            </w:r>
            <w:r w:rsidRPr="00267D55">
              <w:rPr>
                <w:sz w:val="28"/>
              </w:rPr>
              <w:t>1,000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</w:tc>
      </w:tr>
      <w:tr w:rsidR="00DC2DB9" w:rsidRPr="00CE3C56" w:rsidTr="00267D55">
        <w:trPr>
          <w:trHeight w:val="998"/>
        </w:trPr>
        <w:tc>
          <w:tcPr>
            <w:tcW w:w="1271" w:type="dxa"/>
            <w:vMerge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sz w:val="28"/>
              </w:rPr>
              <w:t>150</w:t>
            </w:r>
            <w:r w:rsidRPr="00267D55">
              <w:rPr>
                <w:rFonts w:hint="eastAsia"/>
                <w:sz w:val="28"/>
              </w:rPr>
              <w:t>元活動消費卷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洛神花紀念品</w:t>
            </w: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第一名</w:t>
            </w:r>
            <w:r w:rsidRPr="00267D55">
              <w:rPr>
                <w:sz w:val="28"/>
              </w:rPr>
              <w:t>8,000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第二名</w:t>
            </w:r>
            <w:r w:rsidRPr="00267D55">
              <w:rPr>
                <w:sz w:val="28"/>
              </w:rPr>
              <w:t>6,000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第三名</w:t>
            </w:r>
            <w:r w:rsidRPr="00267D55">
              <w:rPr>
                <w:sz w:val="28"/>
              </w:rPr>
              <w:t>5,000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第四名</w:t>
            </w:r>
            <w:r w:rsidRPr="00267D55">
              <w:rPr>
                <w:sz w:val="28"/>
              </w:rPr>
              <w:t>4,000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第五名</w:t>
            </w:r>
            <w:r w:rsidRPr="00267D55">
              <w:rPr>
                <w:sz w:val="28"/>
              </w:rPr>
              <w:t>3,000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</w:tc>
      </w:tr>
      <w:tr w:rsidR="00DC2DB9" w:rsidRPr="00CE3C56" w:rsidTr="00267D55">
        <w:trPr>
          <w:trHeight w:val="997"/>
        </w:trPr>
        <w:tc>
          <w:tcPr>
            <w:tcW w:w="1271" w:type="dxa"/>
            <w:vMerge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獎金</w:t>
            </w:r>
            <w:r w:rsidRPr="00267D55">
              <w:rPr>
                <w:sz w:val="28"/>
              </w:rPr>
              <w:t>5,000</w:t>
            </w:r>
            <w:r w:rsidRPr="00267D55">
              <w:rPr>
                <w:rFonts w:hint="eastAsia"/>
                <w:sz w:val="28"/>
              </w:rPr>
              <w:t>元</w:t>
            </w:r>
          </w:p>
        </w:tc>
      </w:tr>
      <w:tr w:rsidR="00DC2DB9" w:rsidRPr="00CE3C56" w:rsidTr="00267D55">
        <w:trPr>
          <w:trHeight w:val="998"/>
        </w:trPr>
        <w:tc>
          <w:tcPr>
            <w:tcW w:w="1271" w:type="dxa"/>
            <w:vMerge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sz w:val="28"/>
              </w:rPr>
              <w:t>150</w:t>
            </w:r>
            <w:r w:rsidRPr="00267D55">
              <w:rPr>
                <w:rFonts w:hint="eastAsia"/>
                <w:sz w:val="28"/>
              </w:rPr>
              <w:t>元活動消費卷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洛神花紀念品</w:t>
            </w:r>
            <w:r w:rsidRPr="00267D55">
              <w:rPr>
                <w:sz w:val="28"/>
              </w:rPr>
              <w:t>3</w:t>
            </w:r>
            <w:r w:rsidRPr="00267D55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第一名</w:t>
            </w:r>
            <w:r w:rsidRPr="00267D55">
              <w:rPr>
                <w:sz w:val="28"/>
              </w:rPr>
              <w:t>8,000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第二名</w:t>
            </w:r>
            <w:r w:rsidRPr="00267D55">
              <w:rPr>
                <w:sz w:val="28"/>
              </w:rPr>
              <w:t>6,000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第三名</w:t>
            </w:r>
            <w:r w:rsidRPr="00267D55">
              <w:rPr>
                <w:sz w:val="28"/>
              </w:rPr>
              <w:t>5,000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第四名</w:t>
            </w:r>
            <w:r w:rsidRPr="00267D55">
              <w:rPr>
                <w:sz w:val="28"/>
              </w:rPr>
              <w:t>4,000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第五名</w:t>
            </w:r>
            <w:r w:rsidRPr="00267D55">
              <w:rPr>
                <w:sz w:val="28"/>
              </w:rPr>
              <w:t>3,000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</w:tc>
      </w:tr>
      <w:tr w:rsidR="00DC2DB9" w:rsidRPr="00CE3C56" w:rsidTr="00267D55">
        <w:trPr>
          <w:trHeight w:val="997"/>
        </w:trPr>
        <w:tc>
          <w:tcPr>
            <w:tcW w:w="1271" w:type="dxa"/>
            <w:vMerge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獎金</w:t>
            </w:r>
            <w:r w:rsidRPr="00267D55">
              <w:rPr>
                <w:sz w:val="28"/>
              </w:rPr>
              <w:t>5,000</w:t>
            </w:r>
            <w:r w:rsidRPr="00267D55">
              <w:rPr>
                <w:rFonts w:hint="eastAsia"/>
                <w:sz w:val="28"/>
              </w:rPr>
              <w:t>元</w:t>
            </w:r>
          </w:p>
        </w:tc>
      </w:tr>
      <w:tr w:rsidR="00DC2DB9" w:rsidRPr="00CE3C56" w:rsidTr="00267D55">
        <w:trPr>
          <w:trHeight w:val="3007"/>
        </w:trPr>
        <w:tc>
          <w:tcPr>
            <w:tcW w:w="1271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sz w:val="28"/>
              </w:rPr>
              <w:t>50</w:t>
            </w:r>
            <w:r w:rsidRPr="00267D55">
              <w:rPr>
                <w:rFonts w:hint="eastAsia"/>
                <w:sz w:val="28"/>
              </w:rPr>
              <w:t>元活動消費卷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洛神花紀念品</w:t>
            </w:r>
            <w:r w:rsidRPr="00267D55">
              <w:rPr>
                <w:sz w:val="28"/>
              </w:rPr>
              <w:t>1</w:t>
            </w:r>
            <w:r w:rsidRPr="00267D55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第一名</w:t>
            </w:r>
            <w:r w:rsidRPr="00267D55">
              <w:rPr>
                <w:sz w:val="28"/>
              </w:rPr>
              <w:t>3,000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第二名</w:t>
            </w:r>
            <w:r w:rsidRPr="00267D55">
              <w:rPr>
                <w:sz w:val="28"/>
              </w:rPr>
              <w:t>2,500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第三名</w:t>
            </w:r>
            <w:r w:rsidRPr="00267D55">
              <w:rPr>
                <w:sz w:val="28"/>
              </w:rPr>
              <w:t>2,000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第四名</w:t>
            </w:r>
            <w:r w:rsidRPr="00267D55">
              <w:rPr>
                <w:sz w:val="28"/>
              </w:rPr>
              <w:t>1,500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  <w:p w:rsidR="00DC2DB9" w:rsidRPr="00267D55" w:rsidRDefault="00DC2DB9" w:rsidP="00267D55">
            <w:pPr>
              <w:spacing w:line="400" w:lineRule="exact"/>
              <w:jc w:val="both"/>
              <w:rPr>
                <w:sz w:val="28"/>
              </w:rPr>
            </w:pPr>
            <w:r w:rsidRPr="00267D55">
              <w:rPr>
                <w:rFonts w:hint="eastAsia"/>
                <w:sz w:val="28"/>
              </w:rPr>
              <w:t>第五名</w:t>
            </w:r>
            <w:r w:rsidRPr="00267D55">
              <w:rPr>
                <w:sz w:val="28"/>
              </w:rPr>
              <w:t>1,000</w:t>
            </w:r>
            <w:r w:rsidRPr="00267D55">
              <w:rPr>
                <w:rFonts w:hint="eastAsia"/>
                <w:sz w:val="28"/>
              </w:rPr>
              <w:t>元、獎座乙面</w:t>
            </w:r>
          </w:p>
        </w:tc>
      </w:tr>
    </w:tbl>
    <w:p w:rsidR="00DC2DB9" w:rsidRDefault="00DC2DB9" w:rsidP="00C21354">
      <w:pPr>
        <w:rPr>
          <w:sz w:val="28"/>
        </w:rPr>
      </w:pPr>
    </w:p>
    <w:p w:rsidR="00DC2DB9" w:rsidRDefault="00DC2DB9" w:rsidP="008743BA">
      <w:pPr>
        <w:pStyle w:val="ListParagraph"/>
        <w:numPr>
          <w:ilvl w:val="0"/>
          <w:numId w:val="13"/>
        </w:numPr>
        <w:rPr>
          <w:sz w:val="28"/>
        </w:rPr>
      </w:pPr>
      <w:r w:rsidRPr="00407CDA">
        <w:rPr>
          <w:rFonts w:hint="eastAsia"/>
          <w:sz w:val="28"/>
        </w:rPr>
        <w:t>注意事項：</w:t>
      </w:r>
    </w:p>
    <w:p w:rsidR="00DC2DB9" w:rsidRDefault="00DC2DB9" w:rsidP="00407CDA">
      <w:pPr>
        <w:pStyle w:val="ListParagraph"/>
        <w:numPr>
          <w:ilvl w:val="0"/>
          <w:numId w:val="23"/>
        </w:numPr>
        <w:rPr>
          <w:sz w:val="28"/>
        </w:rPr>
      </w:pPr>
      <w:r w:rsidRPr="00407CDA">
        <w:rPr>
          <w:rFonts w:hint="eastAsia"/>
          <w:sz w:val="28"/>
        </w:rPr>
        <w:t>成績及頒獎於</w:t>
      </w:r>
      <w:r w:rsidRPr="00407CDA">
        <w:rPr>
          <w:sz w:val="28"/>
        </w:rPr>
        <w:t>1</w:t>
      </w:r>
      <w:r>
        <w:rPr>
          <w:sz w:val="28"/>
        </w:rPr>
        <w:t>10</w:t>
      </w:r>
      <w:bookmarkStart w:id="1" w:name="_GoBack"/>
      <w:bookmarkEnd w:id="1"/>
      <w:r w:rsidRPr="00407CDA">
        <w:rPr>
          <w:rFonts w:hint="eastAsia"/>
          <w:sz w:val="28"/>
        </w:rPr>
        <w:t>年</w:t>
      </w:r>
      <w:r w:rsidRPr="00407CDA">
        <w:rPr>
          <w:sz w:val="28"/>
        </w:rPr>
        <w:t>11</w:t>
      </w:r>
      <w:r w:rsidRPr="00407CDA">
        <w:rPr>
          <w:rFonts w:hint="eastAsia"/>
          <w:sz w:val="28"/>
        </w:rPr>
        <w:t>月</w:t>
      </w:r>
      <w:r w:rsidRPr="00407CDA">
        <w:rPr>
          <w:sz w:val="28"/>
        </w:rPr>
        <w:t>0</w:t>
      </w:r>
      <w:r>
        <w:rPr>
          <w:sz w:val="28"/>
        </w:rPr>
        <w:t>6</w:t>
      </w:r>
      <w:r w:rsidRPr="00407CDA">
        <w:rPr>
          <w:rFonts w:hint="eastAsia"/>
          <w:sz w:val="28"/>
        </w:rPr>
        <w:t>日（</w:t>
      </w:r>
      <w:r w:rsidRPr="00407CDA">
        <w:rPr>
          <w:sz w:val="28"/>
        </w:rPr>
        <w:t xml:space="preserve"> </w:t>
      </w:r>
      <w:r w:rsidRPr="00407CDA">
        <w:rPr>
          <w:rFonts w:hint="eastAsia"/>
          <w:sz w:val="28"/>
        </w:rPr>
        <w:t>六</w:t>
      </w:r>
      <w:r w:rsidRPr="00407CDA">
        <w:rPr>
          <w:sz w:val="28"/>
        </w:rPr>
        <w:t xml:space="preserve"> </w:t>
      </w:r>
      <w:r w:rsidRPr="00407CDA">
        <w:rPr>
          <w:rFonts w:hint="eastAsia"/>
          <w:sz w:val="28"/>
        </w:rPr>
        <w:t>）下午</w:t>
      </w:r>
      <w:r w:rsidRPr="00407CDA">
        <w:rPr>
          <w:sz w:val="28"/>
        </w:rPr>
        <w:t>1</w:t>
      </w:r>
      <w:r>
        <w:rPr>
          <w:sz w:val="28"/>
        </w:rPr>
        <w:t>6</w:t>
      </w:r>
      <w:r w:rsidRPr="00407CDA">
        <w:rPr>
          <w:rFonts w:hint="eastAsia"/>
          <w:sz w:val="28"/>
        </w:rPr>
        <w:t>時舉行，優勝之隊伍須有參與競賽之人員出席領獎，若未出席頒獎典禮，主辦單位將取消得獎資格。</w:t>
      </w:r>
    </w:p>
    <w:p w:rsidR="00DC2DB9" w:rsidRDefault="00DC2DB9" w:rsidP="00407CDA">
      <w:pPr>
        <w:pStyle w:val="ListParagraph"/>
        <w:numPr>
          <w:ilvl w:val="0"/>
          <w:numId w:val="23"/>
        </w:numPr>
        <w:rPr>
          <w:sz w:val="28"/>
        </w:rPr>
      </w:pPr>
      <w:r w:rsidRPr="00407CDA">
        <w:rPr>
          <w:rFonts w:hint="eastAsia"/>
          <w:sz w:val="28"/>
        </w:rPr>
        <w:t>本活動競賽用器具為求公平、公正、公開，由本所提供競賽用之捅花器具，不得自行攜帶參賽。</w:t>
      </w:r>
    </w:p>
    <w:p w:rsidR="00DC2DB9" w:rsidRDefault="00DC2DB9" w:rsidP="00407CDA">
      <w:pPr>
        <w:pStyle w:val="ListParagraph"/>
        <w:numPr>
          <w:ilvl w:val="0"/>
          <w:numId w:val="23"/>
        </w:numPr>
        <w:rPr>
          <w:sz w:val="28"/>
        </w:rPr>
      </w:pPr>
      <w:r w:rsidRPr="00407CDA">
        <w:rPr>
          <w:rFonts w:hint="eastAsia"/>
          <w:sz w:val="28"/>
        </w:rPr>
        <w:t>最新活動消息請隨時注意活動官網之公告，並以官網公告為準，官網</w:t>
      </w:r>
      <w:r>
        <w:rPr>
          <w:rFonts w:hint="eastAsia"/>
          <w:sz w:val="28"/>
        </w:rPr>
        <w:t>網址</w:t>
      </w:r>
      <w:r w:rsidRPr="00407CDA">
        <w:rPr>
          <w:sz w:val="28"/>
        </w:rPr>
        <w:t xml:space="preserve"> </w:t>
      </w:r>
      <w:r w:rsidRPr="000954B3">
        <w:rPr>
          <w:sz w:val="28"/>
        </w:rPr>
        <w:t>https://forms.gle/zwETc5ytmZFymaib6</w:t>
      </w:r>
    </w:p>
    <w:p w:rsidR="00DC2DB9" w:rsidRDefault="00DC2DB9" w:rsidP="00407CDA">
      <w:pPr>
        <w:pStyle w:val="ListParagraph"/>
        <w:numPr>
          <w:ilvl w:val="0"/>
          <w:numId w:val="23"/>
        </w:numPr>
        <w:rPr>
          <w:sz w:val="28"/>
        </w:rPr>
      </w:pPr>
      <w:r w:rsidRPr="00407CDA">
        <w:rPr>
          <w:rFonts w:hint="eastAsia"/>
          <w:sz w:val="28"/>
        </w:rPr>
        <w:t>本所保有對競賽活動相關規則變更權利及本計畫各名詞之最終解釋，請參加本競賽活動者務必遵守活動相關規定。</w:t>
      </w:r>
    </w:p>
    <w:p w:rsidR="00DC2DB9" w:rsidRDefault="00DC2DB9" w:rsidP="00407CDA">
      <w:pPr>
        <w:pStyle w:val="ListParagraph"/>
        <w:numPr>
          <w:ilvl w:val="0"/>
          <w:numId w:val="23"/>
        </w:numPr>
        <w:rPr>
          <w:sz w:val="28"/>
        </w:rPr>
      </w:pPr>
      <w:r w:rsidRPr="00407CDA">
        <w:rPr>
          <w:rFonts w:hint="eastAsia"/>
          <w:sz w:val="28"/>
        </w:rPr>
        <w:t>如遇有任何疑問，歡迎致電本活動服務專線：電話：</w:t>
      </w:r>
      <w:r>
        <w:rPr>
          <w:sz w:val="28"/>
        </w:rPr>
        <w:t>07-3415908</w:t>
      </w:r>
      <w:r w:rsidRPr="00407CDA">
        <w:rPr>
          <w:rFonts w:hint="eastAsia"/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rFonts w:hint="eastAsia"/>
          <w:sz w:val="28"/>
        </w:rPr>
        <w:t>（</w:t>
      </w:r>
      <w:r w:rsidRPr="00407CDA">
        <w:rPr>
          <w:sz w:val="28"/>
        </w:rPr>
        <w:t xml:space="preserve"> AM0</w:t>
      </w:r>
      <w:r>
        <w:rPr>
          <w:sz w:val="28"/>
        </w:rPr>
        <w:t>9</w:t>
      </w:r>
      <w:r w:rsidRPr="00407CDA">
        <w:rPr>
          <w:sz w:val="28"/>
        </w:rPr>
        <w:t>:00-PM1</w:t>
      </w:r>
      <w:r>
        <w:rPr>
          <w:sz w:val="28"/>
        </w:rPr>
        <w:t>8</w:t>
      </w:r>
      <w:r w:rsidRPr="00407CDA">
        <w:rPr>
          <w:sz w:val="28"/>
        </w:rPr>
        <w:t>:</w:t>
      </w:r>
      <w:r>
        <w:rPr>
          <w:sz w:val="28"/>
        </w:rPr>
        <w:t>0</w:t>
      </w:r>
      <w:r w:rsidRPr="00407CDA">
        <w:rPr>
          <w:sz w:val="28"/>
        </w:rPr>
        <w:t xml:space="preserve">0 </w:t>
      </w:r>
      <w:r w:rsidRPr="00407CDA">
        <w:rPr>
          <w:rFonts w:hint="eastAsia"/>
          <w:sz w:val="28"/>
        </w:rPr>
        <w:t>）。</w:t>
      </w:r>
    </w:p>
    <w:p w:rsidR="00DC2DB9" w:rsidRPr="00407CDA" w:rsidRDefault="00DC2DB9" w:rsidP="00407CDA">
      <w:pPr>
        <w:pStyle w:val="ListParagraph"/>
        <w:numPr>
          <w:ilvl w:val="0"/>
          <w:numId w:val="23"/>
        </w:numPr>
        <w:rPr>
          <w:sz w:val="28"/>
        </w:rPr>
      </w:pPr>
      <w:r w:rsidRPr="00407CDA">
        <w:rPr>
          <w:rFonts w:hint="eastAsia"/>
          <w:sz w:val="28"/>
        </w:rPr>
        <w:t>本辦法如有未盡事宜得由主辦單位權宜宣布之。</w:t>
      </w:r>
    </w:p>
    <w:sectPr w:rsidR="00DC2DB9" w:rsidRPr="00407CDA" w:rsidSect="00BC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B9" w:rsidRDefault="00DC2DB9" w:rsidP="002D2967">
      <w:r>
        <w:separator/>
      </w:r>
    </w:p>
  </w:endnote>
  <w:endnote w:type="continuationSeparator" w:id="0">
    <w:p w:rsidR="00DC2DB9" w:rsidRDefault="00DC2DB9" w:rsidP="002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B9" w:rsidRDefault="00DC2DB9" w:rsidP="002D2967">
      <w:r>
        <w:separator/>
      </w:r>
    </w:p>
  </w:footnote>
  <w:footnote w:type="continuationSeparator" w:id="0">
    <w:p w:rsidR="00DC2DB9" w:rsidRDefault="00DC2DB9" w:rsidP="002D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rFonts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rFonts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F52"/>
    <w:rsid w:val="00011352"/>
    <w:rsid w:val="000141B7"/>
    <w:rsid w:val="000954B3"/>
    <w:rsid w:val="000A21C3"/>
    <w:rsid w:val="000D6002"/>
    <w:rsid w:val="000D723C"/>
    <w:rsid w:val="00110406"/>
    <w:rsid w:val="00122DC7"/>
    <w:rsid w:val="00165C24"/>
    <w:rsid w:val="00174CBC"/>
    <w:rsid w:val="001751F1"/>
    <w:rsid w:val="001A4744"/>
    <w:rsid w:val="001D4905"/>
    <w:rsid w:val="001D6379"/>
    <w:rsid w:val="001E1F52"/>
    <w:rsid w:val="0020153D"/>
    <w:rsid w:val="002522AE"/>
    <w:rsid w:val="00256648"/>
    <w:rsid w:val="00267CB6"/>
    <w:rsid w:val="00267D55"/>
    <w:rsid w:val="002D2967"/>
    <w:rsid w:val="00353172"/>
    <w:rsid w:val="00367EB5"/>
    <w:rsid w:val="003C7723"/>
    <w:rsid w:val="003D1D6F"/>
    <w:rsid w:val="003F4344"/>
    <w:rsid w:val="00407CDA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979F1"/>
    <w:rsid w:val="006A0FAB"/>
    <w:rsid w:val="006A4A78"/>
    <w:rsid w:val="00722F45"/>
    <w:rsid w:val="00727E97"/>
    <w:rsid w:val="0073123F"/>
    <w:rsid w:val="00756041"/>
    <w:rsid w:val="007B11A6"/>
    <w:rsid w:val="007C2B3B"/>
    <w:rsid w:val="00826CB4"/>
    <w:rsid w:val="008743BA"/>
    <w:rsid w:val="0088504B"/>
    <w:rsid w:val="008B78BA"/>
    <w:rsid w:val="00911987"/>
    <w:rsid w:val="00961D15"/>
    <w:rsid w:val="00A7715B"/>
    <w:rsid w:val="00AD2813"/>
    <w:rsid w:val="00AD2BB4"/>
    <w:rsid w:val="00B17D91"/>
    <w:rsid w:val="00B51534"/>
    <w:rsid w:val="00B91479"/>
    <w:rsid w:val="00BA6449"/>
    <w:rsid w:val="00BC5CD1"/>
    <w:rsid w:val="00BC7B4A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DC2DB9"/>
    <w:rsid w:val="00E15212"/>
    <w:rsid w:val="00E35AFA"/>
    <w:rsid w:val="00E660A1"/>
    <w:rsid w:val="00E77AF7"/>
    <w:rsid w:val="00E82921"/>
    <w:rsid w:val="00E84560"/>
    <w:rsid w:val="00E95A48"/>
    <w:rsid w:val="00F06690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67"/>
    <w:pPr>
      <w:widowControl w:val="0"/>
    </w:pPr>
    <w:rPr>
      <w:rFonts w:ascii="標楷體" w:eastAsia="標楷體" w:hAnsi="標楷體"/>
      <w:sz w:val="3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9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967"/>
    <w:rPr>
      <w:rFonts w:cs="Times New Roman"/>
    </w:rPr>
  </w:style>
  <w:style w:type="table" w:styleId="TableGrid">
    <w:name w:val="Table Grid"/>
    <w:basedOn w:val="TableNormal"/>
    <w:uiPriority w:val="99"/>
    <w:rsid w:val="002D296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卑南壹,第三層,標題 (4),(二)"/>
    <w:basedOn w:val="Normal"/>
    <w:link w:val="ListParagraphChar"/>
    <w:uiPriority w:val="99"/>
    <w:qFormat/>
    <w:rsid w:val="002D2967"/>
    <w:pPr>
      <w:ind w:left="720"/>
      <w:contextualSpacing/>
    </w:pPr>
  </w:style>
  <w:style w:type="paragraph" w:styleId="NormalWeb">
    <w:name w:val="Normal (Web)"/>
    <w:basedOn w:val="Normal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istParagraphChar">
    <w:name w:val="List Paragraph Char"/>
    <w:aliases w:val="卑南壹 Char,第三層 Char,標題 (4) Char,(二) Char"/>
    <w:link w:val="ListParagraph"/>
    <w:uiPriority w:val="99"/>
    <w:locked/>
    <w:rsid w:val="00E95A48"/>
    <w:rPr>
      <w:rFonts w:ascii="標楷體" w:eastAsia="標楷體" w:hAnsi="標楷體"/>
      <w:kern w:val="2"/>
      <w:sz w:val="28"/>
    </w:rPr>
  </w:style>
  <w:style w:type="character" w:styleId="Hyperlink">
    <w:name w:val="Hyperlink"/>
    <w:basedOn w:val="DefaultParagraphFont"/>
    <w:uiPriority w:val="99"/>
    <w:rsid w:val="00407CD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07CDA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4D2B41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437</Words>
  <Characters>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2021年紅金寶系列活動-「一捅天下8」 </dc:title>
  <dc:subject/>
  <dc:creator>金龍 呂</dc:creator>
  <cp:keywords/>
  <dc:description/>
  <cp:lastModifiedBy>MD580</cp:lastModifiedBy>
  <cp:revision>2</cp:revision>
  <dcterms:created xsi:type="dcterms:W3CDTF">2021-10-14T09:03:00Z</dcterms:created>
  <dcterms:modified xsi:type="dcterms:W3CDTF">2021-10-14T09:03:00Z</dcterms:modified>
</cp:coreProperties>
</file>