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969"/>
        <w:gridCol w:w="992"/>
        <w:gridCol w:w="992"/>
        <w:gridCol w:w="5977"/>
      </w:tblGrid>
      <w:tr w:rsidR="00393A1B" w:rsidRPr="007F080E">
        <w:trPr>
          <w:trHeight w:val="1125"/>
        </w:trPr>
        <w:tc>
          <w:tcPr>
            <w:tcW w:w="704" w:type="dxa"/>
            <w:vAlign w:val="center"/>
          </w:tcPr>
          <w:p w:rsidR="00393A1B" w:rsidRPr="007F080E" w:rsidRDefault="00393A1B" w:rsidP="007F080E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申請類別</w:t>
            </w:r>
          </w:p>
        </w:tc>
        <w:tc>
          <w:tcPr>
            <w:tcW w:w="969" w:type="dxa"/>
            <w:vAlign w:val="center"/>
          </w:tcPr>
          <w:p w:rsidR="00393A1B" w:rsidRPr="007F080E" w:rsidRDefault="00393A1B" w:rsidP="007F080E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一般戶補助金額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中低收入戶補助金額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低收入戶補助金額</w:t>
            </w:r>
          </w:p>
        </w:tc>
        <w:tc>
          <w:tcPr>
            <w:tcW w:w="5977" w:type="dxa"/>
            <w:vAlign w:val="center"/>
          </w:tcPr>
          <w:p w:rsidR="00393A1B" w:rsidRPr="007F080E" w:rsidRDefault="00393A1B" w:rsidP="007F080E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393A1B" w:rsidRPr="007F080E">
        <w:trPr>
          <w:trHeight w:val="1538"/>
        </w:trPr>
        <w:tc>
          <w:tcPr>
            <w:tcW w:w="70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長照</w:t>
            </w:r>
          </w:p>
        </w:tc>
        <w:tc>
          <w:tcPr>
            <w:tcW w:w="969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70%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90%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全額</w:t>
            </w:r>
          </w:p>
        </w:tc>
        <w:tc>
          <w:tcPr>
            <w:tcW w:w="5977" w:type="dxa"/>
            <w:vMerge w:val="restart"/>
          </w:tcPr>
          <w:p w:rsidR="00393A1B" w:rsidRPr="007F080E" w:rsidRDefault="00393A1B" w:rsidP="009A7ACA">
            <w:pPr>
              <w:pStyle w:val="Default"/>
              <w:rPr>
                <w:rFonts w:hAnsi="標楷體" w:cs="Times New Roman"/>
              </w:rPr>
            </w:pPr>
            <w:r w:rsidRPr="007F080E">
              <w:rPr>
                <w:rFonts w:hAnsi="標楷體"/>
              </w:rPr>
              <w:t>1.</w:t>
            </w:r>
            <w:r w:rsidRPr="007F080E">
              <w:rPr>
                <w:rFonts w:hAnsi="標楷體" w:hint="eastAsia"/>
              </w:rPr>
              <w:t>長照需要者同時領有身心障礙證明（手冊）者得依身</w:t>
            </w:r>
          </w:p>
          <w:p w:rsidR="00393A1B" w:rsidRPr="007F080E" w:rsidRDefault="00393A1B" w:rsidP="008166EC">
            <w:pPr>
              <w:pStyle w:val="Default"/>
              <w:rPr>
                <w:rFonts w:hAnsi="標楷體" w:cs="Times New Roman"/>
              </w:rPr>
            </w:pPr>
            <w:r w:rsidRPr="007F080E">
              <w:rPr>
                <w:rFonts w:hAnsi="標楷體"/>
              </w:rPr>
              <w:t xml:space="preserve">  </w:t>
            </w:r>
            <w:r w:rsidRPr="007F080E">
              <w:rPr>
                <w:rFonts w:hAnsi="標楷體" w:hint="eastAsia"/>
              </w:rPr>
              <w:t>心障礙者輔具費用補助辦法申請補助，但輔具使用年</w:t>
            </w:r>
          </w:p>
          <w:p w:rsidR="00393A1B" w:rsidRPr="007F080E" w:rsidRDefault="00393A1B" w:rsidP="008166EC">
            <w:pPr>
              <w:pStyle w:val="Default"/>
              <w:rPr>
                <w:rFonts w:hAnsi="標楷體"/>
              </w:rPr>
            </w:pPr>
            <w:r w:rsidRPr="007F080E">
              <w:rPr>
                <w:rFonts w:hAnsi="標楷體"/>
              </w:rPr>
              <w:t xml:space="preserve">  </w:t>
            </w:r>
            <w:r w:rsidRPr="007F080E">
              <w:rPr>
                <w:rFonts w:hAnsi="標楷體" w:hint="eastAsia"/>
              </w:rPr>
              <w:t>限未達最低使用年限之相同項目不得重複申請。</w:t>
            </w:r>
            <w:r w:rsidRPr="007F080E">
              <w:rPr>
                <w:rFonts w:hAnsi="標楷體"/>
              </w:rPr>
              <w:t xml:space="preserve"> </w:t>
            </w:r>
          </w:p>
          <w:p w:rsidR="00393A1B" w:rsidRPr="007F080E" w:rsidRDefault="00393A1B" w:rsidP="00F12FE0">
            <w:pPr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2.</w:t>
            </w:r>
            <w:r w:rsidRPr="007F080E">
              <w:rPr>
                <w:rFonts w:ascii="標楷體" w:eastAsia="標楷體" w:hAnsi="標楷體" w:cs="標楷體" w:hint="eastAsia"/>
              </w:rPr>
              <w:t>長照輔具服務及居家無障礙環境改善服務</w:t>
            </w:r>
            <w:r w:rsidRPr="007F080E">
              <w:rPr>
                <w:rFonts w:ascii="標楷體" w:eastAsia="標楷體" w:hAnsi="標楷體" w:cs="標楷體"/>
              </w:rPr>
              <w:t>(E</w:t>
            </w:r>
            <w:r w:rsidRPr="007F080E">
              <w:rPr>
                <w:rFonts w:ascii="標楷體" w:eastAsia="標楷體" w:hAnsi="標楷體" w:cs="標楷體" w:hint="eastAsia"/>
              </w:rPr>
              <w:t>、</w:t>
            </w:r>
            <w:r w:rsidRPr="007F080E">
              <w:rPr>
                <w:rFonts w:ascii="標楷體" w:eastAsia="標楷體" w:hAnsi="標楷體" w:cs="標楷體"/>
              </w:rPr>
              <w:t>F</w:t>
            </w:r>
            <w:r w:rsidRPr="007F080E">
              <w:rPr>
                <w:rFonts w:ascii="標楷體" w:eastAsia="標楷體" w:hAnsi="標楷體" w:cs="標楷體" w:hint="eastAsia"/>
              </w:rPr>
              <w:t>碼</w:t>
            </w:r>
            <w:r w:rsidRPr="007F080E">
              <w:rPr>
                <w:rFonts w:ascii="標楷體" w:eastAsia="標楷體" w:hAnsi="標楷體" w:cs="標楷體"/>
              </w:rPr>
              <w:t>)</w:t>
            </w:r>
            <w:r w:rsidRPr="007F080E">
              <w:rPr>
                <w:rFonts w:ascii="標楷體" w:eastAsia="標楷體" w:hAnsi="標楷體" w:cs="標楷體" w:hint="eastAsia"/>
              </w:rPr>
              <w:t>之</w:t>
            </w:r>
          </w:p>
          <w:p w:rsidR="00393A1B" w:rsidRPr="007F080E" w:rsidRDefault="00393A1B" w:rsidP="00F12FE0">
            <w:pPr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 xml:space="preserve">  </w:t>
            </w:r>
            <w:r w:rsidRPr="007F080E">
              <w:rPr>
                <w:rFonts w:ascii="標楷體" w:eastAsia="標楷體" w:hAnsi="標楷體" w:cs="標楷體" w:hint="eastAsia"/>
              </w:rPr>
              <w:t>給付額度</w:t>
            </w: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年補助</w:t>
            </w:r>
            <w:r w:rsidRPr="007F080E">
              <w:rPr>
                <w:rFonts w:ascii="標楷體" w:eastAsia="標楷體" w:hAnsi="標楷體" w:cs="標楷體"/>
              </w:rPr>
              <w:t>4</w:t>
            </w:r>
            <w:r w:rsidRPr="007F080E">
              <w:rPr>
                <w:rFonts w:ascii="標楷體" w:eastAsia="標楷體" w:hAnsi="標楷體" w:cs="標楷體" w:hint="eastAsia"/>
              </w:rPr>
              <w:t>萬元。</w:t>
            </w:r>
          </w:p>
          <w:p w:rsidR="00393A1B" w:rsidRPr="007F080E" w:rsidRDefault="00393A1B" w:rsidP="00041B30">
            <w:pPr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3.</w:t>
            </w:r>
            <w:r w:rsidRPr="007F080E">
              <w:rPr>
                <w:rFonts w:ascii="標楷體" w:eastAsia="標楷體" w:hAnsi="標楷體" w:cs="標楷體" w:hint="eastAsia"/>
              </w:rPr>
              <w:t>長照輔具補助金額採購置</w:t>
            </w:r>
            <w:r w:rsidRPr="007F080E">
              <w:rPr>
                <w:rFonts w:ascii="標楷體" w:eastAsia="標楷體" w:hAnsi="標楷體" w:cs="標楷體"/>
              </w:rPr>
              <w:t>(</w:t>
            </w:r>
            <w:r w:rsidRPr="007F080E">
              <w:rPr>
                <w:rFonts w:ascii="標楷體" w:eastAsia="標楷體" w:hAnsi="標楷體" w:cs="標楷體" w:hint="eastAsia"/>
              </w:rPr>
              <w:t>租賃</w:t>
            </w:r>
            <w:r w:rsidRPr="007F080E">
              <w:rPr>
                <w:rFonts w:ascii="標楷體" w:eastAsia="標楷體" w:hAnsi="標楷體" w:cs="標楷體"/>
              </w:rPr>
              <w:t>)</w:t>
            </w:r>
            <w:r w:rsidRPr="007F080E">
              <w:rPr>
                <w:rFonts w:ascii="標楷體" w:eastAsia="標楷體" w:hAnsi="標楷體" w:cs="標楷體" w:hint="eastAsia"/>
              </w:rPr>
              <w:t>給付上限金額計算，</w:t>
            </w:r>
          </w:p>
          <w:p w:rsidR="00393A1B" w:rsidRPr="007F080E" w:rsidRDefault="00393A1B" w:rsidP="00041B30">
            <w:pPr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 xml:space="preserve">  </w:t>
            </w:r>
            <w:r w:rsidRPr="007F080E">
              <w:rPr>
                <w:rFonts w:ascii="標楷體" w:eastAsia="標楷體" w:hAnsi="標楷體" w:cs="標楷體" w:hint="eastAsia"/>
              </w:rPr>
              <w:t>若購置</w:t>
            </w:r>
            <w:r w:rsidRPr="007F080E">
              <w:rPr>
                <w:rFonts w:ascii="標楷體" w:eastAsia="標楷體" w:hAnsi="標楷體" w:cs="標楷體"/>
              </w:rPr>
              <w:t>(</w:t>
            </w:r>
            <w:r w:rsidRPr="007F080E">
              <w:rPr>
                <w:rFonts w:ascii="標楷體" w:eastAsia="標楷體" w:hAnsi="標楷體" w:cs="標楷體" w:hint="eastAsia"/>
              </w:rPr>
              <w:t>租賃</w:t>
            </w:r>
            <w:r w:rsidRPr="007F080E">
              <w:rPr>
                <w:rFonts w:ascii="標楷體" w:eastAsia="標楷體" w:hAnsi="標楷體" w:cs="標楷體"/>
              </w:rPr>
              <w:t>)</w:t>
            </w:r>
            <w:r w:rsidRPr="007F080E">
              <w:rPr>
                <w:rFonts w:ascii="標楷體" w:eastAsia="標楷體" w:hAnsi="標楷體" w:cs="標楷體" w:hint="eastAsia"/>
              </w:rPr>
              <w:t>金額未超過給付上限，則應依購置</w:t>
            </w:r>
            <w:r w:rsidRPr="007F080E">
              <w:rPr>
                <w:rFonts w:ascii="標楷體" w:eastAsia="標楷體" w:hAnsi="標楷體" w:cs="標楷體"/>
              </w:rPr>
              <w:t>(</w:t>
            </w:r>
            <w:r w:rsidRPr="007F080E">
              <w:rPr>
                <w:rFonts w:ascii="標楷體" w:eastAsia="標楷體" w:hAnsi="標楷體" w:cs="標楷體" w:hint="eastAsia"/>
              </w:rPr>
              <w:t>租</w:t>
            </w:r>
          </w:p>
          <w:p w:rsidR="00393A1B" w:rsidRPr="007F080E" w:rsidRDefault="00393A1B" w:rsidP="00DC7445">
            <w:pPr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 xml:space="preserve">  </w:t>
            </w:r>
            <w:r w:rsidRPr="007F080E">
              <w:rPr>
                <w:rFonts w:ascii="標楷體" w:eastAsia="標楷體" w:hAnsi="標楷體" w:cs="標楷體" w:hint="eastAsia"/>
              </w:rPr>
              <w:t>賃</w:t>
            </w:r>
            <w:r w:rsidRPr="007F080E">
              <w:rPr>
                <w:rFonts w:ascii="標楷體" w:eastAsia="標楷體" w:hAnsi="標楷體" w:cs="標楷體"/>
              </w:rPr>
              <w:t>)</w:t>
            </w:r>
            <w:r w:rsidRPr="007F080E">
              <w:rPr>
                <w:rFonts w:ascii="標楷體" w:eastAsia="標楷體" w:hAnsi="標楷體" w:cs="標楷體" w:hint="eastAsia"/>
              </w:rPr>
              <w:t>實際金額計算為準。另需依身分別付部分負擔</w:t>
            </w:r>
            <w:r w:rsidRPr="007F080E">
              <w:rPr>
                <w:rFonts w:ascii="標楷體" w:eastAsia="標楷體" w:hAnsi="標楷體" w:cs="標楷體"/>
              </w:rPr>
              <w:t>(</w:t>
            </w:r>
            <w:r w:rsidRPr="007F080E">
              <w:rPr>
                <w:rFonts w:ascii="標楷體" w:eastAsia="標楷體" w:hAnsi="標楷體" w:cs="標楷體" w:hint="eastAsia"/>
              </w:rPr>
              <w:t>一</w:t>
            </w:r>
          </w:p>
          <w:p w:rsidR="00393A1B" w:rsidRPr="007F080E" w:rsidRDefault="00393A1B" w:rsidP="009A7ACA">
            <w:pPr>
              <w:rPr>
                <w:rFonts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 xml:space="preserve">  </w:t>
            </w:r>
            <w:r w:rsidRPr="007F080E">
              <w:rPr>
                <w:rFonts w:ascii="標楷體" w:eastAsia="標楷體" w:hAnsi="標楷體" w:cs="標楷體" w:hint="eastAsia"/>
              </w:rPr>
              <w:t>般戶</w:t>
            </w:r>
            <w:r w:rsidRPr="007F080E">
              <w:rPr>
                <w:rFonts w:ascii="標楷體" w:eastAsia="標楷體" w:hAnsi="標楷體" w:cs="標楷體"/>
              </w:rPr>
              <w:t>30%</w:t>
            </w:r>
            <w:r w:rsidRPr="007F080E">
              <w:rPr>
                <w:rFonts w:ascii="標楷體" w:eastAsia="標楷體" w:hAnsi="標楷體" w:cs="標楷體" w:hint="eastAsia"/>
              </w:rPr>
              <w:t>、中低收入戶</w:t>
            </w:r>
            <w:r w:rsidRPr="007F080E">
              <w:rPr>
                <w:rFonts w:ascii="標楷體" w:eastAsia="標楷體" w:hAnsi="標楷體" w:cs="標楷體"/>
              </w:rPr>
              <w:t>10%</w:t>
            </w:r>
            <w:r w:rsidRPr="007F080E">
              <w:rPr>
                <w:rFonts w:ascii="標楷體" w:eastAsia="標楷體" w:hAnsi="標楷體" w:cs="標楷體" w:hint="eastAsia"/>
              </w:rPr>
              <w:t>、低收入戶免部分負擔</w:t>
            </w:r>
            <w:r w:rsidRPr="007F080E">
              <w:rPr>
                <w:rFonts w:ascii="標楷體" w:eastAsia="標楷體" w:hAnsi="標楷體" w:cs="標楷體"/>
              </w:rPr>
              <w:t>)</w:t>
            </w:r>
            <w:r w:rsidRPr="007F080E">
              <w:rPr>
                <w:rFonts w:ascii="標楷體" w:eastAsia="標楷體" w:hAnsi="標楷體" w:cs="標楷體" w:hint="eastAsia"/>
              </w:rPr>
              <w:t>。</w:t>
            </w:r>
            <w:r w:rsidRPr="007F080E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393A1B" w:rsidRPr="007F080E">
        <w:tc>
          <w:tcPr>
            <w:tcW w:w="70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969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50%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75%</w:t>
            </w:r>
          </w:p>
        </w:tc>
        <w:tc>
          <w:tcPr>
            <w:tcW w:w="992" w:type="dxa"/>
            <w:vMerge/>
            <w:shd w:val="clear" w:color="auto" w:fill="FFFFFF"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  <w:tc>
          <w:tcPr>
            <w:tcW w:w="5977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</w:tr>
    </w:tbl>
    <w:p w:rsidR="00393A1B" w:rsidRPr="00041B30" w:rsidRDefault="00393A1B" w:rsidP="007F080E">
      <w:pPr>
        <w:spacing w:beforeLines="100"/>
        <w:rPr>
          <w:rFonts w:ascii="標楷體" w:eastAsia="標楷體" w:hAnsi="標楷體" w:cs="Times New Roman"/>
          <w:b/>
          <w:bCs/>
        </w:rPr>
      </w:pPr>
      <w:r w:rsidRPr="00041B30">
        <w:rPr>
          <w:rFonts w:ascii="標楷體" w:eastAsia="標楷體" w:hAnsi="標楷體" w:cs="標楷體" w:hint="eastAsia"/>
          <w:b/>
          <w:bCs/>
        </w:rPr>
        <w:t>拐杖輔具</w:t>
      </w:r>
    </w:p>
    <w:tbl>
      <w:tblPr>
        <w:tblW w:w="9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134"/>
        <w:gridCol w:w="1418"/>
        <w:gridCol w:w="1219"/>
        <w:gridCol w:w="1007"/>
        <w:gridCol w:w="892"/>
        <w:gridCol w:w="947"/>
        <w:gridCol w:w="1239"/>
      </w:tblGrid>
      <w:tr w:rsidR="00393A1B" w:rsidRPr="007F080E">
        <w:trPr>
          <w:trHeight w:val="429"/>
        </w:trPr>
        <w:tc>
          <w:tcPr>
            <w:tcW w:w="18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bookmarkStart w:id="0" w:name="_Hlk517878484"/>
            <w:r w:rsidRPr="007F080E">
              <w:rPr>
                <w:rFonts w:ascii="標楷體" w:eastAsia="標楷體" w:hAnsi="標楷體" w:cs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申請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編號</w:t>
            </w:r>
            <w:r w:rsidRPr="007F080E">
              <w:rPr>
                <w:rFonts w:ascii="標楷體" w:eastAsia="標楷體" w:hAnsi="標楷體" w:cs="標楷體"/>
              </w:rPr>
              <w:t>/</w:t>
            </w:r>
            <w:r w:rsidRPr="007F080E">
              <w:rPr>
                <w:rFonts w:ascii="標楷體" w:eastAsia="標楷體" w:hAnsi="標楷體" w:cs="標楷體" w:hint="eastAsia"/>
              </w:rPr>
              <w:t>項次</w:t>
            </w:r>
          </w:p>
        </w:tc>
        <w:tc>
          <w:tcPr>
            <w:tcW w:w="1219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一般戶</w:t>
            </w:r>
          </w:p>
        </w:tc>
        <w:tc>
          <w:tcPr>
            <w:tcW w:w="10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中低收入戶</w:t>
            </w:r>
          </w:p>
        </w:tc>
        <w:tc>
          <w:tcPr>
            <w:tcW w:w="8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低收入戶</w:t>
            </w:r>
          </w:p>
        </w:tc>
        <w:tc>
          <w:tcPr>
            <w:tcW w:w="94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最低使用年限</w:t>
            </w:r>
          </w:p>
        </w:tc>
        <w:tc>
          <w:tcPr>
            <w:tcW w:w="1239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部分負擔</w:t>
            </w:r>
          </w:p>
        </w:tc>
      </w:tr>
      <w:tr w:rsidR="00393A1B" w:rsidRPr="007F080E">
        <w:trPr>
          <w:trHeight w:val="150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單拐</w:t>
            </w:r>
          </w:p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-</w:t>
            </w:r>
            <w:r w:rsidRPr="007F080E">
              <w:rPr>
                <w:rFonts w:ascii="標楷體" w:eastAsia="標楷體" w:hAnsi="標楷體" w:cs="標楷體" w:hint="eastAsia"/>
              </w:rPr>
              <w:t>不鏽鋼製</w:t>
            </w:r>
          </w:p>
        </w:tc>
        <w:tc>
          <w:tcPr>
            <w:tcW w:w="1134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FF"/>
              </w:rPr>
            </w:pPr>
            <w:r w:rsidRPr="007F080E">
              <w:rPr>
                <w:rFonts w:ascii="標楷體" w:eastAsia="標楷體" w:hAnsi="標楷體" w:cs="標楷體"/>
              </w:rPr>
              <w:t>EB01</w:t>
            </w:r>
          </w:p>
        </w:tc>
        <w:tc>
          <w:tcPr>
            <w:tcW w:w="1219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700</w:t>
            </w:r>
          </w:p>
        </w:tc>
        <w:tc>
          <w:tcPr>
            <w:tcW w:w="1007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900</w:t>
            </w:r>
          </w:p>
        </w:tc>
        <w:tc>
          <w:tcPr>
            <w:tcW w:w="892" w:type="dxa"/>
            <w:vMerge w:val="restart"/>
            <w:shd w:val="clear" w:color="auto" w:fill="FFFFFF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947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5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50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28</w:t>
            </w:r>
          </w:p>
        </w:tc>
        <w:tc>
          <w:tcPr>
            <w:tcW w:w="1219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500</w:t>
            </w:r>
          </w:p>
        </w:tc>
        <w:tc>
          <w:tcPr>
            <w:tcW w:w="1007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750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47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9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bookmarkEnd w:id="0"/>
      <w:tr w:rsidR="00393A1B" w:rsidRPr="007F080E">
        <w:trPr>
          <w:trHeight w:val="375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單拐</w:t>
            </w:r>
            <w:r w:rsidRPr="007F080E">
              <w:rPr>
                <w:rFonts w:ascii="標楷體" w:eastAsia="標楷體" w:hAnsi="標楷體" w:cs="標楷體"/>
              </w:rPr>
              <w:t>-</w:t>
            </w:r>
            <w:r w:rsidRPr="007F080E">
              <w:rPr>
                <w:rFonts w:ascii="標楷體" w:eastAsia="標楷體" w:hAnsi="標楷體" w:cs="標楷體" w:hint="eastAsia"/>
              </w:rPr>
              <w:t>鋁製</w:t>
            </w:r>
          </w:p>
        </w:tc>
        <w:tc>
          <w:tcPr>
            <w:tcW w:w="1134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EB02</w:t>
            </w:r>
          </w:p>
        </w:tc>
        <w:tc>
          <w:tcPr>
            <w:tcW w:w="1219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350</w:t>
            </w:r>
          </w:p>
        </w:tc>
        <w:tc>
          <w:tcPr>
            <w:tcW w:w="1007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450</w:t>
            </w:r>
          </w:p>
        </w:tc>
        <w:tc>
          <w:tcPr>
            <w:tcW w:w="892" w:type="dxa"/>
            <w:vMerge w:val="restart"/>
            <w:shd w:val="clear" w:color="auto" w:fill="FFFFFF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500</w:t>
            </w:r>
          </w:p>
        </w:tc>
        <w:tc>
          <w:tcPr>
            <w:tcW w:w="947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50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29</w:t>
            </w:r>
          </w:p>
        </w:tc>
        <w:tc>
          <w:tcPr>
            <w:tcW w:w="1219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250</w:t>
            </w:r>
          </w:p>
        </w:tc>
        <w:tc>
          <w:tcPr>
            <w:tcW w:w="1007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375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47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9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75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助行器</w:t>
            </w:r>
          </w:p>
        </w:tc>
        <w:tc>
          <w:tcPr>
            <w:tcW w:w="1134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EB03</w:t>
            </w:r>
          </w:p>
        </w:tc>
        <w:tc>
          <w:tcPr>
            <w:tcW w:w="1219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560</w:t>
            </w:r>
          </w:p>
        </w:tc>
        <w:tc>
          <w:tcPr>
            <w:tcW w:w="1007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720</w:t>
            </w:r>
          </w:p>
        </w:tc>
        <w:tc>
          <w:tcPr>
            <w:tcW w:w="892" w:type="dxa"/>
            <w:vMerge w:val="restart"/>
            <w:shd w:val="clear" w:color="auto" w:fill="FFFFFF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800</w:t>
            </w:r>
          </w:p>
        </w:tc>
        <w:tc>
          <w:tcPr>
            <w:tcW w:w="947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50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1219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400</w:t>
            </w:r>
          </w:p>
        </w:tc>
        <w:tc>
          <w:tcPr>
            <w:tcW w:w="1007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600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47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9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54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帶輪型</w:t>
            </w:r>
          </w:p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助步車</w:t>
            </w:r>
          </w:p>
        </w:tc>
        <w:tc>
          <w:tcPr>
            <w:tcW w:w="1134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EB04</w:t>
            </w:r>
          </w:p>
        </w:tc>
        <w:tc>
          <w:tcPr>
            <w:tcW w:w="1219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2,100</w:t>
            </w:r>
          </w:p>
        </w:tc>
        <w:tc>
          <w:tcPr>
            <w:tcW w:w="1007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2,700</w:t>
            </w:r>
          </w:p>
        </w:tc>
        <w:tc>
          <w:tcPr>
            <w:tcW w:w="892" w:type="dxa"/>
            <w:vMerge w:val="restart"/>
            <w:shd w:val="clear" w:color="auto" w:fill="FFFFFF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947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50"/>
        </w:trPr>
        <w:tc>
          <w:tcPr>
            <w:tcW w:w="1843" w:type="dxa"/>
            <w:vMerge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134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31</w:t>
            </w:r>
          </w:p>
        </w:tc>
        <w:tc>
          <w:tcPr>
            <w:tcW w:w="1219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1007" w:type="dxa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2,250</w:t>
            </w:r>
          </w:p>
        </w:tc>
        <w:tc>
          <w:tcPr>
            <w:tcW w:w="892" w:type="dxa"/>
            <w:vMerge/>
            <w:shd w:val="clear" w:color="auto" w:fill="FFFFFF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47" w:type="dxa"/>
            <w:vMerge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9" w:type="dxa"/>
            <w:vMerge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393A1B" w:rsidRPr="00041B30" w:rsidRDefault="00393A1B" w:rsidP="007F080E">
      <w:pPr>
        <w:spacing w:beforeLines="100"/>
        <w:rPr>
          <w:rFonts w:ascii="標楷體" w:eastAsia="標楷體" w:hAnsi="標楷體" w:cs="Times New Roman"/>
          <w:b/>
          <w:bCs/>
        </w:rPr>
      </w:pPr>
      <w:r w:rsidRPr="00041B30">
        <w:rPr>
          <w:rFonts w:ascii="標楷體" w:eastAsia="標楷體" w:hAnsi="標楷體" w:cs="標楷體" w:hint="eastAsia"/>
          <w:b/>
          <w:bCs/>
        </w:rPr>
        <w:t>輪椅輔具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1143"/>
        <w:gridCol w:w="1407"/>
        <w:gridCol w:w="1148"/>
        <w:gridCol w:w="992"/>
        <w:gridCol w:w="992"/>
        <w:gridCol w:w="1135"/>
        <w:gridCol w:w="1086"/>
      </w:tblGrid>
      <w:tr w:rsidR="00393A1B" w:rsidRPr="007F080E">
        <w:trPr>
          <w:trHeight w:val="16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F080E">
              <w:rPr>
                <w:rFonts w:ascii="標楷體" w:eastAsia="標楷體" w:hAnsi="標楷體" w:cs="標楷體" w:hint="eastAsia"/>
                <w:noProof/>
              </w:rPr>
              <w:t>輔具項目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申請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編號</w:t>
            </w:r>
            <w:r w:rsidRPr="007F080E">
              <w:rPr>
                <w:rFonts w:ascii="標楷體" w:eastAsia="標楷體" w:hAnsi="標楷體" w:cs="標楷體"/>
              </w:rPr>
              <w:t>/</w:t>
            </w:r>
            <w:r w:rsidRPr="007F080E">
              <w:rPr>
                <w:rFonts w:ascii="標楷體" w:eastAsia="標楷體" w:hAnsi="標楷體" w:cs="標楷體" w:hint="eastAsia"/>
              </w:rPr>
              <w:t>項次</w:t>
            </w:r>
          </w:p>
        </w:tc>
        <w:tc>
          <w:tcPr>
            <w:tcW w:w="114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一般戶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中低收入戶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低收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入戶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最低使用年限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部分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負擔</w:t>
            </w:r>
          </w:p>
        </w:tc>
      </w:tr>
      <w:tr w:rsidR="00393A1B" w:rsidRPr="007F080E">
        <w:trPr>
          <w:trHeight w:val="5"/>
          <w:jc w:val="center"/>
        </w:trPr>
        <w:tc>
          <w:tcPr>
            <w:tcW w:w="1841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輪椅</w:t>
            </w:r>
            <w:r w:rsidRPr="007F080E">
              <w:rPr>
                <w:rFonts w:ascii="標楷體" w:eastAsia="標楷體" w:hAnsi="標楷體" w:cs="標楷體"/>
              </w:rPr>
              <w:t>-A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EC01</w:t>
            </w:r>
          </w:p>
        </w:tc>
        <w:tc>
          <w:tcPr>
            <w:tcW w:w="114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2,450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3,150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3,500</w:t>
            </w:r>
          </w:p>
        </w:tc>
        <w:tc>
          <w:tcPr>
            <w:tcW w:w="1135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5"/>
          <w:jc w:val="center"/>
        </w:trPr>
        <w:tc>
          <w:tcPr>
            <w:tcW w:w="1841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4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1,750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2,625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6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93A1B" w:rsidRPr="007F080E">
        <w:trPr>
          <w:trHeight w:val="14"/>
          <w:jc w:val="center"/>
        </w:trPr>
        <w:tc>
          <w:tcPr>
            <w:tcW w:w="1841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輪椅</w:t>
            </w:r>
            <w:r w:rsidRPr="007F080E">
              <w:rPr>
                <w:rFonts w:ascii="標楷體" w:eastAsia="標楷體" w:hAnsi="標楷體" w:cs="標楷體"/>
              </w:rPr>
              <w:t>-B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EC02</w:t>
            </w:r>
          </w:p>
        </w:tc>
        <w:tc>
          <w:tcPr>
            <w:tcW w:w="114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2,800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3,600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4,000</w:t>
            </w:r>
          </w:p>
        </w:tc>
        <w:tc>
          <w:tcPr>
            <w:tcW w:w="1135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5"/>
          <w:jc w:val="center"/>
        </w:trPr>
        <w:tc>
          <w:tcPr>
            <w:tcW w:w="1841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14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6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93A1B" w:rsidRPr="007F080E">
        <w:trPr>
          <w:trHeight w:val="15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輪椅</w:t>
            </w:r>
            <w:r w:rsidRPr="007F080E">
              <w:rPr>
                <w:rFonts w:ascii="標楷體" w:eastAsia="標楷體" w:hAnsi="標楷體" w:cs="標楷體"/>
              </w:rPr>
              <w:t>-C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EC03/5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9,000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16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附加功能</w:t>
            </w:r>
            <w:r w:rsidRPr="007F080E">
              <w:rPr>
                <w:rFonts w:ascii="標楷體" w:eastAsia="標楷體" w:hAnsi="標楷體" w:cs="標楷體"/>
              </w:rPr>
              <w:t>-A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EC04/6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11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附加功能</w:t>
            </w:r>
            <w:r w:rsidRPr="007F080E">
              <w:rPr>
                <w:rFonts w:ascii="標楷體" w:eastAsia="標楷體" w:hAnsi="標楷體" w:cs="標楷體"/>
              </w:rPr>
              <w:t>-B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EC05/7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附加功能</w:t>
            </w:r>
            <w:r w:rsidRPr="007F080E">
              <w:rPr>
                <w:rFonts w:ascii="標楷體" w:eastAsia="標楷體" w:hAnsi="標楷體" w:cs="標楷體"/>
              </w:rPr>
              <w:t>-C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EC06/8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擺位系統</w:t>
            </w:r>
            <w:r w:rsidRPr="007F080E">
              <w:rPr>
                <w:rFonts w:ascii="標楷體" w:eastAsia="標楷體" w:hAnsi="標楷體" w:cs="標楷體"/>
              </w:rPr>
              <w:t>-A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EC07/17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擺位系統</w:t>
            </w:r>
            <w:r w:rsidRPr="007F080E">
              <w:rPr>
                <w:rFonts w:ascii="標楷體" w:eastAsia="標楷體" w:hAnsi="標楷體" w:cs="標楷體"/>
              </w:rPr>
              <w:t>-B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EC08/18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6,000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擺位系統</w:t>
            </w:r>
            <w:r w:rsidRPr="007F080E">
              <w:rPr>
                <w:rFonts w:ascii="標楷體" w:eastAsia="標楷體" w:hAnsi="標楷體" w:cs="標楷體"/>
              </w:rPr>
              <w:t>-C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EC09/19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擺位系統</w:t>
            </w:r>
            <w:r w:rsidRPr="007F080E">
              <w:rPr>
                <w:rFonts w:ascii="標楷體" w:eastAsia="標楷體" w:hAnsi="標楷體" w:cs="標楷體"/>
              </w:rPr>
              <w:t>-D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</w:t>
            </w:r>
            <w:r w:rsidRPr="007F080E">
              <w:rPr>
                <w:rFonts w:ascii="標楷體" w:eastAsia="標楷體" w:hAnsi="標楷體" w:cs="標楷體"/>
                <w:color w:val="000000"/>
              </w:rPr>
              <w:t>10/2</w:t>
            </w:r>
            <w:r w:rsidRPr="007F080E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2,500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輪椅座墊</w:t>
            </w:r>
            <w:r w:rsidRPr="007F080E">
              <w:rPr>
                <w:rFonts w:ascii="標楷體" w:eastAsia="標楷體" w:hAnsi="標楷體" w:cs="標楷體"/>
              </w:rPr>
              <w:t>-A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EG03/96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2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輪椅座墊</w:t>
            </w:r>
            <w:r w:rsidRPr="007F080E">
              <w:rPr>
                <w:rFonts w:ascii="標楷體" w:eastAsia="標楷體" w:hAnsi="標楷體" w:cs="標楷體"/>
              </w:rPr>
              <w:t>-B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EG04/97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10,000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2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輪椅座墊</w:t>
            </w:r>
            <w:r w:rsidRPr="007F080E">
              <w:rPr>
                <w:rFonts w:ascii="標楷體" w:eastAsia="標楷體" w:hAnsi="標楷體" w:cs="標楷體"/>
              </w:rPr>
              <w:t>-C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EG05/98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10,000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2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輪椅座墊</w:t>
            </w:r>
            <w:r w:rsidRPr="007F080E">
              <w:rPr>
                <w:rFonts w:ascii="標楷體" w:eastAsia="標楷體" w:hAnsi="標楷體" w:cs="標楷體"/>
              </w:rPr>
              <w:t>-D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EG06/99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8,000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5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輪椅座墊</w:t>
            </w:r>
            <w:r w:rsidRPr="007F080E">
              <w:rPr>
                <w:rFonts w:ascii="標楷體" w:eastAsia="標楷體" w:hAnsi="標楷體" w:cs="標楷體"/>
              </w:rPr>
              <w:t>-E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EG07/100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8,000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5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輪椅座墊</w:t>
            </w:r>
            <w:r w:rsidRPr="007F080E">
              <w:rPr>
                <w:rFonts w:ascii="標楷體" w:eastAsia="標楷體" w:hAnsi="標楷體" w:cs="標楷體"/>
              </w:rPr>
              <w:t>-F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EG08/101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輪椅座墊</w:t>
            </w:r>
            <w:r w:rsidRPr="007F080E">
              <w:rPr>
                <w:rFonts w:ascii="標楷體" w:eastAsia="標楷體" w:hAnsi="標楷體" w:cs="標楷體"/>
              </w:rPr>
              <w:t>-G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無差異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EG09/102</w:t>
            </w:r>
          </w:p>
        </w:tc>
        <w:tc>
          <w:tcPr>
            <w:tcW w:w="313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10,000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電動輪椅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EC11-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限租賃</w:t>
            </w:r>
          </w:p>
        </w:tc>
        <w:tc>
          <w:tcPr>
            <w:tcW w:w="114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1,750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2,250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2,500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不適用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459"/>
          <w:jc w:val="center"/>
        </w:trPr>
        <w:tc>
          <w:tcPr>
            <w:tcW w:w="1841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14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25,000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37,500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50,000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5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7"/>
          <w:jc w:val="center"/>
        </w:trPr>
        <w:tc>
          <w:tcPr>
            <w:tcW w:w="1841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電動代步車</w:t>
            </w: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EC12</w:t>
            </w:r>
            <w:r w:rsidRPr="007F080E">
              <w:rPr>
                <w:rFonts w:ascii="標楷體" w:eastAsia="標楷體" w:hAnsi="標楷體" w:cs="標楷體"/>
              </w:rPr>
              <w:softHyphen/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限租賃</w:t>
            </w:r>
          </w:p>
        </w:tc>
        <w:tc>
          <w:tcPr>
            <w:tcW w:w="114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840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1,080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1,200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不適用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532"/>
          <w:jc w:val="center"/>
        </w:trPr>
        <w:tc>
          <w:tcPr>
            <w:tcW w:w="1841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0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14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12,500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18,750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25,000</w:t>
            </w:r>
          </w:p>
        </w:tc>
        <w:tc>
          <w:tcPr>
            <w:tcW w:w="113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5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0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</w:tbl>
    <w:p w:rsidR="00393A1B" w:rsidRPr="00B92FD3" w:rsidRDefault="00393A1B" w:rsidP="007F080E">
      <w:pPr>
        <w:spacing w:beforeLines="100"/>
        <w:rPr>
          <w:rFonts w:ascii="標楷體" w:eastAsia="標楷體" w:hAnsi="標楷體" w:cs="Times New Roman"/>
          <w:b/>
          <w:bCs/>
        </w:rPr>
      </w:pPr>
      <w:r w:rsidRPr="00B92FD3">
        <w:rPr>
          <w:rFonts w:ascii="標楷體" w:eastAsia="標楷體" w:hAnsi="標楷體" w:cs="標楷體" w:hint="eastAsia"/>
          <w:b/>
          <w:bCs/>
        </w:rPr>
        <w:t>移位輔具</w:t>
      </w:r>
    </w:p>
    <w:tbl>
      <w:tblPr>
        <w:tblW w:w="97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117"/>
        <w:gridCol w:w="1468"/>
        <w:gridCol w:w="1160"/>
        <w:gridCol w:w="966"/>
        <w:gridCol w:w="992"/>
        <w:gridCol w:w="1013"/>
        <w:gridCol w:w="1240"/>
      </w:tblGrid>
      <w:tr w:rsidR="00393A1B" w:rsidRPr="007F080E">
        <w:trPr>
          <w:trHeight w:val="407"/>
        </w:trPr>
        <w:tc>
          <w:tcPr>
            <w:tcW w:w="181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F080E">
              <w:rPr>
                <w:rFonts w:ascii="標楷體" w:eastAsia="標楷體" w:hAnsi="標楷體" w:cs="標楷體" w:hint="eastAsia"/>
                <w:noProof/>
              </w:rPr>
              <w:t>輔具項目</w:t>
            </w: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申請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編號</w:t>
            </w:r>
            <w:r w:rsidRPr="007F080E">
              <w:rPr>
                <w:rFonts w:ascii="標楷體" w:eastAsia="標楷體" w:hAnsi="標楷體" w:cs="標楷體"/>
              </w:rPr>
              <w:t>/</w:t>
            </w:r>
            <w:r w:rsidRPr="007F080E">
              <w:rPr>
                <w:rFonts w:ascii="標楷體" w:eastAsia="標楷體" w:hAnsi="標楷體" w:cs="標楷體" w:hint="eastAsia"/>
              </w:rPr>
              <w:t>項次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一般戶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中低收入戶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低收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入戶</w:t>
            </w:r>
          </w:p>
        </w:tc>
        <w:tc>
          <w:tcPr>
            <w:tcW w:w="101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最低使用年限</w:t>
            </w:r>
          </w:p>
        </w:tc>
        <w:tc>
          <w:tcPr>
            <w:tcW w:w="124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部分負擔</w:t>
            </w:r>
          </w:p>
        </w:tc>
      </w:tr>
      <w:tr w:rsidR="00393A1B" w:rsidRPr="007F080E">
        <w:trPr>
          <w:trHeight w:val="142"/>
        </w:trPr>
        <w:tc>
          <w:tcPr>
            <w:tcW w:w="1810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移位腰帶</w:t>
            </w: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ED01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1,050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1,350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101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4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2"/>
        </w:trPr>
        <w:tc>
          <w:tcPr>
            <w:tcW w:w="1810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34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750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1,125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13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0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36"/>
        </w:trPr>
        <w:tc>
          <w:tcPr>
            <w:tcW w:w="1810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移位板</w:t>
            </w: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ED02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1,400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1,800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01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5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4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2"/>
        </w:trPr>
        <w:tc>
          <w:tcPr>
            <w:tcW w:w="1810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36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13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0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36"/>
        </w:trPr>
        <w:tc>
          <w:tcPr>
            <w:tcW w:w="1810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人力移位吊帶</w:t>
            </w: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ED03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2,800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3,600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4,000</w:t>
            </w:r>
          </w:p>
        </w:tc>
        <w:tc>
          <w:tcPr>
            <w:tcW w:w="101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4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2"/>
        </w:trPr>
        <w:tc>
          <w:tcPr>
            <w:tcW w:w="1810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37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13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0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36"/>
        </w:trPr>
        <w:tc>
          <w:tcPr>
            <w:tcW w:w="1810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移位滑墊</w:t>
            </w:r>
            <w:r w:rsidRPr="007F080E">
              <w:rPr>
                <w:rFonts w:ascii="標楷體" w:eastAsia="標楷體" w:hAnsi="標楷體" w:cs="標楷體"/>
              </w:rPr>
              <w:t>-A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ED04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2,100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2,700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101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5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4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2"/>
        </w:trPr>
        <w:tc>
          <w:tcPr>
            <w:tcW w:w="1810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38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2,250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13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0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36"/>
        </w:trPr>
        <w:tc>
          <w:tcPr>
            <w:tcW w:w="1810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移位滑墊</w:t>
            </w:r>
            <w:r w:rsidRPr="007F080E">
              <w:rPr>
                <w:rFonts w:ascii="標楷體" w:eastAsia="標楷體" w:hAnsi="標楷體" w:cs="標楷體"/>
              </w:rPr>
              <w:t>-B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ED05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5,600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7,200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8,000</w:t>
            </w:r>
          </w:p>
        </w:tc>
        <w:tc>
          <w:tcPr>
            <w:tcW w:w="101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5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4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2"/>
        </w:trPr>
        <w:tc>
          <w:tcPr>
            <w:tcW w:w="1810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39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4,000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6,000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13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0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36"/>
        </w:trPr>
        <w:tc>
          <w:tcPr>
            <w:tcW w:w="1810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移位轉盤</w:t>
            </w: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ED06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1,400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1,800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01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4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2"/>
        </w:trPr>
        <w:tc>
          <w:tcPr>
            <w:tcW w:w="1810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35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13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0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36"/>
        </w:trPr>
        <w:tc>
          <w:tcPr>
            <w:tcW w:w="1810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移位機</w:t>
            </w: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ED07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28,000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36,000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40,000</w:t>
            </w:r>
          </w:p>
        </w:tc>
        <w:tc>
          <w:tcPr>
            <w:tcW w:w="101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4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2"/>
        </w:trPr>
        <w:tc>
          <w:tcPr>
            <w:tcW w:w="1810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40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20,000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30,000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13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0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36"/>
        </w:trPr>
        <w:tc>
          <w:tcPr>
            <w:tcW w:w="1810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移位機吊帶</w:t>
            </w: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ED08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4,200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5,400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6,000</w:t>
            </w:r>
          </w:p>
        </w:tc>
        <w:tc>
          <w:tcPr>
            <w:tcW w:w="101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4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2"/>
        </w:trPr>
        <w:tc>
          <w:tcPr>
            <w:tcW w:w="1810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6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41</w:t>
            </w:r>
          </w:p>
        </w:tc>
        <w:tc>
          <w:tcPr>
            <w:tcW w:w="11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96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4,500</w:t>
            </w:r>
          </w:p>
        </w:tc>
        <w:tc>
          <w:tcPr>
            <w:tcW w:w="992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  <w:tc>
          <w:tcPr>
            <w:tcW w:w="1013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  <w:tc>
          <w:tcPr>
            <w:tcW w:w="1240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</w:tr>
    </w:tbl>
    <w:p w:rsidR="00393A1B" w:rsidRPr="00B92FD3" w:rsidRDefault="00393A1B" w:rsidP="007F080E">
      <w:pPr>
        <w:spacing w:beforeLines="100"/>
        <w:rPr>
          <w:rFonts w:ascii="標楷體" w:eastAsia="標楷體" w:hAnsi="標楷體" w:cs="Times New Roman"/>
          <w:b/>
          <w:bCs/>
        </w:rPr>
      </w:pPr>
      <w:r w:rsidRPr="00B92FD3">
        <w:rPr>
          <w:rFonts w:ascii="標楷體" w:eastAsia="標楷體" w:hAnsi="標楷體" w:cs="標楷體" w:hint="eastAsia"/>
          <w:b/>
          <w:bCs/>
        </w:rPr>
        <w:t>居家使用警示信號器</w:t>
      </w:r>
    </w:p>
    <w:tbl>
      <w:tblPr>
        <w:tblW w:w="98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134"/>
        <w:gridCol w:w="1418"/>
        <w:gridCol w:w="1134"/>
        <w:gridCol w:w="992"/>
        <w:gridCol w:w="992"/>
        <w:gridCol w:w="993"/>
        <w:gridCol w:w="1295"/>
      </w:tblGrid>
      <w:tr w:rsidR="00393A1B" w:rsidRPr="007F080E">
        <w:trPr>
          <w:trHeight w:val="440"/>
        </w:trPr>
        <w:tc>
          <w:tcPr>
            <w:tcW w:w="18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bookmarkStart w:id="1" w:name="_Hlk512589207"/>
            <w:r w:rsidRPr="007F080E">
              <w:rPr>
                <w:rFonts w:ascii="標楷體" w:eastAsia="標楷體" w:hAnsi="標楷體" w:cs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申請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編號</w:t>
            </w:r>
            <w:r w:rsidRPr="007F080E">
              <w:rPr>
                <w:rFonts w:ascii="標楷體" w:eastAsia="標楷體" w:hAnsi="標楷體" w:cs="標楷體"/>
              </w:rPr>
              <w:t>/</w:t>
            </w:r>
            <w:r w:rsidRPr="007F080E">
              <w:rPr>
                <w:rFonts w:ascii="標楷體" w:eastAsia="標楷體" w:hAnsi="標楷體" w:cs="標楷體" w:hint="eastAsia"/>
              </w:rPr>
              <w:t>項次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一般戶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中低收入戶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低收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入戶</w:t>
            </w:r>
          </w:p>
        </w:tc>
        <w:tc>
          <w:tcPr>
            <w:tcW w:w="99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最低使用年限</w:t>
            </w:r>
          </w:p>
        </w:tc>
        <w:tc>
          <w:tcPr>
            <w:tcW w:w="129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部分負擔</w:t>
            </w:r>
          </w:p>
        </w:tc>
      </w:tr>
      <w:tr w:rsidR="00393A1B" w:rsidRPr="007F080E">
        <w:trPr>
          <w:trHeight w:val="1452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1.</w:t>
            </w:r>
            <w:r w:rsidRPr="007F080E">
              <w:rPr>
                <w:rFonts w:ascii="標楷體" w:eastAsia="標楷體" w:hAnsi="標楷體" w:cs="標楷體" w:hint="eastAsia"/>
              </w:rPr>
              <w:t>電話擴音器</w:t>
            </w:r>
          </w:p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2.</w:t>
            </w:r>
            <w:r w:rsidRPr="007F080E">
              <w:rPr>
                <w:rFonts w:ascii="標楷體" w:eastAsia="標楷體" w:hAnsi="標楷體" w:cs="標楷體" w:hint="eastAsia"/>
              </w:rPr>
              <w:t>電話閃光震</w:t>
            </w:r>
          </w:p>
          <w:p w:rsidR="00393A1B" w:rsidRPr="007F080E" w:rsidRDefault="00393A1B" w:rsidP="00393A1B">
            <w:pPr>
              <w:ind w:firstLineChars="100" w:firstLine="31680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動器</w:t>
            </w:r>
          </w:p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3.</w:t>
            </w:r>
            <w:r w:rsidRPr="007F080E">
              <w:rPr>
                <w:rFonts w:ascii="標楷體" w:eastAsia="標楷體" w:hAnsi="標楷體" w:cs="標楷體" w:hint="eastAsia"/>
              </w:rPr>
              <w:t>火警閃光警</w:t>
            </w:r>
          </w:p>
          <w:p w:rsidR="00393A1B" w:rsidRPr="007F080E" w:rsidRDefault="00393A1B" w:rsidP="00393A1B">
            <w:pPr>
              <w:ind w:firstLineChars="100" w:firstLine="31680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示器</w:t>
            </w:r>
          </w:p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4.</w:t>
            </w:r>
            <w:r w:rsidRPr="007F080E">
              <w:rPr>
                <w:rFonts w:ascii="標楷體" w:eastAsia="標楷體" w:hAnsi="標楷體" w:cs="標楷體" w:hint="eastAsia"/>
              </w:rPr>
              <w:t>門鈴閃光器</w:t>
            </w:r>
          </w:p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5.</w:t>
            </w:r>
            <w:r w:rsidRPr="007F080E">
              <w:rPr>
                <w:rFonts w:ascii="標楷體" w:eastAsia="標楷體" w:hAnsi="標楷體" w:cs="標楷體" w:hint="eastAsia"/>
              </w:rPr>
              <w:t>無限震動警</w:t>
            </w:r>
          </w:p>
          <w:p w:rsidR="00393A1B" w:rsidRPr="007F080E" w:rsidRDefault="00393A1B" w:rsidP="00393A1B">
            <w:pPr>
              <w:ind w:firstLineChars="100" w:firstLine="31680"/>
              <w:jc w:val="both"/>
              <w:rPr>
                <w:rFonts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示器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EE01-05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1,400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1,800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99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5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295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556"/>
        </w:trPr>
        <w:tc>
          <w:tcPr>
            <w:tcW w:w="1843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71-75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992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  <w:tc>
          <w:tcPr>
            <w:tcW w:w="1295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</w:tr>
    </w:tbl>
    <w:bookmarkEnd w:id="1"/>
    <w:p w:rsidR="00393A1B" w:rsidRPr="00B92FD3" w:rsidRDefault="00393A1B" w:rsidP="007F080E">
      <w:pPr>
        <w:spacing w:beforeLines="100"/>
        <w:rPr>
          <w:rFonts w:ascii="標楷體" w:eastAsia="標楷體" w:hAnsi="標楷體" w:cs="Times New Roman"/>
          <w:b/>
          <w:bCs/>
        </w:rPr>
      </w:pPr>
      <w:r w:rsidRPr="00B92FD3">
        <w:rPr>
          <w:rFonts w:ascii="標楷體" w:eastAsia="標楷體" w:hAnsi="標楷體" w:cs="標楷體" w:hint="eastAsia"/>
          <w:b/>
          <w:bCs/>
        </w:rPr>
        <w:t>居家使用生活輔具</w:t>
      </w:r>
    </w:p>
    <w:tbl>
      <w:tblPr>
        <w:tblW w:w="9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134"/>
        <w:gridCol w:w="1454"/>
        <w:gridCol w:w="1276"/>
        <w:gridCol w:w="992"/>
        <w:gridCol w:w="850"/>
        <w:gridCol w:w="993"/>
        <w:gridCol w:w="1323"/>
      </w:tblGrid>
      <w:tr w:rsidR="00393A1B" w:rsidRPr="007F080E">
        <w:trPr>
          <w:trHeight w:val="426"/>
        </w:trPr>
        <w:tc>
          <w:tcPr>
            <w:tcW w:w="18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申請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45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編號</w:t>
            </w:r>
            <w:r w:rsidRPr="007F080E">
              <w:rPr>
                <w:rFonts w:ascii="標楷體" w:eastAsia="標楷體" w:hAnsi="標楷體" w:cs="標楷體"/>
              </w:rPr>
              <w:t>/</w:t>
            </w:r>
            <w:r w:rsidRPr="007F080E">
              <w:rPr>
                <w:rFonts w:ascii="標楷體" w:eastAsia="標楷體" w:hAnsi="標楷體" w:cs="標楷體" w:hint="eastAsia"/>
              </w:rPr>
              <w:t>項次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一般戶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中低收入戶</w:t>
            </w:r>
          </w:p>
        </w:tc>
        <w:tc>
          <w:tcPr>
            <w:tcW w:w="85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低收入戶</w:t>
            </w:r>
          </w:p>
        </w:tc>
        <w:tc>
          <w:tcPr>
            <w:tcW w:w="99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最低使用年限</w:t>
            </w:r>
          </w:p>
        </w:tc>
        <w:tc>
          <w:tcPr>
            <w:tcW w:w="132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部分負擔</w:t>
            </w:r>
          </w:p>
        </w:tc>
      </w:tr>
      <w:tr w:rsidR="00393A1B" w:rsidRPr="007F080E">
        <w:trPr>
          <w:trHeight w:val="792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1.</w:t>
            </w:r>
            <w:r w:rsidRPr="007F080E">
              <w:rPr>
                <w:rFonts w:ascii="標楷體" w:eastAsia="標楷體" w:hAnsi="標楷體" w:cs="標楷體" w:hint="eastAsia"/>
              </w:rPr>
              <w:t>衣著用輔具</w:t>
            </w:r>
            <w:r w:rsidRPr="007F080E">
              <w:rPr>
                <w:rFonts w:ascii="標楷體" w:eastAsia="標楷體" w:hAnsi="標楷體" w:cs="標楷體"/>
              </w:rPr>
              <w:t>2.</w:t>
            </w:r>
            <w:r w:rsidRPr="007F080E">
              <w:rPr>
                <w:rFonts w:ascii="標楷體" w:eastAsia="標楷體" w:hAnsi="標楷體" w:cs="標楷體" w:hint="eastAsia"/>
              </w:rPr>
              <w:t>居家用生活</w:t>
            </w:r>
          </w:p>
          <w:p w:rsidR="00393A1B" w:rsidRPr="007F080E" w:rsidRDefault="00393A1B" w:rsidP="00393A1B">
            <w:pPr>
              <w:ind w:firstLineChars="100" w:firstLine="31680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輔具</w:t>
            </w:r>
          </w:p>
          <w:p w:rsidR="00393A1B" w:rsidRPr="007F080E" w:rsidRDefault="00393A1B" w:rsidP="007F080E">
            <w:pPr>
              <w:jc w:val="both"/>
              <w:rPr>
                <w:rFonts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3.</w:t>
            </w:r>
            <w:r w:rsidRPr="007F080E">
              <w:rPr>
                <w:rFonts w:ascii="標楷體" w:eastAsia="標楷體" w:hAnsi="標楷體" w:cs="標楷體" w:hint="eastAsia"/>
              </w:rPr>
              <w:t>飲食用輔具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54" w:type="dxa"/>
            <w:vAlign w:val="center"/>
          </w:tcPr>
          <w:p w:rsidR="00393A1B" w:rsidRPr="007F080E" w:rsidRDefault="00393A1B" w:rsidP="007F080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EF01</w:t>
            </w:r>
          </w:p>
          <w:p w:rsidR="00393A1B" w:rsidRPr="007F080E" w:rsidRDefault="00393A1B" w:rsidP="007F080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EF02</w:t>
            </w:r>
          </w:p>
          <w:p w:rsidR="00393A1B" w:rsidRPr="007F080E" w:rsidRDefault="00393A1B" w:rsidP="007F080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EF03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350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450</w:t>
            </w:r>
          </w:p>
        </w:tc>
        <w:tc>
          <w:tcPr>
            <w:tcW w:w="85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500</w:t>
            </w:r>
          </w:p>
        </w:tc>
        <w:tc>
          <w:tcPr>
            <w:tcW w:w="99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834"/>
        </w:trPr>
        <w:tc>
          <w:tcPr>
            <w:tcW w:w="1843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54" w:type="dxa"/>
            <w:vAlign w:val="center"/>
          </w:tcPr>
          <w:p w:rsidR="00393A1B" w:rsidRPr="007F080E" w:rsidRDefault="00393A1B" w:rsidP="007F080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138     140      139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250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375</w:t>
            </w:r>
          </w:p>
        </w:tc>
        <w:tc>
          <w:tcPr>
            <w:tcW w:w="850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vMerge/>
          </w:tcPr>
          <w:p w:rsidR="00393A1B" w:rsidRPr="007F080E" w:rsidRDefault="00393A1B" w:rsidP="007F080E">
            <w:pPr>
              <w:jc w:val="center"/>
              <w:rPr>
                <w:rFonts w:cs="Times New Roman"/>
              </w:rPr>
            </w:pPr>
          </w:p>
        </w:tc>
      </w:tr>
    </w:tbl>
    <w:p w:rsidR="00393A1B" w:rsidRPr="00B92FD3" w:rsidRDefault="00393A1B" w:rsidP="007F080E">
      <w:pPr>
        <w:spacing w:beforeLines="100"/>
        <w:rPr>
          <w:rFonts w:ascii="標楷體" w:eastAsia="標楷體" w:hAnsi="標楷體" w:cs="Times New Roman"/>
          <w:b/>
          <w:bCs/>
        </w:rPr>
      </w:pPr>
      <w:r w:rsidRPr="00B92FD3">
        <w:rPr>
          <w:rFonts w:ascii="標楷體" w:eastAsia="標楷體" w:hAnsi="標楷體" w:cs="標楷體" w:hint="eastAsia"/>
          <w:b/>
          <w:bCs/>
        </w:rPr>
        <w:t>居家用照顧床</w:t>
      </w:r>
      <w:r w:rsidRPr="00B92FD3">
        <w:rPr>
          <w:rFonts w:ascii="標楷體" w:eastAsia="標楷體" w:hAnsi="標楷體" w:cs="標楷體"/>
          <w:b/>
          <w:bCs/>
        </w:rPr>
        <w:t>/</w:t>
      </w:r>
      <w:r w:rsidRPr="00B92FD3">
        <w:rPr>
          <w:rFonts w:ascii="標楷體" w:eastAsia="標楷體" w:hAnsi="標楷體" w:cs="標楷體" w:hint="eastAsia"/>
          <w:b/>
          <w:bCs/>
        </w:rPr>
        <w:t>氣墊床輔具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134"/>
        <w:gridCol w:w="1434"/>
        <w:gridCol w:w="1260"/>
        <w:gridCol w:w="992"/>
        <w:gridCol w:w="850"/>
        <w:gridCol w:w="993"/>
        <w:gridCol w:w="1275"/>
      </w:tblGrid>
      <w:tr w:rsidR="00393A1B" w:rsidRPr="007F080E">
        <w:trPr>
          <w:trHeight w:val="412"/>
        </w:trPr>
        <w:tc>
          <w:tcPr>
            <w:tcW w:w="18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noProof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noProof/>
                <w:color w:val="000000"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申請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類別</w:t>
            </w:r>
          </w:p>
        </w:tc>
        <w:tc>
          <w:tcPr>
            <w:tcW w:w="14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編號</w:t>
            </w:r>
            <w:r w:rsidRPr="007F080E">
              <w:rPr>
                <w:rFonts w:ascii="標楷體" w:eastAsia="標楷體" w:hAnsi="標楷體" w:cs="標楷體"/>
                <w:color w:val="000000"/>
              </w:rPr>
              <w:t>/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項次</w:t>
            </w:r>
          </w:p>
        </w:tc>
        <w:tc>
          <w:tcPr>
            <w:tcW w:w="12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一般戶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中低收入戶</w:t>
            </w:r>
          </w:p>
        </w:tc>
        <w:tc>
          <w:tcPr>
            <w:tcW w:w="85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低收入戶</w:t>
            </w:r>
          </w:p>
        </w:tc>
        <w:tc>
          <w:tcPr>
            <w:tcW w:w="99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最低使用年限</w:t>
            </w:r>
          </w:p>
        </w:tc>
        <w:tc>
          <w:tcPr>
            <w:tcW w:w="127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部分負擔</w:t>
            </w:r>
          </w:p>
        </w:tc>
      </w:tr>
      <w:tr w:rsidR="00393A1B" w:rsidRPr="007F080E"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居家用照顧床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長照</w:t>
            </w:r>
          </w:p>
        </w:tc>
        <w:tc>
          <w:tcPr>
            <w:tcW w:w="14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EH01</w:t>
            </w:r>
          </w:p>
        </w:tc>
        <w:tc>
          <w:tcPr>
            <w:tcW w:w="12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5,600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7,200</w:t>
            </w:r>
          </w:p>
        </w:tc>
        <w:tc>
          <w:tcPr>
            <w:tcW w:w="85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8,000</w:t>
            </w:r>
          </w:p>
        </w:tc>
        <w:tc>
          <w:tcPr>
            <w:tcW w:w="99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5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年</w:t>
            </w:r>
          </w:p>
        </w:tc>
        <w:tc>
          <w:tcPr>
            <w:tcW w:w="1275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需要</w:t>
            </w:r>
          </w:p>
        </w:tc>
      </w:tr>
      <w:tr w:rsidR="00393A1B" w:rsidRPr="007F080E"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身障</w:t>
            </w:r>
          </w:p>
        </w:tc>
        <w:tc>
          <w:tcPr>
            <w:tcW w:w="14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105</w:t>
            </w:r>
          </w:p>
        </w:tc>
        <w:tc>
          <w:tcPr>
            <w:tcW w:w="12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4,000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6,000</w:t>
            </w:r>
          </w:p>
        </w:tc>
        <w:tc>
          <w:tcPr>
            <w:tcW w:w="850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93A1B" w:rsidRPr="007F080E"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附加功能</w:t>
            </w:r>
            <w:r w:rsidRPr="007F080E">
              <w:rPr>
                <w:rFonts w:ascii="標楷體" w:eastAsia="標楷體" w:hAnsi="標楷體" w:cs="標楷體"/>
                <w:color w:val="000000"/>
              </w:rPr>
              <w:t>-A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款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長照</w:t>
            </w:r>
          </w:p>
        </w:tc>
        <w:tc>
          <w:tcPr>
            <w:tcW w:w="14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EH02</w:t>
            </w:r>
          </w:p>
        </w:tc>
        <w:tc>
          <w:tcPr>
            <w:tcW w:w="12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3,500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4,500</w:t>
            </w:r>
          </w:p>
        </w:tc>
        <w:tc>
          <w:tcPr>
            <w:tcW w:w="85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5,000</w:t>
            </w:r>
          </w:p>
        </w:tc>
        <w:tc>
          <w:tcPr>
            <w:tcW w:w="99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5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年</w:t>
            </w:r>
          </w:p>
        </w:tc>
        <w:tc>
          <w:tcPr>
            <w:tcW w:w="1275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需要</w:t>
            </w:r>
          </w:p>
        </w:tc>
      </w:tr>
      <w:tr w:rsidR="00393A1B" w:rsidRPr="007F080E"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身障</w:t>
            </w:r>
          </w:p>
        </w:tc>
        <w:tc>
          <w:tcPr>
            <w:tcW w:w="14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106</w:t>
            </w:r>
          </w:p>
        </w:tc>
        <w:tc>
          <w:tcPr>
            <w:tcW w:w="12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2,500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3,750</w:t>
            </w:r>
          </w:p>
        </w:tc>
        <w:tc>
          <w:tcPr>
            <w:tcW w:w="850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93A1B" w:rsidRPr="007F080E"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附加功能</w:t>
            </w:r>
            <w:r w:rsidRPr="007F080E">
              <w:rPr>
                <w:rFonts w:ascii="標楷體" w:eastAsia="標楷體" w:hAnsi="標楷體" w:cs="標楷體"/>
                <w:color w:val="000000"/>
              </w:rPr>
              <w:t>-B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款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長照</w:t>
            </w:r>
          </w:p>
        </w:tc>
        <w:tc>
          <w:tcPr>
            <w:tcW w:w="14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EH03</w:t>
            </w:r>
          </w:p>
        </w:tc>
        <w:tc>
          <w:tcPr>
            <w:tcW w:w="12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3,500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4,500</w:t>
            </w:r>
          </w:p>
        </w:tc>
        <w:tc>
          <w:tcPr>
            <w:tcW w:w="850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5,000</w:t>
            </w:r>
          </w:p>
        </w:tc>
        <w:tc>
          <w:tcPr>
            <w:tcW w:w="993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5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年</w:t>
            </w:r>
          </w:p>
        </w:tc>
        <w:tc>
          <w:tcPr>
            <w:tcW w:w="1275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需要</w:t>
            </w:r>
          </w:p>
        </w:tc>
      </w:tr>
      <w:tr w:rsidR="00393A1B" w:rsidRPr="007F080E"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身障</w:t>
            </w:r>
          </w:p>
        </w:tc>
        <w:tc>
          <w:tcPr>
            <w:tcW w:w="14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107</w:t>
            </w:r>
          </w:p>
        </w:tc>
        <w:tc>
          <w:tcPr>
            <w:tcW w:w="1260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2,500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3,750</w:t>
            </w:r>
          </w:p>
        </w:tc>
        <w:tc>
          <w:tcPr>
            <w:tcW w:w="850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93A1B" w:rsidRPr="007F080E">
        <w:trPr>
          <w:trHeight w:val="428"/>
        </w:trPr>
        <w:tc>
          <w:tcPr>
            <w:tcW w:w="1843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氣墊床</w:t>
            </w:r>
            <w:r w:rsidRPr="007F080E">
              <w:rPr>
                <w:rFonts w:ascii="標楷體" w:eastAsia="標楷體" w:hAnsi="標楷體" w:cs="標楷體"/>
                <w:color w:val="000000"/>
              </w:rPr>
              <w:t>-A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款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無差異</w:t>
            </w:r>
          </w:p>
        </w:tc>
        <w:tc>
          <w:tcPr>
            <w:tcW w:w="14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EG01/103</w:t>
            </w:r>
          </w:p>
        </w:tc>
        <w:tc>
          <w:tcPr>
            <w:tcW w:w="310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8,000</w:t>
            </w:r>
          </w:p>
        </w:tc>
        <w:tc>
          <w:tcPr>
            <w:tcW w:w="99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3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年</w:t>
            </w:r>
          </w:p>
        </w:tc>
        <w:tc>
          <w:tcPr>
            <w:tcW w:w="127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不需要</w:t>
            </w:r>
          </w:p>
        </w:tc>
      </w:tr>
      <w:tr w:rsidR="00393A1B" w:rsidRPr="007F080E">
        <w:trPr>
          <w:trHeight w:val="421"/>
        </w:trPr>
        <w:tc>
          <w:tcPr>
            <w:tcW w:w="1843" w:type="dxa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氣墊床</w:t>
            </w:r>
            <w:r w:rsidRPr="007F080E">
              <w:rPr>
                <w:rFonts w:ascii="標楷體" w:eastAsia="標楷體" w:hAnsi="標楷體" w:cs="標楷體"/>
                <w:color w:val="000000"/>
              </w:rPr>
              <w:t>-B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款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無差異</w:t>
            </w:r>
          </w:p>
        </w:tc>
        <w:tc>
          <w:tcPr>
            <w:tcW w:w="14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EG02/104</w:t>
            </w:r>
          </w:p>
        </w:tc>
        <w:tc>
          <w:tcPr>
            <w:tcW w:w="3102" w:type="dxa"/>
            <w:gridSpan w:val="3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12,000</w:t>
            </w:r>
          </w:p>
        </w:tc>
        <w:tc>
          <w:tcPr>
            <w:tcW w:w="99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3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年</w:t>
            </w:r>
          </w:p>
        </w:tc>
        <w:tc>
          <w:tcPr>
            <w:tcW w:w="1275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不需要</w:t>
            </w:r>
          </w:p>
        </w:tc>
      </w:tr>
    </w:tbl>
    <w:p w:rsidR="00393A1B" w:rsidRDefault="00393A1B" w:rsidP="006B4DEE">
      <w:pPr>
        <w:rPr>
          <w:rFonts w:ascii="標楷體" w:eastAsia="標楷體" w:hAnsi="標楷體" w:cs="Times New Roman"/>
          <w:b/>
          <w:bCs/>
        </w:rPr>
      </w:pPr>
    </w:p>
    <w:p w:rsidR="00393A1B" w:rsidRDefault="00393A1B" w:rsidP="006B4DEE">
      <w:pPr>
        <w:rPr>
          <w:rFonts w:ascii="標楷體" w:eastAsia="標楷體" w:hAnsi="標楷體" w:cs="Times New Roman"/>
          <w:b/>
          <w:bCs/>
        </w:rPr>
      </w:pPr>
    </w:p>
    <w:p w:rsidR="00393A1B" w:rsidRDefault="00393A1B" w:rsidP="006B4DEE">
      <w:pPr>
        <w:rPr>
          <w:rFonts w:ascii="標楷體" w:eastAsia="標楷體" w:hAnsi="標楷體" w:cs="Times New Roman"/>
          <w:b/>
          <w:bCs/>
        </w:rPr>
      </w:pPr>
    </w:p>
    <w:p w:rsidR="00393A1B" w:rsidRDefault="00393A1B" w:rsidP="006B4DEE">
      <w:pPr>
        <w:rPr>
          <w:rFonts w:ascii="標楷體" w:eastAsia="標楷體" w:hAnsi="標楷體" w:cs="Times New Roman"/>
          <w:b/>
          <w:bCs/>
        </w:rPr>
      </w:pPr>
    </w:p>
    <w:p w:rsidR="00393A1B" w:rsidRDefault="00393A1B" w:rsidP="006B4DEE">
      <w:pPr>
        <w:rPr>
          <w:rFonts w:ascii="標楷體" w:eastAsia="標楷體" w:hAnsi="標楷體" w:cs="Times New Roman"/>
          <w:b/>
          <w:bCs/>
        </w:rPr>
      </w:pPr>
    </w:p>
    <w:p w:rsidR="00393A1B" w:rsidRPr="006B4DEE" w:rsidRDefault="00393A1B" w:rsidP="006B4DEE">
      <w:pPr>
        <w:tabs>
          <w:tab w:val="left" w:pos="142"/>
        </w:tabs>
        <w:rPr>
          <w:rFonts w:ascii="標楷體" w:eastAsia="標楷體" w:hAnsi="標楷體" w:cs="Times New Roman"/>
          <w:b/>
          <w:bCs/>
        </w:rPr>
      </w:pPr>
      <w:r w:rsidRPr="006B4DEE">
        <w:rPr>
          <w:rFonts w:ascii="標楷體" w:eastAsia="標楷體" w:hAnsi="標楷體" w:cs="標楷體" w:hint="eastAsia"/>
          <w:b/>
          <w:bCs/>
        </w:rPr>
        <w:t>居家無障礙設施</w:t>
      </w:r>
    </w:p>
    <w:tbl>
      <w:tblPr>
        <w:tblW w:w="9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134"/>
        <w:gridCol w:w="1418"/>
        <w:gridCol w:w="1276"/>
        <w:gridCol w:w="992"/>
        <w:gridCol w:w="992"/>
        <w:gridCol w:w="851"/>
        <w:gridCol w:w="1321"/>
      </w:tblGrid>
      <w:tr w:rsidR="00393A1B" w:rsidRPr="007F080E">
        <w:trPr>
          <w:trHeight w:val="414"/>
        </w:trPr>
        <w:tc>
          <w:tcPr>
            <w:tcW w:w="1843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F080E">
              <w:rPr>
                <w:rFonts w:ascii="標楷體" w:eastAsia="標楷體" w:hAnsi="標楷體" w:cs="標楷體" w:hint="eastAsia"/>
                <w:noProof/>
              </w:rPr>
              <w:t>無障礙改善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F080E">
              <w:rPr>
                <w:rFonts w:ascii="標楷體" w:eastAsia="標楷體" w:hAnsi="標楷體" w:cs="標楷體" w:hint="eastAsia"/>
                <w:noProof/>
              </w:rPr>
              <w:t>項目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申請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編號</w:t>
            </w:r>
            <w:r w:rsidRPr="007F080E">
              <w:rPr>
                <w:rFonts w:ascii="標楷體" w:eastAsia="標楷體" w:hAnsi="標楷體" w:cs="標楷體"/>
              </w:rPr>
              <w:t>/</w:t>
            </w:r>
            <w:r w:rsidRPr="007F080E">
              <w:rPr>
                <w:rFonts w:ascii="標楷體" w:eastAsia="標楷體" w:hAnsi="標楷體" w:cs="標楷體" w:hint="eastAsia"/>
              </w:rPr>
              <w:t>項次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一般戶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中低收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入戶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低收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入戶</w:t>
            </w:r>
          </w:p>
        </w:tc>
        <w:tc>
          <w:tcPr>
            <w:tcW w:w="851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最低使用年限</w:t>
            </w:r>
          </w:p>
        </w:tc>
        <w:tc>
          <w:tcPr>
            <w:tcW w:w="1321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部分負擔</w:t>
            </w:r>
          </w:p>
        </w:tc>
      </w:tr>
      <w:tr w:rsidR="00393A1B" w:rsidRPr="007F080E">
        <w:trPr>
          <w:trHeight w:val="145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 w:hint="eastAsia"/>
                <w:color w:val="000000"/>
              </w:rPr>
              <w:t>扶手</w:t>
            </w:r>
            <w:r w:rsidRPr="007F080E">
              <w:rPr>
                <w:rFonts w:ascii="標楷體" w:eastAsia="標楷體" w:hAnsi="標楷體" w:cs="標楷體"/>
                <w:color w:val="000000"/>
              </w:rPr>
              <w:t>(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每十公分</w:t>
            </w:r>
            <w:r w:rsidRPr="007F080E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FA01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105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135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238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115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75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113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62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可動式扶手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FA02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2,520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3,240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3,600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5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116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1,800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2,700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41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非固定式</w:t>
            </w:r>
            <w:r w:rsidRPr="007F080E">
              <w:rPr>
                <w:rFonts w:ascii="標楷體" w:eastAsia="標楷體" w:hAnsi="標楷體" w:cs="標楷體"/>
              </w:rPr>
              <w:t>-</w:t>
            </w:r>
            <w:r w:rsidRPr="007F080E">
              <w:rPr>
                <w:rFonts w:ascii="標楷體" w:eastAsia="標楷體" w:hAnsi="標楷體" w:cs="標楷體" w:hint="eastAsia"/>
              </w:rPr>
              <w:t>斜坡板</w:t>
            </w:r>
            <w:r w:rsidRPr="007F080E">
              <w:rPr>
                <w:rFonts w:ascii="標楷體" w:eastAsia="標楷體" w:hAnsi="標楷體" w:cs="標楷體"/>
              </w:rPr>
              <w:t>A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FA03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2,450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3,150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3,500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5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118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1,750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2,625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41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非固定式</w:t>
            </w:r>
            <w:r w:rsidRPr="007F080E">
              <w:rPr>
                <w:rFonts w:ascii="標楷體" w:eastAsia="標楷體" w:hAnsi="標楷體" w:cs="標楷體"/>
              </w:rPr>
              <w:t>-</w:t>
            </w:r>
            <w:r w:rsidRPr="007F080E">
              <w:rPr>
                <w:rFonts w:ascii="標楷體" w:eastAsia="標楷體" w:hAnsi="標楷體" w:cs="標楷體" w:hint="eastAsia"/>
              </w:rPr>
              <w:t>斜坡板</w:t>
            </w:r>
            <w:r w:rsidRPr="007F080E">
              <w:rPr>
                <w:rFonts w:ascii="標楷體" w:eastAsia="標楷體" w:hAnsi="標楷體" w:cs="標楷體"/>
              </w:rPr>
              <w:t>B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FA04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4,500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5,000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5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119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3,750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41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1.</w:t>
            </w:r>
            <w:r w:rsidRPr="007F080E">
              <w:rPr>
                <w:rFonts w:ascii="標楷體" w:eastAsia="標楷體" w:hAnsi="標楷體" w:cs="標楷體" w:hint="eastAsia"/>
              </w:rPr>
              <w:t>非固定式</w:t>
            </w:r>
            <w:r w:rsidRPr="007F080E">
              <w:rPr>
                <w:rFonts w:ascii="標楷體" w:eastAsia="標楷體" w:hAnsi="標楷體" w:cs="標楷體"/>
              </w:rPr>
              <w:t>-</w:t>
            </w:r>
            <w:r w:rsidRPr="007F080E">
              <w:rPr>
                <w:rFonts w:ascii="標楷體" w:eastAsia="標楷體" w:hAnsi="標楷體" w:cs="標楷體" w:hint="eastAsia"/>
              </w:rPr>
              <w:t>斜</w:t>
            </w:r>
          </w:p>
          <w:p w:rsidR="00393A1B" w:rsidRPr="007F080E" w:rsidRDefault="00393A1B" w:rsidP="00393A1B">
            <w:pPr>
              <w:ind w:firstLineChars="100" w:firstLine="31680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坡板</w:t>
            </w:r>
            <w:r w:rsidRPr="007F080E">
              <w:rPr>
                <w:rFonts w:ascii="標楷體" w:eastAsia="標楷體" w:hAnsi="標楷體" w:cs="標楷體"/>
              </w:rPr>
              <w:t>C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  <w:p w:rsidR="00393A1B" w:rsidRPr="007F080E" w:rsidRDefault="00393A1B" w:rsidP="00393A1B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2.</w:t>
            </w:r>
            <w:r w:rsidRPr="007F080E">
              <w:rPr>
                <w:rFonts w:ascii="標楷體" w:eastAsia="標楷體" w:hAnsi="標楷體" w:cs="標楷體" w:hint="eastAsia"/>
              </w:rPr>
              <w:t>固定式斜坡道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FA05</w:t>
            </w:r>
          </w:p>
          <w:p w:rsidR="00393A1B" w:rsidRPr="007F080E" w:rsidRDefault="00393A1B" w:rsidP="00393A1B">
            <w:pPr>
              <w:ind w:firstLineChars="150" w:firstLine="31680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FA06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7,000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9,000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10,000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596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120</w:t>
            </w:r>
          </w:p>
          <w:p w:rsidR="00393A1B" w:rsidRPr="007F080E" w:rsidRDefault="00393A1B" w:rsidP="00393A1B">
            <w:pPr>
              <w:ind w:firstLineChars="150" w:firstLine="31680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117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5,000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7,500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41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架高式和式地</w:t>
            </w:r>
          </w:p>
          <w:p w:rsidR="00393A1B" w:rsidRPr="007F080E" w:rsidRDefault="00393A1B" w:rsidP="00393A1B">
            <w:pPr>
              <w:ind w:firstLineChars="50" w:firstLine="31680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板拆除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FA07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4,500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5,000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5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128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3,750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532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393A1B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1.</w:t>
            </w:r>
            <w:r w:rsidRPr="007F080E">
              <w:rPr>
                <w:rFonts w:ascii="標楷體" w:eastAsia="標楷體" w:hAnsi="標楷體" w:cs="標楷體" w:hint="eastAsia"/>
              </w:rPr>
              <w:t>反光貼條或消光處理</w:t>
            </w:r>
          </w:p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2.</w:t>
            </w:r>
            <w:r w:rsidRPr="007F080E">
              <w:rPr>
                <w:rFonts w:ascii="標楷體" w:eastAsia="標楷體" w:hAnsi="標楷體" w:cs="標楷體" w:hint="eastAsia"/>
              </w:rPr>
              <w:t>防滑措施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FA08</w:t>
            </w:r>
          </w:p>
          <w:p w:rsidR="00393A1B" w:rsidRPr="007F080E" w:rsidRDefault="00393A1B" w:rsidP="00393A1B">
            <w:pPr>
              <w:ind w:firstLineChars="150" w:firstLine="31680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FA10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2,100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2,700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851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3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7F080E">
              <w:rPr>
                <w:rFonts w:ascii="標楷體" w:eastAsia="標楷體" w:hAnsi="標楷體" w:cs="標楷體"/>
                <w:color w:val="000000"/>
              </w:rPr>
              <w:t xml:space="preserve">  10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528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130</w:t>
            </w:r>
          </w:p>
          <w:p w:rsidR="00393A1B" w:rsidRPr="007F080E" w:rsidRDefault="00393A1B" w:rsidP="00393A1B">
            <w:pPr>
              <w:ind w:firstLineChars="150" w:firstLine="31680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122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2,250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3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7F080E">
              <w:rPr>
                <w:rFonts w:ascii="標楷體" w:eastAsia="標楷體" w:hAnsi="標楷體" w:cs="標楷體"/>
                <w:color w:val="000000"/>
              </w:rPr>
              <w:t>10</w:t>
            </w:r>
            <w:r w:rsidRPr="007F080E">
              <w:rPr>
                <w:rFonts w:ascii="標楷體" w:eastAsia="標楷體" w:hAnsi="標楷體" w:cs="標楷體" w:hint="eastAsia"/>
                <w:color w:val="000000"/>
              </w:rPr>
              <w:t>年</w:t>
            </w: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93A1B" w:rsidRPr="007F080E">
        <w:trPr>
          <w:trHeight w:val="341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隔間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FA09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420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540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600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5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129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450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41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1.</w:t>
            </w:r>
            <w:r w:rsidRPr="007F080E">
              <w:rPr>
                <w:rFonts w:ascii="標楷體" w:eastAsia="標楷體" w:hAnsi="標楷體" w:cs="標楷體" w:hint="eastAsia"/>
              </w:rPr>
              <w:t>門</w:t>
            </w:r>
            <w:r w:rsidRPr="007F080E">
              <w:rPr>
                <w:rFonts w:ascii="標楷體" w:eastAsia="標楷體" w:hAnsi="標楷體" w:cs="標楷體"/>
              </w:rPr>
              <w:t>A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2.</w:t>
            </w:r>
            <w:r w:rsidRPr="007F080E">
              <w:rPr>
                <w:rFonts w:ascii="標楷體" w:eastAsia="標楷體" w:hAnsi="標楷體" w:cs="標楷體" w:hint="eastAsia"/>
              </w:rPr>
              <w:t>改善浴缸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FA11</w:t>
            </w:r>
            <w:r w:rsidRPr="007F080E">
              <w:rPr>
                <w:rFonts w:ascii="標楷體" w:eastAsia="標楷體" w:hAnsi="標楷體" w:cs="標楷體" w:hint="eastAsia"/>
              </w:rPr>
              <w:t>、</w:t>
            </w:r>
            <w:r w:rsidRPr="007F080E">
              <w:rPr>
                <w:rFonts w:ascii="標楷體" w:eastAsia="標楷體" w:hAnsi="標楷體" w:cs="標楷體"/>
              </w:rPr>
              <w:t>FA14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4,900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6,300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7,000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588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113</w:t>
            </w:r>
            <w:r w:rsidRPr="007F080E">
              <w:rPr>
                <w:rFonts w:ascii="標楷體" w:eastAsia="標楷體" w:hAnsi="標楷體" w:cs="標楷體" w:hint="eastAsia"/>
              </w:rPr>
              <w:t>、</w:t>
            </w:r>
            <w:r w:rsidRPr="007F080E">
              <w:rPr>
                <w:rFonts w:ascii="標楷體" w:eastAsia="標楷體" w:hAnsi="標楷體" w:cs="標楷體"/>
              </w:rPr>
              <w:t>123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5,250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493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門</w:t>
            </w:r>
            <w:r w:rsidRPr="007F080E">
              <w:rPr>
                <w:rFonts w:ascii="標楷體" w:eastAsia="標楷體" w:hAnsi="標楷體" w:cs="標楷體"/>
              </w:rPr>
              <w:t>B</w:t>
            </w:r>
            <w:r w:rsidRPr="007F080E">
              <w:rPr>
                <w:rFonts w:ascii="標楷體" w:eastAsia="標楷體" w:hAnsi="標楷體" w:cs="標楷體" w:hint="eastAsia"/>
              </w:rPr>
              <w:t>款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FA12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7,000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9,000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10,000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556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114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5,000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7,500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681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1.</w:t>
            </w:r>
            <w:r w:rsidRPr="007F080E">
              <w:rPr>
                <w:rFonts w:ascii="標楷體" w:eastAsia="標楷體" w:hAnsi="標楷體" w:cs="標楷體" w:hint="eastAsia"/>
              </w:rPr>
              <w:t>水龍頭</w:t>
            </w:r>
          </w:p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2.</w:t>
            </w:r>
            <w:r w:rsidRPr="007F080E">
              <w:rPr>
                <w:rFonts w:ascii="標楷體" w:eastAsia="標楷體" w:hAnsi="標楷體" w:cs="標楷體" w:hint="eastAsia"/>
              </w:rPr>
              <w:t>改善洗臉台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FA13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FA15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2,100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2,700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506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121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124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2,250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393A1B" w:rsidRDefault="00393A1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134"/>
        <w:gridCol w:w="1418"/>
        <w:gridCol w:w="1276"/>
        <w:gridCol w:w="986"/>
        <w:gridCol w:w="6"/>
        <w:gridCol w:w="992"/>
        <w:gridCol w:w="851"/>
        <w:gridCol w:w="1321"/>
      </w:tblGrid>
      <w:tr w:rsidR="00393A1B" w:rsidRPr="007F080E">
        <w:trPr>
          <w:trHeight w:val="977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1.</w:t>
            </w:r>
            <w:r w:rsidRPr="007F080E">
              <w:rPr>
                <w:rFonts w:ascii="標楷體" w:eastAsia="標楷體" w:hAnsi="標楷體" w:cs="標楷體" w:hint="eastAsia"/>
              </w:rPr>
              <w:t>改善馬桶</w:t>
            </w:r>
          </w:p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2.</w:t>
            </w:r>
            <w:r w:rsidRPr="007F080E">
              <w:rPr>
                <w:rFonts w:ascii="標楷體" w:eastAsia="標楷體" w:hAnsi="標楷體" w:cs="標楷體" w:hint="eastAsia"/>
              </w:rPr>
              <w:t>壁掛式淋浴</w:t>
            </w:r>
          </w:p>
          <w:p w:rsidR="00393A1B" w:rsidRPr="007F080E" w:rsidRDefault="00393A1B" w:rsidP="00393A1B">
            <w:pPr>
              <w:ind w:firstLineChars="100" w:firstLine="31680"/>
              <w:jc w:val="both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 w:hint="eastAsia"/>
              </w:rPr>
              <w:t>椅</w:t>
            </w:r>
            <w:r w:rsidRPr="007F080E">
              <w:rPr>
                <w:rFonts w:ascii="標楷體" w:eastAsia="標楷體" w:hAnsi="標楷體" w:cs="標楷體"/>
              </w:rPr>
              <w:t>(</w:t>
            </w:r>
            <w:r w:rsidRPr="007F080E">
              <w:rPr>
                <w:rFonts w:ascii="標楷體" w:eastAsia="標楷體" w:hAnsi="標楷體" w:cs="標楷體" w:hint="eastAsia"/>
              </w:rPr>
              <w:t>床</w:t>
            </w:r>
            <w:r w:rsidRPr="007F080E">
              <w:rPr>
                <w:rFonts w:ascii="標楷體" w:eastAsia="標楷體" w:hAnsi="標楷體" w:cs="標楷體"/>
              </w:rPr>
              <w:t>)</w:t>
            </w:r>
          </w:p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3.</w:t>
            </w:r>
            <w:r w:rsidRPr="007F080E">
              <w:rPr>
                <w:rFonts w:ascii="標楷體" w:eastAsia="標楷體" w:hAnsi="標楷體" w:cs="標楷體" w:hint="eastAsia"/>
              </w:rPr>
              <w:t>特殊簡易浴</w:t>
            </w:r>
          </w:p>
          <w:p w:rsidR="00393A1B" w:rsidRPr="007F080E" w:rsidRDefault="00393A1B" w:rsidP="00393A1B">
            <w:pPr>
              <w:ind w:firstLineChars="100" w:firstLine="31680"/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槽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FA16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 xml:space="preserve"> FA17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FA21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3,500</w:t>
            </w:r>
          </w:p>
        </w:tc>
        <w:tc>
          <w:tcPr>
            <w:tcW w:w="992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4,500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5,000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88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125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131     133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2,500</w:t>
            </w:r>
          </w:p>
        </w:tc>
        <w:tc>
          <w:tcPr>
            <w:tcW w:w="992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3,750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41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改善流理台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FA18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10,500</w:t>
            </w:r>
          </w:p>
        </w:tc>
        <w:tc>
          <w:tcPr>
            <w:tcW w:w="992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13,500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15,000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5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126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7,500</w:t>
            </w:r>
          </w:p>
        </w:tc>
        <w:tc>
          <w:tcPr>
            <w:tcW w:w="992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11,250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41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改善抽油煙機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FA19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700</w:t>
            </w:r>
          </w:p>
        </w:tc>
        <w:tc>
          <w:tcPr>
            <w:tcW w:w="992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900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5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127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bookmarkStart w:id="2" w:name="_GoBack"/>
        <w:bookmarkEnd w:id="2"/>
      </w:tr>
      <w:tr w:rsidR="00393A1B" w:rsidRPr="007F080E">
        <w:trPr>
          <w:trHeight w:val="341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特殊簡易洗槽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FA20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1,400</w:t>
            </w:r>
          </w:p>
        </w:tc>
        <w:tc>
          <w:tcPr>
            <w:tcW w:w="992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1,800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5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132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992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341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馬桶增高器、便盆椅或沐浴椅</w:t>
            </w: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EA01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840</w:t>
            </w:r>
          </w:p>
        </w:tc>
        <w:tc>
          <w:tcPr>
            <w:tcW w:w="992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F080E">
              <w:rPr>
                <w:rFonts w:ascii="標楷體" w:eastAsia="標楷體" w:hAnsi="標楷體" w:cs="標楷體"/>
                <w:color w:val="000000"/>
              </w:rPr>
              <w:t>1,080</w:t>
            </w:r>
          </w:p>
        </w:tc>
        <w:tc>
          <w:tcPr>
            <w:tcW w:w="992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1,200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3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5"/>
        </w:trPr>
        <w:tc>
          <w:tcPr>
            <w:tcW w:w="1843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135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900</w:t>
            </w:r>
          </w:p>
        </w:tc>
        <w:tc>
          <w:tcPr>
            <w:tcW w:w="992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93A1B" w:rsidRPr="007F080E">
        <w:trPr>
          <w:trHeight w:val="584"/>
        </w:trPr>
        <w:tc>
          <w:tcPr>
            <w:tcW w:w="1843" w:type="dxa"/>
            <w:vMerge w:val="restart"/>
            <w:vAlign w:val="center"/>
          </w:tcPr>
          <w:p w:rsidR="00393A1B" w:rsidRPr="007F080E" w:rsidRDefault="00393A1B" w:rsidP="007F080E">
            <w:pPr>
              <w:jc w:val="both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爬梯機</w:t>
            </w:r>
          </w:p>
        </w:tc>
        <w:tc>
          <w:tcPr>
            <w:tcW w:w="1134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393A1B">
            <w:pPr>
              <w:ind w:firstLineChars="150" w:firstLine="31680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EH04(</w:t>
            </w:r>
            <w:r w:rsidRPr="007F080E">
              <w:rPr>
                <w:rFonts w:ascii="標楷體" w:eastAsia="標楷體" w:hAnsi="標楷體" w:cs="標楷體" w:hint="eastAsia"/>
              </w:rPr>
              <w:t>單趟</w:t>
            </w:r>
            <w:r w:rsidRPr="007F080E">
              <w:rPr>
                <w:rFonts w:ascii="標楷體" w:eastAsia="標楷體" w:hAnsi="標楷體" w:cs="標楷體"/>
              </w:rPr>
              <w:t>)-</w:t>
            </w:r>
            <w:r w:rsidRPr="007F080E">
              <w:rPr>
                <w:rFonts w:ascii="標楷體" w:eastAsia="標楷體" w:hAnsi="標楷體" w:cs="標楷體" w:hint="eastAsia"/>
              </w:rPr>
              <w:t>限租賃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490</w:t>
            </w:r>
          </w:p>
        </w:tc>
        <w:tc>
          <w:tcPr>
            <w:tcW w:w="9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630</w:t>
            </w:r>
          </w:p>
        </w:tc>
        <w:tc>
          <w:tcPr>
            <w:tcW w:w="998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700</w:t>
            </w:r>
          </w:p>
        </w:tc>
        <w:tc>
          <w:tcPr>
            <w:tcW w:w="85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不</w:t>
            </w:r>
          </w:p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適用</w:t>
            </w:r>
          </w:p>
        </w:tc>
        <w:tc>
          <w:tcPr>
            <w:tcW w:w="1321" w:type="dxa"/>
            <w:vMerge w:val="restart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  <w:tr w:rsidR="00393A1B" w:rsidRPr="007F080E">
        <w:trPr>
          <w:trHeight w:val="145"/>
        </w:trPr>
        <w:tc>
          <w:tcPr>
            <w:tcW w:w="1843" w:type="dxa"/>
            <w:vMerge/>
          </w:tcPr>
          <w:p w:rsidR="00393A1B" w:rsidRPr="007F080E" w:rsidRDefault="00393A1B" w:rsidP="00C4673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 xml:space="preserve">  EH05(</w:t>
            </w:r>
            <w:r w:rsidRPr="007F080E">
              <w:rPr>
                <w:rFonts w:ascii="標楷體" w:eastAsia="標楷體" w:hAnsi="標楷體" w:cs="標楷體" w:hint="eastAsia"/>
              </w:rPr>
              <w:t>月租</w:t>
            </w:r>
            <w:r w:rsidRPr="007F080E">
              <w:rPr>
                <w:rFonts w:ascii="標楷體" w:eastAsia="標楷體" w:hAnsi="標楷體" w:cs="標楷體"/>
              </w:rPr>
              <w:t>)-</w:t>
            </w:r>
            <w:r w:rsidRPr="007F080E">
              <w:rPr>
                <w:rFonts w:ascii="標楷體" w:eastAsia="標楷體" w:hAnsi="標楷體" w:cs="標楷體" w:hint="eastAsia"/>
              </w:rPr>
              <w:t>限租賃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2,800</w:t>
            </w:r>
          </w:p>
        </w:tc>
        <w:tc>
          <w:tcPr>
            <w:tcW w:w="98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3,600</w:t>
            </w:r>
          </w:p>
        </w:tc>
        <w:tc>
          <w:tcPr>
            <w:tcW w:w="998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4,000</w:t>
            </w:r>
          </w:p>
        </w:tc>
        <w:tc>
          <w:tcPr>
            <w:tcW w:w="85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393A1B" w:rsidRPr="007F080E">
        <w:trPr>
          <w:trHeight w:val="145"/>
        </w:trPr>
        <w:tc>
          <w:tcPr>
            <w:tcW w:w="1843" w:type="dxa"/>
            <w:vMerge/>
          </w:tcPr>
          <w:p w:rsidR="00393A1B" w:rsidRPr="007F080E" w:rsidRDefault="00393A1B" w:rsidP="00C4673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112</w:t>
            </w:r>
          </w:p>
        </w:tc>
        <w:tc>
          <w:tcPr>
            <w:tcW w:w="1276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40,000</w:t>
            </w:r>
          </w:p>
        </w:tc>
        <w:tc>
          <w:tcPr>
            <w:tcW w:w="992" w:type="dxa"/>
            <w:gridSpan w:val="2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60,000</w:t>
            </w:r>
          </w:p>
        </w:tc>
        <w:tc>
          <w:tcPr>
            <w:tcW w:w="992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標楷體"/>
              </w:rPr>
            </w:pPr>
            <w:r w:rsidRPr="007F080E">
              <w:rPr>
                <w:rFonts w:ascii="標楷體" w:eastAsia="標楷體" w:hAnsi="標楷體" w:cs="標楷體"/>
              </w:rPr>
              <w:t>80,000</w:t>
            </w:r>
          </w:p>
        </w:tc>
        <w:tc>
          <w:tcPr>
            <w:tcW w:w="851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/>
              </w:rPr>
              <w:t>10</w:t>
            </w:r>
            <w:r w:rsidRPr="007F080E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1321" w:type="dxa"/>
            <w:vAlign w:val="center"/>
          </w:tcPr>
          <w:p w:rsidR="00393A1B" w:rsidRPr="007F080E" w:rsidRDefault="00393A1B" w:rsidP="007F080E">
            <w:pPr>
              <w:jc w:val="center"/>
              <w:rPr>
                <w:rFonts w:ascii="標楷體" w:eastAsia="標楷體" w:hAnsi="標楷體" w:cs="Times New Roman"/>
              </w:rPr>
            </w:pPr>
            <w:r w:rsidRPr="007F080E">
              <w:rPr>
                <w:rFonts w:ascii="標楷體" w:eastAsia="標楷體" w:hAnsi="標楷體" w:cs="標楷體" w:hint="eastAsia"/>
              </w:rPr>
              <w:t>需要</w:t>
            </w:r>
          </w:p>
        </w:tc>
      </w:tr>
    </w:tbl>
    <w:p w:rsidR="00393A1B" w:rsidRDefault="00393A1B" w:rsidP="00273E41">
      <w:pPr>
        <w:jc w:val="center"/>
        <w:rPr>
          <w:rFonts w:cs="Times New Roman"/>
        </w:rPr>
      </w:pPr>
    </w:p>
    <w:sectPr w:rsidR="00393A1B" w:rsidSect="00E6437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1B" w:rsidRDefault="00393A1B" w:rsidP="009D51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3A1B" w:rsidRDefault="00393A1B" w:rsidP="009D51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1B" w:rsidRDefault="00393A1B">
    <w:pPr>
      <w:pStyle w:val="Footer"/>
      <w:jc w:val="center"/>
      <w:rPr>
        <w:rFonts w:cs="Times New Roman"/>
      </w:rPr>
    </w:pPr>
    <w:fldSimple w:instr=" PAGE   \* MERGEFORMAT ">
      <w:r w:rsidRPr="0014001E">
        <w:rPr>
          <w:noProof/>
          <w:lang w:val="zh-TW"/>
        </w:rPr>
        <w:t>3</w:t>
      </w:r>
    </w:fldSimple>
  </w:p>
  <w:p w:rsidR="00393A1B" w:rsidRDefault="00393A1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1B" w:rsidRDefault="00393A1B" w:rsidP="009D51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3A1B" w:rsidRDefault="00393A1B" w:rsidP="009D51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1B" w:rsidRPr="00896598" w:rsidRDefault="00393A1B" w:rsidP="00896598">
    <w:pPr>
      <w:pStyle w:val="Header"/>
      <w:jc w:val="center"/>
      <w:rPr>
        <w:rFonts w:ascii="微軟正黑體" w:eastAsia="微軟正黑體" w:hAnsi="微軟正黑體" w:cs="Times New Roman"/>
        <w:sz w:val="32"/>
        <w:szCs w:val="32"/>
      </w:rPr>
    </w:pPr>
    <w:r w:rsidRPr="00634EC4">
      <w:rPr>
        <w:rFonts w:ascii="標楷體" w:eastAsia="標楷體" w:hAnsi="標楷體" w:cs="標楷體" w:hint="eastAsia"/>
        <w:b/>
        <w:bCs/>
        <w:sz w:val="32"/>
        <w:szCs w:val="32"/>
      </w:rPr>
      <w:t>長期照顧輔具給付及身障輔具補助基準對照表</w:t>
    </w:r>
    <w:r w:rsidRPr="00634EC4">
      <w:rPr>
        <w:rFonts w:ascii="標楷體" w:eastAsia="標楷體" w:hAnsi="標楷體" w:cs="標楷體"/>
        <w:b/>
        <w:bCs/>
        <w:sz w:val="32"/>
        <w:szCs w:val="32"/>
      </w:rPr>
      <w:t>(</w:t>
    </w:r>
    <w:r w:rsidRPr="00634EC4">
      <w:rPr>
        <w:rFonts w:ascii="標楷體" w:eastAsia="標楷體" w:hAnsi="標楷體" w:cs="標楷體" w:hint="eastAsia"/>
        <w:b/>
        <w:bCs/>
        <w:sz w:val="32"/>
        <w:szCs w:val="32"/>
      </w:rPr>
      <w:t>簡表</w:t>
    </w:r>
    <w:r w:rsidRPr="00634EC4">
      <w:rPr>
        <w:rFonts w:ascii="標楷體" w:eastAsia="標楷體" w:hAnsi="標楷體" w:cs="標楷體"/>
        <w:b/>
        <w:bCs/>
        <w:sz w:val="32"/>
        <w:szCs w:val="32"/>
      </w:rPr>
      <w:t>)</w:t>
    </w:r>
    <w:r w:rsidRPr="00E64373">
      <w:rPr>
        <w:rFonts w:ascii="微軟正黑體" w:eastAsia="微軟正黑體" w:hAnsi="微軟正黑體" w:cs="微軟正黑體"/>
      </w:rPr>
      <w:t>10710</w:t>
    </w:r>
    <w:r>
      <w:rPr>
        <w:rFonts w:ascii="微軟正黑體" w:eastAsia="微軟正黑體" w:hAnsi="微軟正黑體" w:cs="微軟正黑體"/>
      </w:rPr>
      <w:t>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E15"/>
    <w:multiLevelType w:val="hybridMultilevel"/>
    <w:tmpl w:val="88BAA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1F217B89"/>
    <w:multiLevelType w:val="hybridMultilevel"/>
    <w:tmpl w:val="C874A70E"/>
    <w:lvl w:ilvl="0" w:tplc="9EEC47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223B3C"/>
    <w:multiLevelType w:val="hybridMultilevel"/>
    <w:tmpl w:val="0658A484"/>
    <w:lvl w:ilvl="0" w:tplc="0D141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7F31B4"/>
    <w:multiLevelType w:val="hybridMultilevel"/>
    <w:tmpl w:val="945AEF0A"/>
    <w:lvl w:ilvl="0" w:tplc="1562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973270"/>
    <w:multiLevelType w:val="hybridMultilevel"/>
    <w:tmpl w:val="52BC7176"/>
    <w:lvl w:ilvl="0" w:tplc="EEDC1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345C86"/>
    <w:multiLevelType w:val="hybridMultilevel"/>
    <w:tmpl w:val="7BEA5D26"/>
    <w:lvl w:ilvl="0" w:tplc="0D141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4121B6"/>
    <w:multiLevelType w:val="hybridMultilevel"/>
    <w:tmpl w:val="8B524D64"/>
    <w:lvl w:ilvl="0" w:tplc="7F74F04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C544ED"/>
    <w:multiLevelType w:val="hybridMultilevel"/>
    <w:tmpl w:val="0B88D96A"/>
    <w:lvl w:ilvl="0" w:tplc="D7D225F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7BE"/>
    <w:rsid w:val="000134BF"/>
    <w:rsid w:val="00041B30"/>
    <w:rsid w:val="00056C9A"/>
    <w:rsid w:val="00070821"/>
    <w:rsid w:val="0007776D"/>
    <w:rsid w:val="00092D6C"/>
    <w:rsid w:val="000A4217"/>
    <w:rsid w:val="000A70A3"/>
    <w:rsid w:val="000B66C7"/>
    <w:rsid w:val="000C3916"/>
    <w:rsid w:val="000E1E48"/>
    <w:rsid w:val="000F1937"/>
    <w:rsid w:val="000F247A"/>
    <w:rsid w:val="00123875"/>
    <w:rsid w:val="00126A1E"/>
    <w:rsid w:val="0014001E"/>
    <w:rsid w:val="00144F31"/>
    <w:rsid w:val="001477F9"/>
    <w:rsid w:val="001771FC"/>
    <w:rsid w:val="001915B7"/>
    <w:rsid w:val="001B425B"/>
    <w:rsid w:val="001C2364"/>
    <w:rsid w:val="001C784F"/>
    <w:rsid w:val="001D69C3"/>
    <w:rsid w:val="001E5CFA"/>
    <w:rsid w:val="001F4173"/>
    <w:rsid w:val="002004D9"/>
    <w:rsid w:val="002124F6"/>
    <w:rsid w:val="0021286D"/>
    <w:rsid w:val="002370A4"/>
    <w:rsid w:val="00250A51"/>
    <w:rsid w:val="00257465"/>
    <w:rsid w:val="00264C14"/>
    <w:rsid w:val="00273E41"/>
    <w:rsid w:val="00291DF4"/>
    <w:rsid w:val="002A3132"/>
    <w:rsid w:val="002A6A58"/>
    <w:rsid w:val="002B26CB"/>
    <w:rsid w:val="002C3321"/>
    <w:rsid w:val="002C75C3"/>
    <w:rsid w:val="002E28AD"/>
    <w:rsid w:val="002F3099"/>
    <w:rsid w:val="00312E9C"/>
    <w:rsid w:val="00330A76"/>
    <w:rsid w:val="00337EB1"/>
    <w:rsid w:val="00357B58"/>
    <w:rsid w:val="00367671"/>
    <w:rsid w:val="00382225"/>
    <w:rsid w:val="00391B2F"/>
    <w:rsid w:val="00393A1B"/>
    <w:rsid w:val="003A08F7"/>
    <w:rsid w:val="003C2F6A"/>
    <w:rsid w:val="003C7BA5"/>
    <w:rsid w:val="003E21CA"/>
    <w:rsid w:val="003E4920"/>
    <w:rsid w:val="003E53D1"/>
    <w:rsid w:val="003E53F3"/>
    <w:rsid w:val="003E7774"/>
    <w:rsid w:val="003F0F58"/>
    <w:rsid w:val="0040316E"/>
    <w:rsid w:val="00410D91"/>
    <w:rsid w:val="00417601"/>
    <w:rsid w:val="00420CD9"/>
    <w:rsid w:val="00423FDB"/>
    <w:rsid w:val="00444ABC"/>
    <w:rsid w:val="004461D9"/>
    <w:rsid w:val="0047083A"/>
    <w:rsid w:val="00475D4C"/>
    <w:rsid w:val="0049744C"/>
    <w:rsid w:val="004B0957"/>
    <w:rsid w:val="004B2018"/>
    <w:rsid w:val="004B7042"/>
    <w:rsid w:val="004B742A"/>
    <w:rsid w:val="004F56C9"/>
    <w:rsid w:val="004F7300"/>
    <w:rsid w:val="00506FDE"/>
    <w:rsid w:val="00530875"/>
    <w:rsid w:val="00533735"/>
    <w:rsid w:val="00551CB9"/>
    <w:rsid w:val="005701BA"/>
    <w:rsid w:val="00576684"/>
    <w:rsid w:val="005C3D53"/>
    <w:rsid w:val="005C629A"/>
    <w:rsid w:val="005C7C88"/>
    <w:rsid w:val="00606713"/>
    <w:rsid w:val="00630672"/>
    <w:rsid w:val="00634EC4"/>
    <w:rsid w:val="00676873"/>
    <w:rsid w:val="0068371D"/>
    <w:rsid w:val="006914DC"/>
    <w:rsid w:val="006A0863"/>
    <w:rsid w:val="006B0C01"/>
    <w:rsid w:val="006B2205"/>
    <w:rsid w:val="006B38C3"/>
    <w:rsid w:val="006B4DEE"/>
    <w:rsid w:val="006C3C2B"/>
    <w:rsid w:val="006D1754"/>
    <w:rsid w:val="006D73C2"/>
    <w:rsid w:val="006D78BC"/>
    <w:rsid w:val="006D7AAD"/>
    <w:rsid w:val="006D7EB1"/>
    <w:rsid w:val="006E163F"/>
    <w:rsid w:val="006E1CE2"/>
    <w:rsid w:val="006E2685"/>
    <w:rsid w:val="006E70C7"/>
    <w:rsid w:val="0071008A"/>
    <w:rsid w:val="00713D4E"/>
    <w:rsid w:val="007254D4"/>
    <w:rsid w:val="00727201"/>
    <w:rsid w:val="00732DDE"/>
    <w:rsid w:val="007C2DBB"/>
    <w:rsid w:val="007D01F5"/>
    <w:rsid w:val="007E37A4"/>
    <w:rsid w:val="007F080E"/>
    <w:rsid w:val="008166EC"/>
    <w:rsid w:val="00817ABE"/>
    <w:rsid w:val="0082314F"/>
    <w:rsid w:val="0085653D"/>
    <w:rsid w:val="0086497B"/>
    <w:rsid w:val="00871008"/>
    <w:rsid w:val="008775C9"/>
    <w:rsid w:val="0088128E"/>
    <w:rsid w:val="00892376"/>
    <w:rsid w:val="00896598"/>
    <w:rsid w:val="008C196C"/>
    <w:rsid w:val="008E156D"/>
    <w:rsid w:val="008E5F70"/>
    <w:rsid w:val="00933B0A"/>
    <w:rsid w:val="00941393"/>
    <w:rsid w:val="00944240"/>
    <w:rsid w:val="00955358"/>
    <w:rsid w:val="00956F9A"/>
    <w:rsid w:val="00961B64"/>
    <w:rsid w:val="00980AC8"/>
    <w:rsid w:val="00982731"/>
    <w:rsid w:val="0098569B"/>
    <w:rsid w:val="00992C0B"/>
    <w:rsid w:val="009955F4"/>
    <w:rsid w:val="009A7ACA"/>
    <w:rsid w:val="009B539D"/>
    <w:rsid w:val="009D51AD"/>
    <w:rsid w:val="009F2A06"/>
    <w:rsid w:val="009F4875"/>
    <w:rsid w:val="009F7E88"/>
    <w:rsid w:val="00A017E5"/>
    <w:rsid w:val="00A018AE"/>
    <w:rsid w:val="00A03C19"/>
    <w:rsid w:val="00A23A60"/>
    <w:rsid w:val="00A426A8"/>
    <w:rsid w:val="00AA7DC6"/>
    <w:rsid w:val="00AF2698"/>
    <w:rsid w:val="00AF4122"/>
    <w:rsid w:val="00B04191"/>
    <w:rsid w:val="00B046B3"/>
    <w:rsid w:val="00B0615A"/>
    <w:rsid w:val="00B14465"/>
    <w:rsid w:val="00B179B1"/>
    <w:rsid w:val="00B404E0"/>
    <w:rsid w:val="00B51214"/>
    <w:rsid w:val="00B637BE"/>
    <w:rsid w:val="00B826A0"/>
    <w:rsid w:val="00B873B8"/>
    <w:rsid w:val="00B92FD3"/>
    <w:rsid w:val="00B9339C"/>
    <w:rsid w:val="00BA5493"/>
    <w:rsid w:val="00BB5156"/>
    <w:rsid w:val="00BC49ED"/>
    <w:rsid w:val="00BC5CD5"/>
    <w:rsid w:val="00BD365E"/>
    <w:rsid w:val="00BE4BBD"/>
    <w:rsid w:val="00BF3E58"/>
    <w:rsid w:val="00C0277C"/>
    <w:rsid w:val="00C1713B"/>
    <w:rsid w:val="00C254DF"/>
    <w:rsid w:val="00C4673B"/>
    <w:rsid w:val="00C575EC"/>
    <w:rsid w:val="00C64584"/>
    <w:rsid w:val="00C779E1"/>
    <w:rsid w:val="00C85C30"/>
    <w:rsid w:val="00CA36A0"/>
    <w:rsid w:val="00CA46DB"/>
    <w:rsid w:val="00CA48FA"/>
    <w:rsid w:val="00CA5928"/>
    <w:rsid w:val="00CA5CAD"/>
    <w:rsid w:val="00CC1E10"/>
    <w:rsid w:val="00CE5B59"/>
    <w:rsid w:val="00D0273E"/>
    <w:rsid w:val="00D07A58"/>
    <w:rsid w:val="00D12B85"/>
    <w:rsid w:val="00D1523F"/>
    <w:rsid w:val="00D4060B"/>
    <w:rsid w:val="00D46995"/>
    <w:rsid w:val="00D5163F"/>
    <w:rsid w:val="00D5472E"/>
    <w:rsid w:val="00D76A1E"/>
    <w:rsid w:val="00D77195"/>
    <w:rsid w:val="00D81243"/>
    <w:rsid w:val="00D8215E"/>
    <w:rsid w:val="00D8566E"/>
    <w:rsid w:val="00D97D31"/>
    <w:rsid w:val="00DA5535"/>
    <w:rsid w:val="00DB1EBE"/>
    <w:rsid w:val="00DB21E5"/>
    <w:rsid w:val="00DC7445"/>
    <w:rsid w:val="00DC7F0F"/>
    <w:rsid w:val="00DD4373"/>
    <w:rsid w:val="00DE7F5A"/>
    <w:rsid w:val="00E05C58"/>
    <w:rsid w:val="00E177AA"/>
    <w:rsid w:val="00E240A7"/>
    <w:rsid w:val="00E3279E"/>
    <w:rsid w:val="00E333F1"/>
    <w:rsid w:val="00E46F34"/>
    <w:rsid w:val="00E551AD"/>
    <w:rsid w:val="00E57F19"/>
    <w:rsid w:val="00E64373"/>
    <w:rsid w:val="00E775E9"/>
    <w:rsid w:val="00E778F3"/>
    <w:rsid w:val="00E82B77"/>
    <w:rsid w:val="00E87C31"/>
    <w:rsid w:val="00EB5A16"/>
    <w:rsid w:val="00ED26D4"/>
    <w:rsid w:val="00EF64BF"/>
    <w:rsid w:val="00F1025B"/>
    <w:rsid w:val="00F12FE0"/>
    <w:rsid w:val="00F32B32"/>
    <w:rsid w:val="00F45EAC"/>
    <w:rsid w:val="00F5641F"/>
    <w:rsid w:val="00F579B9"/>
    <w:rsid w:val="00F638F4"/>
    <w:rsid w:val="00F6514A"/>
    <w:rsid w:val="00F66CF4"/>
    <w:rsid w:val="00F720DC"/>
    <w:rsid w:val="00F76463"/>
    <w:rsid w:val="00FC61FF"/>
    <w:rsid w:val="00FD1C97"/>
    <w:rsid w:val="00FE353A"/>
    <w:rsid w:val="00FE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E0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7B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B58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D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51A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D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51AD"/>
    <w:rPr>
      <w:sz w:val="20"/>
      <w:szCs w:val="20"/>
    </w:rPr>
  </w:style>
  <w:style w:type="paragraph" w:customStyle="1" w:styleId="Default">
    <w:name w:val="Default"/>
    <w:uiPriority w:val="99"/>
    <w:rsid w:val="008166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5EAC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EAC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587</Words>
  <Characters>3352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申請類別</dc:title>
  <dc:subject/>
  <dc:creator>臺南市輔具資源中心佳里站</dc:creator>
  <cp:keywords/>
  <dc:description/>
  <cp:lastModifiedBy>USER</cp:lastModifiedBy>
  <cp:revision>2</cp:revision>
  <cp:lastPrinted>2018-11-07T07:15:00Z</cp:lastPrinted>
  <dcterms:created xsi:type="dcterms:W3CDTF">2018-11-07T07:18:00Z</dcterms:created>
  <dcterms:modified xsi:type="dcterms:W3CDTF">2018-11-07T07:18:00Z</dcterms:modified>
</cp:coreProperties>
</file>