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B8" w:rsidRPr="001A3DD5" w:rsidRDefault="004B7CFC" w:rsidP="005250B8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 w:rsidRPr="001A3DD5">
        <w:rPr>
          <w:rFonts w:ascii="標楷體" w:eastAsia="標楷體" w:hAnsi="標楷體" w:hint="eastAsia"/>
          <w:color w:val="000000"/>
          <w:sz w:val="32"/>
          <w:szCs w:val="32"/>
        </w:rPr>
        <w:t>新營導覽志工隊</w:t>
      </w:r>
      <w:r w:rsidR="00B56390" w:rsidRPr="001A3DD5">
        <w:rPr>
          <w:rFonts w:ascii="標楷體" w:eastAsia="標楷體" w:hAnsi="標楷體" w:hint="eastAsia"/>
          <w:color w:val="000000"/>
          <w:sz w:val="32"/>
          <w:szCs w:val="32"/>
        </w:rPr>
        <w:t>招募</w:t>
      </w:r>
    </w:p>
    <w:p w:rsidR="001E0617" w:rsidRDefault="001E0617" w:rsidP="005250B8">
      <w:pPr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B56390" w:rsidRPr="001A3DD5" w:rsidRDefault="00B56390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報名方式：</w:t>
      </w:r>
      <w:r w:rsidR="004B7CFC" w:rsidRPr="001A3DD5">
        <w:rPr>
          <w:rFonts w:ascii="標楷體" w:eastAsia="標楷體" w:hAnsi="標楷體" w:cs="新細明體" w:hint="eastAsia"/>
          <w:bCs/>
          <w:kern w:val="0"/>
          <w:sz w:val="24"/>
          <w:szCs w:val="24"/>
        </w:rPr>
        <w:t>官網下載報名表，填寫完成以傳真、郵寄或電子信箱傳送報名。</w:t>
      </w:r>
    </w:p>
    <w:p w:rsidR="00B56390" w:rsidRPr="001A3DD5" w:rsidRDefault="00B56390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資格：中華民國國民，年滿</w:t>
      </w:r>
      <w:r w:rsidRPr="001A3DD5">
        <w:rPr>
          <w:rFonts w:ascii="標楷體" w:eastAsia="標楷體" w:hAnsi="標楷體"/>
          <w:color w:val="000000"/>
          <w:sz w:val="24"/>
          <w:szCs w:val="24"/>
        </w:rPr>
        <w:t>18</w:t>
      </w: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歲，對導覽解說有興趣及熱忱者。</w:t>
      </w:r>
    </w:p>
    <w:p w:rsidR="00B56390" w:rsidRPr="001B5604" w:rsidRDefault="001B5604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B5604">
        <w:rPr>
          <w:rFonts w:ascii="標楷體" w:eastAsia="標楷體" w:hAnsi="標楷體" w:cs="新細明體" w:hint="eastAsia"/>
          <w:bCs/>
          <w:kern w:val="0"/>
          <w:sz w:val="24"/>
          <w:szCs w:val="24"/>
        </w:rPr>
        <w:t>導覽志工須經導覽專業訓練（含室內課程、室外演練測驗及筆試）合格後，</w:t>
      </w:r>
      <w:r w:rsidRPr="001B5604">
        <w:rPr>
          <w:rFonts w:ascii="標楷體" w:eastAsia="標楷體" w:hAnsi="標楷體" w:hint="eastAsia"/>
          <w:sz w:val="24"/>
          <w:szCs w:val="24"/>
        </w:rPr>
        <w:t>始為正式導覽人員。</w:t>
      </w:r>
    </w:p>
    <w:p w:rsidR="00B56390" w:rsidRPr="001A3DD5" w:rsidRDefault="00B56390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成為正式導覽人員後，仍需不定時接受專業導覽進階課程。</w:t>
      </w:r>
    </w:p>
    <w:p w:rsidR="00B56390" w:rsidRPr="001A3DD5" w:rsidRDefault="00B56390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導覽人員需步行講解，請考量自身體能狀況。</w:t>
      </w:r>
    </w:p>
    <w:p w:rsidR="00B56390" w:rsidRPr="001A3DD5" w:rsidRDefault="00B56390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招募人數：</w:t>
      </w:r>
      <w:r w:rsidR="004B7CFC" w:rsidRPr="001A3DD5">
        <w:rPr>
          <w:rFonts w:ascii="標楷體" w:eastAsia="標楷體" w:hAnsi="標楷體" w:hint="eastAsia"/>
          <w:color w:val="000000"/>
          <w:sz w:val="24"/>
          <w:szCs w:val="24"/>
        </w:rPr>
        <w:t>15</w:t>
      </w: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至</w:t>
      </w:r>
      <w:r w:rsidRPr="001A3DD5">
        <w:rPr>
          <w:rFonts w:ascii="標楷體" w:eastAsia="標楷體" w:hAnsi="標楷體"/>
          <w:color w:val="000000"/>
          <w:sz w:val="24"/>
          <w:szCs w:val="24"/>
        </w:rPr>
        <w:t>20</w:t>
      </w: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位。【視本所實際運作需求再行調整】</w:t>
      </w:r>
    </w:p>
    <w:p w:rsidR="0038069E" w:rsidRPr="001A3DD5" w:rsidRDefault="0038069E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報名後將擇期通知面談。</w:t>
      </w:r>
    </w:p>
    <w:p w:rsidR="005250B8" w:rsidRPr="00180BBC" w:rsidRDefault="005250B8" w:rsidP="005250B8">
      <w:pPr>
        <w:pStyle w:val="Default"/>
        <w:spacing w:line="480" w:lineRule="exact"/>
        <w:jc w:val="center"/>
        <w:rPr>
          <w:b/>
          <w:sz w:val="40"/>
          <w:szCs w:val="40"/>
        </w:rPr>
      </w:pPr>
      <w:r w:rsidRPr="00180BBC">
        <w:rPr>
          <w:rFonts w:hint="eastAsia"/>
          <w:b/>
          <w:sz w:val="40"/>
          <w:szCs w:val="40"/>
        </w:rPr>
        <w:t>志工報名表</w:t>
      </w:r>
    </w:p>
    <w:tbl>
      <w:tblPr>
        <w:tblW w:w="991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440"/>
        <w:gridCol w:w="900"/>
        <w:gridCol w:w="2520"/>
        <w:gridCol w:w="2784"/>
      </w:tblGrid>
      <w:tr w:rsidR="005250B8" w:rsidRPr="00180BBC" w:rsidTr="00C21489">
        <w:trPr>
          <w:trHeight w:val="527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ind w:firstLine="120"/>
              <w:jc w:val="both"/>
              <w:rPr>
                <w:rFonts w:hAnsi="標楷體" w:cs="新細明體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出生年月日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center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6"/>
                <w:szCs w:val="26"/>
              </w:rPr>
              <w:t>民國   年</w:t>
            </w:r>
            <w:r w:rsidRPr="00180BBC">
              <w:rPr>
                <w:rFonts w:hAnsi="標楷體" w:cs="新細明體"/>
                <w:sz w:val="26"/>
                <w:szCs w:val="26"/>
              </w:rPr>
              <w:t xml:space="preserve"> 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 xml:space="preserve">  月</w:t>
            </w:r>
            <w:r w:rsidRPr="00180BBC">
              <w:rPr>
                <w:rFonts w:hAnsi="標楷體" w:cs="新細明體"/>
                <w:sz w:val="26"/>
                <w:szCs w:val="26"/>
              </w:rPr>
              <w:t xml:space="preserve"> 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 xml:space="preserve">  日</w:t>
            </w:r>
          </w:p>
        </w:tc>
      </w:tr>
      <w:tr w:rsidR="005250B8" w:rsidRPr="00180BBC" w:rsidTr="005250B8">
        <w:trPr>
          <w:trHeight w:val="68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ind w:firstLine="120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6"/>
                <w:szCs w:val="26"/>
              </w:rPr>
              <w:t>□男   □女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身份證字號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Times New Roman"/>
                <w:sz w:val="26"/>
                <w:szCs w:val="26"/>
                <w:u w:val="single"/>
              </w:rPr>
            </w:pPr>
          </w:p>
        </w:tc>
      </w:tr>
      <w:tr w:rsidR="005250B8" w:rsidRPr="00180BBC" w:rsidTr="005250B8">
        <w:trPr>
          <w:trHeight w:val="68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最高學歷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ind w:firstLine="120"/>
              <w:jc w:val="both"/>
              <w:rPr>
                <w:rFonts w:hAnsi="標楷體" w:cs="新細明體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C21489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服務單位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</w:p>
        </w:tc>
      </w:tr>
      <w:tr w:rsidR="005250B8" w:rsidRPr="00180BBC" w:rsidTr="005250B8">
        <w:trPr>
          <w:trHeight w:val="68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聯絡電話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ind w:leftChars="-45" w:left="-108"/>
              <w:jc w:val="both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公司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ind w:leftChars="-45" w:left="-108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住家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ind w:leftChars="-45" w:left="-108"/>
              <w:jc w:val="both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手機</w:t>
            </w:r>
          </w:p>
        </w:tc>
      </w:tr>
      <w:tr w:rsidR="005250B8" w:rsidRPr="00180BBC" w:rsidTr="005250B8">
        <w:trPr>
          <w:trHeight w:val="918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聯絡地址</w:t>
            </w:r>
          </w:p>
        </w:tc>
        <w:tc>
          <w:tcPr>
            <w:tcW w:w="7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6"/>
                <w:szCs w:val="26"/>
              </w:rPr>
              <w:t>□□□</w:t>
            </w:r>
            <w:r w:rsidRPr="00180BBC">
              <w:rPr>
                <w:rFonts w:hAnsi="標楷體" w:cs="Times New Roman"/>
                <w:sz w:val="26"/>
                <w:szCs w:val="26"/>
              </w:rPr>
              <w:t>__________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市／縣</w:t>
            </w:r>
            <w:r w:rsidRPr="00180BBC">
              <w:rPr>
                <w:rFonts w:hAnsi="標楷體" w:cs="Times New Roman"/>
                <w:sz w:val="26"/>
                <w:szCs w:val="26"/>
              </w:rPr>
              <w:t>________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鄉鎮市區</w:t>
            </w:r>
            <w:r w:rsidRPr="00180BBC">
              <w:rPr>
                <w:rFonts w:hAnsi="標楷體" w:cs="Times New Roman"/>
                <w:sz w:val="26"/>
                <w:szCs w:val="26"/>
              </w:rPr>
              <w:t>__________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路／街</w:t>
            </w:r>
            <w:r w:rsidRPr="00180BBC">
              <w:rPr>
                <w:rFonts w:hAnsi="標楷體" w:cs="Times New Roman"/>
                <w:sz w:val="26"/>
                <w:szCs w:val="26"/>
              </w:rPr>
              <w:t>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段</w:t>
            </w:r>
            <w:r w:rsidRPr="00180BBC">
              <w:rPr>
                <w:rFonts w:hAnsi="標楷體" w:cs="Times New Roman"/>
                <w:sz w:val="26"/>
                <w:szCs w:val="26"/>
              </w:rPr>
              <w:t>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巷</w:t>
            </w:r>
            <w:r w:rsidRPr="00180BBC">
              <w:rPr>
                <w:rFonts w:hAnsi="標楷體" w:cs="Times New Roman"/>
                <w:sz w:val="26"/>
                <w:szCs w:val="26"/>
              </w:rPr>
              <w:t>______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弄</w:t>
            </w:r>
            <w:r w:rsidRPr="00180BBC">
              <w:rPr>
                <w:rFonts w:hAnsi="標楷體" w:cs="Times New Roman"/>
                <w:sz w:val="26"/>
                <w:szCs w:val="26"/>
              </w:rPr>
              <w:t>_______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號</w:t>
            </w:r>
            <w:r w:rsidRPr="00180BBC">
              <w:rPr>
                <w:rFonts w:hAnsi="標楷體" w:cs="Times New Roman"/>
                <w:sz w:val="26"/>
                <w:szCs w:val="26"/>
              </w:rPr>
              <w:t>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樓</w:t>
            </w:r>
            <w:r w:rsidRPr="00180BBC">
              <w:rPr>
                <w:rFonts w:hAnsi="標楷體" w:cs="Times New Roman"/>
                <w:sz w:val="26"/>
                <w:szCs w:val="26"/>
              </w:rPr>
              <w:t>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室</w:t>
            </w:r>
          </w:p>
        </w:tc>
      </w:tr>
      <w:tr w:rsidR="005250B8" w:rsidRPr="00180BBC" w:rsidTr="00C21489">
        <w:trPr>
          <w:trHeight w:val="509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Times New Roman"/>
                <w:b/>
                <w:sz w:val="26"/>
                <w:szCs w:val="26"/>
              </w:rPr>
            </w:pPr>
            <w:r w:rsidRPr="00180BBC">
              <w:rPr>
                <w:rFonts w:hAnsi="標楷體" w:cs="Times New Roman"/>
                <w:b/>
                <w:sz w:val="26"/>
                <w:szCs w:val="26"/>
              </w:rPr>
              <w:t>E-</w:t>
            </w:r>
            <w:r w:rsidRPr="00180BBC">
              <w:rPr>
                <w:rFonts w:hAnsi="標楷體" w:cs="Times New Roman" w:hint="eastAsia"/>
                <w:b/>
                <w:sz w:val="26"/>
                <w:szCs w:val="26"/>
              </w:rPr>
              <w:t>mail：</w:t>
            </w:r>
            <w:r w:rsidRPr="00180BBC">
              <w:rPr>
                <w:rFonts w:hAnsi="標楷體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5250B8" w:rsidRPr="00180BBC" w:rsidTr="005250B8">
        <w:trPr>
          <w:trHeight w:val="639"/>
        </w:trPr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志工興趣＆專長</w:t>
            </w:r>
          </w:p>
        </w:tc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6"/>
                <w:szCs w:val="26"/>
              </w:rPr>
              <w:t>興趣：</w:t>
            </w:r>
            <w:r w:rsidRPr="00180BBC">
              <w:rPr>
                <w:rFonts w:hAnsi="標楷體" w:cs="新細明體"/>
                <w:sz w:val="26"/>
                <w:szCs w:val="26"/>
              </w:rPr>
              <w:t xml:space="preserve"> </w:t>
            </w:r>
          </w:p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6"/>
                <w:szCs w:val="26"/>
              </w:rPr>
              <w:t>專長：</w:t>
            </w:r>
            <w:r w:rsidRPr="00180BBC">
              <w:rPr>
                <w:rFonts w:hAnsi="標楷體" w:cs="新細明體"/>
                <w:sz w:val="26"/>
                <w:szCs w:val="26"/>
              </w:rPr>
              <w:t xml:space="preserve"> </w:t>
            </w:r>
          </w:p>
        </w:tc>
      </w:tr>
      <w:tr w:rsidR="005250B8" w:rsidRPr="00180BBC" w:rsidTr="005250B8">
        <w:trPr>
          <w:trHeight w:val="337"/>
        </w:trPr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可以提供服務的時段</w:t>
            </w:r>
          </w:p>
          <w:p w:rsidR="005250B8" w:rsidRPr="00180BBC" w:rsidRDefault="005250B8" w:rsidP="004F73BB">
            <w:pPr>
              <w:pStyle w:val="Default"/>
              <w:spacing w:line="480" w:lineRule="exact"/>
              <w:jc w:val="both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0"/>
                <w:szCs w:val="20"/>
              </w:rPr>
              <w:t>(下午</w:t>
            </w:r>
            <w:r w:rsidR="004F73BB">
              <w:rPr>
                <w:rFonts w:hAnsi="標楷體" w:cs="新細明體" w:hint="eastAsia"/>
                <w:sz w:val="20"/>
                <w:szCs w:val="20"/>
              </w:rPr>
              <w:t>3</w:t>
            </w:r>
            <w:r w:rsidRPr="00180BBC">
              <w:rPr>
                <w:rFonts w:hAnsi="標楷體" w:cs="新細明體" w:hint="eastAsia"/>
                <w:sz w:val="20"/>
                <w:szCs w:val="20"/>
              </w:rPr>
              <w:t>-</w:t>
            </w:r>
            <w:r w:rsidR="00C21489" w:rsidRPr="00180BBC">
              <w:rPr>
                <w:rFonts w:hAnsi="標楷體" w:cs="新細明體" w:hint="eastAsia"/>
                <w:sz w:val="20"/>
                <w:szCs w:val="20"/>
              </w:rPr>
              <w:t>5時</w:t>
            </w:r>
            <w:r w:rsidRPr="00180BBC">
              <w:rPr>
                <w:rFonts w:hAnsi="標楷體" w:cs="新細明體" w:hint="eastAsia"/>
                <w:sz w:val="20"/>
                <w:szCs w:val="20"/>
              </w:rPr>
              <w:t>）</w:t>
            </w:r>
          </w:p>
        </w:tc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6"/>
                <w:szCs w:val="26"/>
              </w:rPr>
              <w:t>□</w:t>
            </w:r>
            <w:r w:rsidRPr="00180BBC">
              <w:rPr>
                <w:rFonts w:hAnsi="標楷體" w:cs="新細明體"/>
                <w:sz w:val="26"/>
                <w:szCs w:val="26"/>
              </w:rPr>
              <w:t xml:space="preserve"> 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星期六</w:t>
            </w:r>
          </w:p>
          <w:p w:rsidR="005250B8" w:rsidRPr="00180BBC" w:rsidRDefault="005250B8" w:rsidP="004F73BB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6"/>
                <w:szCs w:val="26"/>
              </w:rPr>
              <w:t>□</w:t>
            </w:r>
            <w:r w:rsidRPr="00180BBC">
              <w:rPr>
                <w:rFonts w:hAnsi="標楷體" w:cs="新細明體"/>
                <w:sz w:val="26"/>
                <w:szCs w:val="26"/>
              </w:rPr>
              <w:t xml:space="preserve"> </w:t>
            </w:r>
            <w:r w:rsidR="00C21489" w:rsidRPr="00180BBC">
              <w:rPr>
                <w:rFonts w:hAnsi="標楷體" w:cs="新細明體" w:hint="eastAsia"/>
                <w:sz w:val="26"/>
                <w:szCs w:val="26"/>
              </w:rPr>
              <w:t>星期日</w:t>
            </w:r>
            <w:r w:rsidRPr="00180BBC">
              <w:rPr>
                <w:rFonts w:hAnsi="標楷體" w:cs="新細明體"/>
                <w:sz w:val="26"/>
                <w:szCs w:val="26"/>
              </w:rPr>
              <w:t xml:space="preserve"> </w:t>
            </w:r>
          </w:p>
        </w:tc>
      </w:tr>
      <w:tr w:rsidR="005250B8" w:rsidRPr="00180BBC" w:rsidTr="00C21489">
        <w:trPr>
          <w:trHeight w:val="337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※是否曾擔任過志工 ：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□是，單位：</w:t>
            </w:r>
            <w:r w:rsidRPr="00180BBC"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                                   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 xml:space="preserve"> □否</w:t>
            </w:r>
          </w:p>
        </w:tc>
      </w:tr>
      <w:tr w:rsidR="005250B8" w:rsidRPr="00180BBC" w:rsidTr="00C21489">
        <w:trPr>
          <w:trHeight w:val="337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※是否曾參加志工相關訓練：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□是，訓練課程：</w:t>
            </w:r>
            <w:r w:rsidRPr="00180BBC"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                          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 xml:space="preserve"> □否</w:t>
            </w:r>
          </w:p>
        </w:tc>
      </w:tr>
    </w:tbl>
    <w:p w:rsidR="00DC4EAD" w:rsidRDefault="00DC4EAD" w:rsidP="005250B8">
      <w:pPr>
        <w:pStyle w:val="Default"/>
      </w:pPr>
      <w:r>
        <w:rPr>
          <w:rFonts w:hint="eastAsia"/>
        </w:rPr>
        <w:t>※報名日期自即日起自109年</w:t>
      </w:r>
      <w:r w:rsidR="0043247A">
        <w:t>7</w:t>
      </w:r>
      <w:r>
        <w:rPr>
          <w:rFonts w:hint="eastAsia"/>
        </w:rPr>
        <w:t>月</w:t>
      </w:r>
      <w:r w:rsidR="00784064">
        <w:t>3</w:t>
      </w:r>
      <w:r>
        <w:rPr>
          <w:rFonts w:hint="eastAsia"/>
        </w:rPr>
        <w:t>日下午1700止。</w:t>
      </w:r>
    </w:p>
    <w:p w:rsidR="00DC4EAD" w:rsidRPr="001A3DD5" w:rsidRDefault="00DC4EAD" w:rsidP="00DC4EAD">
      <w:pPr>
        <w:pStyle w:val="Default"/>
      </w:pPr>
      <w:r>
        <w:rPr>
          <w:rFonts w:hint="eastAsia"/>
        </w:rPr>
        <w:t>請</w:t>
      </w:r>
      <w:r w:rsidR="0038069E" w:rsidRPr="001A3DD5">
        <w:rPr>
          <w:rFonts w:hint="eastAsia"/>
        </w:rPr>
        <w:t>填妥</w:t>
      </w:r>
      <w:r>
        <w:rPr>
          <w:rFonts w:hint="eastAsia"/>
        </w:rPr>
        <w:t>報名表</w:t>
      </w:r>
      <w:r w:rsidR="0038069E" w:rsidRPr="001A3DD5">
        <w:rPr>
          <w:rFonts w:hint="eastAsia"/>
        </w:rPr>
        <w:t>將本表Email至</w:t>
      </w:r>
      <w:r w:rsidR="009360CE" w:rsidRPr="001A3DD5">
        <w:rPr>
          <w:rFonts w:hint="eastAsia"/>
        </w:rPr>
        <w:t>下列電子信箱</w:t>
      </w:r>
      <w:r w:rsidRPr="001A3DD5">
        <w:rPr>
          <w:rFonts w:hint="eastAsia"/>
        </w:rPr>
        <w:t>Email:zhengchi013@gmail.com。</w:t>
      </w:r>
    </w:p>
    <w:p w:rsidR="005250B8" w:rsidRPr="001A3DD5" w:rsidRDefault="005250B8" w:rsidP="005250B8">
      <w:pPr>
        <w:pStyle w:val="Default"/>
      </w:pPr>
      <w:r w:rsidRPr="001A3DD5">
        <w:rPr>
          <w:rFonts w:hint="eastAsia"/>
        </w:rPr>
        <w:t>聯絡電話：</w:t>
      </w:r>
      <w:r w:rsidR="004F73BB" w:rsidRPr="001A3DD5">
        <w:rPr>
          <w:rFonts w:hint="eastAsia"/>
        </w:rPr>
        <w:t>06-2991111*1179</w:t>
      </w:r>
    </w:p>
    <w:sectPr w:rsidR="005250B8" w:rsidRPr="001A3DD5" w:rsidSect="005250B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39" w:rsidRDefault="00235C39" w:rsidP="00DD2D20">
      <w:r>
        <w:separator/>
      </w:r>
    </w:p>
  </w:endnote>
  <w:endnote w:type="continuationSeparator" w:id="0">
    <w:p w:rsidR="00235C39" w:rsidRDefault="00235C39" w:rsidP="00DD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39" w:rsidRDefault="00235C39" w:rsidP="00DD2D20">
      <w:r>
        <w:separator/>
      </w:r>
    </w:p>
  </w:footnote>
  <w:footnote w:type="continuationSeparator" w:id="0">
    <w:p w:rsidR="00235C39" w:rsidRDefault="00235C39" w:rsidP="00DD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7AA3"/>
    <w:multiLevelType w:val="hybridMultilevel"/>
    <w:tmpl w:val="F684EE58"/>
    <w:lvl w:ilvl="0" w:tplc="DC625846">
      <w:start w:val="1"/>
      <w:numFmt w:val="taiwaneseCountingThousand"/>
      <w:lvlText w:val="%1、"/>
      <w:lvlJc w:val="left"/>
      <w:pPr>
        <w:ind w:left="9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8D"/>
    <w:rsid w:val="00180BBC"/>
    <w:rsid w:val="001A3DD5"/>
    <w:rsid w:val="001B5604"/>
    <w:rsid w:val="001E0617"/>
    <w:rsid w:val="00235C39"/>
    <w:rsid w:val="002844F9"/>
    <w:rsid w:val="002E7792"/>
    <w:rsid w:val="00305E15"/>
    <w:rsid w:val="0038069E"/>
    <w:rsid w:val="0043247A"/>
    <w:rsid w:val="004B7CFC"/>
    <w:rsid w:val="004F73BB"/>
    <w:rsid w:val="005250B8"/>
    <w:rsid w:val="00602060"/>
    <w:rsid w:val="006865C1"/>
    <w:rsid w:val="00784064"/>
    <w:rsid w:val="00792762"/>
    <w:rsid w:val="00833FB0"/>
    <w:rsid w:val="0086709B"/>
    <w:rsid w:val="009360CE"/>
    <w:rsid w:val="00981E49"/>
    <w:rsid w:val="009A2B5E"/>
    <w:rsid w:val="009C118D"/>
    <w:rsid w:val="00A96DAA"/>
    <w:rsid w:val="00AA1970"/>
    <w:rsid w:val="00B56390"/>
    <w:rsid w:val="00C21489"/>
    <w:rsid w:val="00C65779"/>
    <w:rsid w:val="00CC0516"/>
    <w:rsid w:val="00D522D7"/>
    <w:rsid w:val="00DC4EAD"/>
    <w:rsid w:val="00DD2D20"/>
    <w:rsid w:val="00E41C57"/>
    <w:rsid w:val="00F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B56390"/>
    <w:pPr>
      <w:ind w:leftChars="200" w:left="480"/>
    </w:pPr>
    <w:rPr>
      <w:rFonts w:ascii="Calibri" w:hAnsi="Calibri"/>
      <w:sz w:val="28"/>
      <w:szCs w:val="22"/>
    </w:rPr>
  </w:style>
  <w:style w:type="paragraph" w:customStyle="1" w:styleId="Default">
    <w:name w:val="Default"/>
    <w:rsid w:val="005250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rsid w:val="005250B8"/>
    <w:rPr>
      <w:color w:val="0000FF"/>
      <w:u w:val="single"/>
    </w:rPr>
  </w:style>
  <w:style w:type="paragraph" w:styleId="a4">
    <w:name w:val="header"/>
    <w:basedOn w:val="a"/>
    <w:link w:val="a5"/>
    <w:rsid w:val="00DD2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D2D20"/>
    <w:rPr>
      <w:kern w:val="2"/>
    </w:rPr>
  </w:style>
  <w:style w:type="paragraph" w:styleId="a6">
    <w:name w:val="footer"/>
    <w:basedOn w:val="a"/>
    <w:link w:val="a7"/>
    <w:rsid w:val="00DD2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D2D2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B56390"/>
    <w:pPr>
      <w:ind w:leftChars="200" w:left="480"/>
    </w:pPr>
    <w:rPr>
      <w:rFonts w:ascii="Calibri" w:hAnsi="Calibri"/>
      <w:sz w:val="28"/>
      <w:szCs w:val="22"/>
    </w:rPr>
  </w:style>
  <w:style w:type="paragraph" w:customStyle="1" w:styleId="Default">
    <w:name w:val="Default"/>
    <w:rsid w:val="005250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rsid w:val="005250B8"/>
    <w:rPr>
      <w:color w:val="0000FF"/>
      <w:u w:val="single"/>
    </w:rPr>
  </w:style>
  <w:style w:type="paragraph" w:styleId="a4">
    <w:name w:val="header"/>
    <w:basedOn w:val="a"/>
    <w:link w:val="a5"/>
    <w:rsid w:val="00DD2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D2D20"/>
    <w:rPr>
      <w:kern w:val="2"/>
    </w:rPr>
  </w:style>
  <w:style w:type="paragraph" w:styleId="a6">
    <w:name w:val="footer"/>
    <w:basedOn w:val="a"/>
    <w:link w:val="a7"/>
    <w:rsid w:val="00DD2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D2D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ER7P\AppData\Local\Microsoft\Windows\Temporary%20Internet%20Files\Content.IE5\J48AAF4C\395780000A0000000_0760648A00_ATTCH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395780000A0000000_0760648A00_ATTCH2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CMT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虎頭埤風景區管理所-導覽及生態志工招募</dc:title>
  <dc:creator>AUSER7P</dc:creator>
  <cp:lastModifiedBy>AUSER7P</cp:lastModifiedBy>
  <cp:revision>1</cp:revision>
  <cp:lastPrinted>2020-05-20T00:18:00Z</cp:lastPrinted>
  <dcterms:created xsi:type="dcterms:W3CDTF">2020-06-23T08:47:00Z</dcterms:created>
  <dcterms:modified xsi:type="dcterms:W3CDTF">2020-06-23T08:48:00Z</dcterms:modified>
</cp:coreProperties>
</file>