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AC1" w:rsidRDefault="00C46AC1" w:rsidP="0006216E">
      <w:pPr>
        <w:spacing w:line="440" w:lineRule="exact"/>
        <w:rPr>
          <w:b/>
          <w:sz w:val="28"/>
          <w:szCs w:val="28"/>
        </w:rPr>
      </w:pPr>
    </w:p>
    <w:p w:rsidR="00C46AC1" w:rsidRPr="00AE4DB6" w:rsidRDefault="00057C88" w:rsidP="00C46AC1">
      <w:pPr>
        <w:snapToGrid w:val="0"/>
        <w:spacing w:line="400" w:lineRule="exact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-228600</wp:posOffset>
                </wp:positionV>
                <wp:extent cx="3086100" cy="1257300"/>
                <wp:effectExtent l="0" t="0" r="0" b="0"/>
                <wp:wrapNone/>
                <wp:docPr id="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6129" w:rsidRDefault="00ED6129" w:rsidP="00C46AC1">
                            <w:r>
                              <w:rPr>
                                <w:rFonts w:hint="eastAsia"/>
                              </w:rPr>
                              <w:t>發稿單位：</w:t>
                            </w:r>
                            <w:r w:rsidR="005E79BA">
                              <w:rPr>
                                <w:rFonts w:hint="eastAsia"/>
                              </w:rPr>
                              <w:t>社會及行政課</w:t>
                            </w:r>
                            <w:r w:rsidR="004566EB">
                              <w:t xml:space="preserve"> </w:t>
                            </w:r>
                          </w:p>
                          <w:p w:rsidR="004566EB" w:rsidRDefault="004566EB" w:rsidP="00C46AC1">
                            <w:r>
                              <w:rPr>
                                <w:rFonts w:hint="eastAsia"/>
                              </w:rPr>
                              <w:t>聯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絡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人：</w:t>
                            </w:r>
                            <w:r w:rsidR="008214BA">
                              <w:rPr>
                                <w:rFonts w:hint="eastAsia"/>
                              </w:rPr>
                              <w:t>陳雅惠</w:t>
                            </w:r>
                          </w:p>
                          <w:p w:rsidR="00ED6129" w:rsidRDefault="00ED6129" w:rsidP="00CD2A10">
                            <w:r>
                              <w:rPr>
                                <w:rFonts w:hint="eastAsia"/>
                              </w:rPr>
                              <w:t>聯絡電話：</w:t>
                            </w:r>
                            <w:r>
                              <w:rPr>
                                <w:rFonts w:hint="eastAsia"/>
                              </w:rPr>
                              <w:t>06-5781801#</w:t>
                            </w:r>
                            <w:r w:rsidR="008214BA">
                              <w:rPr>
                                <w:rFonts w:hint="eastAsia"/>
                              </w:rPr>
                              <w:t>67</w:t>
                            </w:r>
                          </w:p>
                          <w:p w:rsidR="005E79BA" w:rsidRDefault="005E79BA" w:rsidP="00CD2A10">
                            <w:r>
                              <w:rPr>
                                <w:rFonts w:hint="eastAsia"/>
                              </w:rPr>
                              <w:t>課</w:t>
                            </w:r>
                            <w:r>
                              <w:rPr>
                                <w:rFonts w:hint="eastAsia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</w:rPr>
                              <w:t>長</w:t>
                            </w:r>
                            <w:r>
                              <w:rPr>
                                <w:rFonts w:ascii="新細明體" w:hAnsi="新細明體"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曾冠華</w:t>
                            </w:r>
                          </w:p>
                          <w:p w:rsidR="005E79BA" w:rsidRDefault="002B7A67" w:rsidP="00CD2A10">
                            <w:r w:rsidRPr="002B7A67">
                              <w:rPr>
                                <w:rFonts w:hint="eastAsia"/>
                              </w:rPr>
                              <w:t>聯絡電話：</w:t>
                            </w:r>
                            <w:r w:rsidRPr="002B7A67">
                              <w:rPr>
                                <w:rFonts w:hint="eastAsia"/>
                              </w:rPr>
                              <w:t>06-57</w:t>
                            </w:r>
                            <w:r>
                              <w:rPr>
                                <w:rFonts w:hint="eastAsia"/>
                              </w:rPr>
                              <w:t>81801#21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243pt;margin-top:-18pt;width:243pt;height:9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Iy3ggIAABE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" stroked="f">
                <v:textbox>
                  <w:txbxContent>
                    <w:p w:rsidR="00ED6129" w:rsidRDefault="00ED6129" w:rsidP="00C46AC1">
                      <w:r>
                        <w:rPr>
                          <w:rFonts w:hint="eastAsia"/>
                        </w:rPr>
                        <w:t>發稿單位：</w:t>
                      </w:r>
                      <w:r w:rsidR="005E79BA">
                        <w:rPr>
                          <w:rFonts w:hint="eastAsia"/>
                        </w:rPr>
                        <w:t>社會及行政課</w:t>
                      </w:r>
                      <w:r w:rsidR="004566EB">
                        <w:t xml:space="preserve"> </w:t>
                      </w:r>
                    </w:p>
                    <w:p w:rsidR="004566EB" w:rsidRDefault="004566EB" w:rsidP="00C46AC1">
                      <w:r>
                        <w:rPr>
                          <w:rFonts w:hint="eastAsia"/>
                        </w:rPr>
                        <w:t>聯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絡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人：</w:t>
                      </w:r>
                      <w:r w:rsidR="008214BA">
                        <w:rPr>
                          <w:rFonts w:hint="eastAsia"/>
                        </w:rPr>
                        <w:t>陳雅惠</w:t>
                      </w:r>
                    </w:p>
                    <w:p w:rsidR="00ED6129" w:rsidRDefault="00ED6129" w:rsidP="00CD2A10">
                      <w:r>
                        <w:rPr>
                          <w:rFonts w:hint="eastAsia"/>
                        </w:rPr>
                        <w:t>聯絡電話：</w:t>
                      </w:r>
                      <w:r>
                        <w:rPr>
                          <w:rFonts w:hint="eastAsia"/>
                        </w:rPr>
                        <w:t>06-5781801#</w:t>
                      </w:r>
                      <w:r w:rsidR="008214BA">
                        <w:rPr>
                          <w:rFonts w:hint="eastAsia"/>
                        </w:rPr>
                        <w:t>67</w:t>
                      </w:r>
                    </w:p>
                    <w:p w:rsidR="005E79BA" w:rsidRDefault="005E79BA" w:rsidP="00CD2A10">
                      <w:r>
                        <w:rPr>
                          <w:rFonts w:hint="eastAsia"/>
                        </w:rPr>
                        <w:t>課</w:t>
                      </w:r>
                      <w:r>
                        <w:rPr>
                          <w:rFonts w:hint="eastAsia"/>
                        </w:rPr>
                        <w:t xml:space="preserve">    </w:t>
                      </w:r>
                      <w:r>
                        <w:rPr>
                          <w:rFonts w:hint="eastAsia"/>
                        </w:rPr>
                        <w:t>長</w:t>
                      </w:r>
                      <w:r>
                        <w:rPr>
                          <w:rFonts w:ascii="新細明體" w:hAnsi="新細明體"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曾冠華</w:t>
                      </w:r>
                    </w:p>
                    <w:p w:rsidR="005E79BA" w:rsidRDefault="002B7A67" w:rsidP="00CD2A10">
                      <w:r w:rsidRPr="002B7A67">
                        <w:rPr>
                          <w:rFonts w:hint="eastAsia"/>
                        </w:rPr>
                        <w:t>聯絡電話：</w:t>
                      </w:r>
                      <w:r w:rsidRPr="002B7A67">
                        <w:rPr>
                          <w:rFonts w:hint="eastAsia"/>
                        </w:rPr>
                        <w:t>06-57</w:t>
                      </w:r>
                      <w:r>
                        <w:rPr>
                          <w:rFonts w:hint="eastAsia"/>
                        </w:rPr>
                        <w:t>81801#21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-457200</wp:posOffset>
                </wp:positionV>
                <wp:extent cx="2057400" cy="342900"/>
                <wp:effectExtent l="0" t="0" r="0" b="0"/>
                <wp:wrapNone/>
                <wp:docPr id="3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6129" w:rsidRDefault="00ED6129" w:rsidP="00C46AC1">
                            <w:r>
                              <w:rPr>
                                <w:rFonts w:hint="eastAsia"/>
                              </w:rPr>
                              <w:t>10</w:t>
                            </w:r>
                            <w:r w:rsidR="005E79BA">
                              <w:rPr>
                                <w:rFonts w:hint="eastAsia"/>
                              </w:rPr>
                              <w:t>7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 w:rsidR="00F8451C">
                              <w:rPr>
                                <w:rFonts w:hint="eastAsia"/>
                              </w:rPr>
                              <w:t>7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 w:rsidR="00F8451C">
                              <w:rPr>
                                <w:rFonts w:hint="eastAsia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7" type="#_x0000_t202" style="position:absolute;margin-left:9pt;margin-top:-36pt;width:162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R8dhAIAABc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" stroked="f">
                <v:textbox>
                  <w:txbxContent>
                    <w:p w:rsidR="00ED6129" w:rsidRDefault="00ED6129" w:rsidP="00C46AC1">
                      <w:r>
                        <w:rPr>
                          <w:rFonts w:hint="eastAsia"/>
                        </w:rPr>
                        <w:t>10</w:t>
                      </w:r>
                      <w:r w:rsidR="005E79BA">
                        <w:rPr>
                          <w:rFonts w:hint="eastAsia"/>
                        </w:rPr>
                        <w:t>7</w:t>
                      </w:r>
                      <w:r>
                        <w:rPr>
                          <w:rFonts w:hint="eastAsia"/>
                        </w:rPr>
                        <w:t>年</w:t>
                      </w:r>
                      <w:r w:rsidR="00F8451C">
                        <w:rPr>
                          <w:rFonts w:hint="eastAsia"/>
                        </w:rPr>
                        <w:t>7</w:t>
                      </w:r>
                      <w:r>
                        <w:rPr>
                          <w:rFonts w:hint="eastAsia"/>
                        </w:rPr>
                        <w:t>月</w:t>
                      </w:r>
                      <w:r w:rsidR="00F8451C">
                        <w:rPr>
                          <w:rFonts w:hint="eastAsia"/>
                        </w:rPr>
                        <w:t>10</w:t>
                      </w:r>
                      <w:r>
                        <w:rPr>
                          <w:rFonts w:hint="eastAsia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AE4DB6" w:rsidRPr="00AE4DB6">
        <w:rPr>
          <w:rFonts w:ascii="標楷體" w:eastAsia="標楷體" w:hAnsi="標楷體" w:hint="eastAsia"/>
          <w:sz w:val="40"/>
          <w:szCs w:val="40"/>
        </w:rPr>
        <w:t>臺</w:t>
      </w:r>
      <w:proofErr w:type="gramEnd"/>
      <w:r w:rsidR="00AE4DB6" w:rsidRPr="00AE4DB6">
        <w:rPr>
          <w:rFonts w:ascii="標楷體" w:eastAsia="標楷體" w:hAnsi="標楷體" w:hint="eastAsia"/>
          <w:sz w:val="40"/>
          <w:szCs w:val="40"/>
        </w:rPr>
        <w:t>南市山上區公所</w:t>
      </w:r>
      <w:r w:rsidR="00C46AC1" w:rsidRPr="00AE4DB6">
        <w:rPr>
          <w:rFonts w:ascii="標楷體" w:eastAsia="標楷體" w:hAnsi="標楷體" w:hint="eastAsia"/>
          <w:sz w:val="40"/>
          <w:szCs w:val="40"/>
        </w:rPr>
        <w:t>新聞資料</w:t>
      </w:r>
    </w:p>
    <w:p w:rsidR="00C46AC1" w:rsidRDefault="00057C88" w:rsidP="00FF346E">
      <w:pPr>
        <w:snapToGrid w:val="0"/>
        <w:spacing w:line="400" w:lineRule="exact"/>
        <w:rPr>
          <w:rFonts w:ascii="標楷體" w:eastAsia="標楷體" w:hAnsi="標楷體"/>
          <w:b/>
          <w:sz w:val="36"/>
          <w:szCs w:val="36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203200</wp:posOffset>
                </wp:positionV>
                <wp:extent cx="3086100" cy="571500"/>
                <wp:effectExtent l="0" t="3175" r="0" b="0"/>
                <wp:wrapNone/>
                <wp:docPr id="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6129" w:rsidRDefault="00ED6129" w:rsidP="00C46AC1">
                            <w:pPr>
                              <w:rPr>
                                <w:rFonts w:ascii="新細明體" w:hAnsi="新細明體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</w:rPr>
                              <w:t>■新聞稿  則 □背景資料  份  □照片</w:t>
                            </w:r>
                          </w:p>
                          <w:p w:rsidR="00ED6129" w:rsidRDefault="00ED6129" w:rsidP="00C46AC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</w:rPr>
                              <w:t>□請立即發布■請於10</w:t>
                            </w:r>
                            <w:r w:rsidR="00F8451C">
                              <w:rPr>
                                <w:rFonts w:ascii="新細明體" w:hAnsi="新細明體" w:hint="eastAsia"/>
                              </w:rPr>
                              <w:t>7年7</w:t>
                            </w:r>
                            <w:r>
                              <w:rPr>
                                <w:rFonts w:ascii="新細明體" w:hAnsi="新細明體" w:hint="eastAsia"/>
                              </w:rPr>
                              <w:t>月</w:t>
                            </w:r>
                            <w:r w:rsidR="00F8451C">
                              <w:rPr>
                                <w:rFonts w:ascii="新細明體" w:hAnsi="新細明體" w:hint="eastAsia"/>
                              </w:rPr>
                              <w:t>10</w:t>
                            </w:r>
                            <w:r>
                              <w:rPr>
                                <w:rFonts w:ascii="新細明體" w:hAnsi="新細明體" w:hint="eastAsia"/>
                              </w:rPr>
                              <w:t>日發布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8" type="#_x0000_t202" style="position:absolute;margin-left:-9pt;margin-top:16pt;width:243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" stroked="f">
                <v:textbox>
                  <w:txbxContent>
                    <w:p w:rsidR="00ED6129" w:rsidRDefault="00ED6129" w:rsidP="00C46AC1">
                      <w:pPr>
                        <w:rPr>
                          <w:rFonts w:ascii="新細明體" w:hAnsi="新細明體"/>
                        </w:rPr>
                      </w:pPr>
                      <w:r>
                        <w:rPr>
                          <w:rFonts w:ascii="新細明體" w:hAnsi="新細明體" w:hint="eastAsia"/>
                        </w:rPr>
                        <w:t>■新聞稿  則 □背景資料  份  □照片</w:t>
                      </w:r>
                    </w:p>
                    <w:p w:rsidR="00ED6129" w:rsidRDefault="00ED6129" w:rsidP="00C46AC1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新細明體" w:hAnsi="新細明體" w:hint="eastAsia"/>
                        </w:rPr>
                        <w:t>□請立即發布■請於10</w:t>
                      </w:r>
                      <w:r w:rsidR="00F8451C">
                        <w:rPr>
                          <w:rFonts w:ascii="新細明體" w:hAnsi="新細明體" w:hint="eastAsia"/>
                        </w:rPr>
                        <w:t>7年7</w:t>
                      </w:r>
                      <w:r>
                        <w:rPr>
                          <w:rFonts w:ascii="新細明體" w:hAnsi="新細明體" w:hint="eastAsia"/>
                        </w:rPr>
                        <w:t>月</w:t>
                      </w:r>
                      <w:r w:rsidR="00F8451C">
                        <w:rPr>
                          <w:rFonts w:ascii="新細明體" w:hAnsi="新細明體" w:hint="eastAsia"/>
                        </w:rPr>
                        <w:t>10</w:t>
                      </w:r>
                      <w:r>
                        <w:rPr>
                          <w:rFonts w:ascii="新細明體" w:hAnsi="新細明體" w:hint="eastAsia"/>
                        </w:rPr>
                        <w:t>日發布</w:t>
                      </w:r>
                    </w:p>
                  </w:txbxContent>
                </v:textbox>
              </v:shape>
            </w:pict>
          </mc:Fallback>
        </mc:AlternateContent>
      </w:r>
    </w:p>
    <w:p w:rsidR="00C46AC1" w:rsidRDefault="00C46AC1" w:rsidP="00F907EF">
      <w:pPr>
        <w:snapToGrid w:val="0"/>
        <w:spacing w:beforeLines="50" w:before="180" w:line="500" w:lineRule="exact"/>
        <w:jc w:val="both"/>
        <w:rPr>
          <w:rStyle w:val="bl24b"/>
          <w:rFonts w:ascii="標楷體" w:eastAsia="標楷體" w:hAnsi="標楷體"/>
          <w:b/>
          <w:sz w:val="36"/>
          <w:szCs w:val="36"/>
        </w:rPr>
      </w:pPr>
    </w:p>
    <w:p w:rsidR="005E79BA" w:rsidRDefault="005E79BA" w:rsidP="007066A9">
      <w:pPr>
        <w:pStyle w:val="Web"/>
        <w:shd w:val="clear" w:color="auto" w:fill="FFFFFF"/>
        <w:spacing w:before="0" w:beforeAutospacing="0" w:after="0" w:afterAutospacing="0"/>
        <w:jc w:val="center"/>
        <w:rPr>
          <w:rFonts w:ascii="微軟正黑體" w:eastAsia="微軟正黑體" w:hAnsi="微軟正黑體"/>
          <w:color w:val="000000"/>
          <w:sz w:val="27"/>
          <w:szCs w:val="27"/>
        </w:rPr>
      </w:pPr>
      <w:r>
        <w:rPr>
          <w:rFonts w:ascii="微軟正黑體" w:eastAsia="微軟正黑體" w:hAnsi="微軟正黑體" w:hint="eastAsia"/>
          <w:color w:val="000000"/>
          <w:sz w:val="27"/>
          <w:szCs w:val="27"/>
        </w:rPr>
        <w:t>------------</w:t>
      </w:r>
      <w:r w:rsidR="007066A9">
        <w:rPr>
          <w:rFonts w:ascii="微軟正黑體" w:eastAsia="微軟正黑體" w:hAnsi="微軟正黑體" w:hint="eastAsia"/>
          <w:color w:val="000000"/>
          <w:sz w:val="27"/>
          <w:szCs w:val="27"/>
        </w:rPr>
        <w:t>--------------</w:t>
      </w:r>
      <w:r>
        <w:rPr>
          <w:rFonts w:ascii="微軟正黑體" w:eastAsia="微軟正黑體" w:hAnsi="微軟正黑體" w:hint="eastAsia"/>
          <w:color w:val="000000"/>
          <w:sz w:val="27"/>
          <w:szCs w:val="27"/>
        </w:rPr>
        <w:t>--------------------------------------------------------------</w:t>
      </w:r>
    </w:p>
    <w:p w:rsidR="002F25BA" w:rsidRPr="007066A9" w:rsidRDefault="00137901" w:rsidP="002379DC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  <w:u w:val="single"/>
        </w:rPr>
      </w:pPr>
      <w:r w:rsidRPr="007066A9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107年 </w:t>
      </w:r>
      <w:r w:rsidR="00511F78" w:rsidRPr="007066A9">
        <w:rPr>
          <w:rFonts w:ascii="標楷體" w:eastAsia="標楷體" w:hAnsi="標楷體" w:hint="eastAsia"/>
          <w:b/>
          <w:sz w:val="32"/>
          <w:szCs w:val="32"/>
          <w:u w:val="single"/>
        </w:rPr>
        <w:t>山上</w:t>
      </w:r>
      <w:r w:rsidR="006C4119" w:rsidRPr="007066A9">
        <w:rPr>
          <w:rFonts w:ascii="標楷體" w:eastAsia="標楷體" w:hAnsi="標楷體" w:hint="eastAsia"/>
          <w:b/>
          <w:sz w:val="32"/>
          <w:szCs w:val="32"/>
          <w:u w:val="single"/>
        </w:rPr>
        <w:t>木瓜節</w:t>
      </w:r>
      <w:r w:rsidR="00970786" w:rsidRPr="007066A9">
        <w:rPr>
          <w:rFonts w:ascii="標楷體" w:eastAsia="標楷體" w:hAnsi="標楷體" w:hint="eastAsia"/>
          <w:b/>
          <w:sz w:val="32"/>
          <w:szCs w:val="32"/>
          <w:u w:val="single"/>
        </w:rPr>
        <w:t>即將</w:t>
      </w:r>
      <w:r w:rsidR="00427F1A" w:rsidRPr="007066A9">
        <w:rPr>
          <w:rFonts w:ascii="標楷體" w:eastAsia="標楷體" w:hAnsi="標楷體" w:hint="eastAsia"/>
          <w:b/>
          <w:sz w:val="32"/>
          <w:szCs w:val="32"/>
          <w:u w:val="single"/>
        </w:rPr>
        <w:t>登場</w:t>
      </w:r>
      <w:r w:rsidR="002F25BA" w:rsidRPr="007066A9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</w:t>
      </w:r>
      <w:r w:rsidR="00427F1A" w:rsidRPr="007066A9">
        <w:rPr>
          <w:rFonts w:ascii="標楷體" w:eastAsia="標楷體" w:hAnsi="標楷體" w:hint="eastAsia"/>
          <w:b/>
          <w:sz w:val="32"/>
          <w:szCs w:val="32"/>
          <w:u w:val="single"/>
        </w:rPr>
        <w:t>好禮摸彩獎不完</w:t>
      </w:r>
    </w:p>
    <w:p w:rsidR="00511F78" w:rsidRPr="00BF0DFD" w:rsidRDefault="00E83C5A" w:rsidP="007066A9">
      <w:pPr>
        <w:pStyle w:val="ab"/>
        <w:spacing w:line="480" w:lineRule="exact"/>
        <w:ind w:leftChars="0" w:left="0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BF0DFD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</w:t>
      </w:r>
      <w:r w:rsidR="00F72F54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推動</w:t>
      </w:r>
      <w:r w:rsidR="00137901" w:rsidRPr="00BF0DFD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木瓜節</w:t>
      </w:r>
      <w:r w:rsidR="00F72F54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產業文化</w:t>
      </w:r>
      <w:r w:rsidR="00137901" w:rsidRPr="00BF0DFD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活動已邁入第6</w:t>
      </w:r>
      <w:r w:rsidR="00F72F54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年</w:t>
      </w:r>
      <w:r w:rsidR="00137901" w:rsidRPr="00BF0DFD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，今年度於7月14日（星期六）</w:t>
      </w:r>
      <w:r w:rsidR="00B34A19" w:rsidRPr="00BF0DFD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上午9時假</w:t>
      </w:r>
      <w:r w:rsidR="00B6427A" w:rsidRPr="00BF0DFD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山上區山上國小操場</w:t>
      </w:r>
      <w:r w:rsidR="00970786" w:rsidRPr="00BF0DFD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舉辦</w:t>
      </w:r>
      <w:r w:rsidR="00B34A19" w:rsidRPr="00BF0DFD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，今日(</w:t>
      </w:r>
      <w:r w:rsidR="00B6427A" w:rsidRPr="00BF0DFD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7/10</w:t>
      </w:r>
      <w:r w:rsidR="00B34A19" w:rsidRPr="00BF0DFD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)</w:t>
      </w:r>
      <w:r w:rsidR="00C26047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由余區長基吉、農會許弘霖總幹事</w:t>
      </w:r>
      <w:bookmarkStart w:id="0" w:name="_GoBack"/>
      <w:bookmarkEnd w:id="0"/>
      <w:r w:rsidR="00C26047">
        <w:rPr>
          <w:rFonts w:ascii="新細明體" w:hAnsi="新細明體" w:hint="eastAsia"/>
          <w:color w:val="0D0D0D" w:themeColor="text1" w:themeTint="F2"/>
          <w:sz w:val="28"/>
          <w:szCs w:val="28"/>
        </w:rPr>
        <w:t>、</w:t>
      </w:r>
      <w:r w:rsidR="00137901" w:rsidRPr="00BF0DFD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里長</w:t>
      </w:r>
      <w:r w:rsidR="00FF2446" w:rsidRPr="00BF0DFD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暨</w:t>
      </w:r>
      <w:r w:rsidR="00137901" w:rsidRPr="00BF0DFD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社區發展協會理事長</w:t>
      </w:r>
      <w:r w:rsidR="00FF2446" w:rsidRPr="00BF0DFD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們</w:t>
      </w:r>
      <w:r w:rsidR="00137901" w:rsidRPr="00BF0DFD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、南英商工</w:t>
      </w:r>
      <w:r w:rsidR="00FF2446" w:rsidRPr="00BF0DFD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學校</w:t>
      </w:r>
      <w:r w:rsidR="00137901" w:rsidRPr="00BF0DFD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、</w:t>
      </w:r>
      <w:proofErr w:type="spellStart"/>
      <w:r w:rsidR="00137901" w:rsidRPr="00BF0DFD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K.Fika</w:t>
      </w:r>
      <w:proofErr w:type="spellEnd"/>
      <w:r w:rsidR="00444DA2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啡卡咖啡等一</w:t>
      </w:r>
      <w:r w:rsidR="00137901" w:rsidRPr="00BF0DFD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同</w:t>
      </w:r>
      <w:r w:rsidR="00444DA2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來</w:t>
      </w:r>
      <w:r w:rsidR="00B34A19" w:rsidRPr="00BF0DFD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舉行記者會，</w:t>
      </w:r>
      <w:r w:rsidR="00137901" w:rsidRPr="00BF0DFD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為</w:t>
      </w:r>
      <w:r w:rsidR="00FF2446" w:rsidRPr="00BF0DFD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木瓜節</w:t>
      </w:r>
      <w:r w:rsidR="00137901" w:rsidRPr="00BF0DFD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活動</w:t>
      </w:r>
      <w:r w:rsidR="00F72F54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做行銷宣傳</w:t>
      </w:r>
      <w:r w:rsidR="00B0458B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，</w:t>
      </w:r>
      <w:r w:rsidR="00CF61C1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邀請大家相揪逗陣來</w:t>
      </w:r>
      <w:r w:rsidR="00444DA2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山上</w:t>
      </w:r>
      <w:r w:rsidR="00B52F73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七</w:t>
      </w:r>
      <w:r w:rsidR="00CF61C1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逃</w:t>
      </w:r>
      <w:r w:rsidR="00FF2446" w:rsidRPr="00BF0DFD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。</w:t>
      </w:r>
    </w:p>
    <w:p w:rsidR="00F46AFB" w:rsidRDefault="009B2D52" w:rsidP="007066A9">
      <w:pPr>
        <w:pStyle w:val="ab"/>
        <w:spacing w:line="480" w:lineRule="exact"/>
        <w:ind w:leftChars="0" w:left="0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BF0DFD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   </w:t>
      </w:r>
      <w:r w:rsidR="00970786" w:rsidRPr="00BF0DFD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余基吉區長表示</w:t>
      </w:r>
      <w:r w:rsidR="004A1BD0" w:rsidRPr="00BF0DFD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透過</w:t>
      </w:r>
      <w:r w:rsidR="00FF2446" w:rsidRPr="00BF0DFD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木瓜節</w:t>
      </w:r>
      <w:r w:rsidR="004A1BD0" w:rsidRPr="00BF0DFD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行銷山上區優質的水果</w:t>
      </w:r>
      <w:r w:rsidR="00FF2446" w:rsidRPr="00BF0DFD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，</w:t>
      </w:r>
      <w:r w:rsidR="004A1BD0" w:rsidRPr="00BF0DFD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每年參加的遊客</w:t>
      </w:r>
      <w:r w:rsidR="00970786" w:rsidRPr="00BF0DFD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也逐年上升中。</w:t>
      </w:r>
      <w:r w:rsidR="004A1BD0" w:rsidRPr="00BF0DFD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為了讓更多人</w:t>
      </w:r>
      <w:r w:rsidR="00FF2446" w:rsidRPr="00BF0DFD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能</w:t>
      </w:r>
      <w:r w:rsidR="004A1BD0" w:rsidRPr="00BF0DFD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體驗山上旅遊</w:t>
      </w:r>
      <w:r w:rsidR="00FF2446" w:rsidRPr="00BF0DFD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的</w:t>
      </w:r>
      <w:r w:rsidR="004A1BD0" w:rsidRPr="00BF0DFD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魅力</w:t>
      </w:r>
      <w:r w:rsidR="00FF2446" w:rsidRPr="00BF0DFD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，今年的活動有動態的水道階梯登頂、農園</w:t>
      </w:r>
      <w:proofErr w:type="gramStart"/>
      <w:r w:rsidR="00FF2446" w:rsidRPr="00BF0DFD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採</w:t>
      </w:r>
      <w:proofErr w:type="gramEnd"/>
      <w:r w:rsidR="00FF2446" w:rsidRPr="00BF0DFD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果樂</w:t>
      </w:r>
      <w:r w:rsidRPr="00BF0DFD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，也有靜態的果雕欣賞與山上之美攝影展</w:t>
      </w:r>
      <w:r w:rsidR="00F46AFB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等</w:t>
      </w:r>
      <w:r w:rsidRPr="00BF0DFD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。</w:t>
      </w:r>
    </w:p>
    <w:p w:rsidR="00F46AFB" w:rsidRDefault="00F46AFB" w:rsidP="007066A9">
      <w:pPr>
        <w:pStyle w:val="ab"/>
        <w:spacing w:line="480" w:lineRule="exact"/>
        <w:ind w:leftChars="0" w:left="0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   </w:t>
      </w:r>
      <w:r w:rsidR="009B2D52" w:rsidRPr="00BF0DFD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在</w:t>
      </w:r>
      <w:proofErr w:type="gramStart"/>
      <w:r w:rsidR="009B2D52" w:rsidRPr="00BF0DFD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地果農以農園採</w:t>
      </w:r>
      <w:proofErr w:type="gramEnd"/>
      <w:r w:rsidR="009B2D52" w:rsidRPr="00BF0DFD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果樂方式讓民眾體驗親手採集水果的樂趣，並介紹自家鮮果</w:t>
      </w:r>
      <w:r w:rsidRPr="00BF0DFD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生產</w:t>
      </w:r>
      <w:r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歷程；本區農會亦提供水果現場試吃，讓民眾直接品嘗新鮮水果的美味；適逢暑假更規劃有</w:t>
      </w:r>
      <w:r w:rsidRPr="00F46AFB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親子趣味闖關</w:t>
      </w:r>
      <w:r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，讓來得遊客們</w:t>
      </w:r>
      <w:r w:rsidRPr="00F46AFB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有吃又有得玩。</w:t>
      </w:r>
    </w:p>
    <w:p w:rsidR="009B2D52" w:rsidRPr="00BF0DFD" w:rsidRDefault="00F46AFB" w:rsidP="007066A9">
      <w:pPr>
        <w:pStyle w:val="ab"/>
        <w:spacing w:line="480" w:lineRule="exact"/>
        <w:ind w:leftChars="0" w:left="0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   </w:t>
      </w:r>
      <w:r w:rsidR="007066A9" w:rsidRPr="00BF0DFD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果雕藝術特地</w:t>
      </w:r>
      <w:r w:rsidR="009B2D52" w:rsidRPr="00BF0DFD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邀請</w:t>
      </w:r>
      <w:proofErr w:type="gramStart"/>
      <w:r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南市</w:t>
      </w:r>
      <w:r w:rsidR="009B2D52" w:rsidRPr="00BF0DFD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南英商工餐飲管理科曾素湄主任、蔡泓</w:t>
      </w:r>
      <w:proofErr w:type="gramStart"/>
      <w:r w:rsidR="009B2D52" w:rsidRPr="00BF0DFD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祐</w:t>
      </w:r>
      <w:proofErr w:type="gramEnd"/>
      <w:r w:rsidR="009B2D52" w:rsidRPr="00BF0DFD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果雕指導老師</w:t>
      </w:r>
      <w:r w:rsidR="005A51A9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帶領</w:t>
      </w:r>
      <w:r w:rsidR="009B2D52" w:rsidRPr="00BF0DFD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學生們(陳漢昇、陳漢進、林正鴻)以</w:t>
      </w:r>
      <w:r w:rsidR="006934F0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精緻</w:t>
      </w:r>
      <w:r w:rsidR="002F2FE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瓜</w:t>
      </w:r>
      <w:r w:rsidR="009B2D52" w:rsidRPr="00BF0DFD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果雕</w:t>
      </w:r>
      <w:r w:rsidR="002F2FE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刻</w:t>
      </w:r>
      <w:r w:rsidR="009B2D52" w:rsidRPr="00BF0DFD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作品</w:t>
      </w:r>
      <w:r w:rsidR="00444DA2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呈現</w:t>
      </w:r>
      <w:r w:rsidR="002F2FE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木瓜節活動鮮果特色</w:t>
      </w:r>
      <w:r w:rsidR="009B2D52" w:rsidRPr="00BF0DFD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；現場</w:t>
      </w:r>
      <w:r w:rsidR="00444DA2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更</w:t>
      </w:r>
      <w:r w:rsidR="009B2D52" w:rsidRPr="00BF0DFD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同步展出「107年</w:t>
      </w:r>
      <w:proofErr w:type="gramStart"/>
      <w:r w:rsidR="009B2D52" w:rsidRPr="00BF0DFD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藝起攝影趣</w:t>
      </w:r>
      <w:proofErr w:type="gramEnd"/>
      <w:r w:rsidR="009B2D52" w:rsidRPr="00BF0DFD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-發現山上之美」攝影比賽獲獎作品。</w:t>
      </w:r>
    </w:p>
    <w:p w:rsidR="009B2D52" w:rsidRPr="00BF0DFD" w:rsidRDefault="009B2D52" w:rsidP="007066A9">
      <w:pPr>
        <w:spacing w:line="480" w:lineRule="exact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BF0DFD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   </w:t>
      </w:r>
      <w:r w:rsidR="00444DA2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另一方面</w:t>
      </w:r>
      <w:r w:rsidRPr="00BF0DFD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為了讓遊客</w:t>
      </w:r>
      <w:r w:rsidR="007066A9" w:rsidRPr="00BF0DFD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能</w:t>
      </w:r>
      <w:r w:rsidRPr="00BF0DFD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深度探訪山上，安排在地耆老進行山上社區導</w:t>
      </w:r>
      <w:proofErr w:type="gramStart"/>
      <w:r w:rsidRPr="00BF0DFD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覽</w:t>
      </w:r>
      <w:proofErr w:type="gramEnd"/>
      <w:r w:rsidRPr="00BF0DFD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，帶領民眾走訪樸實農村：山仔頂</w:t>
      </w:r>
      <w:proofErr w:type="gramStart"/>
      <w:r w:rsidRPr="00BF0DFD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庄</w:t>
      </w:r>
      <w:proofErr w:type="gramEnd"/>
      <w:r w:rsidRPr="00BF0DFD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財庫、傳統老建築、養生手工黑糖、</w:t>
      </w:r>
      <w:proofErr w:type="gramStart"/>
      <w:r w:rsidRPr="00BF0DFD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林雹古宅</w:t>
      </w:r>
      <w:proofErr w:type="gramEnd"/>
      <w:r w:rsidRPr="00BF0DFD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、日治時代天主教堂、街屋造型林醫生館、百年天后宮等；另社區</w:t>
      </w:r>
      <w:r w:rsidR="00444DA2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媽媽</w:t>
      </w:r>
      <w:r w:rsidRPr="00BF0DFD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以特色</w:t>
      </w:r>
      <w:proofErr w:type="gramStart"/>
      <w:r w:rsidRPr="00BF0DFD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小吃為亮點</w:t>
      </w:r>
      <w:proofErr w:type="gramEnd"/>
      <w:r w:rsidRPr="00BF0DFD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販售木瓜油飯、木瓜</w:t>
      </w:r>
      <w:proofErr w:type="gramStart"/>
      <w:r w:rsidRPr="00BF0DFD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粽</w:t>
      </w:r>
      <w:proofErr w:type="gramEnd"/>
      <w:r w:rsidRPr="00BF0DFD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、木瓜排骨湯、竹筍飯、</w:t>
      </w:r>
      <w:proofErr w:type="gramStart"/>
      <w:r w:rsidRPr="00BF0DFD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酸筍虱目魚</w:t>
      </w:r>
      <w:proofErr w:type="gramEnd"/>
      <w:r w:rsidRPr="00BF0DFD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湯、土豆碗</w:t>
      </w:r>
      <w:proofErr w:type="gramStart"/>
      <w:r w:rsidRPr="00BF0DFD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粿</w:t>
      </w:r>
      <w:proofErr w:type="gramEnd"/>
      <w:r w:rsidRPr="00BF0DFD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、</w:t>
      </w:r>
      <w:r w:rsidR="00444DA2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木瓜布丁</w:t>
      </w:r>
      <w:r w:rsidR="00444DA2">
        <w:rPr>
          <w:rFonts w:ascii="新細明體" w:hAnsi="新細明體" w:hint="eastAsia"/>
          <w:color w:val="0D0D0D" w:themeColor="text1" w:themeTint="F2"/>
          <w:sz w:val="28"/>
          <w:szCs w:val="28"/>
        </w:rPr>
        <w:t>、</w:t>
      </w:r>
      <w:r w:rsidR="00444DA2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火龍果土司</w:t>
      </w:r>
      <w:r w:rsidR="00444DA2">
        <w:rPr>
          <w:rFonts w:ascii="新細明體" w:hAnsi="新細明體" w:hint="eastAsia"/>
          <w:color w:val="0D0D0D" w:themeColor="text1" w:themeTint="F2"/>
          <w:sz w:val="28"/>
          <w:szCs w:val="28"/>
        </w:rPr>
        <w:t>、</w:t>
      </w:r>
      <w:r w:rsidR="00444DA2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芭樂冰淇淋等</w:t>
      </w:r>
      <w:r w:rsidRPr="00BF0DFD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等，本地</w:t>
      </w:r>
      <w:proofErr w:type="spellStart"/>
      <w:r w:rsidRPr="00BF0DFD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K.Fika</w:t>
      </w:r>
      <w:proofErr w:type="spellEnd"/>
      <w:proofErr w:type="gramStart"/>
      <w:r w:rsidRPr="00BF0DFD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啡</w:t>
      </w:r>
      <w:proofErr w:type="gramEnd"/>
      <w:r w:rsidRPr="00BF0DFD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卡咖啡</w:t>
      </w:r>
      <w:r w:rsidR="00444DA2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店家</w:t>
      </w:r>
      <w:r w:rsidRPr="00BF0DFD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也推出了季節水果商品</w:t>
      </w:r>
      <w:proofErr w:type="gramStart"/>
      <w:r w:rsidRPr="00BF0DFD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─夏沁</w:t>
      </w:r>
      <w:proofErr w:type="gramEnd"/>
      <w:r w:rsidRPr="00BF0DFD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鳳梨氣泡飲，使用了山上在地的鳳梨，熬煮鳳梨醬，搭配</w:t>
      </w:r>
      <w:proofErr w:type="gramStart"/>
      <w:r w:rsidRPr="00BF0DFD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蝶</w:t>
      </w:r>
      <w:proofErr w:type="gramEnd"/>
      <w:r w:rsidRPr="00BF0DFD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豆花，設計出非常適合夏天消暑解渴的夢幻漸層氣泡飲品！</w:t>
      </w:r>
    </w:p>
    <w:p w:rsidR="009B2D52" w:rsidRPr="00BF0DFD" w:rsidRDefault="007066A9" w:rsidP="00F46AFB">
      <w:pPr>
        <w:pStyle w:val="ab"/>
        <w:spacing w:line="480" w:lineRule="exact"/>
        <w:ind w:leftChars="0" w:left="0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BF0DFD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   </w:t>
      </w:r>
      <w:r w:rsidR="006F4C3D" w:rsidRPr="00BF0DFD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眾所期待的摸彩活動由在地企業捐贈</w:t>
      </w:r>
      <w:r w:rsidRPr="00BF0DFD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，</w:t>
      </w:r>
      <w:r w:rsidR="006F4C3D" w:rsidRPr="00BF0DFD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獎品豐富有宏佳騰機車、冰點冷氣、49吋電視機、腳踏車等</w:t>
      </w:r>
      <w:r w:rsidR="00F46AFB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；</w:t>
      </w:r>
      <w:r w:rsidR="006F4C3D" w:rsidRPr="00BF0DFD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午間</w:t>
      </w:r>
      <w:r w:rsidR="009B2D52" w:rsidRPr="00BF0DFD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逗陣呷辦桌則是與善化老字號大成餐廳，推出水果創意料理，提供給遊客不一樣的水果饗宴</w:t>
      </w:r>
      <w:r w:rsidR="00F46AFB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，活動精采可期</w:t>
      </w:r>
      <w:r w:rsidR="009B2D52" w:rsidRPr="00BF0DFD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。</w:t>
      </w:r>
    </w:p>
    <w:p w:rsidR="007B5E0F" w:rsidRPr="00BF0DFD" w:rsidRDefault="007066A9" w:rsidP="007066A9">
      <w:pPr>
        <w:spacing w:line="480" w:lineRule="exact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BF0DFD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   </w:t>
      </w:r>
      <w:r w:rsidR="00FF2446" w:rsidRPr="00BF0DFD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余基吉區長</w:t>
      </w:r>
      <w:r w:rsidR="00B52F73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熱情</w:t>
      </w:r>
      <w:r w:rsidR="00FF2446" w:rsidRPr="00BF0DFD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邀請</w:t>
      </w:r>
      <w:r w:rsidR="00DE7501" w:rsidRPr="00BF0DFD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大家</w:t>
      </w:r>
      <w:r w:rsidR="00FF2446" w:rsidRPr="00BF0DFD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在</w:t>
      </w:r>
      <w:r w:rsidR="00DE7501" w:rsidRPr="00BF0DFD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7月14日相約來山上</w:t>
      </w:r>
      <w:r w:rsidR="00FF2446" w:rsidRPr="00BF0DFD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農村體驗趣、走訪古蹟城堡秘境</w:t>
      </w:r>
      <w:r w:rsidRPr="00BF0DFD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，感受夏日鮮果</w:t>
      </w:r>
      <w:r w:rsidR="00BF0DFD" w:rsidRPr="00BF0DFD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香甜好滋味</w:t>
      </w:r>
      <w:r w:rsidR="00FF2446" w:rsidRPr="00BF0DFD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。</w:t>
      </w:r>
    </w:p>
    <w:sectPr w:rsidR="007B5E0F" w:rsidRPr="00BF0DFD" w:rsidSect="004D75CC">
      <w:pgSz w:w="11906" w:h="16838" w:code="9"/>
      <w:pgMar w:top="720" w:right="720" w:bottom="720" w:left="72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763" w:rsidRDefault="00556763">
      <w:r>
        <w:separator/>
      </w:r>
    </w:p>
  </w:endnote>
  <w:endnote w:type="continuationSeparator" w:id="0">
    <w:p w:rsidR="00556763" w:rsidRDefault="00556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763" w:rsidRDefault="00556763">
      <w:r>
        <w:separator/>
      </w:r>
    </w:p>
  </w:footnote>
  <w:footnote w:type="continuationSeparator" w:id="0">
    <w:p w:rsidR="00556763" w:rsidRDefault="005567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B210B"/>
    <w:multiLevelType w:val="hybridMultilevel"/>
    <w:tmpl w:val="C066A36A"/>
    <w:lvl w:ilvl="0" w:tplc="0CA2F4B0">
      <w:start w:val="1"/>
      <w:numFmt w:val="decimal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">
    <w:nsid w:val="0CF82FF2"/>
    <w:multiLevelType w:val="multilevel"/>
    <w:tmpl w:val="DA464D78"/>
    <w:lvl w:ilvl="0">
      <w:start w:val="1"/>
      <w:numFmt w:val="decimal"/>
      <w:lvlText w:val="%1、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DD4417C"/>
    <w:multiLevelType w:val="hybridMultilevel"/>
    <w:tmpl w:val="654A2F6E"/>
    <w:lvl w:ilvl="0" w:tplc="613EF2D6">
      <w:start w:val="1"/>
      <w:numFmt w:val="decimal"/>
      <w:lvlText w:val="（%1）"/>
      <w:lvlJc w:val="left"/>
      <w:pPr>
        <w:tabs>
          <w:tab w:val="num" w:pos="907"/>
        </w:tabs>
        <w:ind w:left="907" w:hanging="623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">
    <w:nsid w:val="15F74AD8"/>
    <w:multiLevelType w:val="multilevel"/>
    <w:tmpl w:val="B46890D6"/>
    <w:lvl w:ilvl="0">
      <w:start w:val="1"/>
      <w:numFmt w:val="decimal"/>
      <w:lvlText w:val="（%1）"/>
      <w:lvlJc w:val="left"/>
      <w:pPr>
        <w:tabs>
          <w:tab w:val="num" w:pos="1320"/>
        </w:tabs>
        <w:ind w:left="1320" w:hanging="9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4">
    <w:nsid w:val="19C553E4"/>
    <w:multiLevelType w:val="hybridMultilevel"/>
    <w:tmpl w:val="012EB190"/>
    <w:lvl w:ilvl="0" w:tplc="BEF41F2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9F16025"/>
    <w:multiLevelType w:val="hybridMultilevel"/>
    <w:tmpl w:val="A4D620D6"/>
    <w:lvl w:ilvl="0" w:tplc="B4E67D76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9195A41"/>
    <w:multiLevelType w:val="hybridMultilevel"/>
    <w:tmpl w:val="AC469EDE"/>
    <w:lvl w:ilvl="0" w:tplc="EE00FA1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BCC723C"/>
    <w:multiLevelType w:val="hybridMultilevel"/>
    <w:tmpl w:val="DA464D78"/>
    <w:lvl w:ilvl="0" w:tplc="B98A5F5C">
      <w:start w:val="1"/>
      <w:numFmt w:val="decimal"/>
      <w:lvlText w:val="%1、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20"/>
        </w:tabs>
        <w:ind w:left="4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80"/>
        </w:tabs>
        <w:ind w:left="13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860"/>
        </w:tabs>
        <w:ind w:left="18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20"/>
        </w:tabs>
        <w:ind w:left="28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00"/>
        </w:tabs>
        <w:ind w:left="33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80"/>
      </w:pPr>
    </w:lvl>
  </w:abstractNum>
  <w:abstractNum w:abstractNumId="8">
    <w:nsid w:val="2CA625FF"/>
    <w:multiLevelType w:val="hybridMultilevel"/>
    <w:tmpl w:val="3C6A11A0"/>
    <w:lvl w:ilvl="0" w:tplc="7B1C79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FE36517"/>
    <w:multiLevelType w:val="hybridMultilevel"/>
    <w:tmpl w:val="89F058AC"/>
    <w:lvl w:ilvl="0" w:tplc="C25A721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36B029B0"/>
    <w:multiLevelType w:val="hybridMultilevel"/>
    <w:tmpl w:val="C38A2658"/>
    <w:lvl w:ilvl="0" w:tplc="7BA2642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8606ACF"/>
    <w:multiLevelType w:val="multilevel"/>
    <w:tmpl w:val="C066A36A"/>
    <w:lvl w:ilvl="0">
      <w:start w:val="1"/>
      <w:numFmt w:val="decimal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2">
    <w:nsid w:val="3E8B24D3"/>
    <w:multiLevelType w:val="multilevel"/>
    <w:tmpl w:val="5E72D18E"/>
    <w:lvl w:ilvl="0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541B5316"/>
    <w:multiLevelType w:val="multilevel"/>
    <w:tmpl w:val="13D41528"/>
    <w:lvl w:ilvl="0">
      <w:start w:val="1"/>
      <w:numFmt w:val="decimal"/>
      <w:lvlText w:val="（%1）"/>
      <w:lvlJc w:val="left"/>
      <w:pPr>
        <w:tabs>
          <w:tab w:val="num" w:pos="1320"/>
        </w:tabs>
        <w:ind w:left="1320" w:hanging="9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4">
    <w:nsid w:val="55D47F0B"/>
    <w:multiLevelType w:val="hybridMultilevel"/>
    <w:tmpl w:val="FC722736"/>
    <w:lvl w:ilvl="0" w:tplc="8740124A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572A337E"/>
    <w:multiLevelType w:val="multilevel"/>
    <w:tmpl w:val="7B70F436"/>
    <w:lvl w:ilvl="0">
      <w:start w:val="1"/>
      <w:numFmt w:val="decimal"/>
      <w:lvlText w:val="（%1）"/>
      <w:lvlJc w:val="left"/>
      <w:pPr>
        <w:tabs>
          <w:tab w:val="num" w:pos="1247"/>
        </w:tabs>
        <w:ind w:left="1247" w:hanging="887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6">
    <w:nsid w:val="64D225BE"/>
    <w:multiLevelType w:val="hybridMultilevel"/>
    <w:tmpl w:val="F222B172"/>
    <w:lvl w:ilvl="0" w:tplc="02D853DA">
      <w:start w:val="1"/>
      <w:numFmt w:val="decimal"/>
      <w:lvlText w:val="（%1）"/>
      <w:lvlJc w:val="left"/>
      <w:pPr>
        <w:tabs>
          <w:tab w:val="num" w:pos="1077"/>
        </w:tabs>
        <w:ind w:left="1077" w:hanging="71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7">
    <w:nsid w:val="668A0700"/>
    <w:multiLevelType w:val="hybridMultilevel"/>
    <w:tmpl w:val="B304222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71CF671B"/>
    <w:multiLevelType w:val="hybridMultilevel"/>
    <w:tmpl w:val="990E45D4"/>
    <w:lvl w:ilvl="0" w:tplc="356CDB96">
      <w:start w:val="1"/>
      <w:numFmt w:val="taiwaneseCountingThousand"/>
      <w:lvlText w:val="（%1）"/>
      <w:lvlJc w:val="left"/>
      <w:pPr>
        <w:tabs>
          <w:tab w:val="num" w:pos="1275"/>
        </w:tabs>
        <w:ind w:left="1275" w:hanging="85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0"/>
  </w:num>
  <w:num w:numId="5">
    <w:abstractNumId w:val="2"/>
  </w:num>
  <w:num w:numId="6">
    <w:abstractNumId w:val="13"/>
  </w:num>
  <w:num w:numId="7">
    <w:abstractNumId w:val="15"/>
  </w:num>
  <w:num w:numId="8">
    <w:abstractNumId w:val="1"/>
  </w:num>
  <w:num w:numId="9">
    <w:abstractNumId w:val="16"/>
  </w:num>
  <w:num w:numId="10">
    <w:abstractNumId w:val="11"/>
  </w:num>
  <w:num w:numId="11">
    <w:abstractNumId w:val="3"/>
  </w:num>
  <w:num w:numId="12">
    <w:abstractNumId w:val="6"/>
  </w:num>
  <w:num w:numId="13">
    <w:abstractNumId w:val="8"/>
  </w:num>
  <w:num w:numId="14">
    <w:abstractNumId w:val="17"/>
  </w:num>
  <w:num w:numId="15">
    <w:abstractNumId w:val="14"/>
  </w:num>
  <w:num w:numId="16">
    <w:abstractNumId w:val="5"/>
  </w:num>
  <w:num w:numId="17">
    <w:abstractNumId w:val="12"/>
  </w:num>
  <w:num w:numId="18">
    <w:abstractNumId w:val="1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6DD"/>
    <w:rsid w:val="00000985"/>
    <w:rsid w:val="00011EFD"/>
    <w:rsid w:val="00014319"/>
    <w:rsid w:val="000149B2"/>
    <w:rsid w:val="00015D97"/>
    <w:rsid w:val="00026190"/>
    <w:rsid w:val="00031A36"/>
    <w:rsid w:val="0003365A"/>
    <w:rsid w:val="00041110"/>
    <w:rsid w:val="000517FD"/>
    <w:rsid w:val="00052C15"/>
    <w:rsid w:val="0005421F"/>
    <w:rsid w:val="00054F99"/>
    <w:rsid w:val="00057C88"/>
    <w:rsid w:val="0006216E"/>
    <w:rsid w:val="00064440"/>
    <w:rsid w:val="000757BC"/>
    <w:rsid w:val="00080779"/>
    <w:rsid w:val="000831CC"/>
    <w:rsid w:val="00085D6E"/>
    <w:rsid w:val="00090096"/>
    <w:rsid w:val="000907B9"/>
    <w:rsid w:val="00091D21"/>
    <w:rsid w:val="000A3916"/>
    <w:rsid w:val="000A79C6"/>
    <w:rsid w:val="000B0E1D"/>
    <w:rsid w:val="000C0415"/>
    <w:rsid w:val="000C3E84"/>
    <w:rsid w:val="000C5E89"/>
    <w:rsid w:val="000D7A1E"/>
    <w:rsid w:val="000E1AFB"/>
    <w:rsid w:val="000E5037"/>
    <w:rsid w:val="00100102"/>
    <w:rsid w:val="00122168"/>
    <w:rsid w:val="0012255D"/>
    <w:rsid w:val="0012324D"/>
    <w:rsid w:val="001247E6"/>
    <w:rsid w:val="00125A6E"/>
    <w:rsid w:val="00126106"/>
    <w:rsid w:val="00131392"/>
    <w:rsid w:val="00132050"/>
    <w:rsid w:val="001350A7"/>
    <w:rsid w:val="00137901"/>
    <w:rsid w:val="0014250B"/>
    <w:rsid w:val="0014295D"/>
    <w:rsid w:val="001452E1"/>
    <w:rsid w:val="0015411D"/>
    <w:rsid w:val="00157112"/>
    <w:rsid w:val="00161EEF"/>
    <w:rsid w:val="001625AA"/>
    <w:rsid w:val="00165D57"/>
    <w:rsid w:val="00167644"/>
    <w:rsid w:val="00172889"/>
    <w:rsid w:val="00177614"/>
    <w:rsid w:val="00181717"/>
    <w:rsid w:val="00181C3B"/>
    <w:rsid w:val="00182BE4"/>
    <w:rsid w:val="0019195E"/>
    <w:rsid w:val="001A007F"/>
    <w:rsid w:val="001A23B8"/>
    <w:rsid w:val="001A4F81"/>
    <w:rsid w:val="001A59F1"/>
    <w:rsid w:val="001A5AC7"/>
    <w:rsid w:val="001B062A"/>
    <w:rsid w:val="001C087B"/>
    <w:rsid w:val="001D207A"/>
    <w:rsid w:val="001D2ACE"/>
    <w:rsid w:val="001D3479"/>
    <w:rsid w:val="001D5F01"/>
    <w:rsid w:val="001F042C"/>
    <w:rsid w:val="001F51A2"/>
    <w:rsid w:val="00205A46"/>
    <w:rsid w:val="00216FD8"/>
    <w:rsid w:val="00220180"/>
    <w:rsid w:val="002263EE"/>
    <w:rsid w:val="0022763C"/>
    <w:rsid w:val="002379DC"/>
    <w:rsid w:val="002403D5"/>
    <w:rsid w:val="00245034"/>
    <w:rsid w:val="0024555C"/>
    <w:rsid w:val="002515A4"/>
    <w:rsid w:val="00256765"/>
    <w:rsid w:val="00261971"/>
    <w:rsid w:val="00264B39"/>
    <w:rsid w:val="0026535C"/>
    <w:rsid w:val="0026706C"/>
    <w:rsid w:val="00272BEB"/>
    <w:rsid w:val="002773BF"/>
    <w:rsid w:val="00281B7D"/>
    <w:rsid w:val="00282CC1"/>
    <w:rsid w:val="0028468F"/>
    <w:rsid w:val="00286813"/>
    <w:rsid w:val="00293D77"/>
    <w:rsid w:val="00294EE2"/>
    <w:rsid w:val="0029504B"/>
    <w:rsid w:val="00296092"/>
    <w:rsid w:val="002A0C08"/>
    <w:rsid w:val="002A5BF0"/>
    <w:rsid w:val="002A71B5"/>
    <w:rsid w:val="002B4729"/>
    <w:rsid w:val="002B4E5B"/>
    <w:rsid w:val="002B7A67"/>
    <w:rsid w:val="002C562F"/>
    <w:rsid w:val="002C599B"/>
    <w:rsid w:val="002C6B2E"/>
    <w:rsid w:val="002F25BA"/>
    <w:rsid w:val="002F2FEC"/>
    <w:rsid w:val="002F42B5"/>
    <w:rsid w:val="002F48E2"/>
    <w:rsid w:val="002F50CE"/>
    <w:rsid w:val="0030529C"/>
    <w:rsid w:val="003057B3"/>
    <w:rsid w:val="0031178E"/>
    <w:rsid w:val="00316BB1"/>
    <w:rsid w:val="00317BA0"/>
    <w:rsid w:val="003249D2"/>
    <w:rsid w:val="00330CC2"/>
    <w:rsid w:val="00330E0A"/>
    <w:rsid w:val="003325B4"/>
    <w:rsid w:val="00334116"/>
    <w:rsid w:val="00336D6F"/>
    <w:rsid w:val="003407FF"/>
    <w:rsid w:val="00340C7F"/>
    <w:rsid w:val="00344E35"/>
    <w:rsid w:val="00346747"/>
    <w:rsid w:val="0034740C"/>
    <w:rsid w:val="003516B9"/>
    <w:rsid w:val="003543F3"/>
    <w:rsid w:val="00356094"/>
    <w:rsid w:val="00356DFB"/>
    <w:rsid w:val="0035752C"/>
    <w:rsid w:val="003609B9"/>
    <w:rsid w:val="00385B67"/>
    <w:rsid w:val="00394761"/>
    <w:rsid w:val="00395052"/>
    <w:rsid w:val="00396155"/>
    <w:rsid w:val="00396685"/>
    <w:rsid w:val="003A13A0"/>
    <w:rsid w:val="003A5764"/>
    <w:rsid w:val="003A5E56"/>
    <w:rsid w:val="003B4CD4"/>
    <w:rsid w:val="003B5F2E"/>
    <w:rsid w:val="003C35E4"/>
    <w:rsid w:val="003C7642"/>
    <w:rsid w:val="003D2EA6"/>
    <w:rsid w:val="003D49E4"/>
    <w:rsid w:val="003D6261"/>
    <w:rsid w:val="003E2286"/>
    <w:rsid w:val="003E5683"/>
    <w:rsid w:val="003F2553"/>
    <w:rsid w:val="003F32EA"/>
    <w:rsid w:val="003F398A"/>
    <w:rsid w:val="00403A69"/>
    <w:rsid w:val="004042DE"/>
    <w:rsid w:val="004061D8"/>
    <w:rsid w:val="00406990"/>
    <w:rsid w:val="00411F83"/>
    <w:rsid w:val="00414124"/>
    <w:rsid w:val="00414A69"/>
    <w:rsid w:val="004202D6"/>
    <w:rsid w:val="004207A7"/>
    <w:rsid w:val="00427DEC"/>
    <w:rsid w:val="00427F1A"/>
    <w:rsid w:val="0043126A"/>
    <w:rsid w:val="00434FD8"/>
    <w:rsid w:val="00436292"/>
    <w:rsid w:val="0043739B"/>
    <w:rsid w:val="00444DA2"/>
    <w:rsid w:val="00444E28"/>
    <w:rsid w:val="00446F29"/>
    <w:rsid w:val="00451121"/>
    <w:rsid w:val="00452753"/>
    <w:rsid w:val="004566EB"/>
    <w:rsid w:val="00456D28"/>
    <w:rsid w:val="00466766"/>
    <w:rsid w:val="00467615"/>
    <w:rsid w:val="00470E24"/>
    <w:rsid w:val="00474C73"/>
    <w:rsid w:val="00483F01"/>
    <w:rsid w:val="004A1A42"/>
    <w:rsid w:val="004A1BD0"/>
    <w:rsid w:val="004A60C8"/>
    <w:rsid w:val="004B5E02"/>
    <w:rsid w:val="004B6594"/>
    <w:rsid w:val="004C10E8"/>
    <w:rsid w:val="004C2210"/>
    <w:rsid w:val="004C231A"/>
    <w:rsid w:val="004C6370"/>
    <w:rsid w:val="004D412B"/>
    <w:rsid w:val="004D5CE7"/>
    <w:rsid w:val="004D75CC"/>
    <w:rsid w:val="004E28F2"/>
    <w:rsid w:val="004E2B7F"/>
    <w:rsid w:val="004E7DB8"/>
    <w:rsid w:val="004F23FB"/>
    <w:rsid w:val="004F288B"/>
    <w:rsid w:val="004F6801"/>
    <w:rsid w:val="00510AA7"/>
    <w:rsid w:val="00511F78"/>
    <w:rsid w:val="0052145B"/>
    <w:rsid w:val="00522616"/>
    <w:rsid w:val="005227A5"/>
    <w:rsid w:val="00522A7C"/>
    <w:rsid w:val="005244BD"/>
    <w:rsid w:val="00524E8F"/>
    <w:rsid w:val="005316C9"/>
    <w:rsid w:val="0054195F"/>
    <w:rsid w:val="00556763"/>
    <w:rsid w:val="005644E3"/>
    <w:rsid w:val="00566FA3"/>
    <w:rsid w:val="00575881"/>
    <w:rsid w:val="00576E0D"/>
    <w:rsid w:val="005770E2"/>
    <w:rsid w:val="005805AF"/>
    <w:rsid w:val="00580DF5"/>
    <w:rsid w:val="00581E2B"/>
    <w:rsid w:val="00586975"/>
    <w:rsid w:val="0059068C"/>
    <w:rsid w:val="00590A70"/>
    <w:rsid w:val="005945FC"/>
    <w:rsid w:val="005A2B9D"/>
    <w:rsid w:val="005A51A9"/>
    <w:rsid w:val="005B094A"/>
    <w:rsid w:val="005B2842"/>
    <w:rsid w:val="005B3B9D"/>
    <w:rsid w:val="005B3BCD"/>
    <w:rsid w:val="005C2CFC"/>
    <w:rsid w:val="005C355C"/>
    <w:rsid w:val="005E49B9"/>
    <w:rsid w:val="005E54F4"/>
    <w:rsid w:val="005E7716"/>
    <w:rsid w:val="005E79BA"/>
    <w:rsid w:val="005F209D"/>
    <w:rsid w:val="00606198"/>
    <w:rsid w:val="0060696E"/>
    <w:rsid w:val="00607F35"/>
    <w:rsid w:val="006137F0"/>
    <w:rsid w:val="00621D2E"/>
    <w:rsid w:val="00623F37"/>
    <w:rsid w:val="0063654C"/>
    <w:rsid w:val="00636D61"/>
    <w:rsid w:val="0064319B"/>
    <w:rsid w:val="006436B9"/>
    <w:rsid w:val="006456F9"/>
    <w:rsid w:val="006468BE"/>
    <w:rsid w:val="006479C4"/>
    <w:rsid w:val="0065343D"/>
    <w:rsid w:val="006543DA"/>
    <w:rsid w:val="00655B92"/>
    <w:rsid w:val="00656A01"/>
    <w:rsid w:val="0066265E"/>
    <w:rsid w:val="00666EAD"/>
    <w:rsid w:val="00667E82"/>
    <w:rsid w:val="00670271"/>
    <w:rsid w:val="00670BA4"/>
    <w:rsid w:val="00671E85"/>
    <w:rsid w:val="00672338"/>
    <w:rsid w:val="006856C4"/>
    <w:rsid w:val="00690754"/>
    <w:rsid w:val="006915A5"/>
    <w:rsid w:val="00691A27"/>
    <w:rsid w:val="006926C1"/>
    <w:rsid w:val="006934F0"/>
    <w:rsid w:val="006A28E7"/>
    <w:rsid w:val="006A4D07"/>
    <w:rsid w:val="006A7604"/>
    <w:rsid w:val="006B5389"/>
    <w:rsid w:val="006B5E5E"/>
    <w:rsid w:val="006C4119"/>
    <w:rsid w:val="006C7AF8"/>
    <w:rsid w:val="006E7AE5"/>
    <w:rsid w:val="006F0BA3"/>
    <w:rsid w:val="006F1C1C"/>
    <w:rsid w:val="006F4C3D"/>
    <w:rsid w:val="006F5E10"/>
    <w:rsid w:val="006F65B5"/>
    <w:rsid w:val="006F6FD4"/>
    <w:rsid w:val="00700C8D"/>
    <w:rsid w:val="007061E6"/>
    <w:rsid w:val="007066A9"/>
    <w:rsid w:val="00707078"/>
    <w:rsid w:val="00715DE6"/>
    <w:rsid w:val="00724CBC"/>
    <w:rsid w:val="007265D0"/>
    <w:rsid w:val="0073623C"/>
    <w:rsid w:val="00736496"/>
    <w:rsid w:val="00736BD5"/>
    <w:rsid w:val="00742452"/>
    <w:rsid w:val="0074274B"/>
    <w:rsid w:val="007435E3"/>
    <w:rsid w:val="00743B8C"/>
    <w:rsid w:val="00747582"/>
    <w:rsid w:val="0075481E"/>
    <w:rsid w:val="0075739F"/>
    <w:rsid w:val="00767E62"/>
    <w:rsid w:val="00784B2C"/>
    <w:rsid w:val="00786FD8"/>
    <w:rsid w:val="00794291"/>
    <w:rsid w:val="00794950"/>
    <w:rsid w:val="007963D4"/>
    <w:rsid w:val="007A01E3"/>
    <w:rsid w:val="007B13BF"/>
    <w:rsid w:val="007B4585"/>
    <w:rsid w:val="007B5E0F"/>
    <w:rsid w:val="007C2AFA"/>
    <w:rsid w:val="007C3399"/>
    <w:rsid w:val="007C5FE7"/>
    <w:rsid w:val="007D4E6E"/>
    <w:rsid w:val="007D5F00"/>
    <w:rsid w:val="007D6DB6"/>
    <w:rsid w:val="007E0D68"/>
    <w:rsid w:val="007F682F"/>
    <w:rsid w:val="008026B8"/>
    <w:rsid w:val="008034E8"/>
    <w:rsid w:val="00806438"/>
    <w:rsid w:val="00810277"/>
    <w:rsid w:val="008214BA"/>
    <w:rsid w:val="00824600"/>
    <w:rsid w:val="008269D3"/>
    <w:rsid w:val="008310C0"/>
    <w:rsid w:val="00831EEF"/>
    <w:rsid w:val="008332E2"/>
    <w:rsid w:val="00836AEA"/>
    <w:rsid w:val="00837918"/>
    <w:rsid w:val="0084085C"/>
    <w:rsid w:val="008411B8"/>
    <w:rsid w:val="00852F8E"/>
    <w:rsid w:val="00856038"/>
    <w:rsid w:val="00857F1A"/>
    <w:rsid w:val="00862592"/>
    <w:rsid w:val="00866684"/>
    <w:rsid w:val="00867B81"/>
    <w:rsid w:val="008772CE"/>
    <w:rsid w:val="00877C1A"/>
    <w:rsid w:val="00894AC8"/>
    <w:rsid w:val="00894F3A"/>
    <w:rsid w:val="008A2F39"/>
    <w:rsid w:val="008A3647"/>
    <w:rsid w:val="008A5B9B"/>
    <w:rsid w:val="008A5CEF"/>
    <w:rsid w:val="008B0F2D"/>
    <w:rsid w:val="008B4E03"/>
    <w:rsid w:val="008B7761"/>
    <w:rsid w:val="008C0863"/>
    <w:rsid w:val="008C1DCE"/>
    <w:rsid w:val="008C7DE4"/>
    <w:rsid w:val="008D1DCC"/>
    <w:rsid w:val="008D256E"/>
    <w:rsid w:val="008D51AE"/>
    <w:rsid w:val="008E4A7C"/>
    <w:rsid w:val="008E62A3"/>
    <w:rsid w:val="008F6E15"/>
    <w:rsid w:val="008F7A98"/>
    <w:rsid w:val="008F7B26"/>
    <w:rsid w:val="00907027"/>
    <w:rsid w:val="009077DC"/>
    <w:rsid w:val="00914F61"/>
    <w:rsid w:val="00915087"/>
    <w:rsid w:val="00920FAA"/>
    <w:rsid w:val="00927D70"/>
    <w:rsid w:val="00930B6C"/>
    <w:rsid w:val="00932C2B"/>
    <w:rsid w:val="00956DA9"/>
    <w:rsid w:val="009632B0"/>
    <w:rsid w:val="00963453"/>
    <w:rsid w:val="009645AD"/>
    <w:rsid w:val="0096516C"/>
    <w:rsid w:val="00970786"/>
    <w:rsid w:val="00980980"/>
    <w:rsid w:val="00981753"/>
    <w:rsid w:val="00995F04"/>
    <w:rsid w:val="00996802"/>
    <w:rsid w:val="009A4FD6"/>
    <w:rsid w:val="009B17CE"/>
    <w:rsid w:val="009B1E09"/>
    <w:rsid w:val="009B2D52"/>
    <w:rsid w:val="009D49CC"/>
    <w:rsid w:val="009D5D50"/>
    <w:rsid w:val="009F322B"/>
    <w:rsid w:val="009F3D4D"/>
    <w:rsid w:val="009F5824"/>
    <w:rsid w:val="009F7EDB"/>
    <w:rsid w:val="00A0069E"/>
    <w:rsid w:val="00A11245"/>
    <w:rsid w:val="00A16379"/>
    <w:rsid w:val="00A26202"/>
    <w:rsid w:val="00A304FE"/>
    <w:rsid w:val="00A31F59"/>
    <w:rsid w:val="00A34321"/>
    <w:rsid w:val="00A36E8C"/>
    <w:rsid w:val="00A609F9"/>
    <w:rsid w:val="00A60DEB"/>
    <w:rsid w:val="00A64D06"/>
    <w:rsid w:val="00A65BEC"/>
    <w:rsid w:val="00A65D78"/>
    <w:rsid w:val="00A73C97"/>
    <w:rsid w:val="00A771F3"/>
    <w:rsid w:val="00A8214A"/>
    <w:rsid w:val="00A91CCC"/>
    <w:rsid w:val="00A925B1"/>
    <w:rsid w:val="00A928A4"/>
    <w:rsid w:val="00A95733"/>
    <w:rsid w:val="00AA11F3"/>
    <w:rsid w:val="00AA561F"/>
    <w:rsid w:val="00AA76C9"/>
    <w:rsid w:val="00AB4338"/>
    <w:rsid w:val="00AC1D99"/>
    <w:rsid w:val="00AC55AA"/>
    <w:rsid w:val="00AE4DB6"/>
    <w:rsid w:val="00AF0599"/>
    <w:rsid w:val="00AF16FD"/>
    <w:rsid w:val="00AF5F60"/>
    <w:rsid w:val="00AF78F5"/>
    <w:rsid w:val="00B00ED9"/>
    <w:rsid w:val="00B0458B"/>
    <w:rsid w:val="00B10588"/>
    <w:rsid w:val="00B2157C"/>
    <w:rsid w:val="00B21741"/>
    <w:rsid w:val="00B242F5"/>
    <w:rsid w:val="00B27442"/>
    <w:rsid w:val="00B34A19"/>
    <w:rsid w:val="00B52F73"/>
    <w:rsid w:val="00B56F4D"/>
    <w:rsid w:val="00B57924"/>
    <w:rsid w:val="00B6427A"/>
    <w:rsid w:val="00B6648E"/>
    <w:rsid w:val="00B67701"/>
    <w:rsid w:val="00B81415"/>
    <w:rsid w:val="00B82E86"/>
    <w:rsid w:val="00B84CB6"/>
    <w:rsid w:val="00B86CA9"/>
    <w:rsid w:val="00B86F8C"/>
    <w:rsid w:val="00BB0F73"/>
    <w:rsid w:val="00BD3E1C"/>
    <w:rsid w:val="00BD6337"/>
    <w:rsid w:val="00BE43C5"/>
    <w:rsid w:val="00BF0DFD"/>
    <w:rsid w:val="00BF2BB1"/>
    <w:rsid w:val="00BF5DF3"/>
    <w:rsid w:val="00BF74CD"/>
    <w:rsid w:val="00C01FDE"/>
    <w:rsid w:val="00C11269"/>
    <w:rsid w:val="00C16BBB"/>
    <w:rsid w:val="00C16F0E"/>
    <w:rsid w:val="00C20460"/>
    <w:rsid w:val="00C22EE1"/>
    <w:rsid w:val="00C243C8"/>
    <w:rsid w:val="00C249B8"/>
    <w:rsid w:val="00C26047"/>
    <w:rsid w:val="00C31B08"/>
    <w:rsid w:val="00C353FE"/>
    <w:rsid w:val="00C35E95"/>
    <w:rsid w:val="00C37C25"/>
    <w:rsid w:val="00C37F65"/>
    <w:rsid w:val="00C43CE7"/>
    <w:rsid w:val="00C46AC1"/>
    <w:rsid w:val="00C51F33"/>
    <w:rsid w:val="00C5453F"/>
    <w:rsid w:val="00C61031"/>
    <w:rsid w:val="00C6116D"/>
    <w:rsid w:val="00C6174E"/>
    <w:rsid w:val="00C648D7"/>
    <w:rsid w:val="00C704C9"/>
    <w:rsid w:val="00C73987"/>
    <w:rsid w:val="00C75403"/>
    <w:rsid w:val="00C76AF5"/>
    <w:rsid w:val="00C86649"/>
    <w:rsid w:val="00C91E35"/>
    <w:rsid w:val="00C97AA5"/>
    <w:rsid w:val="00CA5790"/>
    <w:rsid w:val="00CA7D9A"/>
    <w:rsid w:val="00CB4383"/>
    <w:rsid w:val="00CB624A"/>
    <w:rsid w:val="00CC2F4C"/>
    <w:rsid w:val="00CD0ECD"/>
    <w:rsid w:val="00CD2A10"/>
    <w:rsid w:val="00CD34EB"/>
    <w:rsid w:val="00CD704B"/>
    <w:rsid w:val="00CE6D1E"/>
    <w:rsid w:val="00CE7945"/>
    <w:rsid w:val="00CE7D5F"/>
    <w:rsid w:val="00CF61C1"/>
    <w:rsid w:val="00D141FE"/>
    <w:rsid w:val="00D27806"/>
    <w:rsid w:val="00D27807"/>
    <w:rsid w:val="00D332E6"/>
    <w:rsid w:val="00D33F34"/>
    <w:rsid w:val="00D43016"/>
    <w:rsid w:val="00D45A78"/>
    <w:rsid w:val="00D50185"/>
    <w:rsid w:val="00D61C84"/>
    <w:rsid w:val="00D6300D"/>
    <w:rsid w:val="00D71B75"/>
    <w:rsid w:val="00D806DD"/>
    <w:rsid w:val="00D80EC2"/>
    <w:rsid w:val="00DB52EE"/>
    <w:rsid w:val="00DB727F"/>
    <w:rsid w:val="00DD065D"/>
    <w:rsid w:val="00DE7501"/>
    <w:rsid w:val="00DF3A0A"/>
    <w:rsid w:val="00DF61CA"/>
    <w:rsid w:val="00E11605"/>
    <w:rsid w:val="00E13922"/>
    <w:rsid w:val="00E1447B"/>
    <w:rsid w:val="00E24C05"/>
    <w:rsid w:val="00E2528B"/>
    <w:rsid w:val="00E31126"/>
    <w:rsid w:val="00E402DA"/>
    <w:rsid w:val="00E45E18"/>
    <w:rsid w:val="00E47A6B"/>
    <w:rsid w:val="00E52EDF"/>
    <w:rsid w:val="00E539A5"/>
    <w:rsid w:val="00E54093"/>
    <w:rsid w:val="00E64AAE"/>
    <w:rsid w:val="00E6715B"/>
    <w:rsid w:val="00E674CB"/>
    <w:rsid w:val="00E82215"/>
    <w:rsid w:val="00E8374C"/>
    <w:rsid w:val="00E83C5A"/>
    <w:rsid w:val="00E932DC"/>
    <w:rsid w:val="00E94823"/>
    <w:rsid w:val="00E95CFE"/>
    <w:rsid w:val="00EA2689"/>
    <w:rsid w:val="00EA40BB"/>
    <w:rsid w:val="00EA7E1D"/>
    <w:rsid w:val="00EB3ECB"/>
    <w:rsid w:val="00EC0F39"/>
    <w:rsid w:val="00EC2E51"/>
    <w:rsid w:val="00ED24ED"/>
    <w:rsid w:val="00ED3FD7"/>
    <w:rsid w:val="00ED5F3D"/>
    <w:rsid w:val="00ED6129"/>
    <w:rsid w:val="00EE4E63"/>
    <w:rsid w:val="00EF171D"/>
    <w:rsid w:val="00EF5416"/>
    <w:rsid w:val="00EF70C6"/>
    <w:rsid w:val="00F03A02"/>
    <w:rsid w:val="00F04D66"/>
    <w:rsid w:val="00F11B56"/>
    <w:rsid w:val="00F1339B"/>
    <w:rsid w:val="00F16ABF"/>
    <w:rsid w:val="00F30C37"/>
    <w:rsid w:val="00F3611A"/>
    <w:rsid w:val="00F46AFB"/>
    <w:rsid w:val="00F50B84"/>
    <w:rsid w:val="00F511EA"/>
    <w:rsid w:val="00F521DE"/>
    <w:rsid w:val="00F52E05"/>
    <w:rsid w:val="00F56D23"/>
    <w:rsid w:val="00F631C3"/>
    <w:rsid w:val="00F634E1"/>
    <w:rsid w:val="00F67758"/>
    <w:rsid w:val="00F72F54"/>
    <w:rsid w:val="00F7541E"/>
    <w:rsid w:val="00F8451C"/>
    <w:rsid w:val="00F86766"/>
    <w:rsid w:val="00F907EF"/>
    <w:rsid w:val="00F93B3E"/>
    <w:rsid w:val="00FA049B"/>
    <w:rsid w:val="00FA1B50"/>
    <w:rsid w:val="00FA5726"/>
    <w:rsid w:val="00FB06C0"/>
    <w:rsid w:val="00FB1FAE"/>
    <w:rsid w:val="00FB55D5"/>
    <w:rsid w:val="00FC6D22"/>
    <w:rsid w:val="00FD3813"/>
    <w:rsid w:val="00FD55D4"/>
    <w:rsid w:val="00FE248B"/>
    <w:rsid w:val="00FF2446"/>
    <w:rsid w:val="00FF271B"/>
    <w:rsid w:val="00FF346E"/>
    <w:rsid w:val="00FF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529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81E2B"/>
    <w:rPr>
      <w:color w:val="0000FF"/>
      <w:u w:val="single"/>
    </w:rPr>
  </w:style>
  <w:style w:type="paragraph" w:styleId="a4">
    <w:name w:val="header"/>
    <w:basedOn w:val="a"/>
    <w:rsid w:val="003575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3575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9077DC"/>
    <w:rPr>
      <w:rFonts w:ascii="Arial" w:hAnsi="Arial"/>
      <w:sz w:val="18"/>
      <w:szCs w:val="18"/>
    </w:rPr>
  </w:style>
  <w:style w:type="character" w:styleId="a7">
    <w:name w:val="annotation reference"/>
    <w:basedOn w:val="a0"/>
    <w:semiHidden/>
    <w:rsid w:val="003F32EA"/>
    <w:rPr>
      <w:sz w:val="18"/>
      <w:szCs w:val="18"/>
    </w:rPr>
  </w:style>
  <w:style w:type="paragraph" w:styleId="a8">
    <w:name w:val="annotation text"/>
    <w:basedOn w:val="a"/>
    <w:semiHidden/>
    <w:rsid w:val="003F32EA"/>
  </w:style>
  <w:style w:type="paragraph" w:styleId="a9">
    <w:name w:val="annotation subject"/>
    <w:basedOn w:val="a8"/>
    <w:next w:val="a8"/>
    <w:semiHidden/>
    <w:rsid w:val="003F32EA"/>
    <w:rPr>
      <w:b/>
      <w:bCs/>
    </w:rPr>
  </w:style>
  <w:style w:type="table" w:styleId="aa">
    <w:name w:val="Table Grid"/>
    <w:basedOn w:val="a1"/>
    <w:rsid w:val="00052C1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rsid w:val="00C46AC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bl24b">
    <w:name w:val="bl24b"/>
    <w:basedOn w:val="a0"/>
    <w:rsid w:val="00C46AC1"/>
  </w:style>
  <w:style w:type="paragraph" w:styleId="ab">
    <w:name w:val="List Paragraph"/>
    <w:basedOn w:val="a"/>
    <w:uiPriority w:val="34"/>
    <w:qFormat/>
    <w:rsid w:val="002F25BA"/>
    <w:pPr>
      <w:ind w:leftChars="200" w:left="480"/>
    </w:pPr>
    <w:rPr>
      <w:rFonts w:ascii="Calibri" w:hAnsi="Calibri"/>
      <w:szCs w:val="22"/>
    </w:rPr>
  </w:style>
  <w:style w:type="character" w:styleId="ac">
    <w:name w:val="Placeholder Text"/>
    <w:basedOn w:val="a0"/>
    <w:uiPriority w:val="99"/>
    <w:semiHidden/>
    <w:rsid w:val="00F72F5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529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81E2B"/>
    <w:rPr>
      <w:color w:val="0000FF"/>
      <w:u w:val="single"/>
    </w:rPr>
  </w:style>
  <w:style w:type="paragraph" w:styleId="a4">
    <w:name w:val="header"/>
    <w:basedOn w:val="a"/>
    <w:rsid w:val="003575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3575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9077DC"/>
    <w:rPr>
      <w:rFonts w:ascii="Arial" w:hAnsi="Arial"/>
      <w:sz w:val="18"/>
      <w:szCs w:val="18"/>
    </w:rPr>
  </w:style>
  <w:style w:type="character" w:styleId="a7">
    <w:name w:val="annotation reference"/>
    <w:basedOn w:val="a0"/>
    <w:semiHidden/>
    <w:rsid w:val="003F32EA"/>
    <w:rPr>
      <w:sz w:val="18"/>
      <w:szCs w:val="18"/>
    </w:rPr>
  </w:style>
  <w:style w:type="paragraph" w:styleId="a8">
    <w:name w:val="annotation text"/>
    <w:basedOn w:val="a"/>
    <w:semiHidden/>
    <w:rsid w:val="003F32EA"/>
  </w:style>
  <w:style w:type="paragraph" w:styleId="a9">
    <w:name w:val="annotation subject"/>
    <w:basedOn w:val="a8"/>
    <w:next w:val="a8"/>
    <w:semiHidden/>
    <w:rsid w:val="003F32EA"/>
    <w:rPr>
      <w:b/>
      <w:bCs/>
    </w:rPr>
  </w:style>
  <w:style w:type="table" w:styleId="aa">
    <w:name w:val="Table Grid"/>
    <w:basedOn w:val="a1"/>
    <w:rsid w:val="00052C1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rsid w:val="00C46AC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bl24b">
    <w:name w:val="bl24b"/>
    <w:basedOn w:val="a0"/>
    <w:rsid w:val="00C46AC1"/>
  </w:style>
  <w:style w:type="paragraph" w:styleId="ab">
    <w:name w:val="List Paragraph"/>
    <w:basedOn w:val="a"/>
    <w:uiPriority w:val="34"/>
    <w:qFormat/>
    <w:rsid w:val="002F25BA"/>
    <w:pPr>
      <w:ind w:leftChars="200" w:left="480"/>
    </w:pPr>
    <w:rPr>
      <w:rFonts w:ascii="Calibri" w:hAnsi="Calibri"/>
      <w:szCs w:val="22"/>
    </w:rPr>
  </w:style>
  <w:style w:type="character" w:styleId="ac">
    <w:name w:val="Placeholder Text"/>
    <w:basedOn w:val="a0"/>
    <w:uiPriority w:val="99"/>
    <w:semiHidden/>
    <w:rsid w:val="00F72F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7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0844;&#20849;&#38364;&#20418;\&#23665;&#19978;&#21312;&#26032;&#32862;&#31295;&#31684;&#20363;(&#34892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山上區新聞稿範例(行).dot</Template>
  <TotalTime>1</TotalTime>
  <Pages>1</Pages>
  <Words>147</Words>
  <Characters>839</Characters>
  <Application>Microsoft Office Word</Application>
  <DocSecurity>0</DocSecurity>
  <Lines>6</Lines>
  <Paragraphs>1</Paragraphs>
  <ScaleCrop>false</ScaleCrop>
  <Company>abc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內政部新聞稿及Q&amp;A填寫說明</dc:title>
  <dc:creator>USER</dc:creator>
  <cp:lastModifiedBy>AUSER7P</cp:lastModifiedBy>
  <cp:revision>3</cp:revision>
  <cp:lastPrinted>2018-07-05T07:14:00Z</cp:lastPrinted>
  <dcterms:created xsi:type="dcterms:W3CDTF">2018-07-05T07:26:00Z</dcterms:created>
  <dcterms:modified xsi:type="dcterms:W3CDTF">2018-07-11T01:42:00Z</dcterms:modified>
</cp:coreProperties>
</file>