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C1" w:rsidRDefault="00C46AC1" w:rsidP="0006216E">
      <w:pPr>
        <w:spacing w:line="440" w:lineRule="exact"/>
        <w:rPr>
          <w:b/>
          <w:sz w:val="28"/>
          <w:szCs w:val="28"/>
        </w:rPr>
      </w:pPr>
    </w:p>
    <w:p w:rsidR="00C46AC1" w:rsidRPr="00AE4DB6" w:rsidRDefault="00057C88" w:rsidP="00C46AC1">
      <w:pPr>
        <w:snapToGrid w:val="0"/>
        <w:spacing w:line="4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3086100" cy="1257300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129" w:rsidRDefault="00ED6129" w:rsidP="00C46AC1">
                            <w:r>
                              <w:rPr>
                                <w:rFonts w:hint="eastAsia"/>
                              </w:rPr>
                              <w:t>發稿單位：</w:t>
                            </w:r>
                            <w:r w:rsidR="005E79BA">
                              <w:rPr>
                                <w:rFonts w:hint="eastAsia"/>
                              </w:rPr>
                              <w:t>社會及行政課</w:t>
                            </w:r>
                            <w:r w:rsidR="004566EB">
                              <w:t xml:space="preserve"> </w:t>
                            </w:r>
                          </w:p>
                          <w:p w:rsidR="004566EB" w:rsidRDefault="004566EB" w:rsidP="00C46AC1">
                            <w:r>
                              <w:rPr>
                                <w:rFonts w:hint="eastAsia"/>
                              </w:rPr>
                              <w:t>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人：</w:t>
                            </w:r>
                            <w:r w:rsidR="005E79BA">
                              <w:rPr>
                                <w:rFonts w:hint="eastAsia"/>
                              </w:rPr>
                              <w:t>黃省華</w:t>
                            </w:r>
                          </w:p>
                          <w:p w:rsidR="00ED6129" w:rsidRDefault="00ED6129" w:rsidP="00CD2A10">
                            <w:r>
                              <w:rPr>
                                <w:rFonts w:hint="eastAsia"/>
                              </w:rPr>
                              <w:t>聯絡電話：</w:t>
                            </w:r>
                            <w:r>
                              <w:rPr>
                                <w:rFonts w:hint="eastAsia"/>
                              </w:rPr>
                              <w:t>06-5781801#</w:t>
                            </w:r>
                            <w:r w:rsidR="005E79BA">
                              <w:rPr>
                                <w:rFonts w:hint="eastAsia"/>
                              </w:rPr>
                              <w:t>25</w:t>
                            </w:r>
                          </w:p>
                          <w:p w:rsidR="005E79BA" w:rsidRDefault="005E79BA" w:rsidP="00CD2A10"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曾冠華</w:t>
                            </w:r>
                          </w:p>
                          <w:p w:rsidR="005E79BA" w:rsidRDefault="002B7A67" w:rsidP="00CD2A10">
                            <w:r w:rsidRPr="002B7A67">
                              <w:rPr>
                                <w:rFonts w:hint="eastAsia"/>
                              </w:rPr>
                              <w:t>聯絡電話：</w:t>
                            </w:r>
                            <w:r w:rsidRPr="002B7A67">
                              <w:rPr>
                                <w:rFonts w:hint="eastAsia"/>
                              </w:rPr>
                              <w:t>06-57</w:t>
                            </w:r>
                            <w:r>
                              <w:rPr>
                                <w:rFonts w:hint="eastAsia"/>
                              </w:rPr>
                              <w:t>81801#21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43pt;margin-top:-18pt;width:243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y3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" stroked="f">
                <v:textbox>
                  <w:txbxContent>
                    <w:p w:rsidR="00ED6129" w:rsidRDefault="00ED6129" w:rsidP="00C46AC1">
                      <w:r>
                        <w:rPr>
                          <w:rFonts w:hint="eastAsia"/>
                        </w:rPr>
                        <w:t>發稿單位：</w:t>
                      </w:r>
                      <w:r w:rsidR="005E79BA">
                        <w:rPr>
                          <w:rFonts w:hint="eastAsia"/>
                        </w:rPr>
                        <w:t>社會及行政課</w:t>
                      </w:r>
                      <w:r w:rsidR="004566EB">
                        <w:t xml:space="preserve"> </w:t>
                      </w:r>
                    </w:p>
                    <w:p w:rsidR="004566EB" w:rsidRDefault="004566EB" w:rsidP="00C46AC1">
                      <w:r>
                        <w:rPr>
                          <w:rFonts w:hint="eastAsia"/>
                        </w:rPr>
                        <w:t>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人：</w:t>
                      </w:r>
                      <w:r w:rsidR="005E79BA">
                        <w:rPr>
                          <w:rFonts w:hint="eastAsia"/>
                        </w:rPr>
                        <w:t>黃省華</w:t>
                      </w:r>
                    </w:p>
                    <w:p w:rsidR="00ED6129" w:rsidRDefault="00ED6129" w:rsidP="00CD2A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聯絡電話：</w:t>
                      </w:r>
                      <w:r>
                        <w:rPr>
                          <w:rFonts w:hint="eastAsia"/>
                        </w:rPr>
                        <w:t>06-5781801#</w:t>
                      </w:r>
                      <w:r w:rsidR="005E79BA">
                        <w:rPr>
                          <w:rFonts w:hint="eastAsia"/>
                        </w:rPr>
                        <w:t>25</w:t>
                      </w:r>
                    </w:p>
                    <w:p w:rsidR="005E79BA" w:rsidRDefault="005E79BA" w:rsidP="00CD2A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課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曾冠華</w:t>
                      </w:r>
                    </w:p>
                    <w:p w:rsidR="005E79BA" w:rsidRDefault="002B7A67" w:rsidP="00CD2A10">
                      <w:r w:rsidRPr="002B7A67">
                        <w:rPr>
                          <w:rFonts w:hint="eastAsia"/>
                        </w:rPr>
                        <w:t>聯絡電話：</w:t>
                      </w:r>
                      <w:r w:rsidRPr="002B7A67">
                        <w:rPr>
                          <w:rFonts w:hint="eastAsia"/>
                        </w:rPr>
                        <w:t>06-57</w:t>
                      </w:r>
                      <w:r>
                        <w:rPr>
                          <w:rFonts w:hint="eastAsia"/>
                        </w:rPr>
                        <w:t>81801#21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2057400" cy="34290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129" w:rsidRDefault="00ED6129" w:rsidP="00C46AC1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="005E79BA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5E79BA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5E79BA"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9pt;margin-top:-36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8dhA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" stroked="f">
                <v:textbox>
                  <w:txbxContent>
                    <w:p w:rsidR="00ED6129" w:rsidRDefault="00ED6129" w:rsidP="00C46AC1">
                      <w:r>
                        <w:rPr>
                          <w:rFonts w:hint="eastAsia"/>
                        </w:rPr>
                        <w:t>10</w:t>
                      </w:r>
                      <w:r w:rsidR="005E79BA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5E79BA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5E79BA"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E4DB6" w:rsidRPr="00AE4DB6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AE4DB6" w:rsidRPr="00AE4DB6">
        <w:rPr>
          <w:rFonts w:ascii="標楷體" w:eastAsia="標楷體" w:hAnsi="標楷體" w:hint="eastAsia"/>
          <w:sz w:val="40"/>
          <w:szCs w:val="40"/>
        </w:rPr>
        <w:t>南市山上區公所</w:t>
      </w:r>
      <w:r w:rsidR="00C46AC1" w:rsidRPr="00AE4DB6">
        <w:rPr>
          <w:rFonts w:ascii="標楷體" w:eastAsia="標楷體" w:hAnsi="標楷體" w:hint="eastAsia"/>
          <w:sz w:val="40"/>
          <w:szCs w:val="40"/>
        </w:rPr>
        <w:t>新聞資料</w:t>
      </w:r>
    </w:p>
    <w:p w:rsidR="00C46AC1" w:rsidRDefault="00057C88" w:rsidP="00FF346E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203200</wp:posOffset>
                </wp:positionV>
                <wp:extent cx="3086100" cy="571500"/>
                <wp:effectExtent l="0" t="3175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129" w:rsidRDefault="00ED6129" w:rsidP="00C46AC1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 xml:space="preserve">■新聞稿  則 □背景資料  份  </w:t>
                            </w:r>
                            <w:r w:rsidR="00D145BA" w:rsidRPr="00D145BA">
                              <w:rPr>
                                <w:rFonts w:ascii="新細明體" w:hAnsi="新細明體" w:hint="eastAsia"/>
                              </w:rPr>
                              <w:t>■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新細明體" w:hAnsi="新細明體" w:hint="eastAsia"/>
                              </w:rPr>
                              <w:t>照片</w:t>
                            </w:r>
                          </w:p>
                          <w:p w:rsidR="00ED6129" w:rsidRDefault="00ED6129" w:rsidP="00C46A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□請立即發布■請於10</w:t>
                            </w:r>
                            <w:r w:rsidR="00A31F59">
                              <w:rPr>
                                <w:rFonts w:ascii="新細明體" w:hAnsi="新細明體" w:hint="eastAsia"/>
                              </w:rPr>
                              <w:t>6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年</w:t>
                            </w:r>
                            <w:r w:rsidR="005E79BA">
                              <w:rPr>
                                <w:rFonts w:ascii="新細明體" w:hAnsi="新細明體" w:hint="eastAsia"/>
                              </w:rPr>
                              <w:t>6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月</w:t>
                            </w:r>
                            <w:r w:rsidR="005E79BA">
                              <w:rPr>
                                <w:rFonts w:ascii="新細明體" w:hAnsi="新細明體" w:hint="eastAsia"/>
                              </w:rPr>
                              <w:t>15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日發布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-9pt;margin-top:16pt;width:24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iEhAIAABc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" stroked="f">
                <v:textbox>
                  <w:txbxContent>
                    <w:p w:rsidR="00ED6129" w:rsidRDefault="00ED6129" w:rsidP="00C46AC1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 xml:space="preserve">■新聞稿  則 □背景資料  份  </w:t>
                      </w:r>
                      <w:r w:rsidR="00D145BA" w:rsidRPr="00D145BA">
                        <w:rPr>
                          <w:rFonts w:ascii="新細明體" w:hAnsi="新細明體" w:hint="eastAsia"/>
                        </w:rPr>
                        <w:t>■</w:t>
                      </w:r>
                      <w:bookmarkStart w:id="1" w:name="_GoBack"/>
                      <w:bookmarkEnd w:id="1"/>
                      <w:r>
                        <w:rPr>
                          <w:rFonts w:ascii="新細明體" w:hAnsi="新細明體" w:hint="eastAsia"/>
                        </w:rPr>
                        <w:t>照片</w:t>
                      </w:r>
                    </w:p>
                    <w:p w:rsidR="00ED6129" w:rsidRDefault="00ED6129" w:rsidP="00C46AC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□請立即發布■請於10</w:t>
                      </w:r>
                      <w:r w:rsidR="00A31F59">
                        <w:rPr>
                          <w:rFonts w:ascii="新細明體" w:hAnsi="新細明體" w:hint="eastAsia"/>
                        </w:rPr>
                        <w:t>6</w:t>
                      </w:r>
                      <w:r>
                        <w:rPr>
                          <w:rFonts w:ascii="新細明體" w:hAnsi="新細明體" w:hint="eastAsia"/>
                        </w:rPr>
                        <w:t>年</w:t>
                      </w:r>
                      <w:r w:rsidR="005E79BA">
                        <w:rPr>
                          <w:rFonts w:ascii="新細明體" w:hAnsi="新細明體" w:hint="eastAsia"/>
                        </w:rPr>
                        <w:t>6</w:t>
                      </w:r>
                      <w:r>
                        <w:rPr>
                          <w:rFonts w:ascii="新細明體" w:hAnsi="新細明體" w:hint="eastAsia"/>
                        </w:rPr>
                        <w:t>月</w:t>
                      </w:r>
                      <w:r w:rsidR="005E79BA">
                        <w:rPr>
                          <w:rFonts w:ascii="新細明體" w:hAnsi="新細明體" w:hint="eastAsia"/>
                        </w:rPr>
                        <w:t>15</w:t>
                      </w:r>
                      <w:r>
                        <w:rPr>
                          <w:rFonts w:ascii="新細明體" w:hAnsi="新細明體" w:hint="eastAsia"/>
                        </w:rPr>
                        <w:t>日發布</w:t>
                      </w:r>
                    </w:p>
                  </w:txbxContent>
                </v:textbox>
              </v:shape>
            </w:pict>
          </mc:Fallback>
        </mc:AlternateContent>
      </w:r>
    </w:p>
    <w:p w:rsidR="00C46AC1" w:rsidRDefault="00C46AC1" w:rsidP="00F907EF">
      <w:pPr>
        <w:snapToGrid w:val="0"/>
        <w:spacing w:beforeLines="50" w:before="180" w:line="500" w:lineRule="exact"/>
        <w:jc w:val="both"/>
        <w:rPr>
          <w:rStyle w:val="bl24b"/>
          <w:rFonts w:ascii="標楷體" w:eastAsia="標楷體" w:hAnsi="標楷體"/>
          <w:b/>
          <w:sz w:val="36"/>
          <w:szCs w:val="36"/>
        </w:rPr>
      </w:pPr>
    </w:p>
    <w:p w:rsidR="005E79BA" w:rsidRDefault="005E79BA" w:rsidP="005E79BA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--------------------------------------------------------------------------</w:t>
      </w:r>
    </w:p>
    <w:p w:rsidR="00786FD8" w:rsidRPr="005E6790" w:rsidRDefault="00786FD8" w:rsidP="005E6790">
      <w:pPr>
        <w:pStyle w:val="Web"/>
        <w:shd w:val="clear" w:color="auto" w:fill="FFFFFF"/>
        <w:spacing w:before="0" w:beforeAutospacing="0" w:after="0" w:afterAutospacing="0" w:line="500" w:lineRule="exact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5E679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山上區</w:t>
      </w:r>
      <w:r w:rsidR="00510AA7" w:rsidRPr="005E679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Pr="005E679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端午飄香愛心傳弱勢活動</w:t>
      </w:r>
    </w:p>
    <w:p w:rsidR="00A609F9" w:rsidRPr="005E6790" w:rsidRDefault="005A2B9D" w:rsidP="00141E3A">
      <w:pPr>
        <w:pStyle w:val="Web"/>
        <w:shd w:val="clear" w:color="auto" w:fill="FFFFFF"/>
        <w:spacing w:before="0" w:beforeAutospacing="0" w:after="0" w:afterAutospacing="0"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E679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端午佳節將近，為了讓弱勢家庭有個溫馨的端午節，山上區公所</w:t>
      </w:r>
      <w:r w:rsidR="005E6790">
        <w:rPr>
          <w:rFonts w:ascii="標楷體" w:eastAsia="標楷體" w:hAnsi="標楷體" w:hint="eastAsia"/>
          <w:color w:val="000000"/>
          <w:sz w:val="28"/>
          <w:szCs w:val="28"/>
        </w:rPr>
        <w:t>舉辦</w:t>
      </w:r>
      <w:r w:rsidR="00510AA7" w:rsidRPr="005E679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proofErr w:type="gramStart"/>
      <w:r w:rsidR="00510AA7" w:rsidRPr="005E6790">
        <w:rPr>
          <w:rFonts w:ascii="標楷體" w:eastAsia="標楷體" w:hAnsi="標楷體" w:hint="eastAsia"/>
          <w:color w:val="000000"/>
          <w:sz w:val="28"/>
          <w:szCs w:val="28"/>
        </w:rPr>
        <w:t>桃飄香</w:t>
      </w:r>
      <w:r w:rsidR="00786FD8" w:rsidRPr="005E6790">
        <w:rPr>
          <w:rFonts w:ascii="標楷體" w:eastAsia="標楷體" w:hAnsi="標楷體" w:hint="eastAsia"/>
          <w:color w:val="000000"/>
          <w:sz w:val="28"/>
          <w:szCs w:val="28"/>
        </w:rPr>
        <w:t>粽</w:t>
      </w:r>
      <w:proofErr w:type="gramEnd"/>
      <w:r w:rsidR="00510AA7" w:rsidRPr="005E6790">
        <w:rPr>
          <w:rFonts w:ascii="標楷體" w:eastAsia="標楷體" w:hAnsi="標楷體" w:hint="eastAsia"/>
          <w:color w:val="000000"/>
          <w:sz w:val="28"/>
          <w:szCs w:val="28"/>
        </w:rPr>
        <w:t>~</w:t>
      </w:r>
      <w:r w:rsidR="005E6790">
        <w:rPr>
          <w:rFonts w:ascii="標楷體" w:eastAsia="標楷體" w:hAnsi="標楷體" w:hint="eastAsia"/>
          <w:color w:val="000000"/>
          <w:sz w:val="28"/>
          <w:szCs w:val="28"/>
        </w:rPr>
        <w:t>愛心</w:t>
      </w:r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關懷</w:t>
      </w:r>
      <w:r w:rsidR="00786FD8" w:rsidRPr="005E6790">
        <w:rPr>
          <w:rFonts w:ascii="標楷體" w:eastAsia="標楷體" w:hAnsi="標楷體" w:hint="eastAsia"/>
          <w:color w:val="000000"/>
          <w:sz w:val="28"/>
          <w:szCs w:val="28"/>
        </w:rPr>
        <w:t>弱勢</w:t>
      </w:r>
      <w:r w:rsidR="005E6790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510AA7" w:rsidRPr="005E6790">
        <w:rPr>
          <w:rFonts w:ascii="標楷體" w:eastAsia="標楷體" w:hAnsi="標楷體" w:hint="eastAsia"/>
          <w:color w:val="000000"/>
          <w:sz w:val="28"/>
          <w:szCs w:val="28"/>
        </w:rPr>
        <w:t>，今年</w:t>
      </w:r>
      <w:r w:rsidR="00786FD8" w:rsidRPr="005E6790">
        <w:rPr>
          <w:rFonts w:ascii="標楷體" w:eastAsia="標楷體" w:hAnsi="標楷體" w:hint="eastAsia"/>
          <w:color w:val="000000"/>
          <w:sz w:val="28"/>
          <w:szCs w:val="28"/>
        </w:rPr>
        <w:t>特別</w:t>
      </w:r>
      <w:r w:rsidR="005E79BA" w:rsidRPr="005E6790">
        <w:rPr>
          <w:rFonts w:ascii="標楷體" w:eastAsia="標楷體" w:hAnsi="標楷體" w:hint="eastAsia"/>
          <w:color w:val="000000"/>
          <w:sz w:val="28"/>
          <w:szCs w:val="28"/>
        </w:rPr>
        <w:t>邀請</w:t>
      </w:r>
      <w:r w:rsidR="00786FD8" w:rsidRPr="005E6790">
        <w:rPr>
          <w:rFonts w:ascii="標楷體" w:eastAsia="標楷體" w:hAnsi="標楷體" w:hint="eastAsia"/>
          <w:color w:val="000000"/>
          <w:sz w:val="28"/>
          <w:szCs w:val="28"/>
        </w:rPr>
        <w:t>了里長、</w:t>
      </w:r>
      <w:r w:rsidR="005E79BA" w:rsidRPr="005E6790">
        <w:rPr>
          <w:rFonts w:ascii="標楷體" w:eastAsia="標楷體" w:hAnsi="標楷體" w:hint="eastAsia"/>
          <w:color w:val="000000"/>
          <w:sz w:val="28"/>
          <w:szCs w:val="28"/>
        </w:rPr>
        <w:t>社區發展協會</w:t>
      </w:r>
      <w:r w:rsidR="00786FD8" w:rsidRPr="005E6790">
        <w:rPr>
          <w:rFonts w:ascii="標楷體" w:eastAsia="標楷體" w:hAnsi="標楷體" w:hint="eastAsia"/>
          <w:color w:val="000000"/>
          <w:sz w:val="28"/>
          <w:szCs w:val="28"/>
        </w:rPr>
        <w:t>理事長、</w:t>
      </w:r>
      <w:r w:rsidR="005E79BA" w:rsidRPr="005E6790">
        <w:rPr>
          <w:rFonts w:ascii="標楷體" w:eastAsia="標楷體" w:hAnsi="標楷體" w:hint="eastAsia"/>
          <w:color w:val="000000"/>
          <w:sz w:val="28"/>
          <w:szCs w:val="28"/>
        </w:rPr>
        <w:t>志工媽媽們，</w:t>
      </w:r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齊聚</w:t>
      </w:r>
      <w:r w:rsidR="005E79BA" w:rsidRPr="005E6790">
        <w:rPr>
          <w:rFonts w:ascii="標楷體" w:eastAsia="標楷體" w:hAnsi="標楷體" w:hint="eastAsia"/>
          <w:color w:val="000000"/>
          <w:sz w:val="28"/>
          <w:szCs w:val="28"/>
        </w:rPr>
        <w:t>幫忙包愛心粽子</w:t>
      </w:r>
      <w:r w:rsidRPr="005E6790">
        <w:rPr>
          <w:rFonts w:ascii="標楷體" w:eastAsia="標楷體" w:hAnsi="標楷體" w:hint="eastAsia"/>
          <w:color w:val="000000"/>
          <w:sz w:val="28"/>
          <w:szCs w:val="28"/>
        </w:rPr>
        <w:t>，共計</w:t>
      </w:r>
      <w:r w:rsidR="00566FA3" w:rsidRPr="005E6790">
        <w:rPr>
          <w:rFonts w:ascii="標楷體" w:eastAsia="標楷體" w:hAnsi="標楷體" w:hint="eastAsia"/>
          <w:color w:val="000000"/>
          <w:sz w:val="28"/>
          <w:szCs w:val="28"/>
        </w:rPr>
        <w:t>1700</w:t>
      </w:r>
      <w:r w:rsidR="005E79BA" w:rsidRPr="005E6790">
        <w:rPr>
          <w:rFonts w:ascii="標楷體" w:eastAsia="標楷體" w:hAnsi="標楷體" w:hint="eastAsia"/>
          <w:color w:val="000000"/>
          <w:sz w:val="28"/>
          <w:szCs w:val="28"/>
        </w:rPr>
        <w:t>顆，</w:t>
      </w:r>
      <w:r w:rsidR="00510AA7" w:rsidRPr="005E6790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proofErr w:type="gramStart"/>
      <w:r w:rsidR="005E79BA" w:rsidRPr="005E6790">
        <w:rPr>
          <w:rFonts w:ascii="標楷體" w:eastAsia="標楷體" w:hAnsi="標楷體" w:hint="eastAsia"/>
          <w:color w:val="000000"/>
          <w:sz w:val="28"/>
          <w:szCs w:val="28"/>
        </w:rPr>
        <w:t>送到各低收入</w:t>
      </w:r>
      <w:proofErr w:type="gramEnd"/>
      <w:r w:rsidR="005E79BA" w:rsidRPr="005E6790">
        <w:rPr>
          <w:rFonts w:ascii="標楷體" w:eastAsia="標楷體" w:hAnsi="標楷體" w:hint="eastAsia"/>
          <w:color w:val="000000"/>
          <w:sz w:val="28"/>
          <w:szCs w:val="28"/>
        </w:rPr>
        <w:t>戶</w:t>
      </w:r>
      <w:r w:rsidR="00566FA3" w:rsidRPr="005E6790">
        <w:rPr>
          <w:rFonts w:ascii="標楷體" w:eastAsia="標楷體" w:hAnsi="標楷體" w:hint="eastAsia"/>
          <w:color w:val="000000"/>
          <w:sz w:val="28"/>
          <w:szCs w:val="28"/>
        </w:rPr>
        <w:t>39</w:t>
      </w:r>
      <w:r w:rsidR="005E79BA" w:rsidRPr="005E6790">
        <w:rPr>
          <w:rFonts w:ascii="標楷體" w:eastAsia="標楷體" w:hAnsi="標楷體" w:hint="eastAsia"/>
          <w:color w:val="000000"/>
          <w:sz w:val="28"/>
          <w:szCs w:val="28"/>
        </w:rPr>
        <w:t>戶、中低收入老人</w:t>
      </w:r>
      <w:r w:rsidR="00566FA3" w:rsidRPr="005E6790">
        <w:rPr>
          <w:rFonts w:ascii="標楷體" w:eastAsia="標楷體" w:hAnsi="標楷體" w:hint="eastAsia"/>
          <w:color w:val="000000"/>
          <w:sz w:val="28"/>
          <w:szCs w:val="28"/>
        </w:rPr>
        <w:t>74人</w:t>
      </w:r>
      <w:r w:rsidR="005E79BA" w:rsidRPr="005E6790">
        <w:rPr>
          <w:rFonts w:ascii="標楷體" w:eastAsia="標楷體" w:hAnsi="標楷體" w:hint="eastAsia"/>
          <w:color w:val="000000"/>
          <w:sz w:val="28"/>
          <w:szCs w:val="28"/>
        </w:rPr>
        <w:t>及獨居老人家</w:t>
      </w:r>
      <w:r w:rsidR="00566FA3" w:rsidRPr="005E6790">
        <w:rPr>
          <w:rFonts w:ascii="標楷體" w:eastAsia="標楷體" w:hAnsi="標楷體" w:hint="eastAsia"/>
          <w:color w:val="000000"/>
          <w:sz w:val="28"/>
          <w:szCs w:val="28"/>
        </w:rPr>
        <w:t>37</w:t>
      </w:r>
      <w:r w:rsidR="005E79BA" w:rsidRPr="005E6790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786FD8" w:rsidRPr="005E6790">
        <w:rPr>
          <w:rFonts w:ascii="標楷體" w:eastAsia="標楷體" w:hAnsi="標楷體" w:hint="eastAsia"/>
          <w:color w:val="000000"/>
          <w:sz w:val="28"/>
          <w:szCs w:val="28"/>
        </w:rPr>
        <w:t>家中</w:t>
      </w:r>
      <w:r w:rsidR="005E79BA" w:rsidRPr="005E67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每顆愛心</w:t>
      </w:r>
      <w:proofErr w:type="gramStart"/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粽</w:t>
      </w:r>
      <w:proofErr w:type="gramEnd"/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都蘊藏著</w:t>
      </w:r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土親人親的在地情感與溫馨</w:t>
      </w:r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609F9" w:rsidRPr="005E6790" w:rsidRDefault="00A609F9" w:rsidP="00141E3A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07078" w:rsidRPr="005E6790" w:rsidRDefault="000C0415" w:rsidP="00141E3A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E679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本次愛心</w:t>
      </w:r>
      <w:proofErr w:type="gramStart"/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粽</w:t>
      </w:r>
      <w:proofErr w:type="gramEnd"/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就地取材</w:t>
      </w:r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月桃葉當作</w:t>
      </w:r>
      <w:proofErr w:type="gramStart"/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粽</w:t>
      </w:r>
      <w:proofErr w:type="gramEnd"/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葉，</w:t>
      </w:r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余基吉區長表示月桃</w:t>
      </w:r>
      <w:proofErr w:type="gramStart"/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粽</w:t>
      </w:r>
      <w:proofErr w:type="gramEnd"/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與一般常見的肉粽很不同，</w:t>
      </w:r>
      <w:proofErr w:type="gramStart"/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參有淡淡</w:t>
      </w:r>
      <w:proofErr w:type="gramEnd"/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的月桃香氣，風味非常特殊；加上月桃葉的處理過程非常耗時費工，現在已經不多見。非常感謝</w:t>
      </w:r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志工媽媽們親自採集新鮮月桃葉，</w:t>
      </w:r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天</w:t>
      </w:r>
      <w:proofErr w:type="gramStart"/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未亮便開始</w:t>
      </w:r>
      <w:proofErr w:type="gramEnd"/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準備清洗</w:t>
      </w:r>
      <w:proofErr w:type="gramStart"/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粽</w:t>
      </w:r>
      <w:proofErr w:type="gramEnd"/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葉、</w:t>
      </w:r>
      <w:proofErr w:type="gramStart"/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浸米</w:t>
      </w:r>
      <w:proofErr w:type="gramEnd"/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、備料、</w:t>
      </w:r>
      <w:proofErr w:type="gramStart"/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炒料等</w:t>
      </w:r>
      <w:proofErr w:type="gramEnd"/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事前工作，</w:t>
      </w:r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秉持古法製成月桃</w:t>
      </w:r>
      <w:proofErr w:type="gramStart"/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粽</w:t>
      </w:r>
      <w:proofErr w:type="gramEnd"/>
      <w:r w:rsidR="00A609F9" w:rsidRPr="005E67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5E6790">
        <w:rPr>
          <w:rFonts w:ascii="標楷體" w:eastAsia="標楷體" w:hAnsi="標楷體" w:hint="eastAsia"/>
          <w:color w:val="000000"/>
          <w:sz w:val="28"/>
          <w:szCs w:val="28"/>
        </w:rPr>
        <w:t>其</w:t>
      </w:r>
      <w:r w:rsidR="006A28E7" w:rsidRPr="005E6790">
        <w:rPr>
          <w:rFonts w:ascii="標楷體" w:eastAsia="標楷體" w:hAnsi="標楷體" w:hint="eastAsia"/>
          <w:color w:val="000000"/>
          <w:sz w:val="28"/>
          <w:szCs w:val="28"/>
        </w:rPr>
        <w:t>內餡</w:t>
      </w:r>
      <w:proofErr w:type="gramEnd"/>
      <w:r w:rsidR="006A28E7" w:rsidRPr="005E6790">
        <w:rPr>
          <w:rFonts w:ascii="標楷體" w:eastAsia="標楷體" w:hAnsi="標楷體" w:hint="eastAsia"/>
          <w:color w:val="000000"/>
          <w:sz w:val="28"/>
          <w:szCs w:val="28"/>
        </w:rPr>
        <w:t>包有豬肉、蛋黃、香菇、蝦仁與花生等</w:t>
      </w:r>
      <w:r w:rsidRPr="005E6790">
        <w:rPr>
          <w:rFonts w:ascii="標楷體" w:eastAsia="標楷體" w:hAnsi="標楷體" w:hint="eastAsia"/>
          <w:color w:val="000000"/>
          <w:sz w:val="28"/>
          <w:szCs w:val="28"/>
        </w:rPr>
        <w:t>，品嘗起來</w:t>
      </w:r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米飯香q、餡料實在</w:t>
      </w:r>
      <w:r w:rsidR="00636D61" w:rsidRPr="005E679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香氣逼人。</w:t>
      </w:r>
    </w:p>
    <w:p w:rsidR="004042DE" w:rsidRPr="005E6790" w:rsidRDefault="000C0415" w:rsidP="00141E3A">
      <w:pPr>
        <w:pStyle w:val="Web"/>
        <w:shd w:val="clear" w:color="auto" w:fill="FFFFFF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E679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6A28E7" w:rsidRPr="005E6790">
        <w:rPr>
          <w:rFonts w:ascii="標楷體" w:eastAsia="標楷體" w:hAnsi="標楷體" w:hint="eastAsia"/>
          <w:color w:val="000000"/>
          <w:sz w:val="28"/>
          <w:szCs w:val="28"/>
        </w:rPr>
        <w:t>其中</w:t>
      </w:r>
      <w:r w:rsidR="00141E3A" w:rsidRPr="005E6790">
        <w:rPr>
          <w:rFonts w:ascii="標楷體" w:eastAsia="標楷體" w:hAnsi="標楷體" w:hint="eastAsia"/>
          <w:color w:val="000000"/>
          <w:sz w:val="28"/>
          <w:szCs w:val="28"/>
        </w:rPr>
        <w:t>更結合健康養生概念</w:t>
      </w:r>
      <w:r w:rsidR="00141E3A">
        <w:rPr>
          <w:rFonts w:ascii="標楷體" w:eastAsia="標楷體" w:hAnsi="標楷體" w:hint="eastAsia"/>
          <w:color w:val="000000"/>
          <w:sz w:val="28"/>
          <w:szCs w:val="28"/>
        </w:rPr>
        <w:t>，由明和社區推出木瓜粽</w:t>
      </w:r>
      <w:r w:rsidR="00141E3A" w:rsidRPr="00141E3A">
        <w:rPr>
          <w:rFonts w:ascii="標楷體" w:eastAsia="標楷體" w:hAnsi="標楷體" w:hint="eastAsia"/>
          <w:color w:val="000000"/>
          <w:sz w:val="28"/>
          <w:szCs w:val="28"/>
        </w:rPr>
        <w:t>、木瓜</w:t>
      </w:r>
      <w:r w:rsidR="00141E3A">
        <w:rPr>
          <w:rFonts w:ascii="標楷體" w:eastAsia="標楷體" w:hAnsi="標楷體" w:hint="eastAsia"/>
          <w:color w:val="000000"/>
          <w:sz w:val="28"/>
          <w:szCs w:val="28"/>
        </w:rPr>
        <w:t>除了</w:t>
      </w:r>
      <w:r w:rsidR="00141E3A" w:rsidRPr="00141E3A">
        <w:rPr>
          <w:rFonts w:ascii="標楷體" w:eastAsia="標楷體" w:hAnsi="標楷體" w:hint="eastAsia"/>
          <w:color w:val="000000"/>
          <w:sz w:val="28"/>
          <w:szCs w:val="28"/>
        </w:rPr>
        <w:t>含有酵素可幫助消化</w:t>
      </w:r>
      <w:r w:rsidR="00141E3A">
        <w:rPr>
          <w:rFonts w:hint="eastAsia"/>
          <w:color w:val="000000"/>
          <w:sz w:val="28"/>
          <w:szCs w:val="28"/>
        </w:rPr>
        <w:t>、</w:t>
      </w:r>
      <w:r w:rsidR="00141E3A" w:rsidRPr="00141E3A">
        <w:rPr>
          <w:rFonts w:ascii="標楷體" w:eastAsia="標楷體" w:hAnsi="標楷體" w:hint="eastAsia"/>
          <w:color w:val="000000"/>
          <w:sz w:val="28"/>
          <w:szCs w:val="28"/>
        </w:rPr>
        <w:t>避免漲氣</w:t>
      </w:r>
      <w:r w:rsidR="00141E3A">
        <w:rPr>
          <w:rFonts w:ascii="標楷體" w:eastAsia="標楷體" w:hAnsi="標楷體" w:hint="eastAsia"/>
          <w:color w:val="000000"/>
          <w:sz w:val="28"/>
          <w:szCs w:val="28"/>
        </w:rPr>
        <w:t>，降低肉粽本身油膩感，每一口都是健康清爽好滋味</w:t>
      </w:r>
      <w:r w:rsidR="004D0C8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D0C8E" w:rsidRPr="004D0C8E">
        <w:rPr>
          <w:rFonts w:ascii="標楷體" w:eastAsia="標楷體" w:hAnsi="標楷體" w:hint="eastAsia"/>
          <w:color w:val="000000"/>
          <w:sz w:val="28"/>
          <w:szCs w:val="28"/>
        </w:rPr>
        <w:t>讓肉粽香而不腻</w:t>
      </w:r>
      <w:r w:rsidR="00141E3A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CE6D1E" w:rsidRPr="005E6790">
        <w:rPr>
          <w:rFonts w:ascii="標楷體" w:eastAsia="標楷體" w:hAnsi="標楷體" w:hint="eastAsia"/>
          <w:color w:val="000000"/>
          <w:sz w:val="28"/>
          <w:szCs w:val="28"/>
        </w:rPr>
        <w:t>山上社區</w:t>
      </w:r>
      <w:r w:rsidR="00141E3A">
        <w:rPr>
          <w:rFonts w:ascii="標楷體" w:eastAsia="標楷體" w:hAnsi="標楷體" w:hint="eastAsia"/>
          <w:color w:val="000000"/>
          <w:sz w:val="28"/>
          <w:szCs w:val="28"/>
        </w:rPr>
        <w:t>則</w:t>
      </w:r>
      <w:r w:rsidR="004042DE" w:rsidRPr="005E6790">
        <w:rPr>
          <w:rFonts w:ascii="標楷體" w:eastAsia="標楷體" w:hAnsi="標楷體" w:hint="eastAsia"/>
          <w:color w:val="000000"/>
          <w:sz w:val="28"/>
          <w:szCs w:val="28"/>
        </w:rPr>
        <w:t>推出</w:t>
      </w:r>
      <w:r w:rsidR="006A28E7" w:rsidRPr="005E6790">
        <w:rPr>
          <w:rFonts w:ascii="標楷體" w:eastAsia="標楷體" w:hAnsi="標楷體" w:hint="eastAsia"/>
          <w:color w:val="000000"/>
          <w:sz w:val="28"/>
          <w:szCs w:val="28"/>
        </w:rPr>
        <w:t>綠豆粽</w:t>
      </w:r>
      <w:r w:rsidR="004042DE" w:rsidRPr="005E6790">
        <w:rPr>
          <w:rFonts w:ascii="標楷體" w:eastAsia="標楷體" w:hAnsi="標楷體" w:hint="eastAsia"/>
          <w:color w:val="000000"/>
          <w:sz w:val="28"/>
          <w:szCs w:val="28"/>
        </w:rPr>
        <w:t>，選用</w:t>
      </w:r>
      <w:r w:rsidR="00F836E8" w:rsidRPr="005E6790">
        <w:rPr>
          <w:rFonts w:ascii="標楷體" w:eastAsia="標楷體" w:hAnsi="標楷體" w:hint="eastAsia"/>
          <w:color w:val="000000"/>
          <w:sz w:val="28"/>
          <w:szCs w:val="28"/>
        </w:rPr>
        <w:t>豬前腿肉、三層肉和香菇</w:t>
      </w:r>
      <w:r w:rsidR="00F836E8">
        <w:rPr>
          <w:rFonts w:ascii="標楷體" w:eastAsia="標楷體" w:hAnsi="標楷體" w:hint="eastAsia"/>
          <w:color w:val="000000"/>
          <w:sz w:val="28"/>
          <w:szCs w:val="28"/>
        </w:rPr>
        <w:t>等豐盛</w:t>
      </w:r>
      <w:r w:rsidR="00F836E8" w:rsidRPr="005E6790">
        <w:rPr>
          <w:rFonts w:ascii="標楷體" w:eastAsia="標楷體" w:hAnsi="標楷體" w:hint="eastAsia"/>
          <w:color w:val="000000"/>
          <w:sz w:val="28"/>
          <w:szCs w:val="28"/>
        </w:rPr>
        <w:t>餡料</w:t>
      </w:r>
      <w:r w:rsidR="00F836E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D0C8E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="00F836E8" w:rsidRPr="005E6790">
        <w:rPr>
          <w:rFonts w:ascii="標楷體" w:eastAsia="標楷體" w:hAnsi="標楷體" w:hint="eastAsia"/>
          <w:color w:val="000000"/>
          <w:sz w:val="28"/>
          <w:szCs w:val="28"/>
        </w:rPr>
        <w:t>綠豆仁、</w:t>
      </w:r>
      <w:r w:rsidR="00F836E8">
        <w:rPr>
          <w:rFonts w:ascii="標楷體" w:eastAsia="標楷體" w:hAnsi="標楷體" w:hint="eastAsia"/>
          <w:color w:val="000000"/>
          <w:sz w:val="28"/>
          <w:szCs w:val="28"/>
        </w:rPr>
        <w:t>糯米</w:t>
      </w:r>
      <w:r w:rsidR="00F836E8" w:rsidRPr="005E6790">
        <w:rPr>
          <w:rFonts w:ascii="標楷體" w:eastAsia="標楷體" w:hAnsi="標楷體" w:hint="eastAsia"/>
          <w:color w:val="000000"/>
          <w:sz w:val="28"/>
          <w:szCs w:val="28"/>
        </w:rPr>
        <w:t>一起包裹蒸煮</w:t>
      </w:r>
      <w:r w:rsidR="005E67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042DE" w:rsidRPr="005E6790">
        <w:rPr>
          <w:rFonts w:ascii="標楷體" w:eastAsia="標楷體" w:hAnsi="標楷體" w:hint="eastAsia"/>
          <w:color w:val="000000"/>
          <w:sz w:val="28"/>
          <w:szCs w:val="28"/>
        </w:rPr>
        <w:t>綠豆</w:t>
      </w:r>
      <w:r w:rsidRPr="005E6790">
        <w:rPr>
          <w:rFonts w:ascii="標楷體" w:eastAsia="標楷體" w:hAnsi="標楷體" w:hint="eastAsia"/>
          <w:color w:val="000000"/>
          <w:sz w:val="28"/>
          <w:szCs w:val="28"/>
        </w:rPr>
        <w:t>清香鬆綿好</w:t>
      </w:r>
      <w:r w:rsidR="004042DE" w:rsidRPr="005E6790">
        <w:rPr>
          <w:rFonts w:ascii="標楷體" w:eastAsia="標楷體" w:hAnsi="標楷體" w:hint="eastAsia"/>
          <w:color w:val="000000"/>
          <w:sz w:val="28"/>
          <w:szCs w:val="28"/>
        </w:rPr>
        <w:t>滋味</w:t>
      </w:r>
      <w:r w:rsidRPr="005E679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042DE" w:rsidRPr="005E6790">
        <w:rPr>
          <w:rFonts w:ascii="標楷體" w:eastAsia="標楷體" w:hAnsi="標楷體" w:hint="eastAsia"/>
          <w:color w:val="000000"/>
          <w:sz w:val="28"/>
          <w:szCs w:val="28"/>
        </w:rPr>
        <w:t>美味又養生。</w:t>
      </w:r>
    </w:p>
    <w:p w:rsidR="00C22EE1" w:rsidRDefault="00A91CCC" w:rsidP="00141E3A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E6790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F836E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67615" w:rsidRPr="005E6790">
        <w:rPr>
          <w:rFonts w:ascii="標楷體" w:eastAsia="標楷體" w:hAnsi="標楷體" w:hint="eastAsia"/>
          <w:color w:val="000000"/>
          <w:sz w:val="28"/>
          <w:szCs w:val="28"/>
        </w:rPr>
        <w:t>舉辦本活動除了藉由</w:t>
      </w:r>
      <w:r w:rsidR="00F836E8">
        <w:rPr>
          <w:rFonts w:ascii="標楷體" w:eastAsia="標楷體" w:hAnsi="標楷體" w:hint="eastAsia"/>
          <w:color w:val="000000"/>
          <w:sz w:val="28"/>
          <w:szCs w:val="28"/>
        </w:rPr>
        <w:t>社區</w:t>
      </w:r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媽媽</w:t>
      </w:r>
      <w:r w:rsidR="00F836E8">
        <w:rPr>
          <w:rFonts w:ascii="標楷體" w:eastAsia="標楷體" w:hAnsi="標楷體" w:hint="eastAsia"/>
          <w:color w:val="000000"/>
          <w:sz w:val="28"/>
          <w:szCs w:val="28"/>
        </w:rPr>
        <w:t>們</w:t>
      </w:r>
      <w:r w:rsidR="00F836E8" w:rsidRPr="005E6790">
        <w:rPr>
          <w:rFonts w:ascii="標楷體" w:eastAsia="標楷體" w:hAnsi="標楷體" w:hint="eastAsia"/>
          <w:color w:val="000000"/>
          <w:sz w:val="28"/>
          <w:szCs w:val="28"/>
        </w:rPr>
        <w:t>傳承</w:t>
      </w:r>
      <w:r w:rsidR="00707078" w:rsidRPr="005E6790">
        <w:rPr>
          <w:rFonts w:ascii="標楷體" w:eastAsia="標楷體" w:hAnsi="標楷體" w:hint="eastAsia"/>
          <w:color w:val="000000"/>
          <w:sz w:val="28"/>
          <w:szCs w:val="28"/>
        </w:rPr>
        <w:t>好手藝好味道</w:t>
      </w:r>
      <w:r w:rsidR="00467615" w:rsidRPr="005E6790">
        <w:rPr>
          <w:rFonts w:ascii="標楷體" w:eastAsia="標楷體" w:hAnsi="標楷體" w:hint="eastAsia"/>
          <w:color w:val="000000"/>
          <w:sz w:val="28"/>
          <w:szCs w:val="28"/>
        </w:rPr>
        <w:t>外</w:t>
      </w:r>
      <w:r w:rsidR="00F836E8">
        <w:rPr>
          <w:rFonts w:ascii="標楷體" w:eastAsia="標楷體" w:hAnsi="標楷體" w:hint="eastAsia"/>
          <w:color w:val="000000"/>
          <w:sz w:val="28"/>
          <w:szCs w:val="28"/>
        </w:rPr>
        <w:t>，也讓各社區</w:t>
      </w:r>
      <w:r w:rsidR="00167644" w:rsidRPr="005E6790">
        <w:rPr>
          <w:rFonts w:ascii="標楷體" w:eastAsia="標楷體" w:hAnsi="標楷體" w:hint="eastAsia"/>
          <w:color w:val="000000"/>
          <w:sz w:val="28"/>
          <w:szCs w:val="28"/>
        </w:rPr>
        <w:t>攜手合作</w:t>
      </w:r>
      <w:r w:rsidR="004E28F2" w:rsidRPr="005E6790">
        <w:rPr>
          <w:rFonts w:ascii="標楷體" w:eastAsia="標楷體" w:hAnsi="標楷體" w:hint="eastAsia"/>
          <w:color w:val="000000"/>
          <w:sz w:val="28"/>
          <w:szCs w:val="28"/>
        </w:rPr>
        <w:t>給予弱勢家庭照顧及關懷</w:t>
      </w:r>
      <w:r w:rsidR="00C22EE1" w:rsidRPr="005E67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E6790">
        <w:rPr>
          <w:rFonts w:ascii="標楷體" w:eastAsia="標楷體" w:hAnsi="標楷體" w:hint="eastAsia"/>
          <w:color w:val="000000"/>
          <w:sz w:val="28"/>
          <w:szCs w:val="28"/>
        </w:rPr>
        <w:t>串串粽子就像串串愛心連在一起，</w:t>
      </w:r>
      <w:r w:rsidR="00F836E8">
        <w:rPr>
          <w:rFonts w:ascii="標楷體" w:eastAsia="標楷體" w:hAnsi="標楷體" w:hint="eastAsia"/>
          <w:color w:val="000000"/>
          <w:sz w:val="28"/>
          <w:szCs w:val="28"/>
        </w:rPr>
        <w:t>讓弱勢家庭</w:t>
      </w:r>
      <w:r w:rsidR="005E6790" w:rsidRPr="005E6790">
        <w:rPr>
          <w:rFonts w:ascii="標楷體" w:eastAsia="標楷體" w:hAnsi="標楷體" w:hint="eastAsia"/>
          <w:color w:val="000000"/>
          <w:sz w:val="28"/>
          <w:szCs w:val="28"/>
        </w:rPr>
        <w:t>歡喜慶端午</w:t>
      </w:r>
      <w:r w:rsidR="005E6790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C22EE1" w:rsidRPr="005E6790">
        <w:rPr>
          <w:rFonts w:ascii="標楷體" w:eastAsia="標楷體" w:hAnsi="標楷體" w:hint="eastAsia"/>
          <w:color w:val="000000"/>
          <w:sz w:val="28"/>
          <w:szCs w:val="28"/>
        </w:rPr>
        <w:t>也希望有更多人一起響應，為社會注入更多愛的力量。</w:t>
      </w:r>
    </w:p>
    <w:sectPr w:rsidR="00C22EE1" w:rsidSect="00724CBC">
      <w:pgSz w:w="11906" w:h="16838" w:code="9"/>
      <w:pgMar w:top="1440" w:right="1531" w:bottom="1440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AD" w:rsidRDefault="00BB2DAD">
      <w:r>
        <w:separator/>
      </w:r>
    </w:p>
  </w:endnote>
  <w:endnote w:type="continuationSeparator" w:id="0">
    <w:p w:rsidR="00BB2DAD" w:rsidRDefault="00BB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AD" w:rsidRDefault="00BB2DAD">
      <w:r>
        <w:separator/>
      </w:r>
    </w:p>
  </w:footnote>
  <w:footnote w:type="continuationSeparator" w:id="0">
    <w:p w:rsidR="00BB2DAD" w:rsidRDefault="00BB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10B"/>
    <w:multiLevelType w:val="hybridMultilevel"/>
    <w:tmpl w:val="C066A36A"/>
    <w:lvl w:ilvl="0" w:tplc="0CA2F4B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CF82FF2"/>
    <w:multiLevelType w:val="multilevel"/>
    <w:tmpl w:val="DA464D78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D4417C"/>
    <w:multiLevelType w:val="hybridMultilevel"/>
    <w:tmpl w:val="654A2F6E"/>
    <w:lvl w:ilvl="0" w:tplc="613EF2D6">
      <w:start w:val="1"/>
      <w:numFmt w:val="decimal"/>
      <w:lvlText w:val="（%1）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5F74AD8"/>
    <w:multiLevelType w:val="multilevel"/>
    <w:tmpl w:val="B46890D6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19C553E4"/>
    <w:multiLevelType w:val="hybridMultilevel"/>
    <w:tmpl w:val="012EB190"/>
    <w:lvl w:ilvl="0" w:tplc="BEF41F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F16025"/>
    <w:multiLevelType w:val="hybridMultilevel"/>
    <w:tmpl w:val="A4D620D6"/>
    <w:lvl w:ilvl="0" w:tplc="B4E67D7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195A41"/>
    <w:multiLevelType w:val="hybridMultilevel"/>
    <w:tmpl w:val="AC469EDE"/>
    <w:lvl w:ilvl="0" w:tplc="EE00F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CC723C"/>
    <w:multiLevelType w:val="hybridMultilevel"/>
    <w:tmpl w:val="DA464D78"/>
    <w:lvl w:ilvl="0" w:tplc="B98A5F5C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8">
    <w:nsid w:val="2CA625FF"/>
    <w:multiLevelType w:val="hybridMultilevel"/>
    <w:tmpl w:val="3C6A11A0"/>
    <w:lvl w:ilvl="0" w:tplc="7B1C7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FE36517"/>
    <w:multiLevelType w:val="hybridMultilevel"/>
    <w:tmpl w:val="89F058AC"/>
    <w:lvl w:ilvl="0" w:tplc="C25A72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B029B0"/>
    <w:multiLevelType w:val="hybridMultilevel"/>
    <w:tmpl w:val="C38A2658"/>
    <w:lvl w:ilvl="0" w:tplc="7BA264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606ACF"/>
    <w:multiLevelType w:val="multilevel"/>
    <w:tmpl w:val="C066A36A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3E8B24D3"/>
    <w:multiLevelType w:val="multilevel"/>
    <w:tmpl w:val="5E72D18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1B5316"/>
    <w:multiLevelType w:val="multilevel"/>
    <w:tmpl w:val="13D41528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55D47F0B"/>
    <w:multiLevelType w:val="hybridMultilevel"/>
    <w:tmpl w:val="FC722736"/>
    <w:lvl w:ilvl="0" w:tplc="8740124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72A337E"/>
    <w:multiLevelType w:val="multilevel"/>
    <w:tmpl w:val="7B70F436"/>
    <w:lvl w:ilvl="0">
      <w:start w:val="1"/>
      <w:numFmt w:val="decimal"/>
      <w:lvlText w:val="（%1）"/>
      <w:lvlJc w:val="left"/>
      <w:pPr>
        <w:tabs>
          <w:tab w:val="num" w:pos="1247"/>
        </w:tabs>
        <w:ind w:left="1247" w:hanging="88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64D225BE"/>
    <w:multiLevelType w:val="hybridMultilevel"/>
    <w:tmpl w:val="F222B172"/>
    <w:lvl w:ilvl="0" w:tplc="02D853DA">
      <w:start w:val="1"/>
      <w:numFmt w:val="decimal"/>
      <w:lvlText w:val="（%1）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668A0700"/>
    <w:multiLevelType w:val="hybridMultilevel"/>
    <w:tmpl w:val="B3042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1CF671B"/>
    <w:multiLevelType w:val="hybridMultilevel"/>
    <w:tmpl w:val="990E45D4"/>
    <w:lvl w:ilvl="0" w:tplc="356CDB9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17"/>
  </w:num>
  <w:num w:numId="15">
    <w:abstractNumId w:val="14"/>
  </w:num>
  <w:num w:numId="16">
    <w:abstractNumId w:val="5"/>
  </w:num>
  <w:num w:numId="17">
    <w:abstractNumId w:val="1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DD"/>
    <w:rsid w:val="00000985"/>
    <w:rsid w:val="00011EFD"/>
    <w:rsid w:val="00014319"/>
    <w:rsid w:val="00026190"/>
    <w:rsid w:val="00031A36"/>
    <w:rsid w:val="0003365A"/>
    <w:rsid w:val="00041110"/>
    <w:rsid w:val="000517FD"/>
    <w:rsid w:val="00052C15"/>
    <w:rsid w:val="0005421F"/>
    <w:rsid w:val="00054F99"/>
    <w:rsid w:val="00057C88"/>
    <w:rsid w:val="0006216E"/>
    <w:rsid w:val="00064440"/>
    <w:rsid w:val="000757BC"/>
    <w:rsid w:val="00080779"/>
    <w:rsid w:val="00085D6E"/>
    <w:rsid w:val="00090096"/>
    <w:rsid w:val="000907B9"/>
    <w:rsid w:val="00091D21"/>
    <w:rsid w:val="000A3916"/>
    <w:rsid w:val="000A79C6"/>
    <w:rsid w:val="000B0E1D"/>
    <w:rsid w:val="000C0415"/>
    <w:rsid w:val="000C3E84"/>
    <w:rsid w:val="000C5E89"/>
    <w:rsid w:val="000D7A1E"/>
    <w:rsid w:val="000E5037"/>
    <w:rsid w:val="00122168"/>
    <w:rsid w:val="0012255D"/>
    <w:rsid w:val="0012324D"/>
    <w:rsid w:val="001247E6"/>
    <w:rsid w:val="00125A6E"/>
    <w:rsid w:val="00126106"/>
    <w:rsid w:val="00131392"/>
    <w:rsid w:val="00132050"/>
    <w:rsid w:val="001350A7"/>
    <w:rsid w:val="00141E3A"/>
    <w:rsid w:val="0014250B"/>
    <w:rsid w:val="0014295D"/>
    <w:rsid w:val="001452E1"/>
    <w:rsid w:val="0015411D"/>
    <w:rsid w:val="00157112"/>
    <w:rsid w:val="00161EEF"/>
    <w:rsid w:val="00165D57"/>
    <w:rsid w:val="00167644"/>
    <w:rsid w:val="00172889"/>
    <w:rsid w:val="00177614"/>
    <w:rsid w:val="00181C3B"/>
    <w:rsid w:val="00182BE4"/>
    <w:rsid w:val="001A007F"/>
    <w:rsid w:val="001A59F1"/>
    <w:rsid w:val="001C087B"/>
    <w:rsid w:val="001D2ACE"/>
    <w:rsid w:val="001D3479"/>
    <w:rsid w:val="001D5F01"/>
    <w:rsid w:val="001F042C"/>
    <w:rsid w:val="001F51A2"/>
    <w:rsid w:val="00216FD8"/>
    <w:rsid w:val="00220180"/>
    <w:rsid w:val="0022763C"/>
    <w:rsid w:val="002403D5"/>
    <w:rsid w:val="00245034"/>
    <w:rsid w:val="0024555C"/>
    <w:rsid w:val="002515A4"/>
    <w:rsid w:val="00256765"/>
    <w:rsid w:val="00261971"/>
    <w:rsid w:val="00264B39"/>
    <w:rsid w:val="0026535C"/>
    <w:rsid w:val="0026706C"/>
    <w:rsid w:val="002773BF"/>
    <w:rsid w:val="00281B7D"/>
    <w:rsid w:val="00282CC1"/>
    <w:rsid w:val="0028468F"/>
    <w:rsid w:val="00286813"/>
    <w:rsid w:val="00293D77"/>
    <w:rsid w:val="00294EE2"/>
    <w:rsid w:val="0029504B"/>
    <w:rsid w:val="00296092"/>
    <w:rsid w:val="002A0C08"/>
    <w:rsid w:val="002A71B5"/>
    <w:rsid w:val="002B4E5B"/>
    <w:rsid w:val="002B7A67"/>
    <w:rsid w:val="002C562F"/>
    <w:rsid w:val="002C599B"/>
    <w:rsid w:val="002C6B2E"/>
    <w:rsid w:val="002F42B5"/>
    <w:rsid w:val="002F48E2"/>
    <w:rsid w:val="002F50CE"/>
    <w:rsid w:val="0030529C"/>
    <w:rsid w:val="003057B3"/>
    <w:rsid w:val="0031178E"/>
    <w:rsid w:val="00316BB1"/>
    <w:rsid w:val="00317BA0"/>
    <w:rsid w:val="00330CC2"/>
    <w:rsid w:val="00330E0A"/>
    <w:rsid w:val="003325B4"/>
    <w:rsid w:val="00334116"/>
    <w:rsid w:val="00336D6F"/>
    <w:rsid w:val="003407FF"/>
    <w:rsid w:val="00340C7F"/>
    <w:rsid w:val="00344E35"/>
    <w:rsid w:val="00346747"/>
    <w:rsid w:val="0034740C"/>
    <w:rsid w:val="003516B9"/>
    <w:rsid w:val="003543F3"/>
    <w:rsid w:val="00356094"/>
    <w:rsid w:val="00356DFB"/>
    <w:rsid w:val="0035752C"/>
    <w:rsid w:val="003609B9"/>
    <w:rsid w:val="00385B67"/>
    <w:rsid w:val="00394761"/>
    <w:rsid w:val="00395052"/>
    <w:rsid w:val="00396155"/>
    <w:rsid w:val="00396685"/>
    <w:rsid w:val="003A13A0"/>
    <w:rsid w:val="003A5764"/>
    <w:rsid w:val="003A5E56"/>
    <w:rsid w:val="003B4CD4"/>
    <w:rsid w:val="003B5F2E"/>
    <w:rsid w:val="003C35E4"/>
    <w:rsid w:val="003C7642"/>
    <w:rsid w:val="003D2EA6"/>
    <w:rsid w:val="003D49E4"/>
    <w:rsid w:val="003D6261"/>
    <w:rsid w:val="003E2286"/>
    <w:rsid w:val="003E5683"/>
    <w:rsid w:val="003F2553"/>
    <w:rsid w:val="003F32EA"/>
    <w:rsid w:val="003F398A"/>
    <w:rsid w:val="00403A69"/>
    <w:rsid w:val="004042DE"/>
    <w:rsid w:val="004061D8"/>
    <w:rsid w:val="00406990"/>
    <w:rsid w:val="00414A69"/>
    <w:rsid w:val="004202D6"/>
    <w:rsid w:val="00427DEC"/>
    <w:rsid w:val="0043126A"/>
    <w:rsid w:val="00434FD8"/>
    <w:rsid w:val="00436292"/>
    <w:rsid w:val="0043739B"/>
    <w:rsid w:val="00444E28"/>
    <w:rsid w:val="00446F29"/>
    <w:rsid w:val="004566EB"/>
    <w:rsid w:val="00456D28"/>
    <w:rsid w:val="00466766"/>
    <w:rsid w:val="00467615"/>
    <w:rsid w:val="00470E24"/>
    <w:rsid w:val="00474C73"/>
    <w:rsid w:val="00483F01"/>
    <w:rsid w:val="004A1A42"/>
    <w:rsid w:val="004A60C8"/>
    <w:rsid w:val="004B5E02"/>
    <w:rsid w:val="004B6594"/>
    <w:rsid w:val="004C10E8"/>
    <w:rsid w:val="004C231A"/>
    <w:rsid w:val="004D0C8E"/>
    <w:rsid w:val="004D412B"/>
    <w:rsid w:val="004D5CE7"/>
    <w:rsid w:val="004E28F2"/>
    <w:rsid w:val="004E2B7F"/>
    <w:rsid w:val="004E7DB8"/>
    <w:rsid w:val="004F23FB"/>
    <w:rsid w:val="004F6801"/>
    <w:rsid w:val="00510AA7"/>
    <w:rsid w:val="0052145B"/>
    <w:rsid w:val="00522616"/>
    <w:rsid w:val="005227A5"/>
    <w:rsid w:val="00522A7C"/>
    <w:rsid w:val="005244BD"/>
    <w:rsid w:val="005316C9"/>
    <w:rsid w:val="0054195F"/>
    <w:rsid w:val="00566FA3"/>
    <w:rsid w:val="00575881"/>
    <w:rsid w:val="00576E0D"/>
    <w:rsid w:val="005770E2"/>
    <w:rsid w:val="005805AF"/>
    <w:rsid w:val="00580DF5"/>
    <w:rsid w:val="00581E2B"/>
    <w:rsid w:val="00586975"/>
    <w:rsid w:val="0059068C"/>
    <w:rsid w:val="00590A70"/>
    <w:rsid w:val="005945FC"/>
    <w:rsid w:val="005A2B9D"/>
    <w:rsid w:val="005B094A"/>
    <w:rsid w:val="005B3B9D"/>
    <w:rsid w:val="005B3BCD"/>
    <w:rsid w:val="005C2CFC"/>
    <w:rsid w:val="005C355C"/>
    <w:rsid w:val="005E49B9"/>
    <w:rsid w:val="005E54F4"/>
    <w:rsid w:val="005E6790"/>
    <w:rsid w:val="005E7716"/>
    <w:rsid w:val="005E79BA"/>
    <w:rsid w:val="00606198"/>
    <w:rsid w:val="0060696E"/>
    <w:rsid w:val="00607F35"/>
    <w:rsid w:val="006137F0"/>
    <w:rsid w:val="006163B8"/>
    <w:rsid w:val="00623F37"/>
    <w:rsid w:val="0063654C"/>
    <w:rsid w:val="00636D61"/>
    <w:rsid w:val="0064319B"/>
    <w:rsid w:val="006436B9"/>
    <w:rsid w:val="006456F9"/>
    <w:rsid w:val="006468BE"/>
    <w:rsid w:val="006479C4"/>
    <w:rsid w:val="0065343D"/>
    <w:rsid w:val="006543DA"/>
    <w:rsid w:val="00655B92"/>
    <w:rsid w:val="00656A01"/>
    <w:rsid w:val="0066265E"/>
    <w:rsid w:val="00666EAD"/>
    <w:rsid w:val="00667E82"/>
    <w:rsid w:val="00670271"/>
    <w:rsid w:val="00670BA4"/>
    <w:rsid w:val="00672338"/>
    <w:rsid w:val="006856C4"/>
    <w:rsid w:val="00690754"/>
    <w:rsid w:val="006915A5"/>
    <w:rsid w:val="00691A27"/>
    <w:rsid w:val="006926C1"/>
    <w:rsid w:val="006A28E7"/>
    <w:rsid w:val="006A4D07"/>
    <w:rsid w:val="006A7604"/>
    <w:rsid w:val="006B5389"/>
    <w:rsid w:val="006B5E5E"/>
    <w:rsid w:val="006C7AF8"/>
    <w:rsid w:val="006F0BA3"/>
    <w:rsid w:val="006F1C1C"/>
    <w:rsid w:val="006F5E10"/>
    <w:rsid w:val="006F65B5"/>
    <w:rsid w:val="006F6FD4"/>
    <w:rsid w:val="00700C8D"/>
    <w:rsid w:val="007061E6"/>
    <w:rsid w:val="00707078"/>
    <w:rsid w:val="00715DE6"/>
    <w:rsid w:val="00724CBC"/>
    <w:rsid w:val="007265D0"/>
    <w:rsid w:val="0073623C"/>
    <w:rsid w:val="00736496"/>
    <w:rsid w:val="00736BD5"/>
    <w:rsid w:val="00742452"/>
    <w:rsid w:val="0074274B"/>
    <w:rsid w:val="007435E3"/>
    <w:rsid w:val="00743B8C"/>
    <w:rsid w:val="00747582"/>
    <w:rsid w:val="0075481E"/>
    <w:rsid w:val="0075739F"/>
    <w:rsid w:val="00767E62"/>
    <w:rsid w:val="00784B2C"/>
    <w:rsid w:val="00786FD8"/>
    <w:rsid w:val="007912DA"/>
    <w:rsid w:val="00794291"/>
    <w:rsid w:val="00794950"/>
    <w:rsid w:val="007963D4"/>
    <w:rsid w:val="007A01E3"/>
    <w:rsid w:val="007B13BF"/>
    <w:rsid w:val="007B4585"/>
    <w:rsid w:val="007C2AFA"/>
    <w:rsid w:val="007C3399"/>
    <w:rsid w:val="007C5FE7"/>
    <w:rsid w:val="007D4E6E"/>
    <w:rsid w:val="007D5F00"/>
    <w:rsid w:val="007D6DB6"/>
    <w:rsid w:val="007E0D68"/>
    <w:rsid w:val="007F682F"/>
    <w:rsid w:val="008026B8"/>
    <w:rsid w:val="008034E8"/>
    <w:rsid w:val="00806438"/>
    <w:rsid w:val="00810277"/>
    <w:rsid w:val="00824600"/>
    <w:rsid w:val="008269D3"/>
    <w:rsid w:val="008310C0"/>
    <w:rsid w:val="00831EEF"/>
    <w:rsid w:val="008332E2"/>
    <w:rsid w:val="00836A7D"/>
    <w:rsid w:val="00836AEA"/>
    <w:rsid w:val="00837918"/>
    <w:rsid w:val="0084085C"/>
    <w:rsid w:val="008411B8"/>
    <w:rsid w:val="00852F8E"/>
    <w:rsid w:val="00857F1A"/>
    <w:rsid w:val="00862592"/>
    <w:rsid w:val="00866684"/>
    <w:rsid w:val="00867B81"/>
    <w:rsid w:val="008772CE"/>
    <w:rsid w:val="00877C1A"/>
    <w:rsid w:val="00894AC8"/>
    <w:rsid w:val="00894F3A"/>
    <w:rsid w:val="008A2F39"/>
    <w:rsid w:val="008A3647"/>
    <w:rsid w:val="008A5B9B"/>
    <w:rsid w:val="008A5CEF"/>
    <w:rsid w:val="008B0F2D"/>
    <w:rsid w:val="008B4E03"/>
    <w:rsid w:val="008B7761"/>
    <w:rsid w:val="008C0863"/>
    <w:rsid w:val="008C1DCE"/>
    <w:rsid w:val="008D1DCC"/>
    <w:rsid w:val="008D256E"/>
    <w:rsid w:val="008D51AE"/>
    <w:rsid w:val="008E4A7C"/>
    <w:rsid w:val="008E62A3"/>
    <w:rsid w:val="008F6E15"/>
    <w:rsid w:val="008F7A98"/>
    <w:rsid w:val="008F7B26"/>
    <w:rsid w:val="00907027"/>
    <w:rsid w:val="009077DC"/>
    <w:rsid w:val="00920FAA"/>
    <w:rsid w:val="00927D70"/>
    <w:rsid w:val="00930B6C"/>
    <w:rsid w:val="00932C2B"/>
    <w:rsid w:val="00956DA9"/>
    <w:rsid w:val="009632B0"/>
    <w:rsid w:val="00963453"/>
    <w:rsid w:val="009645AD"/>
    <w:rsid w:val="00981753"/>
    <w:rsid w:val="00995F04"/>
    <w:rsid w:val="009A4FD6"/>
    <w:rsid w:val="009B17CE"/>
    <w:rsid w:val="009B1E09"/>
    <w:rsid w:val="009B2199"/>
    <w:rsid w:val="009D49CC"/>
    <w:rsid w:val="009D5D50"/>
    <w:rsid w:val="009F322B"/>
    <w:rsid w:val="009F3D4D"/>
    <w:rsid w:val="009F5824"/>
    <w:rsid w:val="009F7E42"/>
    <w:rsid w:val="00A0069E"/>
    <w:rsid w:val="00A11245"/>
    <w:rsid w:val="00A16379"/>
    <w:rsid w:val="00A26202"/>
    <w:rsid w:val="00A304FE"/>
    <w:rsid w:val="00A31F59"/>
    <w:rsid w:val="00A34321"/>
    <w:rsid w:val="00A36E8C"/>
    <w:rsid w:val="00A609F9"/>
    <w:rsid w:val="00A60DEB"/>
    <w:rsid w:val="00A64D06"/>
    <w:rsid w:val="00A65BEC"/>
    <w:rsid w:val="00A65D78"/>
    <w:rsid w:val="00A73C97"/>
    <w:rsid w:val="00A771F3"/>
    <w:rsid w:val="00A8214A"/>
    <w:rsid w:val="00A91CCC"/>
    <w:rsid w:val="00A925B1"/>
    <w:rsid w:val="00A928A4"/>
    <w:rsid w:val="00A95733"/>
    <w:rsid w:val="00AA11F3"/>
    <w:rsid w:val="00AA561F"/>
    <w:rsid w:val="00AA76C9"/>
    <w:rsid w:val="00AB4338"/>
    <w:rsid w:val="00AC1D99"/>
    <w:rsid w:val="00AC55AA"/>
    <w:rsid w:val="00AE4DB6"/>
    <w:rsid w:val="00AF0599"/>
    <w:rsid w:val="00AF5F60"/>
    <w:rsid w:val="00AF78F5"/>
    <w:rsid w:val="00B00ED9"/>
    <w:rsid w:val="00B10588"/>
    <w:rsid w:val="00B2157C"/>
    <w:rsid w:val="00B21741"/>
    <w:rsid w:val="00B242F5"/>
    <w:rsid w:val="00B27442"/>
    <w:rsid w:val="00B56F4D"/>
    <w:rsid w:val="00B57924"/>
    <w:rsid w:val="00B81415"/>
    <w:rsid w:val="00B82E86"/>
    <w:rsid w:val="00B84CB6"/>
    <w:rsid w:val="00B86CA9"/>
    <w:rsid w:val="00B86F8C"/>
    <w:rsid w:val="00BB0F73"/>
    <w:rsid w:val="00BB2DAD"/>
    <w:rsid w:val="00BD3E1C"/>
    <w:rsid w:val="00BD6337"/>
    <w:rsid w:val="00BE43C5"/>
    <w:rsid w:val="00BF2BB1"/>
    <w:rsid w:val="00BF5DF3"/>
    <w:rsid w:val="00BF74CD"/>
    <w:rsid w:val="00C01FDE"/>
    <w:rsid w:val="00C11269"/>
    <w:rsid w:val="00C16BBB"/>
    <w:rsid w:val="00C16F0E"/>
    <w:rsid w:val="00C20460"/>
    <w:rsid w:val="00C22EE1"/>
    <w:rsid w:val="00C243C8"/>
    <w:rsid w:val="00C249B8"/>
    <w:rsid w:val="00C31B08"/>
    <w:rsid w:val="00C353FE"/>
    <w:rsid w:val="00C35E95"/>
    <w:rsid w:val="00C37C25"/>
    <w:rsid w:val="00C37F65"/>
    <w:rsid w:val="00C43CE7"/>
    <w:rsid w:val="00C46AC1"/>
    <w:rsid w:val="00C51F33"/>
    <w:rsid w:val="00C5453F"/>
    <w:rsid w:val="00C61031"/>
    <w:rsid w:val="00C6116D"/>
    <w:rsid w:val="00C6174E"/>
    <w:rsid w:val="00C6329D"/>
    <w:rsid w:val="00C648D7"/>
    <w:rsid w:val="00C704C9"/>
    <w:rsid w:val="00C75403"/>
    <w:rsid w:val="00C76AF5"/>
    <w:rsid w:val="00C86649"/>
    <w:rsid w:val="00C91E35"/>
    <w:rsid w:val="00C97AA5"/>
    <w:rsid w:val="00CA5790"/>
    <w:rsid w:val="00CA7D9A"/>
    <w:rsid w:val="00CB4383"/>
    <w:rsid w:val="00CB624A"/>
    <w:rsid w:val="00CD0ECD"/>
    <w:rsid w:val="00CD2A10"/>
    <w:rsid w:val="00CD34EB"/>
    <w:rsid w:val="00CE6D1E"/>
    <w:rsid w:val="00CE7945"/>
    <w:rsid w:val="00D141FE"/>
    <w:rsid w:val="00D145BA"/>
    <w:rsid w:val="00D27806"/>
    <w:rsid w:val="00D27807"/>
    <w:rsid w:val="00D332E6"/>
    <w:rsid w:val="00D33F34"/>
    <w:rsid w:val="00D43016"/>
    <w:rsid w:val="00D45A78"/>
    <w:rsid w:val="00D50185"/>
    <w:rsid w:val="00D61C84"/>
    <w:rsid w:val="00D6300D"/>
    <w:rsid w:val="00D71B75"/>
    <w:rsid w:val="00D806DD"/>
    <w:rsid w:val="00D80EC2"/>
    <w:rsid w:val="00DB52EE"/>
    <w:rsid w:val="00DB727F"/>
    <w:rsid w:val="00DD065D"/>
    <w:rsid w:val="00DF3A0A"/>
    <w:rsid w:val="00DF61CA"/>
    <w:rsid w:val="00E11605"/>
    <w:rsid w:val="00E13922"/>
    <w:rsid w:val="00E1447B"/>
    <w:rsid w:val="00E24C05"/>
    <w:rsid w:val="00E31126"/>
    <w:rsid w:val="00E45E18"/>
    <w:rsid w:val="00E47A6B"/>
    <w:rsid w:val="00E52EDF"/>
    <w:rsid w:val="00E539A5"/>
    <w:rsid w:val="00E54093"/>
    <w:rsid w:val="00E6715B"/>
    <w:rsid w:val="00E674CB"/>
    <w:rsid w:val="00E82215"/>
    <w:rsid w:val="00E932DC"/>
    <w:rsid w:val="00E95CFE"/>
    <w:rsid w:val="00EA2689"/>
    <w:rsid w:val="00EA40BB"/>
    <w:rsid w:val="00EA7E1D"/>
    <w:rsid w:val="00EB3ECB"/>
    <w:rsid w:val="00EC2E51"/>
    <w:rsid w:val="00ED24ED"/>
    <w:rsid w:val="00ED5F3D"/>
    <w:rsid w:val="00ED6129"/>
    <w:rsid w:val="00EE4E63"/>
    <w:rsid w:val="00EF171D"/>
    <w:rsid w:val="00EF70C6"/>
    <w:rsid w:val="00F03A02"/>
    <w:rsid w:val="00F04D66"/>
    <w:rsid w:val="00F11B56"/>
    <w:rsid w:val="00F1339B"/>
    <w:rsid w:val="00F16ABF"/>
    <w:rsid w:val="00F3611A"/>
    <w:rsid w:val="00F50B84"/>
    <w:rsid w:val="00F511EA"/>
    <w:rsid w:val="00F521DE"/>
    <w:rsid w:val="00F52E05"/>
    <w:rsid w:val="00F56D23"/>
    <w:rsid w:val="00F631C3"/>
    <w:rsid w:val="00F67758"/>
    <w:rsid w:val="00F836E8"/>
    <w:rsid w:val="00F86766"/>
    <w:rsid w:val="00F907EF"/>
    <w:rsid w:val="00F93B3E"/>
    <w:rsid w:val="00FA049B"/>
    <w:rsid w:val="00FA1B50"/>
    <w:rsid w:val="00FA5726"/>
    <w:rsid w:val="00FC6D22"/>
    <w:rsid w:val="00FD3813"/>
    <w:rsid w:val="00FD55D4"/>
    <w:rsid w:val="00FE248B"/>
    <w:rsid w:val="00FF271B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E2B"/>
    <w:rPr>
      <w:color w:val="0000FF"/>
      <w:u w:val="single"/>
    </w:rPr>
  </w:style>
  <w:style w:type="paragraph" w:styleId="a4">
    <w:name w:val="header"/>
    <w:basedOn w:val="a"/>
    <w:rsid w:val="0035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5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077DC"/>
    <w:rPr>
      <w:rFonts w:ascii="Arial" w:hAnsi="Arial"/>
      <w:sz w:val="18"/>
      <w:szCs w:val="18"/>
    </w:rPr>
  </w:style>
  <w:style w:type="character" w:styleId="a7">
    <w:name w:val="annotation reference"/>
    <w:basedOn w:val="a0"/>
    <w:semiHidden/>
    <w:rsid w:val="003F32EA"/>
    <w:rPr>
      <w:sz w:val="18"/>
      <w:szCs w:val="18"/>
    </w:rPr>
  </w:style>
  <w:style w:type="paragraph" w:styleId="a8">
    <w:name w:val="annotation text"/>
    <w:basedOn w:val="a"/>
    <w:semiHidden/>
    <w:rsid w:val="003F32EA"/>
  </w:style>
  <w:style w:type="paragraph" w:styleId="a9">
    <w:name w:val="annotation subject"/>
    <w:basedOn w:val="a8"/>
    <w:next w:val="a8"/>
    <w:semiHidden/>
    <w:rsid w:val="003F32EA"/>
    <w:rPr>
      <w:b/>
      <w:bCs/>
    </w:rPr>
  </w:style>
  <w:style w:type="table" w:styleId="aa">
    <w:name w:val="Table Grid"/>
    <w:basedOn w:val="a1"/>
    <w:rsid w:val="00052C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C46A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24b">
    <w:name w:val="bl24b"/>
    <w:basedOn w:val="a0"/>
    <w:rsid w:val="00C46AC1"/>
  </w:style>
  <w:style w:type="character" w:styleId="ab">
    <w:name w:val="Placeholder Text"/>
    <w:basedOn w:val="a0"/>
    <w:uiPriority w:val="99"/>
    <w:semiHidden/>
    <w:rsid w:val="009F7E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E2B"/>
    <w:rPr>
      <w:color w:val="0000FF"/>
      <w:u w:val="single"/>
    </w:rPr>
  </w:style>
  <w:style w:type="paragraph" w:styleId="a4">
    <w:name w:val="header"/>
    <w:basedOn w:val="a"/>
    <w:rsid w:val="0035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5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077DC"/>
    <w:rPr>
      <w:rFonts w:ascii="Arial" w:hAnsi="Arial"/>
      <w:sz w:val="18"/>
      <w:szCs w:val="18"/>
    </w:rPr>
  </w:style>
  <w:style w:type="character" w:styleId="a7">
    <w:name w:val="annotation reference"/>
    <w:basedOn w:val="a0"/>
    <w:semiHidden/>
    <w:rsid w:val="003F32EA"/>
    <w:rPr>
      <w:sz w:val="18"/>
      <w:szCs w:val="18"/>
    </w:rPr>
  </w:style>
  <w:style w:type="paragraph" w:styleId="a8">
    <w:name w:val="annotation text"/>
    <w:basedOn w:val="a"/>
    <w:semiHidden/>
    <w:rsid w:val="003F32EA"/>
  </w:style>
  <w:style w:type="paragraph" w:styleId="a9">
    <w:name w:val="annotation subject"/>
    <w:basedOn w:val="a8"/>
    <w:next w:val="a8"/>
    <w:semiHidden/>
    <w:rsid w:val="003F32EA"/>
    <w:rPr>
      <w:b/>
      <w:bCs/>
    </w:rPr>
  </w:style>
  <w:style w:type="table" w:styleId="aa">
    <w:name w:val="Table Grid"/>
    <w:basedOn w:val="a1"/>
    <w:rsid w:val="00052C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C46A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24b">
    <w:name w:val="bl24b"/>
    <w:basedOn w:val="a0"/>
    <w:rsid w:val="00C46AC1"/>
  </w:style>
  <w:style w:type="character" w:styleId="ab">
    <w:name w:val="Placeholder Text"/>
    <w:basedOn w:val="a0"/>
    <w:uiPriority w:val="99"/>
    <w:semiHidden/>
    <w:rsid w:val="009F7E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0849;&#38364;&#20418;\&#23665;&#19978;&#21312;&#26032;&#32862;&#31295;&#31684;&#20363;(&#3489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山上區新聞稿範例(行).dot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>abc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內政部新聞稿及Q&amp;A填寫說明</dc:title>
  <dc:creator>USER</dc:creator>
  <cp:lastModifiedBy>AUSER7P</cp:lastModifiedBy>
  <cp:revision>5</cp:revision>
  <cp:lastPrinted>2018-06-06T03:48:00Z</cp:lastPrinted>
  <dcterms:created xsi:type="dcterms:W3CDTF">2018-06-14T00:46:00Z</dcterms:created>
  <dcterms:modified xsi:type="dcterms:W3CDTF">2018-06-14T05:54:00Z</dcterms:modified>
</cp:coreProperties>
</file>