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0E" w:rsidRPr="00A317EC" w:rsidRDefault="00C5490E" w:rsidP="006B534F">
      <w:pPr>
        <w:pStyle w:val="a0"/>
        <w:spacing w:line="400" w:lineRule="exact"/>
        <w:jc w:val="both"/>
        <w:rPr>
          <w:rFonts w:ascii="標楷體" w:eastAsia="標楷體" w:hAnsi="標楷體"/>
          <w:sz w:val="40"/>
        </w:rPr>
      </w:pPr>
      <w:r w:rsidRPr="00A317EC">
        <w:rPr>
          <w:rFonts w:ascii="標楷體" w:eastAsia="標楷體" w:hAnsi="標楷體" w:hint="eastAsia"/>
          <w:sz w:val="40"/>
        </w:rPr>
        <w:t>修正行政院與所屬中央及地方各機關公務人員休假改進措施第五點</w:t>
      </w:r>
    </w:p>
    <w:p w:rsidR="00C5490E" w:rsidRPr="00462999" w:rsidRDefault="00C5490E" w:rsidP="00FE5A3A">
      <w:pPr>
        <w:pStyle w:val="a0"/>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5</w:t>
      </w:r>
      <w:r w:rsidRPr="00462999">
        <w:rPr>
          <w:rFonts w:ascii="標楷體" w:eastAsia="標楷體" w:hAnsi="標楷體" w:hint="eastAsia"/>
          <w:sz w:val="20"/>
        </w:rPr>
        <w:t>月</w:t>
      </w:r>
      <w:r>
        <w:rPr>
          <w:rFonts w:ascii="標楷體" w:eastAsia="標楷體" w:hAnsi="標楷體"/>
          <w:sz w:val="20"/>
        </w:rPr>
        <w:t>18</w:t>
      </w:r>
      <w:r w:rsidRPr="00462999">
        <w:rPr>
          <w:rFonts w:ascii="標楷體" w:eastAsia="標楷體" w:hAnsi="標楷體" w:hint="eastAsia"/>
          <w:sz w:val="20"/>
        </w:rPr>
        <w:t>日院授人培字第</w:t>
      </w:r>
      <w:r w:rsidRPr="002E3D55">
        <w:rPr>
          <w:rFonts w:ascii="標楷體" w:eastAsia="標楷體" w:hAnsi="標楷體"/>
          <w:sz w:val="20"/>
        </w:rPr>
        <w:t>107</w:t>
      </w:r>
      <w:r w:rsidRPr="005E2E6A">
        <w:rPr>
          <w:rFonts w:ascii="標楷體" w:eastAsia="標楷體" w:hAnsi="標楷體"/>
          <w:sz w:val="20"/>
        </w:rPr>
        <w:t>0041397</w:t>
      </w:r>
      <w:r w:rsidRPr="00462999">
        <w:rPr>
          <w:rFonts w:ascii="標楷體" w:eastAsia="標楷體" w:hAnsi="標楷體" w:hint="eastAsia"/>
          <w:sz w:val="20"/>
        </w:rPr>
        <w:t>號函修正</w:t>
      </w:r>
    </w:p>
    <w:p w:rsidR="00C5490E" w:rsidRPr="00586385" w:rsidRDefault="00C5490E"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C5490E" w:rsidRPr="00586385" w:rsidRDefault="00C5490E"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C5490E" w:rsidRPr="00586385" w:rsidRDefault="00C5490E"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C5490E" w:rsidRPr="00586385" w:rsidRDefault="00C5490E"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C5490E" w:rsidRPr="00586385" w:rsidRDefault="00C5490E"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Pr="00872EB7">
        <w:rPr>
          <w:rFonts w:ascii="標楷體" w:eastAsia="標楷體" w:hAnsi="標楷體" w:cs="新細明體" w:hint="eastAsia"/>
          <w:b/>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C5490E" w:rsidRPr="00586385" w:rsidRDefault="00C5490E"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C5490E" w:rsidRPr="00586385" w:rsidRDefault="00C5490E"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C5490E" w:rsidRPr="00586385" w:rsidRDefault="00C5490E"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C5490E" w:rsidRPr="00586385" w:rsidRDefault="00C5490E"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C5490E" w:rsidRPr="00586385" w:rsidRDefault="00C5490E"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w:t>
      </w:r>
      <w:r w:rsidRPr="00872EB7">
        <w:rPr>
          <w:rFonts w:ascii="標楷體" w:eastAsia="標楷體" w:hAnsi="標楷體" w:cs="新細明體" w:hint="eastAsia"/>
          <w:b/>
          <w:kern w:val="0"/>
          <w:sz w:val="28"/>
          <w:szCs w:val="28"/>
        </w:rPr>
        <w:t>、</w:t>
      </w:r>
      <w:r w:rsidRPr="001531AF">
        <w:rPr>
          <w:rFonts w:ascii="標楷體" w:eastAsia="標楷體" w:hAnsi="標楷體" w:cs="新細明體" w:hint="eastAsia"/>
          <w:kern w:val="0"/>
          <w:sz w:val="28"/>
          <w:szCs w:val="28"/>
        </w:rPr>
        <w:t>觀光遊樂業</w:t>
      </w:r>
      <w:bookmarkStart w:id="0" w:name="_GoBack"/>
      <w:r w:rsidRPr="00872EB7">
        <w:rPr>
          <w:rFonts w:ascii="標楷體" w:eastAsia="標楷體" w:hAnsi="標楷體" w:cs="新細明體" w:hint="eastAsia"/>
          <w:b/>
          <w:kern w:val="0"/>
          <w:sz w:val="28"/>
          <w:szCs w:val="28"/>
        </w:rPr>
        <w:t>或交通運輸業</w:t>
      </w:r>
      <w:bookmarkEnd w:id="0"/>
      <w:r w:rsidRPr="001531AF">
        <w:rPr>
          <w:rFonts w:ascii="標楷體" w:eastAsia="標楷體" w:hAnsi="標楷體" w:cs="新細明體" w:hint="eastAsia"/>
          <w:kern w:val="0"/>
          <w:sz w:val="28"/>
          <w:szCs w:val="28"/>
        </w:rPr>
        <w:t>刷卡消費者，其與該休假期間相連之假日於各行業別國民旅遊卡特約商店刷卡之消費，得按其行業別分別核實併入觀光旅遊額度或自行運用額度之補助範圍。</w:t>
      </w:r>
    </w:p>
    <w:p w:rsidR="00C5490E" w:rsidRPr="00586385" w:rsidRDefault="00C5490E"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C5490E" w:rsidRPr="00172C6A" w:rsidRDefault="00C5490E"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C5490E" w:rsidRPr="006B534F" w:rsidRDefault="00C5490E" w:rsidP="00B44BE8">
      <w:pPr>
        <w:ind w:left="851"/>
        <w:rPr>
          <w:rFonts w:ascii="標楷體" w:eastAsia="標楷體" w:hAnsi="標楷體" w:cs="新細明體"/>
          <w:kern w:val="0"/>
        </w:rPr>
      </w:pPr>
    </w:p>
    <w:p w:rsidR="00C5490E" w:rsidRDefault="00C5490E" w:rsidP="00970CA4">
      <w:pPr>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t>附表：國民旅遊卡特約商店業別及細項分類表</w:t>
      </w:r>
    </w:p>
    <w:tbl>
      <w:tblPr>
        <w:tblW w:w="9123" w:type="dxa"/>
        <w:jc w:val="center"/>
        <w:tblCellMar>
          <w:left w:w="10" w:type="dxa"/>
          <w:right w:w="10" w:type="dxa"/>
        </w:tblCellMar>
        <w:tblLook w:val="0000"/>
      </w:tblPr>
      <w:tblGrid>
        <w:gridCol w:w="709"/>
        <w:gridCol w:w="1688"/>
        <w:gridCol w:w="6726"/>
      </w:tblGrid>
      <w:tr w:rsidR="00C5490E"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C5490E" w:rsidRDefault="00C5490E" w:rsidP="003B3F53">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C5490E" w:rsidRDefault="00C5490E" w:rsidP="003B3F53">
            <w:pPr>
              <w:widowControl/>
              <w:spacing w:before="100" w:after="100" w:line="300" w:lineRule="atLeast"/>
              <w:jc w:val="center"/>
            </w:pPr>
            <w:r>
              <w:rPr>
                <w:rFonts w:ascii="標楷體" w:eastAsia="標楷體" w:hAnsi="標楷體" w:cs="新細明體" w:hint="eastAsia"/>
                <w:kern w:val="0"/>
              </w:rPr>
              <w:t>細項分類</w:t>
            </w:r>
          </w:p>
        </w:tc>
      </w:tr>
      <w:tr w:rsidR="00C5490E" w:rsidTr="005E25A1">
        <w:trPr>
          <w:cantSplit/>
          <w:trHeight w:val="763"/>
          <w:jc w:val="center"/>
        </w:trPr>
        <w:tc>
          <w:tcPr>
            <w:tcW w:w="709" w:type="dxa"/>
            <w:vMerge w:val="restart"/>
            <w:tcBorders>
              <w:left w:val="single" w:sz="12" w:space="0" w:color="000000"/>
              <w:right w:val="single" w:sz="8" w:space="0" w:color="000000"/>
            </w:tcBorders>
            <w:vAlign w:val="center"/>
          </w:tcPr>
          <w:p w:rsidR="00C5490E" w:rsidRDefault="00C5490E"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C5490E" w:rsidRDefault="00C5490E"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C5490E" w:rsidRDefault="00C5490E"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C5490E" w:rsidRDefault="00C5490E"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C5490E" w:rsidRDefault="00C5490E"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C5490E" w:rsidRDefault="00C5490E"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C5490E" w:rsidRDefault="00C5490E" w:rsidP="003B3F53">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C5490E" w:rsidRDefault="00C5490E" w:rsidP="003B3F53">
            <w:pPr>
              <w:widowControl/>
              <w:spacing w:before="100" w:after="100" w:line="300" w:lineRule="atLeast"/>
              <w:jc w:val="both"/>
            </w:pPr>
            <w:r>
              <w:rPr>
                <w:rFonts w:ascii="標楷體" w:eastAsia="標楷體" w:hAnsi="標楷體" w:cs="新細明體" w:hint="eastAsia"/>
                <w:kern w:val="0"/>
              </w:rPr>
              <w:t>旅行社</w:t>
            </w:r>
          </w:p>
        </w:tc>
      </w:tr>
      <w:tr w:rsidR="00C5490E" w:rsidTr="006F1DCF">
        <w:trPr>
          <w:cantSplit/>
          <w:jc w:val="center"/>
        </w:trPr>
        <w:tc>
          <w:tcPr>
            <w:tcW w:w="709" w:type="dxa"/>
            <w:vMerge/>
            <w:tcBorders>
              <w:left w:val="single" w:sz="12" w:space="0" w:color="000000"/>
              <w:right w:val="single" w:sz="8" w:space="0" w:color="000000"/>
            </w:tcBorders>
          </w:tcPr>
          <w:p w:rsidR="00C5490E" w:rsidRDefault="00C5490E"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C5490E" w:rsidRDefault="00C5490E" w:rsidP="003B3F53">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C5490E" w:rsidRDefault="00C5490E" w:rsidP="003B3F53">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C5490E" w:rsidTr="006F1DCF">
        <w:trPr>
          <w:cantSplit/>
          <w:jc w:val="center"/>
        </w:trPr>
        <w:tc>
          <w:tcPr>
            <w:tcW w:w="709" w:type="dxa"/>
            <w:vMerge/>
            <w:tcBorders>
              <w:left w:val="single" w:sz="12" w:space="0" w:color="000000"/>
              <w:right w:val="single" w:sz="8" w:space="0" w:color="000000"/>
            </w:tcBorders>
          </w:tcPr>
          <w:p w:rsidR="00C5490E" w:rsidRDefault="00C5490E"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C5490E" w:rsidRDefault="00C5490E" w:rsidP="003B3F53">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C5490E" w:rsidRDefault="00C5490E" w:rsidP="003B3F53">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C5490E" w:rsidTr="005E25A1">
        <w:trPr>
          <w:cantSplit/>
          <w:jc w:val="center"/>
        </w:trPr>
        <w:tc>
          <w:tcPr>
            <w:tcW w:w="709" w:type="dxa"/>
            <w:vMerge/>
            <w:tcBorders>
              <w:left w:val="single" w:sz="12" w:space="0" w:color="000000"/>
              <w:bottom w:val="single" w:sz="8" w:space="0" w:color="000000"/>
              <w:right w:val="single" w:sz="8" w:space="0" w:color="000000"/>
            </w:tcBorders>
          </w:tcPr>
          <w:p w:rsidR="00C5490E" w:rsidRDefault="00C5490E"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C5490E" w:rsidRDefault="00C5490E" w:rsidP="003B3F53">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C5490E" w:rsidRDefault="00C5490E" w:rsidP="003B3F53">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C5490E"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C5490E" w:rsidRPr="0039331D" w:rsidRDefault="00C5490E"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C5490E" w:rsidRPr="00CC5257" w:rsidRDefault="00C5490E"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C5490E" w:rsidRDefault="00C5490E" w:rsidP="00970CA4">
      <w:pPr>
        <w:rPr>
          <w:rFonts w:ascii="標楷體" w:eastAsia="標楷體" w:hAnsi="標楷體" w:cs="新細明體"/>
          <w:kern w:val="0"/>
        </w:rPr>
      </w:pPr>
    </w:p>
    <w:p w:rsidR="00C5490E" w:rsidRDefault="00C5490E" w:rsidP="00970CA4">
      <w:pPr>
        <w:rPr>
          <w:rFonts w:ascii="標楷體" w:eastAsia="標楷體" w:hAnsi="標楷體" w:cs="新細明體"/>
          <w:kern w:val="0"/>
        </w:rPr>
      </w:pPr>
      <w:r>
        <w:rPr>
          <w:rFonts w:ascii="標楷體" w:eastAsia="標楷體" w:hAnsi="標楷體" w:cs="新細明體" w:hint="eastAsia"/>
          <w:kern w:val="0"/>
        </w:rPr>
        <w:t>附註：</w:t>
      </w:r>
    </w:p>
    <w:p w:rsidR="00C5490E" w:rsidRPr="00D02251" w:rsidRDefault="00C5490E" w:rsidP="00DB0AB8">
      <w:pPr>
        <w:pStyle w:val="ListParagraph"/>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C5490E" w:rsidRPr="00D02251" w:rsidRDefault="00C5490E" w:rsidP="00DB0AB8">
      <w:pPr>
        <w:pStyle w:val="ListParagraph"/>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C5490E" w:rsidRDefault="00C5490E" w:rsidP="00970CA4">
      <w:pPr>
        <w:rPr>
          <w:rFonts w:ascii="標楷體" w:eastAsia="標楷體" w:hAnsi="標楷體" w:cs="新細明體"/>
          <w:kern w:val="0"/>
        </w:rPr>
      </w:pPr>
    </w:p>
    <w:p w:rsidR="00C5490E" w:rsidRPr="003E0F74" w:rsidRDefault="00C5490E" w:rsidP="00970CA4">
      <w:pPr>
        <w:rPr>
          <w:rFonts w:ascii="標楷體" w:eastAsia="標楷體" w:hAnsi="標楷體" w:cs="新細明體"/>
          <w:b/>
          <w:kern w:val="0"/>
        </w:rPr>
      </w:pPr>
    </w:p>
    <w:sectPr w:rsidR="00C5490E"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0E" w:rsidRDefault="00C5490E" w:rsidP="00DA03B5">
      <w:r>
        <w:separator/>
      </w:r>
    </w:p>
  </w:endnote>
  <w:endnote w:type="continuationSeparator" w:id="0">
    <w:p w:rsidR="00C5490E" w:rsidRDefault="00C5490E"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0E" w:rsidRDefault="00C5490E" w:rsidP="00DA03B5">
      <w:r>
        <w:separator/>
      </w:r>
    </w:p>
  </w:footnote>
  <w:footnote w:type="continuationSeparator" w:id="0">
    <w:p w:rsidR="00C5490E" w:rsidRDefault="00C5490E"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5BEE105D"/>
    <w:multiLevelType w:val="hybridMultilevel"/>
    <w:tmpl w:val="E396B5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121EC5"/>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3F53"/>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1DCF"/>
    <w:rsid w:val="006F73BC"/>
    <w:rsid w:val="007674DB"/>
    <w:rsid w:val="0077015B"/>
    <w:rsid w:val="00771F33"/>
    <w:rsid w:val="007A3A40"/>
    <w:rsid w:val="007D03E3"/>
    <w:rsid w:val="007F3FBF"/>
    <w:rsid w:val="008112FD"/>
    <w:rsid w:val="00872EB7"/>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5490E"/>
    <w:rsid w:val="00C6605F"/>
    <w:rsid w:val="00C76989"/>
    <w:rsid w:val="00C82EF0"/>
    <w:rsid w:val="00CC154C"/>
    <w:rsid w:val="00CC419E"/>
    <w:rsid w:val="00CC5257"/>
    <w:rsid w:val="00CE1D4C"/>
    <w:rsid w:val="00D02251"/>
    <w:rsid w:val="00D17835"/>
    <w:rsid w:val="00D27A13"/>
    <w:rsid w:val="00D35CA8"/>
    <w:rsid w:val="00D9443E"/>
    <w:rsid w:val="00DA03B5"/>
    <w:rsid w:val="00DB0AB8"/>
    <w:rsid w:val="00DB6F1D"/>
    <w:rsid w:val="00EA7C1D"/>
    <w:rsid w:val="00EC1A74"/>
    <w:rsid w:val="00F3030B"/>
    <w:rsid w:val="00F4105D"/>
    <w:rsid w:val="00F72C58"/>
    <w:rsid w:val="00F94517"/>
    <w:rsid w:val="00FB10C9"/>
    <w:rsid w:val="00FC25F8"/>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F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0">
    <w:name w:val="法規名"/>
    <w:uiPriority w:val="99"/>
    <w:rsid w:val="000626AF"/>
    <w:pPr>
      <w:spacing w:before="120" w:after="120"/>
      <w:jc w:val="center"/>
    </w:pPr>
    <w:rPr>
      <w:rFonts w:ascii="全真粗黑體" w:eastAsia="全真粗黑體"/>
      <w:kern w:val="0"/>
      <w:sz w:val="32"/>
      <w:szCs w:val="20"/>
    </w:rPr>
  </w:style>
  <w:style w:type="paragraph" w:styleId="BalloonText">
    <w:name w:val="Balloon Text"/>
    <w:basedOn w:val="Normal"/>
    <w:link w:val="BalloonTextChar"/>
    <w:uiPriority w:val="99"/>
    <w:rsid w:val="008E4875"/>
    <w:rPr>
      <w:rFonts w:ascii="Cambria" w:hAnsi="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Times New Roman"/>
      <w:kern w:val="2"/>
      <w:sz w:val="18"/>
      <w:szCs w:val="18"/>
    </w:rPr>
  </w:style>
  <w:style w:type="paragraph" w:styleId="ListParagraph">
    <w:name w:val="List Paragraph"/>
    <w:basedOn w:val="Normal"/>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328991911">
      <w:marLeft w:val="0"/>
      <w:marRight w:val="0"/>
      <w:marTop w:val="0"/>
      <w:marBottom w:val="0"/>
      <w:divBdr>
        <w:top w:val="none" w:sz="0" w:space="0" w:color="auto"/>
        <w:left w:val="none" w:sz="0" w:space="0" w:color="auto"/>
        <w:bottom w:val="none" w:sz="0" w:space="0" w:color="auto"/>
        <w:right w:val="none" w:sz="0" w:space="0" w:color="auto"/>
      </w:divBdr>
    </w:div>
    <w:div w:id="328991912">
      <w:marLeft w:val="0"/>
      <w:marRight w:val="0"/>
      <w:marTop w:val="0"/>
      <w:marBottom w:val="0"/>
      <w:divBdr>
        <w:top w:val="none" w:sz="0" w:space="0" w:color="auto"/>
        <w:left w:val="none" w:sz="0" w:space="0" w:color="auto"/>
        <w:bottom w:val="none" w:sz="0" w:space="0" w:color="auto"/>
        <w:right w:val="none" w:sz="0" w:space="0" w:color="auto"/>
      </w:divBdr>
    </w:div>
    <w:div w:id="328991913">
      <w:marLeft w:val="0"/>
      <w:marRight w:val="0"/>
      <w:marTop w:val="0"/>
      <w:marBottom w:val="0"/>
      <w:divBdr>
        <w:top w:val="none" w:sz="0" w:space="0" w:color="auto"/>
        <w:left w:val="none" w:sz="0" w:space="0" w:color="auto"/>
        <w:bottom w:val="none" w:sz="0" w:space="0" w:color="auto"/>
        <w:right w:val="none" w:sz="0" w:space="0" w:color="auto"/>
      </w:divBdr>
    </w:div>
    <w:div w:id="328991914">
      <w:marLeft w:val="0"/>
      <w:marRight w:val="0"/>
      <w:marTop w:val="0"/>
      <w:marBottom w:val="0"/>
      <w:divBdr>
        <w:top w:val="none" w:sz="0" w:space="0" w:color="auto"/>
        <w:left w:val="none" w:sz="0" w:space="0" w:color="auto"/>
        <w:bottom w:val="none" w:sz="0" w:space="0" w:color="auto"/>
        <w:right w:val="none" w:sz="0" w:space="0" w:color="auto"/>
      </w:divBdr>
    </w:div>
    <w:div w:id="328991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176</Words>
  <Characters>1004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USER</cp:lastModifiedBy>
  <cp:revision>2</cp:revision>
  <cp:lastPrinted>2018-04-11T06:32:00Z</cp:lastPrinted>
  <dcterms:created xsi:type="dcterms:W3CDTF">2018-05-25T07:24:00Z</dcterms:created>
  <dcterms:modified xsi:type="dcterms:W3CDTF">2018-05-25T07:24:00Z</dcterms:modified>
</cp:coreProperties>
</file>