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C5D7" w14:textId="77777777" w:rsidR="005A14A7" w:rsidRDefault="00000000">
      <w:pPr>
        <w:spacing w:after="624" w:line="0" w:lineRule="atLeast"/>
        <w:jc w:val="center"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  <w:t>自願抛棄原住民身分意願書</w:t>
      </w:r>
    </w:p>
    <w:p w14:paraId="7A427BAE" w14:textId="77777777" w:rsidR="005A14A7" w:rsidRDefault="00000000">
      <w:pPr>
        <w:spacing w:after="312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26CE8" wp14:editId="5378F398">
                <wp:simplePos x="0" y="0"/>
                <wp:positionH relativeFrom="column">
                  <wp:posOffset>554985</wp:posOffset>
                </wp:positionH>
                <wp:positionV relativeFrom="paragraph">
                  <wp:posOffset>268605</wp:posOffset>
                </wp:positionV>
                <wp:extent cx="1438278" cy="0"/>
                <wp:effectExtent l="0" t="0" r="0" b="0"/>
                <wp:wrapNone/>
                <wp:docPr id="3992879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8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35DC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6" type="#_x0000_t32" style="position:absolute;margin-left:43.7pt;margin-top:21.15pt;width:113.2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" strokeweight=".26467mm"/>
            </w:pict>
          </mc:Fallback>
        </mc:AlternateConten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本人</w:t>
      </w:r>
      <w:r>
        <w:rPr>
          <w:rFonts w:eastAsia="標楷體"/>
          <w:sz w:val="32"/>
          <w:szCs w:val="32"/>
        </w:rPr>
        <w:t xml:space="preserve">                              </w:t>
      </w:r>
      <w:proofErr w:type="gramStart"/>
      <w:r>
        <w:rPr>
          <w:rFonts w:eastAsia="標楷體"/>
          <w:sz w:val="32"/>
          <w:szCs w:val="32"/>
        </w:rPr>
        <w:t>今依原住民</w:t>
      </w:r>
      <w:proofErr w:type="gramEnd"/>
      <w:r>
        <w:rPr>
          <w:rFonts w:eastAsia="標楷體"/>
          <w:sz w:val="32"/>
          <w:szCs w:val="32"/>
        </w:rPr>
        <w:t>身分法第</w:t>
      </w:r>
      <w:r>
        <w:rPr>
          <w:rFonts w:eastAsia="標楷體"/>
          <w:sz w:val="32"/>
          <w:szCs w:val="32"/>
        </w:rPr>
        <w:t>5</w:t>
      </w:r>
      <w:r>
        <w:rPr>
          <w:rFonts w:eastAsia="標楷體"/>
          <w:sz w:val="32"/>
          <w:szCs w:val="32"/>
        </w:rPr>
        <w:t>條第</w:t>
      </w:r>
      <w:r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項第</w:t>
      </w:r>
      <w:r>
        <w:rPr>
          <w:rFonts w:eastAsia="標楷體"/>
          <w:sz w:val="32"/>
          <w:szCs w:val="32"/>
        </w:rPr>
        <w:t xml:space="preserve">     </w:t>
      </w:r>
      <w:r>
        <w:rPr>
          <w:rFonts w:eastAsia="標楷體"/>
          <w:sz w:val="32"/>
          <w:szCs w:val="32"/>
        </w:rPr>
        <w:t>款規定，</w:t>
      </w:r>
    </w:p>
    <w:p w14:paraId="638FB35A" w14:textId="77777777" w:rsidR="005A14A7" w:rsidRDefault="00000000">
      <w:pPr>
        <w:spacing w:after="312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5FCF6" wp14:editId="6666550A">
                <wp:simplePos x="0" y="0"/>
                <wp:positionH relativeFrom="column">
                  <wp:posOffset>859792</wp:posOffset>
                </wp:positionH>
                <wp:positionV relativeFrom="paragraph">
                  <wp:posOffset>-70481</wp:posOffset>
                </wp:positionV>
                <wp:extent cx="342900" cy="467999"/>
                <wp:effectExtent l="0" t="0" r="0" b="8251"/>
                <wp:wrapNone/>
                <wp:docPr id="32705475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67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65F11E5" w14:textId="77777777" w:rsidR="005A14A7" w:rsidRDefault="00000000">
                            <w:pPr>
                              <w:spacing w:line="0" w:lineRule="atLeast"/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□平</w:t>
                            </w:r>
                          </w:p>
                          <w:p w14:paraId="183E5D47" w14:textId="77777777" w:rsidR="005A14A7" w:rsidRDefault="00000000">
                            <w:pPr>
                              <w:spacing w:line="0" w:lineRule="atLeast"/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□山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5FC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7pt;margin-top:-5.55pt;width:27pt;height:36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" stroked="f">
                <v:textbox inset="0,0,0,0">
                  <w:txbxContent>
                    <w:p w14:paraId="565F11E5" w14:textId="77777777" w:rsidR="005A14A7" w:rsidRDefault="00000000">
                      <w:pPr>
                        <w:spacing w:line="0" w:lineRule="atLeast"/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□平</w:t>
                      </w:r>
                    </w:p>
                    <w:p w14:paraId="183E5D47" w14:textId="77777777" w:rsidR="005A14A7" w:rsidRDefault="00000000">
                      <w:pPr>
                        <w:spacing w:line="0" w:lineRule="atLeast"/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□山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32"/>
          <w:szCs w:val="32"/>
        </w:rPr>
        <w:t>自願抛棄</w:t>
      </w:r>
      <w:r>
        <w:rPr>
          <w:rFonts w:eastAsia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地原住民身分。</w:t>
      </w:r>
    </w:p>
    <w:p w14:paraId="1AE06854" w14:textId="77777777" w:rsidR="005A14A7" w:rsidRDefault="005A14A7">
      <w:pPr>
        <w:spacing w:after="312" w:line="0" w:lineRule="atLeast"/>
        <w:rPr>
          <w:rFonts w:ascii="標楷體" w:eastAsia="標楷體" w:hAnsi="標楷體" w:cs="標楷體"/>
          <w:sz w:val="32"/>
          <w:szCs w:val="32"/>
        </w:rPr>
      </w:pPr>
    </w:p>
    <w:p w14:paraId="2E0F0FD2" w14:textId="77777777" w:rsidR="005A14A7" w:rsidRDefault="005A14A7">
      <w:pPr>
        <w:spacing w:after="312" w:line="0" w:lineRule="atLeast"/>
        <w:rPr>
          <w:rFonts w:ascii="標楷體" w:eastAsia="標楷體" w:hAnsi="標楷體" w:cs="標楷體"/>
          <w:sz w:val="32"/>
          <w:szCs w:val="32"/>
        </w:rPr>
      </w:pPr>
    </w:p>
    <w:p w14:paraId="12DEB2B3" w14:textId="77777777" w:rsidR="005A14A7" w:rsidRDefault="00000000">
      <w:pPr>
        <w:spacing w:after="312" w:line="0" w:lineRule="atLeas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特立本意願書為</w:t>
      </w:r>
      <w:proofErr w:type="gramStart"/>
      <w:r>
        <w:rPr>
          <w:rFonts w:ascii="標楷體" w:eastAsia="標楷體" w:hAnsi="標楷體" w:cs="標楷體"/>
          <w:sz w:val="32"/>
          <w:szCs w:val="32"/>
        </w:rPr>
        <w:t>憑</w:t>
      </w:r>
      <w:proofErr w:type="gramEnd"/>
      <w:r>
        <w:rPr>
          <w:rFonts w:ascii="標楷體" w:eastAsia="標楷體" w:hAnsi="標楷體" w:cs="標楷體"/>
          <w:sz w:val="32"/>
          <w:szCs w:val="32"/>
        </w:rPr>
        <w:t xml:space="preserve">，並據以申報戶籍登記。　　　　　　　　</w:t>
      </w:r>
    </w:p>
    <w:p w14:paraId="047A347A" w14:textId="77777777" w:rsidR="005A14A7" w:rsidRDefault="00000000">
      <w:pPr>
        <w:spacing w:after="156" w:line="0" w:lineRule="atLeas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　         此致</w:t>
      </w:r>
    </w:p>
    <w:p w14:paraId="5F3BEFAE" w14:textId="77777777" w:rsidR="005A14A7" w:rsidRDefault="00000000">
      <w:pPr>
        <w:spacing w:after="312" w:line="0" w:lineRule="atLeast"/>
      </w:pPr>
      <w:r>
        <w:rPr>
          <w:rFonts w:ascii="標楷體" w:eastAsia="標楷體" w:hAnsi="標楷體" w:cs="標楷體"/>
          <w:sz w:val="32"/>
          <w:szCs w:val="32"/>
        </w:rPr>
        <w:t xml:space="preserve">　   </w:t>
      </w:r>
      <w:proofErr w:type="gramStart"/>
      <w:r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sz w:val="32"/>
          <w:szCs w:val="32"/>
        </w:rPr>
        <w:t>南市佳里戶政事務所</w:t>
      </w:r>
    </w:p>
    <w:p w14:paraId="1966CB5E" w14:textId="77777777" w:rsidR="005A14A7" w:rsidRDefault="00000000">
      <w:pPr>
        <w:spacing w:after="312" w:line="0" w:lineRule="atLeast"/>
      </w:pPr>
      <w:r>
        <w:rPr>
          <w:rFonts w:ascii="標楷體" w:eastAsia="標楷體" w:hAnsi="標楷體" w:cs="標楷體"/>
          <w:sz w:val="32"/>
          <w:szCs w:val="32"/>
        </w:rPr>
        <w:t xml:space="preserve">　　    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                             </w:t>
      </w:r>
    </w:p>
    <w:p w14:paraId="179490DE" w14:textId="77777777" w:rsidR="005A14A7" w:rsidRDefault="00000000">
      <w:pPr>
        <w:spacing w:after="156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 xml:space="preserve">立意願書人：　　　　　　　　</w:t>
      </w:r>
      <w:r>
        <w:rPr>
          <w:rFonts w:eastAsia="標楷體"/>
          <w:sz w:val="32"/>
          <w:szCs w:val="32"/>
        </w:rPr>
        <w:t xml:space="preserve">                 (</w:t>
      </w:r>
      <w:r>
        <w:rPr>
          <w:rFonts w:eastAsia="標楷體"/>
          <w:sz w:val="32"/>
          <w:szCs w:val="32"/>
        </w:rPr>
        <w:t>簽章</w:t>
      </w:r>
      <w:r>
        <w:rPr>
          <w:rFonts w:eastAsia="標楷體"/>
          <w:sz w:val="32"/>
          <w:szCs w:val="32"/>
        </w:rPr>
        <w:t>)</w:t>
      </w:r>
    </w:p>
    <w:p w14:paraId="39866592" w14:textId="77777777" w:rsidR="005A14A7" w:rsidRDefault="00000000">
      <w:pPr>
        <w:spacing w:before="312" w:after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D93B25" wp14:editId="6EBEE476">
                <wp:simplePos x="0" y="0"/>
                <wp:positionH relativeFrom="column">
                  <wp:posOffset>1793238</wp:posOffset>
                </wp:positionH>
                <wp:positionV relativeFrom="paragraph">
                  <wp:posOffset>-6345</wp:posOffset>
                </wp:positionV>
                <wp:extent cx="1866904" cy="10798"/>
                <wp:effectExtent l="0" t="0" r="19046" b="27302"/>
                <wp:wrapNone/>
                <wp:docPr id="170942625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4" cy="1079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9FBFD" id="Line 2" o:spid="_x0000_s1026" type="#_x0000_t32" style="position:absolute;margin-left:141.2pt;margin-top:-.5pt;width:147pt;height:.85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" strokeweight=".26467mm"/>
            </w:pict>
          </mc:Fallback>
        </mc:AlternateContent>
      </w:r>
      <w:r>
        <w:rPr>
          <w:rFonts w:eastAsia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52"/>
          <w:szCs w:val="52"/>
          <w:eastAsianLayout w:id="-1041062912" w:combine="1"/>
        </w:rPr>
        <w:t>國民身分證統一編號</w:t>
      </w:r>
      <w:r>
        <w:rPr>
          <w:rFonts w:ascii="標楷體" w:eastAsia="標楷體" w:hAnsi="標楷體" w:cs="標楷體"/>
          <w:sz w:val="52"/>
          <w:szCs w:val="52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：</w:t>
      </w:r>
      <w:r>
        <w:rPr>
          <w:rFonts w:eastAsia="標楷體"/>
          <w:sz w:val="32"/>
          <w:szCs w:val="32"/>
        </w:rPr>
        <w:t xml:space="preserve">　</w:t>
      </w:r>
      <w:r>
        <w:rPr>
          <w:rFonts w:eastAsia="標楷體"/>
          <w:sz w:val="32"/>
          <w:szCs w:val="32"/>
        </w:rPr>
        <w:t xml:space="preserve">           </w:t>
      </w:r>
    </w:p>
    <w:p w14:paraId="73F37278" w14:textId="77777777" w:rsidR="005A14A7" w:rsidRDefault="00000000">
      <w:pPr>
        <w:spacing w:before="156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戶籍地址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：</w:t>
      </w:r>
    </w:p>
    <w:p w14:paraId="5D7B5D07" w14:textId="77777777" w:rsidR="005A14A7" w:rsidRDefault="005A14A7">
      <w:pPr>
        <w:spacing w:before="156"/>
        <w:rPr>
          <w:rFonts w:eastAsia="標楷體"/>
          <w:sz w:val="32"/>
          <w:szCs w:val="32"/>
        </w:rPr>
      </w:pPr>
    </w:p>
    <w:p w14:paraId="60ACC40F" w14:textId="77777777" w:rsidR="005A14A7" w:rsidRDefault="005A14A7">
      <w:pPr>
        <w:spacing w:before="156"/>
        <w:rPr>
          <w:rFonts w:eastAsia="標楷體"/>
          <w:sz w:val="32"/>
          <w:szCs w:val="32"/>
        </w:rPr>
      </w:pPr>
    </w:p>
    <w:p w14:paraId="5EEA7094" w14:textId="77777777" w:rsidR="005A14A7" w:rsidRDefault="005A14A7">
      <w:pPr>
        <w:spacing w:before="156"/>
        <w:rPr>
          <w:rFonts w:eastAsia="標楷體"/>
          <w:sz w:val="32"/>
          <w:szCs w:val="32"/>
        </w:rPr>
      </w:pPr>
    </w:p>
    <w:p w14:paraId="62EDC4A4" w14:textId="77777777" w:rsidR="005A14A7" w:rsidRDefault="00000000">
      <w:pPr>
        <w:spacing w:before="156" w:after="312"/>
        <w:jc w:val="center"/>
      </w:pPr>
      <w:r>
        <w:rPr>
          <w:rFonts w:eastAsia="標楷體"/>
          <w:sz w:val="40"/>
          <w:szCs w:val="40"/>
        </w:rPr>
        <w:t>中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>華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>民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 xml:space="preserve">國　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 xml:space="preserve">　年　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 xml:space="preserve">　月　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 xml:space="preserve">　日</w:t>
      </w:r>
    </w:p>
    <w:p w14:paraId="569DB07A" w14:textId="77777777" w:rsidR="005A14A7" w:rsidRDefault="005A14A7">
      <w:pPr>
        <w:rPr>
          <w:rFonts w:eastAsia="標楷體"/>
          <w:sz w:val="40"/>
          <w:szCs w:val="40"/>
        </w:rPr>
      </w:pPr>
    </w:p>
    <w:p w14:paraId="7A881D8C" w14:textId="77777777" w:rsidR="005A14A7" w:rsidRDefault="00000000">
      <w:r>
        <w:rPr>
          <w:rFonts w:ascii="標楷體" w:eastAsia="標楷體" w:hAnsi="標楷體" w:cs="標楷體"/>
          <w:sz w:val="26"/>
          <w:szCs w:val="26"/>
        </w:rPr>
        <w:t xml:space="preserve">   </w:t>
      </w:r>
    </w:p>
    <w:sectPr w:rsidR="005A14A7">
      <w:footnotePr>
        <w:pos w:val="beneathText"/>
      </w:footnotePr>
      <w:pgSz w:w="11905" w:h="16837"/>
      <w:pgMar w:top="113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F388" w14:textId="77777777" w:rsidR="004A0D1C" w:rsidRDefault="004A0D1C">
      <w:r>
        <w:separator/>
      </w:r>
    </w:p>
  </w:endnote>
  <w:endnote w:type="continuationSeparator" w:id="0">
    <w:p w14:paraId="5F17CB5B" w14:textId="77777777" w:rsidR="004A0D1C" w:rsidRDefault="004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0133" w14:textId="77777777" w:rsidR="004A0D1C" w:rsidRDefault="004A0D1C">
      <w:r>
        <w:rPr>
          <w:color w:val="000000"/>
        </w:rPr>
        <w:separator/>
      </w:r>
    </w:p>
  </w:footnote>
  <w:footnote w:type="continuationSeparator" w:id="0">
    <w:p w14:paraId="0CE78A6D" w14:textId="77777777" w:rsidR="004A0D1C" w:rsidRDefault="004A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09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14A7"/>
    <w:rsid w:val="004A0D1C"/>
    <w:rsid w:val="005A14A7"/>
    <w:rsid w:val="0074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4910"/>
  <w15:docId w15:val="{545FAE2D-8A0F-40CD-9EAA-BEB861A7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a5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目錄"/>
    <w:basedOn w:val="a"/>
    <w:pPr>
      <w:suppressLineNumbers/>
    </w:pPr>
    <w:rPr>
      <w:rFonts w:cs="Tahoma"/>
    </w:rPr>
  </w:style>
  <w:style w:type="paragraph" w:customStyle="1" w:styleId="a7">
    <w:name w:val="訊框內容"/>
    <w:basedOn w:val="a3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自願棄原住民身分意願書</dc:title>
  <dc:subject/>
  <dc:creator>user</dc:creator>
  <cp:lastModifiedBy>PC-36</cp:lastModifiedBy>
  <cp:revision>2</cp:revision>
  <cp:lastPrinted>2012-08-27T06:26:00Z</cp:lastPrinted>
  <dcterms:created xsi:type="dcterms:W3CDTF">2024-01-30T02:36:00Z</dcterms:created>
  <dcterms:modified xsi:type="dcterms:W3CDTF">2024-01-30T02:36:00Z</dcterms:modified>
</cp:coreProperties>
</file>